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A0" w:rsidRDefault="001E2E01" w:rsidP="001E2E01">
      <w:pPr>
        <w:pStyle w:val="Overskrift1"/>
      </w:pPr>
      <w:r>
        <w:t>Fødselsprotokoller fra Frederiksberg Stadslægearkiv</w:t>
      </w:r>
    </w:p>
    <w:p w:rsidR="00EB5C7C" w:rsidRPr="003E6717" w:rsidRDefault="00EB5C7C" w:rsidP="00EB5C7C">
      <w:pPr>
        <w:rPr>
          <w:i/>
          <w:sz w:val="20"/>
          <w:szCs w:val="20"/>
        </w:rPr>
      </w:pPr>
      <w:r w:rsidRPr="003E6717">
        <w:rPr>
          <w:i/>
          <w:sz w:val="20"/>
          <w:szCs w:val="20"/>
        </w:rPr>
        <w:t xml:space="preserve">Hjælp til DAISY; 2021 – Ulrich Alster Klug – </w:t>
      </w:r>
      <w:hyperlink r:id="rId9" w:history="1">
        <w:r w:rsidRPr="003E6717">
          <w:rPr>
            <w:rStyle w:val="Hyperlink2Tegn"/>
            <w:sz w:val="20"/>
            <w:szCs w:val="20"/>
          </w:rPr>
          <w:t>www.dannebrog.biz</w:t>
        </w:r>
      </w:hyperlink>
      <w:r w:rsidRPr="003E6717">
        <w:rPr>
          <w:i/>
          <w:sz w:val="20"/>
          <w:szCs w:val="20"/>
        </w:rPr>
        <w:t xml:space="preserve"> – </w:t>
      </w:r>
      <w:hyperlink r:id="rId10" w:history="1">
        <w:r w:rsidRPr="003E6717">
          <w:rPr>
            <w:rStyle w:val="Hyperlink2Tegn"/>
            <w:sz w:val="20"/>
            <w:szCs w:val="20"/>
          </w:rPr>
          <w:t>ulrich@dannebrog.biz</w:t>
        </w:r>
      </w:hyperlink>
      <w:r w:rsidRPr="003E6717">
        <w:rPr>
          <w:i/>
          <w:sz w:val="20"/>
          <w:szCs w:val="20"/>
        </w:rPr>
        <w:t xml:space="preserve">. </w:t>
      </w:r>
    </w:p>
    <w:p w:rsidR="00120AA6" w:rsidRDefault="00120AA6" w:rsidP="00120AA6">
      <w:bookmarkStart w:id="0" w:name="_GoBack"/>
      <w:bookmarkEnd w:id="0"/>
    </w:p>
    <w:p w:rsidR="004E61EE" w:rsidRDefault="004E61EE" w:rsidP="004E61EE">
      <w:pPr>
        <w:pStyle w:val="Overskrift2"/>
      </w:pPr>
      <w:r>
        <w:t>Arkivskaberne</w:t>
      </w:r>
    </w:p>
    <w:p w:rsidR="00120AA6" w:rsidRDefault="00CB51E6" w:rsidP="00120AA6">
      <w:r>
        <w:t>Arkivskaber:</w:t>
      </w:r>
      <w:r w:rsidR="00120AA6">
        <w:tab/>
        <w:t>1810-1915</w:t>
      </w:r>
      <w:r>
        <w:tab/>
      </w:r>
      <w:hyperlink r:id="rId11" w:history="1">
        <w:r w:rsidR="00120AA6" w:rsidRPr="00E60209">
          <w:rPr>
            <w:rStyle w:val="Hyperlink2Tegn"/>
          </w:rPr>
          <w:t>Københavns Amts Søndre Lægedistrikt</w:t>
        </w:r>
      </w:hyperlink>
    </w:p>
    <w:p w:rsidR="00120AA6" w:rsidRDefault="00120AA6" w:rsidP="00CB51E6">
      <w:pPr>
        <w:ind w:left="1134" w:firstLine="567"/>
      </w:pPr>
      <w:r>
        <w:t>1895-1977</w:t>
      </w:r>
      <w:r w:rsidR="00CB51E6">
        <w:tab/>
      </w:r>
      <w:hyperlink r:id="rId12" w:history="1">
        <w:r w:rsidRPr="00E60209">
          <w:rPr>
            <w:rStyle w:val="Hyperlink2Tegn"/>
          </w:rPr>
          <w:t>Frederiksberg Stadslæge</w:t>
        </w:r>
      </w:hyperlink>
      <w:r>
        <w:t>,</w:t>
      </w:r>
    </w:p>
    <w:p w:rsidR="00120AA6" w:rsidRDefault="00CB51E6" w:rsidP="00120AA6">
      <w:r>
        <w:t>Arkivserie</w:t>
      </w:r>
      <w:r w:rsidR="00120AA6">
        <w:t>:</w:t>
      </w:r>
      <w:r>
        <w:tab/>
      </w:r>
      <w:r>
        <w:tab/>
      </w:r>
      <w:r w:rsidR="005C579C">
        <w:t>1875-1977</w:t>
      </w:r>
      <w:r>
        <w:tab/>
      </w:r>
      <w:hyperlink r:id="rId13" w:history="1">
        <w:r w:rsidR="00120AA6" w:rsidRPr="00E60209">
          <w:rPr>
            <w:rStyle w:val="Hyperlink2Tegn"/>
          </w:rPr>
          <w:t>Fødselsprotokol / Jordemoderprotokol</w:t>
        </w:r>
      </w:hyperlink>
      <w:r w:rsidR="001A01EC">
        <w:t>.</w:t>
      </w:r>
    </w:p>
    <w:p w:rsidR="00120AA6" w:rsidRDefault="00120AA6" w:rsidP="007B0C8A"/>
    <w:p w:rsidR="00120AA6" w:rsidRDefault="00120AA6" w:rsidP="007B0C8A">
      <w:r>
        <w:t xml:space="preserve">Indtil 1895 hørte Frederiksberg sogn / kommune under Københavns Amts Søndre Lægedistrikt. </w:t>
      </w:r>
      <w:r w:rsidR="00E60209">
        <w:t xml:space="preserve">Listen nedenfor omfatter alle fødselsprotokoller, der slutter i 1895 og senere, og som vedrører Frederiksberg kommune. Der findes åbenbart ikke bevaret fødselsprotokoller fra Frederiksberg før 1875. Indtil 1875 skal der søges under </w:t>
      </w:r>
      <w:hyperlink r:id="rId14" w:history="1">
        <w:r w:rsidR="00E60209" w:rsidRPr="00E60209">
          <w:rPr>
            <w:rStyle w:val="Hyperlink2Tegn"/>
          </w:rPr>
          <w:t>Københavns Amts Søndre Lægedistrikt; Fødselsprotokol</w:t>
        </w:r>
      </w:hyperlink>
      <w:r w:rsidR="00E60209">
        <w:t>.</w:t>
      </w:r>
    </w:p>
    <w:p w:rsidR="00120AA6" w:rsidRDefault="00120AA6" w:rsidP="007B0C8A"/>
    <w:p w:rsidR="00DD7665" w:rsidRDefault="00DD7665" w:rsidP="00DD7665">
      <w:r>
        <w:t xml:space="preserve">I </w:t>
      </w:r>
      <w:r w:rsidR="00120AA6">
        <w:t>Frederiksberg</w:t>
      </w:r>
      <w:r>
        <w:t xml:space="preserve"> Stadslæges arkivfond kaldes jordemoderprotokollerne for fødselsprotokoller</w:t>
      </w:r>
      <w:r w:rsidR="00120AA6">
        <w:t>, det er det officielle navn, men de kan også findes ved at søge på jordemoderprotokol</w:t>
      </w:r>
      <w:r>
        <w:t>. Da de er pakket i alfabetisk orden, er det vanskeligt i DAISY at finde netop de pakker, man har brug for, for at finde oplysninger om en bestemt fødsel, hvis man ikke på forhånd har oplysning om jordemoderens eller klinikken navn.</w:t>
      </w:r>
    </w:p>
    <w:p w:rsidR="00DD7665" w:rsidRDefault="00DD7665" w:rsidP="00DD7665"/>
    <w:p w:rsidR="004E61EE" w:rsidRDefault="004E61EE" w:rsidP="004E61EE">
      <w:pPr>
        <w:pStyle w:val="Overskrift2"/>
      </w:pPr>
      <w:r>
        <w:t>Sådan bruges tabellen</w:t>
      </w:r>
    </w:p>
    <w:p w:rsidR="00DD7665" w:rsidRPr="00DD7665" w:rsidRDefault="00DD7665" w:rsidP="00DD7665">
      <w:r>
        <w:t xml:space="preserve">Til gengæld er klinikkernes adresser angivet, så hvis fødslen er sket efter 1891, og den er fundet i kirkebogen, så kan man bruge </w:t>
      </w:r>
      <w:r w:rsidRPr="00DD7665">
        <w:rPr>
          <w:rStyle w:val="Hyperlink2Tegn"/>
        </w:rPr>
        <w:t>crtl</w:t>
      </w:r>
      <w:r>
        <w:t xml:space="preserve">. + </w:t>
      </w:r>
      <w:r w:rsidRPr="00DD7665">
        <w:rPr>
          <w:rStyle w:val="Hyperlink2Tegn"/>
        </w:rPr>
        <w:t>b</w:t>
      </w:r>
      <w:r w:rsidRPr="00DD7665">
        <w:t xml:space="preserve"> og</w:t>
      </w:r>
      <w:r>
        <w:t xml:space="preserve"> så søge på adressen (vejnavnet), så kommer man straks ned til den rigtige klinik. </w:t>
      </w:r>
    </w:p>
    <w:p w:rsidR="00DD7665" w:rsidRDefault="00DD7665" w:rsidP="00DD7665"/>
    <w:p w:rsidR="00DD7665" w:rsidRDefault="00DD7665" w:rsidP="00DD7665">
      <w:r>
        <w:t>Hvis man vil finde frem til alle relevante fødselsprotokoller for en fødsel i et givent år, gør man således:</w:t>
      </w:r>
    </w:p>
    <w:p w:rsidR="00DD7665" w:rsidRDefault="00DD7665" w:rsidP="00DD7665">
      <w:r>
        <w:t xml:space="preserve">Tabellen kan sorteres efter kolonnerne </w:t>
      </w:r>
      <w:r>
        <w:rPr>
          <w:rStyle w:val="Hyperlink2Tegn"/>
        </w:rPr>
        <w:t>Startår</w:t>
      </w:r>
      <w:r>
        <w:t xml:space="preserve">, hvorefter alle de yngre protokollers rækker slettes. Derefter sorteres efter </w:t>
      </w:r>
      <w:r w:rsidRPr="00DD7665">
        <w:rPr>
          <w:rStyle w:val="Hyperlink2Tegn"/>
        </w:rPr>
        <w:t>Slutår</w:t>
      </w:r>
      <w:r>
        <w:t>, og alle protokoller, der slutter efter det ønskede år, slettes. Nu er de relevante jordemoderprotokoller og fødselsprotokoller tilbage.</w:t>
      </w:r>
    </w:p>
    <w:p w:rsidR="00DD7665" w:rsidRDefault="00DD7665" w:rsidP="00DD7665"/>
    <w:p w:rsidR="00DD7665" w:rsidRDefault="00DD7665" w:rsidP="00DD7665">
      <w:r>
        <w:t xml:space="preserve">Kolonnen </w:t>
      </w:r>
      <w:r>
        <w:rPr>
          <w:rStyle w:val="Hyperlink2Tegn"/>
        </w:rPr>
        <w:t>S</w:t>
      </w:r>
      <w:r w:rsidRPr="00357436">
        <w:rPr>
          <w:rStyle w:val="Hyperlink2Tegn"/>
        </w:rPr>
        <w:t>lutår</w:t>
      </w:r>
      <w:r>
        <w:t xml:space="preserve"> angiver, hvornår den yngste protokol i en pakke slutter, dvs. året angiver, når tilgængelighedsfristen på 75 år tillægges, hvornår hele pakkens indhold bliver frit tilgængeligt. Det kan være en fordel at begynde med de frit tilgængelige pakkers fødselsprotokoller, hvis man ikke på forhånd kender jordemoderens navn.</w:t>
      </w:r>
    </w:p>
    <w:p w:rsidR="00DD7665" w:rsidRDefault="00DD7665" w:rsidP="00DD7665"/>
    <w:p w:rsidR="00DD7665" w:rsidRDefault="00DD7665" w:rsidP="00DD7665">
      <w:r>
        <w:lastRenderedPageBreak/>
        <w:t xml:space="preserve">Knapperne under kolonnen </w:t>
      </w:r>
      <w:r>
        <w:rPr>
          <w:rStyle w:val="Hyperlink2Tegn"/>
        </w:rPr>
        <w:t>Link</w:t>
      </w:r>
      <w:r>
        <w:t xml:space="preserve"> virker pt. ikke.</w:t>
      </w:r>
    </w:p>
    <w:p w:rsidR="00654B36" w:rsidRDefault="00654B36" w:rsidP="007B0C8A"/>
    <w:p w:rsidR="00120AA6" w:rsidRDefault="00120AA6" w:rsidP="004E61EE">
      <w:pPr>
        <w:pStyle w:val="Overskrift2"/>
      </w:pPr>
      <w:r>
        <w:t>Mangler i materialet</w:t>
      </w:r>
    </w:p>
    <w:p w:rsidR="00120AA6" w:rsidRDefault="00120AA6" w:rsidP="007B0C8A">
      <w:r w:rsidRPr="00120AA6">
        <w:t xml:space="preserve">Pakke 2: Klinikken ved Boldparken: Larsen, Laura, Peter Bangsvej 139: 1947-1949 er ikke afleveret </w:t>
      </w:r>
    </w:p>
    <w:p w:rsidR="00120AA6" w:rsidRDefault="00120AA6" w:rsidP="007B0C8A">
      <w:r w:rsidRPr="00120AA6">
        <w:t xml:space="preserve">Pakke 7: Howitz' Fødehjem: 1936-1937 og 1938-1939 er ikke afleveret. </w:t>
      </w:r>
    </w:p>
    <w:p w:rsidR="00120AA6" w:rsidRDefault="00120AA6" w:rsidP="007B0C8A">
      <w:r w:rsidRPr="00120AA6">
        <w:t xml:space="preserve">Pakke 36: Mathiesen, Sigrid 6/10-1912 - 1915 synes at være bortkommet. Fremgår af begge etiketter. </w:t>
      </w:r>
    </w:p>
    <w:p w:rsidR="00120AA6" w:rsidRDefault="00120AA6" w:rsidP="007B0C8A">
      <w:r w:rsidRPr="00120AA6">
        <w:t>Pakke 38: Rasmussen, Birgitte 1915-1916 er ikke afleveret.</w:t>
      </w:r>
    </w:p>
    <w:p w:rsidR="00ED3134" w:rsidRDefault="00ED3134" w:rsidP="007B0C8A"/>
    <w:p w:rsidR="00ED3134" w:rsidRDefault="00ED3134" w:rsidP="00ED3134">
      <w:pPr>
        <w:pStyle w:val="Overskrift2"/>
      </w:pPr>
      <w:r>
        <w:t>Fødselsanmeldelser for Frederiksberg kommune</w:t>
      </w:r>
    </w:p>
    <w:p w:rsidR="00ED3134" w:rsidRDefault="00ED3134" w:rsidP="00ED3134">
      <w:r>
        <w:t xml:space="preserve">Arkivskaber: </w:t>
      </w:r>
      <w:r>
        <w:tab/>
        <w:t>1988</w:t>
      </w:r>
      <w:r>
        <w:tab/>
      </w:r>
      <w:r>
        <w:tab/>
      </w:r>
      <w:hyperlink r:id="rId15" w:history="1">
        <w:r w:rsidRPr="00ED3134">
          <w:rPr>
            <w:rStyle w:val="Hyperlink2Tegn"/>
          </w:rPr>
          <w:t>Sundhedsstyrelsen</w:t>
        </w:r>
      </w:hyperlink>
    </w:p>
    <w:p w:rsidR="00ED3134" w:rsidRDefault="00ED3134" w:rsidP="00ED3134">
      <w:pPr>
        <w:ind w:left="1134" w:firstLine="567"/>
        <w:rPr>
          <w:rStyle w:val="Hyperlink2Tegn"/>
        </w:rPr>
      </w:pPr>
      <w:r>
        <w:t>1909</w:t>
      </w:r>
      <w:r>
        <w:tab/>
        <w:t>1987</w:t>
      </w:r>
      <w:r>
        <w:tab/>
      </w:r>
      <w:hyperlink r:id="rId16" w:history="1">
        <w:r w:rsidRPr="00ED3134">
          <w:rPr>
            <w:rStyle w:val="Hyperlink2Tegn"/>
          </w:rPr>
          <w:t>Centralstyrelsen for Landets Sundhedsvæsen</w:t>
        </w:r>
      </w:hyperlink>
    </w:p>
    <w:p w:rsidR="00ED3134" w:rsidRDefault="00ED3134" w:rsidP="00ED3134">
      <w:r>
        <w:t>Arkivserie:</w:t>
      </w:r>
      <w:r>
        <w:tab/>
      </w:r>
      <w:r>
        <w:tab/>
        <w:t>1953-</w:t>
      </w:r>
      <w:r>
        <w:tab/>
        <w:t>1977</w:t>
      </w:r>
      <w:r>
        <w:tab/>
      </w:r>
      <w:hyperlink r:id="rId17" w:history="1">
        <w:r w:rsidRPr="00ED3134">
          <w:rPr>
            <w:rStyle w:val="Hyperlink2Tegn"/>
          </w:rPr>
          <w:t>Fødselsanmeldelser for Frederiksberg Kommune</w:t>
        </w:r>
      </w:hyperlink>
      <w:r>
        <w:t>.</w:t>
      </w:r>
    </w:p>
    <w:p w:rsidR="00ED3134" w:rsidRDefault="00ED3134" w:rsidP="00ED3134">
      <w:r>
        <w:tab/>
      </w:r>
      <w:r>
        <w:tab/>
      </w:r>
      <w:r>
        <w:tab/>
      </w:r>
      <w:r>
        <w:tab/>
      </w:r>
      <w:r>
        <w:tab/>
      </w:r>
      <w:hyperlink r:id="rId18" w:history="1">
        <w:r w:rsidRPr="00ED3134">
          <w:rPr>
            <w:rStyle w:val="Hyperlink2Tegn"/>
          </w:rPr>
          <w:t>Fødsel*</w:t>
        </w:r>
      </w:hyperlink>
      <w:r>
        <w:t>.</w:t>
      </w:r>
    </w:p>
    <w:p w:rsidR="00654B36" w:rsidRDefault="00654B36"/>
    <w:tbl>
      <w:tblPr>
        <w:tblStyle w:val="Tabel-Gitter"/>
        <w:tblW w:w="5000" w:type="pct"/>
        <w:tblInd w:w="24" w:type="dxa"/>
        <w:tblLook w:val="04A0" w:firstRow="1" w:lastRow="0" w:firstColumn="1" w:lastColumn="0" w:noHBand="0" w:noVBand="1"/>
      </w:tblPr>
      <w:tblGrid>
        <w:gridCol w:w="706"/>
        <w:gridCol w:w="5818"/>
        <w:gridCol w:w="4611"/>
        <w:gridCol w:w="723"/>
        <w:gridCol w:w="705"/>
        <w:gridCol w:w="661"/>
        <w:gridCol w:w="2697"/>
      </w:tblGrid>
      <w:tr w:rsidR="00654B36" w:rsidRPr="00000E56" w:rsidTr="003C4180">
        <w:trPr>
          <w:tblHeader/>
        </w:trPr>
        <w:tc>
          <w:tcPr>
            <w:tcW w:w="204"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Pakk</w:t>
            </w:r>
            <w:r w:rsidR="003C4180">
              <w:rPr>
                <w:rFonts w:ascii="Palatino Linotype" w:hAnsi="Palatino Linotype"/>
                <w:b/>
                <w:sz w:val="16"/>
                <w:szCs w:val="20"/>
              </w:rPr>
              <w:t>e</w:t>
            </w:r>
          </w:p>
        </w:tc>
        <w:tc>
          <w:tcPr>
            <w:tcW w:w="1610"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Indhold fra</w:t>
            </w:r>
          </w:p>
        </w:tc>
        <w:tc>
          <w:tcPr>
            <w:tcW w:w="1278"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indhold til</w:t>
            </w:r>
          </w:p>
        </w:tc>
        <w:tc>
          <w:tcPr>
            <w:tcW w:w="175" w:type="pct"/>
            <w:shd w:val="clear" w:color="auto" w:fill="F2F2F2" w:themeFill="background1" w:themeFillShade="F2"/>
          </w:tcPr>
          <w:p w:rsidR="00654B36" w:rsidRPr="00000E56" w:rsidRDefault="003C4180" w:rsidP="00654B36">
            <w:pPr>
              <w:rPr>
                <w:rFonts w:ascii="Palatino Linotype" w:hAnsi="Palatino Linotype"/>
                <w:b/>
                <w:sz w:val="16"/>
                <w:szCs w:val="20"/>
              </w:rPr>
            </w:pPr>
            <w:r>
              <w:rPr>
                <w:rFonts w:ascii="Palatino Linotype" w:hAnsi="Palatino Linotype"/>
                <w:b/>
                <w:sz w:val="16"/>
                <w:szCs w:val="20"/>
              </w:rPr>
              <w:t>Pakke-</w:t>
            </w:r>
            <w:r w:rsidR="00654B36" w:rsidRPr="00000E56">
              <w:rPr>
                <w:rFonts w:ascii="Palatino Linotype" w:hAnsi="Palatino Linotype"/>
                <w:b/>
                <w:sz w:val="16"/>
                <w:szCs w:val="20"/>
              </w:rPr>
              <w:t xml:space="preserve"> slutår</w:t>
            </w:r>
          </w:p>
        </w:tc>
        <w:tc>
          <w:tcPr>
            <w:tcW w:w="186"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Startår</w:t>
            </w:r>
          </w:p>
        </w:tc>
        <w:tc>
          <w:tcPr>
            <w:tcW w:w="175"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Slutår</w:t>
            </w:r>
          </w:p>
        </w:tc>
        <w:tc>
          <w:tcPr>
            <w:tcW w:w="751" w:type="pct"/>
            <w:shd w:val="clear" w:color="auto" w:fill="F2F2F2" w:themeFill="background1" w:themeFillShade="F2"/>
          </w:tcPr>
          <w:p w:rsidR="00654B36" w:rsidRPr="00000E56" w:rsidRDefault="00654B36" w:rsidP="00654B36">
            <w:pPr>
              <w:rPr>
                <w:rFonts w:ascii="Palatino Linotype" w:hAnsi="Palatino Linotype"/>
                <w:b/>
                <w:sz w:val="16"/>
                <w:szCs w:val="20"/>
              </w:rPr>
            </w:pPr>
            <w:r w:rsidRPr="00000E56">
              <w:rPr>
                <w:rFonts w:ascii="Palatino Linotype" w:hAnsi="Palatino Linotype"/>
                <w:b/>
                <w:sz w:val="16"/>
                <w:szCs w:val="20"/>
              </w:rPr>
              <w:t>Link</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Andersen, Karen Martinsvej 8 1936 5 22</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Andersen, Karen Martinsvej 8 1937 9 29</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1936</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1937</w:t>
            </w:r>
          </w:p>
        </w:tc>
        <w:tc>
          <w:tcPr>
            <w:tcW w:w="751" w:type="pct"/>
          </w:tcPr>
          <w:p w:rsidR="00654B3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Christensen, Gudrun Martinsvej 8 1935 4 13</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Christensen, Gudrun Martinsvej 8 1936 1 20</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1935</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1936</w:t>
            </w:r>
          </w:p>
        </w:tc>
        <w:tc>
          <w:tcPr>
            <w:tcW w:w="751" w:type="pct"/>
          </w:tcPr>
          <w:p w:rsidR="00654B3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Jensen, Gerda Martinsvej 8 1932 10 11</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Jensen, Gerda Martinsvej 8 1937 3 6</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1932</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1937</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Jørgensen, K Martinsvej 8 1937 10 29</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Jørgensen, K Martinsvej 8 1941 3 5</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1937</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1941</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Nielsen Martinsvej 8 1937 5 19</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Dr. Blads Klinik: Nielsen Martinsvej 8 1945 4 12</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1937</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1939 1 22</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1941 9 12</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1939</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1941</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1941 9 14</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1943 4 6</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1941</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1943</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1943 4 6</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1944 6 14</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1943</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1944</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1944 6 15</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1945 10 28</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1944</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1945 10 28</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1947 3 14</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1945</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1947</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1949 6 9</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1950 5 31</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1949</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1950</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1950 6 1</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1953 4 25</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1950</w:t>
            </w:r>
          </w:p>
        </w:tc>
        <w:tc>
          <w:tcPr>
            <w:tcW w:w="175"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1953</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1953 4 27</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1957 2 18</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1953</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1957</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1957 2 19</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Klinikken ved Boldparken: Larsen, Laura Peter Bangsvej 139 1958 10 10</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1957</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Larsen, L. Peter Bangsvej 121 1939 5 20</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Larsen, L. Peter Bangsvej 121 1943 2 1</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1939</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1943</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654B36" w:rsidRPr="00000E56" w:rsidTr="003C4180">
        <w:tc>
          <w:tcPr>
            <w:tcW w:w="204"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2</w:t>
            </w:r>
          </w:p>
        </w:tc>
        <w:tc>
          <w:tcPr>
            <w:tcW w:w="1610"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Petersen, Gerdine 1888 12 15</w:t>
            </w:r>
          </w:p>
        </w:tc>
        <w:tc>
          <w:tcPr>
            <w:tcW w:w="1278"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Petersen, Gerdine 1889 8 16</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1958</w:t>
            </w:r>
          </w:p>
        </w:tc>
        <w:tc>
          <w:tcPr>
            <w:tcW w:w="186"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1888</w:t>
            </w:r>
          </w:p>
        </w:tc>
        <w:tc>
          <w:tcPr>
            <w:tcW w:w="175" w:type="pct"/>
          </w:tcPr>
          <w:p w:rsidR="00654B36" w:rsidRPr="00000E56" w:rsidRDefault="0087105F" w:rsidP="00654B36">
            <w:pPr>
              <w:rPr>
                <w:rFonts w:ascii="Palatino Linotype" w:hAnsi="Palatino Linotype"/>
                <w:sz w:val="20"/>
                <w:szCs w:val="20"/>
              </w:rPr>
            </w:pPr>
            <w:r w:rsidRPr="00000E56">
              <w:rPr>
                <w:rFonts w:ascii="Palatino Linotype" w:hAnsi="Palatino Linotype"/>
                <w:sz w:val="20"/>
                <w:szCs w:val="20"/>
              </w:rPr>
              <w:t>1889</w:t>
            </w:r>
          </w:p>
        </w:tc>
        <w:tc>
          <w:tcPr>
            <w:tcW w:w="751" w:type="pct"/>
          </w:tcPr>
          <w:p w:rsidR="00654B36" w:rsidRPr="00000E56" w:rsidRDefault="00654B3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1936 4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1938 1 18</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1936</w:t>
            </w:r>
          </w:p>
        </w:tc>
        <w:tc>
          <w:tcPr>
            <w:tcW w:w="175"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1938 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1938 11 22</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1938</w:t>
            </w:r>
          </w:p>
        </w:tc>
        <w:tc>
          <w:tcPr>
            <w:tcW w:w="175"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1938 11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1939 11 5</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1938</w:t>
            </w:r>
          </w:p>
        </w:tc>
        <w:tc>
          <w:tcPr>
            <w:tcW w:w="175"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1939 11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1940 9 5</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1939</w:t>
            </w:r>
          </w:p>
        </w:tc>
        <w:tc>
          <w:tcPr>
            <w:tcW w:w="175"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1940 9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1941 8 16</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1941 8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1942 6 1</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1942 6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1943 4 3</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1943 11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1944 8 19</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1943 4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1943 11 24</w:t>
            </w:r>
          </w:p>
        </w:tc>
        <w:tc>
          <w:tcPr>
            <w:tcW w:w="175" w:type="pct"/>
          </w:tcPr>
          <w:p w:rsidR="00000E56" w:rsidRPr="00000E56" w:rsidRDefault="00000E56" w:rsidP="00FB3959">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1944 8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1945 5 31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1945</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1945 3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1946 1 18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1945</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1946 1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1946 7 26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1946 7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1947 1 14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1947 1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1947 6 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1947 6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1948 1 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1948 1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1948 12 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1948 12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1950 1 16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1950 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1951 5 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1951 5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Astrid á Rogvi 1951 5 11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1951 6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1953 4 27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1953 4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1954 12 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1955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1956 7 13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1955</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1956 7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1958 3 20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1958 3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1959 10 20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1959 10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1961 5 26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1959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1961 5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1962 12 27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1962 12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1964 8 22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1964 8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1966 1 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1966 1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1966 6 10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1966 6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Klinikken Hostrups Have 50: Mary Gregersen 1967 4 13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1967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1908 10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1911 1 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1908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1916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1917 5 20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1917 5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1918 6 24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1918 6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1919 6 21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1919 6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1920 5 26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1920 5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1921 4 28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1921 4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1922 4 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1922 4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1923 4 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1923 4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1924 2 25</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1924 2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1924 12 29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1925 1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1926 6 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1926 6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1926 12 29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1926</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1927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1927 12 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1928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1928 12 31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1929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1929 12 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1929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1930 1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1931 2 28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1931 3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1932 4 17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1032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1932 4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1933 5 27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1933 5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1934 5 23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1933</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1934 5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1935 6 12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1934</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1935 6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1936 6 18</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1935</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1937 8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1938 6 17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1937</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1939 8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1940 10 1</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1940 10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1941 12 30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1942 1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Howitz' Fødehjem Howitzvej 39 1942 6 20</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175" w:type="pct"/>
          </w:tcPr>
          <w:p w:rsidR="00000E56" w:rsidRPr="00000E56" w:rsidRDefault="00000E56"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1920 1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1921 8 8</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1921 8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1923 4 18</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1923 4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1924 1 24</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1931 5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1933 6 7</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1931</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1933 6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1935 10 25</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1933</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1935 10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1938 1 22</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1935</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1938 1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Otto Møllers Klinik: Sinding, Dorothea Sankt Knuds Vej 7 1938 12 13</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1. Vesterbrogade 161 1939 9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1. Vesterbrogade 161 1941 8 2</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1. Vesterbrogade 161 1941 8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1. Vesterbrogade 161 1943 3 22</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FB3959"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9</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Hartlev, f. Kieldsen 2. Halls Allé 1 1943 3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lang w:val="en-US"/>
              </w:rPr>
              <w:t xml:space="preserve">Hartlev, f. Kieldsen 2. </w:t>
            </w:r>
            <w:r w:rsidRPr="00000E56">
              <w:rPr>
                <w:rFonts w:ascii="Palatino Linotype" w:hAnsi="Palatino Linotype"/>
                <w:sz w:val="20"/>
                <w:szCs w:val="20"/>
              </w:rPr>
              <w:t>Halls Allé 1 1944 11 25</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9</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Hartlev, f. Kieldsen 2. Halls Allé 1 1944 11 27</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Hartlev, f. Kieldsen 2. Halls Allé 1 1946 6 17</w:t>
            </w:r>
          </w:p>
        </w:tc>
        <w:tc>
          <w:tcPr>
            <w:tcW w:w="175" w:type="pct"/>
          </w:tcPr>
          <w:p w:rsidR="00000E56" w:rsidRPr="00000E56" w:rsidRDefault="005F2371" w:rsidP="00654B36">
            <w:pPr>
              <w:rPr>
                <w:rFonts w:ascii="Palatino Linotype" w:hAnsi="Palatino Linotype"/>
                <w:sz w:val="20"/>
                <w:szCs w:val="20"/>
                <w:lang w:val="en-US"/>
              </w:rPr>
            </w:pPr>
            <w:r>
              <w:rPr>
                <w:rFonts w:ascii="Palatino Linotype" w:hAnsi="Palatino Linotype"/>
                <w:sz w:val="20"/>
                <w:szCs w:val="20"/>
                <w:lang w:val="en-US"/>
              </w:rPr>
              <w:t>1948</w:t>
            </w:r>
          </w:p>
        </w:tc>
        <w:tc>
          <w:tcPr>
            <w:tcW w:w="186" w:type="pct"/>
          </w:tcPr>
          <w:p w:rsidR="00000E56" w:rsidRPr="00000E56" w:rsidRDefault="005F2371" w:rsidP="00654B36">
            <w:pPr>
              <w:rPr>
                <w:rFonts w:ascii="Palatino Linotype" w:hAnsi="Palatino Linotype"/>
                <w:sz w:val="20"/>
                <w:szCs w:val="20"/>
                <w:lang w:val="en-US"/>
              </w:rPr>
            </w:pPr>
            <w:r>
              <w:rPr>
                <w:rFonts w:ascii="Palatino Linotype" w:hAnsi="Palatino Linotype"/>
                <w:sz w:val="20"/>
                <w:szCs w:val="20"/>
                <w:lang w:val="en-US"/>
              </w:rPr>
              <w:t>1944</w:t>
            </w:r>
          </w:p>
        </w:tc>
        <w:tc>
          <w:tcPr>
            <w:tcW w:w="175" w:type="pct"/>
          </w:tcPr>
          <w:p w:rsidR="00000E56" w:rsidRPr="00000E56" w:rsidRDefault="005F2371" w:rsidP="00654B36">
            <w:pPr>
              <w:rPr>
                <w:rFonts w:ascii="Palatino Linotype" w:hAnsi="Palatino Linotype"/>
                <w:sz w:val="20"/>
                <w:szCs w:val="20"/>
                <w:lang w:val="en-US"/>
              </w:rPr>
            </w:pPr>
            <w:r>
              <w:rPr>
                <w:rFonts w:ascii="Palatino Linotype" w:hAnsi="Palatino Linotype"/>
                <w:sz w:val="20"/>
                <w:szCs w:val="20"/>
                <w:lang w:val="en-US"/>
              </w:rPr>
              <w:t>1946</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9</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Hartlev, f. Kieldsen 2. Halls Allé 1 1945 7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lang w:val="en-US"/>
              </w:rPr>
              <w:t xml:space="preserve">Hartlev, f. Kieldsen 2. </w:t>
            </w:r>
            <w:r w:rsidRPr="00000E56">
              <w:rPr>
                <w:rFonts w:ascii="Palatino Linotype" w:hAnsi="Palatino Linotype"/>
                <w:sz w:val="20"/>
                <w:szCs w:val="20"/>
              </w:rPr>
              <w:t>Halls Allé 1 1948 11 5</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1945</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1946 6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1947 4 22</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5F2371"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1947 4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1948 2 15</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1948 2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1949 2 22</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1948</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1949 2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1950 3 27</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1949</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1950 3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1950 12 31</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1950</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1951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1951 6 16</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1951 7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1954 12 20</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1955 1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Hartlev, f. Kieldsen 3. Bakkegårds Allé 18 1956 3 19</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w:t>
            </w:r>
            <w:r w:rsidR="00960247">
              <w:rPr>
                <w:rFonts w:ascii="Palatino Linotype" w:hAnsi="Palatino Linotype"/>
                <w:sz w:val="20"/>
                <w:szCs w:val="20"/>
              </w:rPr>
              <w:t>6</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1955</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1956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(1): Jacobsen, Elsa Peter Bangsvej 111 1938 9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(1): Jacobsen, Elsa Peter Bangsvej 111 1941 6 14</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w:t>
            </w:r>
            <w:r w:rsidR="00960247">
              <w:rPr>
                <w:rFonts w:ascii="Palatino Linotype" w:hAnsi="Palatino Linotype"/>
                <w:sz w:val="20"/>
                <w:szCs w:val="20"/>
              </w:rPr>
              <w:t>53</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1938</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(1): Jacobsen, Elsa Peter Bangsvej 111 1941 6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(1): Jacobsen, Elsa Peter Bangsvej 111 1943 4 30</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w:t>
            </w:r>
            <w:r w:rsidR="00960247">
              <w:rPr>
                <w:rFonts w:ascii="Palatino Linotype" w:hAnsi="Palatino Linotype"/>
                <w:sz w:val="20"/>
                <w:szCs w:val="20"/>
              </w:rPr>
              <w:t>53</w:t>
            </w:r>
          </w:p>
        </w:tc>
        <w:tc>
          <w:tcPr>
            <w:tcW w:w="186"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1955B6"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(2): Rogvi, Astrid á Peter Bangsvej 111 1943 5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(2): Rogvi, Astrid á Peter Bangsvej 111 1944 12 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(2): Rogvi, Astrid á Peter Bangsvej 111 1944 12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(2): Rogvi, Astrid á Peter Bangsvej 111 1946 6 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1946 12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1948 9 20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1948 9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1950 7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1950 7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1951 12 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1951 12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(3) Peter Bangsvej 111 1952 12 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1952 12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1953 11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1953 11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1954 10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1954 10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1955 8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1955 8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1956 8 18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1956 8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1957 8 22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1957 8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1958 8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1958 8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1959 9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1959 9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(4): Munk, Anne Peter Bangsvej 111 1959 10 31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1959</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1960 2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1961 4 22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1961 4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1962 3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1962 12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1963 7 30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1962 3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1962 11 30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1963 7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(5): Hansen, Rigmor Peter Bangsvej 111 1963 8 31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1963 9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1964 4 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1964 10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1965 5 18</w:t>
            </w:r>
          </w:p>
        </w:tc>
        <w:tc>
          <w:tcPr>
            <w:tcW w:w="175" w:type="pct"/>
          </w:tcPr>
          <w:p w:rsidR="00000E56" w:rsidRPr="00000E56" w:rsidRDefault="00960247" w:rsidP="00960247">
            <w:pPr>
              <w:ind w:left="1134" w:hanging="1134"/>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1964 4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1964 10 16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1965 5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1965 10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1965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1965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1934 7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1935 11 13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1935 11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1936 10 10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1936 10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1937 11 18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1937 11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1939 2 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1939 2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1940 4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1940 5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1942 1 15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1942 1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1943 2 24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1943 2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1944 4 22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1943</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1944 5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1945 6 25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1945 6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1946 7 31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1946 7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1947 9 14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1947 9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Ellen Ulfeldt Vodroffsvej 50 1948 9 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Gerda Hollesen Vodroffsvej 50 1950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Gerda Hollesen Vodroffsvej 50 1951 11 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Inga Kragh Vodroffsvej 50 1951 5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Dr. Vernings Klinik: Inga Kragh Vodroffsvej 50 1952 3 21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Frederiksberg Allé 50 1898 6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Frederiksberg Allé 50 1900 10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Cecilie Margrethe Dronning Olgasvej 12 1906 5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Cecilie Margrethe Dronning Olgasvej 12 1924 3 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1. Nordre Fasanvej 46 1909 9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1. Nordre Fasanvej 46 1914 10 22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1. Nordre Fasanvej 46 1914 11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1. Nordre Fasanvej 46 1916 5 12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2. Frederiksvej 7 1917 11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Dagmar 2. Frederiksvej 7 1920 1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Erna Winther 1946 8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Erna Winther 1955 10 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Augustinus, Thora Kirstine Lykkesholms Allé 15 1916 11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Augustinus, Thora Kirstine Lykkesholms Allé 15 1918 10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Augustinus, Thora Kirstine Sofievej 17 1920 6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Augustinus, Thora Kirstine Sofievej 17 1924 1 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Bahnson, Elisabeth Værnedamsvej 9 1901 12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Bahnson, Elisabeth Værnedamsvej 9 1911 5 27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1911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Bartholdy, Sofie Gammel Kongevej 162 1908 10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Bartholdy, Sofie Gammel Kongevej 162 1910 7 26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1911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Bay-Schmidt, Margrethe Gammel Kongevej 149 1903 11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Bay-Schmidt, Margrethe Gammel Kongevej 149 1904 6 24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1911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17</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Bayche, Petra Jablony Madvigs Allé 11 1895 9 10</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Bayche, Petra Jablony Madvigs Allé 11 1906 3 19</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lang w:val="en-US"/>
              </w:rPr>
              <w:t>1911</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1895</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1906</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18</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1. Madvigs Allé 16 1912 6 6</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1. Madvigs Allé 16 1915 6 17</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1912</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1915</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18</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1. Madvigs Allé 16 1915 6 1</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1. Madvigs Allé 16 1917 2 8</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1915</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1917</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18</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2. Kochsvej 33 1917 2 12</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2. Kochsvej 33 1919 3 6</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1917</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1919</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18</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Bek, Asta 2. Kochsvej 33 1919 3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lang w:val="en-US"/>
              </w:rPr>
              <w:t xml:space="preserve">Bek, Asta 2. </w:t>
            </w:r>
            <w:r w:rsidRPr="00000E56">
              <w:rPr>
                <w:rFonts w:ascii="Palatino Linotype" w:hAnsi="Palatino Linotype"/>
                <w:sz w:val="20"/>
                <w:szCs w:val="20"/>
              </w:rPr>
              <w:t>Kochsvej 33 1921 7 16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1921 7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1923 7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1923 8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1926 12 27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1927 1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1930 9 25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1930 9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1934 5 27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1934 5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1938 6 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1938 6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Bek, Asta 2. Kochsvej 33 1941 12 31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1941</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1901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1903 6 20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1903 6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1905 7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1905 7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1907 9 14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1907 9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1909 10 13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1909 10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1911 1 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1911 1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1911 4 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1911 7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1916 4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1916 4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1920 12 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1920 12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1924 12 19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1925 1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1926 12 16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1927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2. Falkonér Allé 120 1927 1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19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 Laura H.C. Ørstedsvej 13 1910 3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 Laura H.C. Ørstedsvej 13 1910 11 17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1927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1909 2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1914 6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1914 6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1917 9 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1917 9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1919 10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1919 10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1921 8 10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1921 8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1924 7 21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1924 7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1926 11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1927 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Brøndum-Seerup, Alma Falkonér Allé 43 1940 1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1940</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1908 8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1914 12 23</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1915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1918 10 20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1918 10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1922 12 19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1922 12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1926 12 26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1927 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Berg, Maja Nordre Fasanvej 1 1949 7 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Bruusgaard, Anna Godthåbsvej 36 1904 10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Bruusgaard, Anna Godthåbsvej 36 1910 4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21</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Prinsesse Maries Allé 7 1938 1 1</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Prinsesse Maries Allé 7 1938 8 16</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1938</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1938</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21</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Rosenørns Allé 2a 1911 11 26</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Rosenørns Allé 2a 1926 11 30</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1911</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1926</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21</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Rosenørns Allé 33 1927 1 31</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Budtz, Anna Marie f. Ryel Rosenørns Allé 33 1938 1 1</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1949</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1927</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1938</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1896 11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Brandt, Cathrine 1. Falkonér Allé 35 1900 12 27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Bøjesen, Therese Martinsvej 8 (Klinikken) 1925 7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Bøjesen, Therese Martinsvej 8 (Klinikken) 1926 12 31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Bøjesen, Therese Martinsvej 8 (Klinikken) 1927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Bøjesen, Therese Martinsvej 8 (Klinikken) 1932 7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Christensen-Dahlby H.C. Ørstedsvej 57 1922 10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Christensen-Dahlby H.C. Ørstedsvej 57 1926 11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Christensen-Dahlby H.C. Ørstedsvej 57 1927 11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Christensen-Dahlby H.C. Ørstedsvej 57 1939 7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22</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1939 8 9</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1942 3 11</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1939</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1942</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22</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1942 3 12</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1943 5 14</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1942</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1943</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22</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1943 5 17</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Christensen-Dahlby Virginiavej 2 1944 7 5</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1943</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1944</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1920 12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1925 5 14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1925 5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1926 12 21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1927 1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1931 5 27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1931 5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Christiansen, Ingeborg Karen Camilla Wilkensvej 44 1935 10 12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1944</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23</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 Amalie Christian Richardsvej 4 1904 5 29</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Christensen, Amalie Christian Richardsvej 4 1908 3 29</w:t>
            </w:r>
          </w:p>
        </w:tc>
        <w:tc>
          <w:tcPr>
            <w:tcW w:w="175" w:type="pct"/>
          </w:tcPr>
          <w:p w:rsidR="00000E56" w:rsidRPr="00000E56" w:rsidRDefault="00960247" w:rsidP="00654B36">
            <w:pPr>
              <w:rPr>
                <w:rFonts w:ascii="Palatino Linotype" w:hAnsi="Palatino Linotype"/>
                <w:sz w:val="20"/>
                <w:szCs w:val="20"/>
                <w:lang w:val="en-US"/>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lang w:val="en-US"/>
              </w:rPr>
            </w:pPr>
            <w:r>
              <w:rPr>
                <w:rFonts w:ascii="Palatino Linotype" w:hAnsi="Palatino Linotype"/>
                <w:sz w:val="20"/>
                <w:szCs w:val="20"/>
                <w:lang w:val="en-US"/>
              </w:rPr>
              <w:t>1904</w:t>
            </w:r>
          </w:p>
        </w:tc>
        <w:tc>
          <w:tcPr>
            <w:tcW w:w="175" w:type="pct"/>
          </w:tcPr>
          <w:p w:rsidR="00000E56" w:rsidRPr="00000E56" w:rsidRDefault="00896185" w:rsidP="00654B36">
            <w:pPr>
              <w:rPr>
                <w:rFonts w:ascii="Palatino Linotype" w:hAnsi="Palatino Linotype"/>
                <w:sz w:val="20"/>
                <w:szCs w:val="20"/>
                <w:lang w:val="en-US"/>
              </w:rPr>
            </w:pPr>
            <w:r>
              <w:rPr>
                <w:rFonts w:ascii="Palatino Linotype" w:hAnsi="Palatino Linotype"/>
                <w:sz w:val="20"/>
                <w:szCs w:val="20"/>
                <w:lang w:val="en-US"/>
              </w:rPr>
              <w:t>1908</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 H.E.C. Gammel Kongevej 149 1904 2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Christensen, H.E.C. Gammel Kongevej 149 1905 7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Duvall, Andrea Marie Nyelandsvej 46 1907 2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Duvall, Andrea Marie Nyelandsvej 46 1908 12 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Edwin, Asta Valgerdur Frederiksberg Allé 38 1930 5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Edwin, Asta Valgerdur Frederiksberg Allé 38 1939 11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Edwin, Asta Valgerdur Frederiksberg Allé 38 1939 12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Edwin, Asta Valgerdur Frederiksberg Allé 38 1940 5 18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Eriksen, Rgimor Forchhammersvej 24 1924 11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Eriksen, Rgimor Forchhammersvej 24 1926 12 5</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Eriksen, Rgimor Forchhammersvej 24 1927 2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Eriksen, Rgimor Forchhammersvej 24 1934 6 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Fanning, B Normasvej 5 1938 10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Fanning, B Normasvej 5 1941 11 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Fanning, B Normasvej 5 1941 11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Fanning, B Normasvej 5 1942 9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lang w:val="en-US"/>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Gad, Ellen Lykkesholms Allé 7B 1923 9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Gad, Ellen Lykkesholms Allé 7B 1926 12 22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Gad, Ellen Lykkesholms Allé 7B 1927 1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Gad, Ellen Lykkesholms Allé 7B 1933 12 21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Garland, Irene Hauchsvej 11 1971 10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Garland, Irene Hauchsvej 11 1975 4 29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1971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1975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Garland, Irene Hauchsvej 11 1975 5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Garland, Irene Hauchsvej 11 1977 5 16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1975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1977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Glæsel, Ellen Gerda Gammel Kongevej 78 1902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Glæsel, Ellen Gerda Gammel Kongevej 78 1908 10 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Graabæk, Eva Gammel Kongevej 135 1903 4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Graabæk, Eva Gammel Kongevej 135 1908 8 10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Gøtz Sophie Godthåbsvej 32B og Falkonér Allé 18 1907 7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Gøtz Sophie Godthåbsvej 32B og Falkonér Allé 18 1911 4 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Astrid 1. Østre Fasanvej 95 1915 10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Astrid 1. Østre Fasanvej 95 1919 10 24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Astrid 2. Nordre Fasanvej 183 1919 10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Astrid 2. Nordre Fasanvej 183 1920 4 21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Ingemannsvej 33 1934 11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Ingemannsvej 33 1935 9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Elisabeth Smallegade 23 1892 3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Elisabeth Smallegade 23 1897 9 14</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1977</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1894 3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1895 8 9</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1895 8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1896 11 12</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55 1896 11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55 1898 3 7</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1898 3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1899 6 11</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1899 6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1900 9 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1900 9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1902 2 6</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1902 2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1903 10 20</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1903 10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1905 12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1906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57 1908 8 28</w:t>
            </w:r>
          </w:p>
        </w:tc>
        <w:tc>
          <w:tcPr>
            <w:tcW w:w="175" w:type="pct"/>
          </w:tcPr>
          <w:p w:rsidR="00000E56" w:rsidRPr="00000E56" w:rsidRDefault="00960247" w:rsidP="00654B36">
            <w:pPr>
              <w:rPr>
                <w:rFonts w:ascii="Palatino Linotype" w:hAnsi="Palatino Linotype"/>
                <w:sz w:val="20"/>
                <w:szCs w:val="20"/>
              </w:rPr>
            </w:pPr>
            <w:r>
              <w:rPr>
                <w:rFonts w:ascii="Palatino Linotype" w:hAnsi="Palatino Linotype"/>
                <w:sz w:val="20"/>
                <w:szCs w:val="20"/>
              </w:rPr>
              <w:t>1908</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Fru Navrbjerg Forhåbningsholms Allé 28 1925 4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Fru Navrbjerg Forhåbningsholms Allé 28 1926 10 6</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Oda Finsensvej 65 1936 4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Oda Finsensvej 65 1936 11 17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Henriksen, Maren Bülowsvej 30 1910 9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Henriksen, Maren Bülowsvej 30 1914 5 10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1. Vesterfælledvej 2 1895 1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1. Vesterfælledvej 2 1895 12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1895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2. Holger Danskesvej 2 1896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2. Holger Danskesvej 2 1904 2 23</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2. Holger Danskesvej 2 1904 3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2. Holger Danskesvej 2 1909 8 3</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3. Falkonér Allé 100 1909 8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3. Falkonér Allé 100 1917 5 12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3. Falkonér Allé 100 1917 7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Heremann, Ane 3. Falkonér Allé 100 1925 12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Herold, Kirstine Falkonér Allé 100 1912 11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Herold, Kirstine Falkonér Allé 100 1914 6 29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1912</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Hollesen, Marie Smallegade 38 1895 10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Hollesen, Marie Smallegade 38 1906 9 30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1936</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1895</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Hvidtfeldt, Hørdis Roskildevej 118 1954 6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Hvidtfeldt, Hørdis Roskildevej 118 1955 4 30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1955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Godthåbsvej 133 1934 5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Godthåbsvej 133 1946 5 10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1934</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1913 11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1919 7 5</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1919 7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1923 8 16</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1923 8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1926 12 24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1927 1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Frida Mathilde H.C. Ørstedsvej 27 1934 5 15</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Jenny Godthåbsvej 57 1923 1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Jenny Godthåbsvej 57 1924 9 29</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Laura Værnedamsvej 9 1900 4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Jacobsen, Laura Værnedamsvej 9 1902 5 10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1902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Johansen, Anna Johanne Falkonér Allé 35 1911 12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Johansen, Anna Johanne Falkonér Allé 35 1916 3 22</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Johansen, Anna Johanne Falkonér Allé 35 1916 3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Johansen, Anna Johanne Falkonér Allé 35 1918 11 24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1918 12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1921 12 14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1921 12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1923 12 11</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1923 12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1926 5 18</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1926 5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1926 12 20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w:t>
            </w:r>
            <w:r w:rsidR="00D81A91">
              <w:rPr>
                <w:rFonts w:ascii="Palatino Linotype" w:hAnsi="Palatino Linotype"/>
                <w:sz w:val="20"/>
                <w:szCs w:val="20"/>
              </w:rPr>
              <w:t>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1927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1929 12 27</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1929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1930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1933 5 25</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1933 5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1936 6 9</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1933</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1936 6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1939 5 21</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1936</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1939 5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Alle 35 1942 8 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1942</w:t>
            </w:r>
          </w:p>
        </w:tc>
        <w:tc>
          <w:tcPr>
            <w:tcW w:w="186"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896185"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Jürgensen, E.C. Wolff Vinkelvej 20 1912 3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Jürgensen, E.C. Wolff Vinkelvej 20 1913 8 3</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1. Rolighedsvej 19 1907 11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1. Rolighedsvej 19 1913 12 14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2. Godthåbsvej 22 1914 1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2. Godthåbsvej 22 1915 6 18</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1916 7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1923 6 18</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1923 6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1926 11 21</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1927 1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1943 8 17</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1943 9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Jørgensen, Ingeborg 3. Bogøvej 1 1947 8 28</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Kofoed, Ingeborg Mathilde Bakkegårds Allé 18 1920 5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Kofoed, Ingeborg Mathilde Bakkegårds Allé 18 1921 6 13</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Kofoed, Johanne Frederiksvej 27 1930 8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Kofoed, Johanne Frederiksvej 27 1936 5 17</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Kunoy, Nella Frederiksvej 27 1951 11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Kunoy, Nella Frederiksvej 27 1952 2 19</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29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Kyed, Sørine Danmarksgade 7 1896 12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Kyed, Sørine Danmarksgade 7 1898 1 28</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1952</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1942 4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1944 12 22</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1945 1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1947 12 6</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1947 12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1950 7 6</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1950 7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1956 3 29</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1956 4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Kiørboe, Andrea Falkonér Allé 35 1957 7 13</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1913 5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1918 11 21</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1918 11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1922 3 30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1922 3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1925 4 1</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1925 4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1926 12 30</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1927 1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1930 1 24</w:t>
            </w:r>
          </w:p>
        </w:tc>
        <w:tc>
          <w:tcPr>
            <w:tcW w:w="175" w:type="pct"/>
          </w:tcPr>
          <w:p w:rsidR="00000E56" w:rsidRPr="00000E56" w:rsidRDefault="00D81A91"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1930 1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1933 6 24</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1933 6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1935 6 19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1935 7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1937 5 3</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1937 5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1939 4 10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1939 4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1941 5 17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1941 5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1942 12 31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1943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1944 7 19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1944 7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1946 3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1946 3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1947 12 10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1947 12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Kærsted, Frederikke Godthåbsvej 20a 1948 3 10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Kaalund, Marianne Edisonsvej 9 1946 12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Kaalund, Marianne Edisonsvej 9 1955 7 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Kaalund, Marianne Edisonsvej 9 1955 9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Kaalund, Marianne Edisonsvej 9 1956 9 30</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Køhler 1937 6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Køhler 1942 7 25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1. Værnedamsvej 3 1893 4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1. Værnedamsvej 3 1897 8 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2. Smallegade 1 1897 8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2. Smallegade 1 1903 7 11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1935 10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1940 5 29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1940 6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1943 2 17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1943 2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1945 4 14</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1945 4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1948 12 27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1948 12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Fru Ulrik Wilkensvej 43 1951 5 22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Latimer, Alma Bakkegårds Allé 10 1921 6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Latimer, Alma Bakkegårds Allé 10 1921 12 11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Laub, Elisabeth Kingosgade 15 1903 4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Laub, Elisabeth Kingosgade 15 1906 1 29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Lund, Kirstine Vodroffs Plads 2 1909 3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Lund, Kirstine Vodroffs Plads 2 1915 7 13</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Lüngaard, Kirsten 1925 2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Lüngaard, Kirsten 1925 5 20</w:t>
            </w:r>
            <w:r w:rsidR="00BD572C">
              <w:rPr>
                <w:rFonts w:ascii="Palatino Linotype" w:hAnsi="Palatino Linotype"/>
                <w:sz w:val="20"/>
                <w:szCs w:val="20"/>
              </w:rPr>
              <w:t xml:space="preserve"> XX</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Lüngaard, Kirsten 1927 6 20</w:t>
            </w:r>
            <w:r w:rsidR="00BD572C">
              <w:rPr>
                <w:rFonts w:ascii="Palatino Linotype" w:hAnsi="Palatino Linotype"/>
                <w:sz w:val="20"/>
                <w:szCs w:val="20"/>
              </w:rPr>
              <w:t xml:space="preserve"> XX</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Lüngaard, Kirsten 1929 6 21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1893 10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1898 3 11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1898 3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1900 9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1900 9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Kirstine Smallegade 6 1903 2 27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1929</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1911 10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1913 9 21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Nyholm Vinkelvej 14 1919 3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Nyholm Vinkelvej 14 1925 1 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Adelheid Koldby Bentzonsvej 50 1920 11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Adelheid Koldby Bentzonsvej 50 1926 8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Adelheid Koldby Bentzonsvej 50 1927 5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Adelheid Koldby Bentzonsvej 50 1932 8 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Pile Allé 45 1898 3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Pile Allé 45 1912 12 6</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1913 1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1920 10 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1920 10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1926 12 12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1927 1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1944 6 27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1944 7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Nikoline Theodora Mathilde Vesterbrogade 183 1947 6 23</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1947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Godthåbsvej 45 1954 5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Godthåbsvej 45 1958 9 12</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Nebbelunde, Olivia Gammel Kongevej 85 1897 5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Nebbelunde, Olivia Gammel Kongevej 85 1898 10 4</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Betty Godthåbsvej 90 1933 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Betty Godthåbsvej 90 1933 10 26</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Karen Marie Frederiksvej 12 1909 11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Karen Marie Frederiksvej 12 1912 11 29</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1894 3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1896 5 15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1896 5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1898 7 6</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1898 7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1900 7 7</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1900 9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1903 7 14</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1903 7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1907 3 31</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35</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1907 4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1911 10 25</w:t>
            </w:r>
          </w:p>
        </w:tc>
        <w:tc>
          <w:tcPr>
            <w:tcW w:w="175" w:type="pct"/>
          </w:tcPr>
          <w:p w:rsidR="00000E56" w:rsidRPr="00000E56" w:rsidRDefault="00F43F89" w:rsidP="00654B36">
            <w:pPr>
              <w:rPr>
                <w:rFonts w:ascii="Palatino Linotype" w:hAnsi="Palatino Linotype"/>
                <w:sz w:val="20"/>
                <w:szCs w:val="20"/>
              </w:rPr>
            </w:pPr>
            <w:r>
              <w:rPr>
                <w:rFonts w:ascii="Palatino Linotype" w:hAnsi="Palatino Linotype"/>
                <w:sz w:val="20"/>
                <w:szCs w:val="20"/>
              </w:rPr>
              <w:t>1958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1915 5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1918 5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1918 5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1920 11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1920 11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Mathiesen, Sigrid Åboulevard 5B 1924 1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1914 12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1918 8 25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1918 9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1921 10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1921 10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1925 9 10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1925 9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1926 12 27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1927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1936 12 28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1937 1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Mogensen, Marie Godthåbsvej 45 1953 10 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36</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Møller, Emilie Godthåbsvej 45 1900 12 11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Møller, Emilie Godthåbsvej 45 1901 12 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Pedersen, Emilie Birgitte Henrik Ibsens Vej 5 1921 1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Pedersen, Emilie Birgitte Henrik Ibsens Vej 5 1921 4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Fru Danas Plads 20 1953 4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Fru Danas Plads 20 1955 7 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1955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Bille Brahes Vej 1, 2. sal 1889 8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Bille Brahes Vej 1, 2. sal 1897 8 16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Bille Brahes Vej 2 1897 8 31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Bille Brahes Vej 2 1904 10 31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1904 11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1911 12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1912 1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1921 4 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1921 6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H.C. Ørstedsvej 37 1923 2 26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R. Forschhammersvej 26 1897 10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Petersen, Marie R. Forschhammersvej 26 1903 10 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37</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Ramdal, Mary Hollændervej 11 1906 6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Ramdal, Mary Hollændervej 11 1906 9 2</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1955</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1900 12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1904 10 21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1904 10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1907 3 27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1907 3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1909 5 29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1909 5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1910 8 17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1910 8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1911 11 4</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1913 6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1915 1 31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1916 12 29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54 1918 11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38</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1911 11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1913 6 16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1918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1918 12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1920 11 10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Læs arkivaliet</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1920 11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1922 10 18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1922 10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1925 12 10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1925 12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1926 12 28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1927 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1932 9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1932 10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1941 4 21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1941 6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Birgitte Godthåbsvej 56 1948 6 14</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Fru Peter Bangsvej 139 1938 6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Rasmussen, Fru Peter Bangsvej 139 1940 1 16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39</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Rødtness, J Søndre Fasanvej 58 1941 7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Rødtness, J Søndre Fasanvej 58 1942 3 19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1948</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1942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1. Godthåbsvej 6 1897 10 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1. Godthåbsvej 6 1902 11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2. Falkonér Allé 96 1902 11 25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2. Falkonér Allé 96 1908 2 12</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2. Falkonér Allé 96 1908 2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2. Falkonér Allé 96 1913 12 24</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3. Falkonér Allé 8 1914 1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3. Falkonér Allé 8 1926 2 10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Schaack, E 3. Falkonér Allé 8 1927 11 29</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rPr>
              <w:t xml:space="preserve">Schaack, E 3. </w:t>
            </w:r>
            <w:r w:rsidRPr="00000E56">
              <w:rPr>
                <w:rFonts w:ascii="Palatino Linotype" w:hAnsi="Palatino Linotype"/>
                <w:sz w:val="20"/>
                <w:szCs w:val="20"/>
                <w:lang w:val="en-US"/>
              </w:rPr>
              <w:t>Falkonér Allé 8 1933 2 20</w:t>
            </w:r>
          </w:p>
        </w:tc>
        <w:tc>
          <w:tcPr>
            <w:tcW w:w="175" w:type="pct"/>
          </w:tcPr>
          <w:p w:rsidR="00000E56" w:rsidRPr="00000E56" w:rsidRDefault="003A2768" w:rsidP="00654B36">
            <w:pPr>
              <w:rPr>
                <w:rFonts w:ascii="Palatino Linotype" w:hAnsi="Palatino Linotype"/>
                <w:sz w:val="20"/>
                <w:szCs w:val="20"/>
                <w:lang w:val="en-US"/>
              </w:rPr>
            </w:pPr>
            <w:r>
              <w:rPr>
                <w:rFonts w:ascii="Palatino Linotype" w:hAnsi="Palatino Linotype"/>
                <w:sz w:val="20"/>
                <w:szCs w:val="20"/>
                <w:lang w:val="en-US"/>
              </w:rPr>
              <w:t>1933</w:t>
            </w:r>
          </w:p>
        </w:tc>
        <w:tc>
          <w:tcPr>
            <w:tcW w:w="186"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1927</w:t>
            </w:r>
          </w:p>
        </w:tc>
        <w:tc>
          <w:tcPr>
            <w:tcW w:w="175"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1933</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40</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1. Smallegade 19 1893 5 5</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1. Smallegade 19 1897 11 27</w:t>
            </w:r>
          </w:p>
        </w:tc>
        <w:tc>
          <w:tcPr>
            <w:tcW w:w="175" w:type="pct"/>
          </w:tcPr>
          <w:p w:rsidR="00000E56" w:rsidRPr="00000E56" w:rsidRDefault="003A2768" w:rsidP="00654B36">
            <w:pPr>
              <w:rPr>
                <w:rFonts w:ascii="Palatino Linotype" w:hAnsi="Palatino Linotype"/>
                <w:sz w:val="20"/>
                <w:szCs w:val="20"/>
                <w:lang w:val="en-US"/>
              </w:rPr>
            </w:pPr>
            <w:r>
              <w:rPr>
                <w:rFonts w:ascii="Palatino Linotype" w:hAnsi="Palatino Linotype"/>
                <w:sz w:val="20"/>
                <w:szCs w:val="20"/>
                <w:lang w:val="en-US"/>
              </w:rPr>
              <w:t>1913</w:t>
            </w:r>
          </w:p>
        </w:tc>
        <w:tc>
          <w:tcPr>
            <w:tcW w:w="186"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1893</w:t>
            </w:r>
          </w:p>
        </w:tc>
        <w:tc>
          <w:tcPr>
            <w:tcW w:w="175"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1897</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40</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lang w:val="en-US"/>
              </w:rPr>
              <w:t xml:space="preserve">Simonsen, Dorthea 2. </w:t>
            </w:r>
            <w:r w:rsidRPr="00000E56">
              <w:rPr>
                <w:rFonts w:ascii="Palatino Linotype" w:hAnsi="Palatino Linotype"/>
                <w:sz w:val="20"/>
                <w:szCs w:val="20"/>
              </w:rPr>
              <w:t>Godthåbsvej 47 1897 11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Simonsen, Dorthea 2. Godthåbsvej 47 1901 11 11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lang w:val="en-US"/>
              </w:rPr>
              <w:t>1913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40</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3. Godthåbsvej 43 1901 11 15</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3. Godthåbsvej 43 1907 2 24</w:t>
            </w:r>
          </w:p>
        </w:tc>
        <w:tc>
          <w:tcPr>
            <w:tcW w:w="175" w:type="pct"/>
          </w:tcPr>
          <w:p w:rsidR="00000E56" w:rsidRPr="00000E56" w:rsidRDefault="003A2768" w:rsidP="00654B36">
            <w:pPr>
              <w:rPr>
                <w:rFonts w:ascii="Palatino Linotype" w:hAnsi="Palatino Linotype"/>
                <w:sz w:val="20"/>
                <w:szCs w:val="20"/>
                <w:lang w:val="en-US"/>
              </w:rPr>
            </w:pPr>
            <w:r>
              <w:rPr>
                <w:rFonts w:ascii="Palatino Linotype" w:hAnsi="Palatino Linotype"/>
                <w:sz w:val="20"/>
                <w:szCs w:val="20"/>
                <w:lang w:val="en-US"/>
              </w:rPr>
              <w:t>1913</w:t>
            </w:r>
          </w:p>
        </w:tc>
        <w:tc>
          <w:tcPr>
            <w:tcW w:w="186"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1901</w:t>
            </w:r>
          </w:p>
        </w:tc>
        <w:tc>
          <w:tcPr>
            <w:tcW w:w="175"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1907</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40</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3. Godthåbsvej 43 1907 3 16</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3. Godthåbsvej 43 1912 10 30</w:t>
            </w:r>
          </w:p>
        </w:tc>
        <w:tc>
          <w:tcPr>
            <w:tcW w:w="175" w:type="pct"/>
          </w:tcPr>
          <w:p w:rsidR="00000E56" w:rsidRPr="00000E56" w:rsidRDefault="003A2768" w:rsidP="00654B36">
            <w:pPr>
              <w:rPr>
                <w:rFonts w:ascii="Palatino Linotype" w:hAnsi="Palatino Linotype"/>
                <w:sz w:val="20"/>
                <w:szCs w:val="20"/>
                <w:lang w:val="en-US"/>
              </w:rPr>
            </w:pPr>
            <w:r>
              <w:rPr>
                <w:rFonts w:ascii="Palatino Linotype" w:hAnsi="Palatino Linotype"/>
                <w:sz w:val="20"/>
                <w:szCs w:val="20"/>
                <w:lang w:val="en-US"/>
              </w:rPr>
              <w:t>1913</w:t>
            </w:r>
          </w:p>
        </w:tc>
        <w:tc>
          <w:tcPr>
            <w:tcW w:w="186"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1907</w:t>
            </w:r>
          </w:p>
        </w:tc>
        <w:tc>
          <w:tcPr>
            <w:tcW w:w="175"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1912</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40</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3. Godthåbsvej 43 1912 11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lang w:val="en-US"/>
              </w:rPr>
              <w:t xml:space="preserve">Simonsen, Dorthea 3. </w:t>
            </w:r>
            <w:r w:rsidRPr="00000E56">
              <w:rPr>
                <w:rFonts w:ascii="Palatino Linotype" w:hAnsi="Palatino Linotype"/>
                <w:sz w:val="20"/>
                <w:szCs w:val="20"/>
              </w:rPr>
              <w:t>Godthåbsvej 43 1913 12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lang w:val="en-US"/>
              </w:rPr>
              <w:t>1913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Københavns Amts Sygehus, lægerne Nyelandsvej 68 1915 12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Københavns Amts Sygehus, lægerne Nyelandsvej 68 1926 10 29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Simonsen, Emilie Falkonér Allé 27 1887 12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Simonsen, Emilie Falkonér Allé 27 1894 11 2</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Simonsen, Emilie Falkonér Allé 27 1894 11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Simonsen, Emilie Falkonér Allé 27 1895 10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1891 11 22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1897 5 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1897 5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1902 4 19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1902 4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1905 5 23</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1905 5 24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1908 3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1908 3 23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Svendsen, Karen Sofie Emilie Peter Bangsvej 6 1910 8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1913 10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1918 12 21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1919 1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1921 5 17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1921 5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1924 8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1927 1 12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1937 9 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1937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1897 8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1902 2 13</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1902 2 14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1906 6 16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1906 6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Eilertine Sofievej 21 1913 1 17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42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Ulfeldt, Ellen Godthåbsvej 46 1909 11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Ulfeldt, Ellen Godthåbsvej 46 1910 12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1937</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1909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1910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304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1924 8 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Sylvest, A Falkonér Allé 16 1926 11 29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1926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1926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1875 12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1878 2 3</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1878 2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1880 4 13</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1880</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1880 4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1882 5 29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1880</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1882 5 30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1884 2 17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1884 2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1886 3 15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1886 3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1888 6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1888</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1888 6 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1891 2 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1888</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1891 2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Paulsen, Wilhelmine. Distriktsjordemoder Smallegade 7 1893 8 30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1893</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1877 7 16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1881 5 19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1881 5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1885 4 1</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1885</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1892 12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Caroline Svanholmsvej 6 B 1893 9 29</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Emilie Gammel Kongevej 146 1893 11 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Andersen, Emilie Gammel Kongevej 146 1894 11 14</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Flemmer, Nicoline Christophine Bolette 1884 11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Flemmer, Nicoline Christophine Bolette 1891 4 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1884</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1889 8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1891 3 27</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1891 3 27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1892 10 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SD-2</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1892 10 10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Anine Falkonér Allé 35 1894 3 13</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1: H. C. Ørsteds Vej 41 1876 8 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1: H. C. Ørsteds Vej 41 1883 1 15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1: H. C. Ørsteds Vej 41 1883 1 15</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1: H. C. Ørsteds Vej 41 1887 3 20</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1883</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1887</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2: Bille Brahes Vej 4 1887 3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2: Bille Brahes Vej 4 1891 3 25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2: Bille Brahes Vej 4 1891 3 26</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Hansen, Augusta 2: Bille Brahes Vej 4 1893 8 2</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1893</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Hermann, Anna Vesterbrogade 268 1886 7 4</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Hermann, Anna Vesterbrogade 268 1894 11 26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1: Godthåbsvej 11 1881 6 18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1: Godthåbsvej 11 1886 6 5</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2: Falkonér Allé 27 1886 6 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2: Falkonér Allé 27 1889 8 16</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SD-3</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3: Falkonér Allé 51 1889 8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Jensen, Julie 3: Falkonér Allé 51 1891 11 28</w:t>
            </w:r>
          </w:p>
        </w:tc>
        <w:tc>
          <w:tcPr>
            <w:tcW w:w="175" w:type="pct"/>
          </w:tcPr>
          <w:p w:rsidR="00000E56" w:rsidRPr="00000E56" w:rsidRDefault="003A2768"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Koldby-Olsen, A. Smallegade 18 1885 7 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Koldby-Olsen, A. Smallegade 18 1889 10 21</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1. Værnedamsvej 3 1882 7 2</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Larsen, Alvilda 1. Værnedamsvej 3 1889 3 25</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F. A. A. Sindshvilevej 19 1891 8 17</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Madsen, F. A. A. Sindshvilevej 19 1894 4 13</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1891</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1889 1 21</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1892 3 28</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1892 3 28</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Marie Falkonér Allé 16 1894 3 24</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1892</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1894</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Sophie Godthåbsvej 28 1875 8 19</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Nielsen, Sophie Godthåbsvej 28 1879 6 19</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1875</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W. M. Godthåbsvej 28 1877 12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Olsen, W. M. Godthåbsvej 28 1882 9 11</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1877</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1882</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SD-4</w:t>
            </w:r>
          </w:p>
        </w:tc>
        <w:tc>
          <w:tcPr>
            <w:tcW w:w="1610"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1: Smallegade 19 1890 1 10</w:t>
            </w:r>
          </w:p>
        </w:tc>
        <w:tc>
          <w:tcPr>
            <w:tcW w:w="1278"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Simonsen, Dorthea 1: Smallegade 19 1893 5 6</w:t>
            </w:r>
          </w:p>
        </w:tc>
        <w:tc>
          <w:tcPr>
            <w:tcW w:w="175" w:type="pct"/>
          </w:tcPr>
          <w:p w:rsidR="00000E56" w:rsidRPr="00000E56" w:rsidRDefault="00AB111E" w:rsidP="00654B36">
            <w:pPr>
              <w:rPr>
                <w:rFonts w:ascii="Palatino Linotype" w:hAnsi="Palatino Linotype"/>
                <w:sz w:val="20"/>
                <w:szCs w:val="20"/>
                <w:lang w:val="en-US"/>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1890</w:t>
            </w:r>
          </w:p>
        </w:tc>
        <w:tc>
          <w:tcPr>
            <w:tcW w:w="175" w:type="pct"/>
          </w:tcPr>
          <w:p w:rsidR="00000E56" w:rsidRPr="00000E56" w:rsidRDefault="00BD572C" w:rsidP="00654B36">
            <w:pPr>
              <w:rPr>
                <w:rFonts w:ascii="Palatino Linotype" w:hAnsi="Palatino Linotype"/>
                <w:sz w:val="20"/>
                <w:szCs w:val="20"/>
                <w:lang w:val="en-US"/>
              </w:rPr>
            </w:pPr>
            <w:r>
              <w:rPr>
                <w:rFonts w:ascii="Palatino Linotype" w:hAnsi="Palatino Linotype"/>
                <w:sz w:val="20"/>
                <w:szCs w:val="20"/>
                <w:lang w:val="en-US"/>
              </w:rPr>
              <w:t>1893</w:t>
            </w:r>
          </w:p>
        </w:tc>
        <w:tc>
          <w:tcPr>
            <w:tcW w:w="751" w:type="pct"/>
          </w:tcPr>
          <w:p w:rsidR="00000E56" w:rsidRPr="00000E56" w:rsidRDefault="00000E56" w:rsidP="00654B36">
            <w:pPr>
              <w:rPr>
                <w:rFonts w:ascii="Palatino Linotype" w:hAnsi="Palatino Linotype"/>
                <w:sz w:val="20"/>
                <w:szCs w:val="20"/>
                <w:lang w:val="en-US"/>
              </w:rPr>
            </w:pPr>
            <w:r w:rsidRPr="00000E56">
              <w:rPr>
                <w:rFonts w:ascii="Palatino Linotype" w:hAnsi="Palatino Linotype"/>
                <w:sz w:val="20"/>
                <w:szCs w:val="20"/>
                <w:lang w:val="en-US"/>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SD-4</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Anine 1886 10 13</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Sørensen, Anine 1889 7 2</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1894</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1889</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r w:rsidR="00000E56" w:rsidRPr="00000E56" w:rsidTr="003C4180">
        <w:tc>
          <w:tcPr>
            <w:tcW w:w="204"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SK-21</w:t>
            </w:r>
          </w:p>
        </w:tc>
        <w:tc>
          <w:tcPr>
            <w:tcW w:w="1610"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1966 11 20</w:t>
            </w:r>
          </w:p>
        </w:tc>
        <w:tc>
          <w:tcPr>
            <w:tcW w:w="1278"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Skelgaardens Fødeklinik (6): Juhl, Grethe Peter Bangsvej 111 1966 12 10</w:t>
            </w:r>
          </w:p>
        </w:tc>
        <w:tc>
          <w:tcPr>
            <w:tcW w:w="175" w:type="pct"/>
          </w:tcPr>
          <w:p w:rsidR="00000E56" w:rsidRPr="00000E56" w:rsidRDefault="00AB111E" w:rsidP="00654B36">
            <w:pPr>
              <w:rPr>
                <w:rFonts w:ascii="Palatino Linotype" w:hAnsi="Palatino Linotype"/>
                <w:sz w:val="20"/>
                <w:szCs w:val="20"/>
              </w:rPr>
            </w:pPr>
            <w:r>
              <w:rPr>
                <w:rFonts w:ascii="Palatino Linotype" w:hAnsi="Palatino Linotype"/>
                <w:sz w:val="20"/>
                <w:szCs w:val="20"/>
              </w:rPr>
              <w:t>1966</w:t>
            </w:r>
          </w:p>
        </w:tc>
        <w:tc>
          <w:tcPr>
            <w:tcW w:w="186"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1966</w:t>
            </w:r>
          </w:p>
        </w:tc>
        <w:tc>
          <w:tcPr>
            <w:tcW w:w="175" w:type="pct"/>
          </w:tcPr>
          <w:p w:rsidR="00000E56" w:rsidRPr="00000E56" w:rsidRDefault="00BD572C" w:rsidP="00654B36">
            <w:pPr>
              <w:rPr>
                <w:rFonts w:ascii="Palatino Linotype" w:hAnsi="Palatino Linotype"/>
                <w:sz w:val="20"/>
                <w:szCs w:val="20"/>
              </w:rPr>
            </w:pPr>
            <w:r>
              <w:rPr>
                <w:rFonts w:ascii="Palatino Linotype" w:hAnsi="Palatino Linotype"/>
                <w:sz w:val="20"/>
                <w:szCs w:val="20"/>
              </w:rPr>
              <w:t>1966</w:t>
            </w:r>
          </w:p>
        </w:tc>
        <w:tc>
          <w:tcPr>
            <w:tcW w:w="751" w:type="pct"/>
          </w:tcPr>
          <w:p w:rsidR="00000E56" w:rsidRPr="00000E56" w:rsidRDefault="00000E56" w:rsidP="00654B36">
            <w:pPr>
              <w:rPr>
                <w:rFonts w:ascii="Palatino Linotype" w:hAnsi="Palatino Linotype"/>
                <w:sz w:val="20"/>
                <w:szCs w:val="20"/>
              </w:rPr>
            </w:pPr>
            <w:r w:rsidRPr="00000E56">
              <w:rPr>
                <w:rFonts w:ascii="Palatino Linotype" w:hAnsi="Palatino Linotype"/>
                <w:sz w:val="20"/>
                <w:szCs w:val="20"/>
              </w:rPr>
              <w:t>Start bestilling</w:t>
            </w:r>
          </w:p>
        </w:tc>
      </w:tr>
    </w:tbl>
    <w:p w:rsidR="002B2841" w:rsidRPr="007B0C8A" w:rsidRDefault="002B2841" w:rsidP="00654B36"/>
    <w:sectPr w:rsidR="002B2841" w:rsidRPr="007B0C8A" w:rsidSect="00DD7665">
      <w:footerReference w:type="even" r:id="rId19"/>
      <w:footerReference w:type="default" r:id="rId20"/>
      <w:type w:val="continuous"/>
      <w:pgSz w:w="16839" w:h="11907"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32" w:rsidRDefault="001C0432">
      <w:r>
        <w:separator/>
      </w:r>
    </w:p>
  </w:endnote>
  <w:endnote w:type="continuationSeparator" w:id="0">
    <w:p w:rsidR="001C0432" w:rsidRDefault="001C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skvll BT">
    <w:altName w:val="Bookman Old Style"/>
    <w:charset w:val="00"/>
    <w:family w:val="roman"/>
    <w:pitch w:val="variable"/>
    <w:sig w:usb0="00000007" w:usb1="00000000" w:usb2="00000000" w:usb3="00000000" w:csb0="0000001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A6" w:rsidRDefault="00120AA6" w:rsidP="002523F3">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308</w:t>
    </w:r>
    <w:r>
      <w:rPr>
        <w:rStyle w:val="Sidetal"/>
      </w:rPr>
      <w:fldChar w:fldCharType="end"/>
    </w:r>
  </w:p>
  <w:p w:rsidR="00120AA6" w:rsidRDefault="00120AA6">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A6" w:rsidRPr="00734F90" w:rsidRDefault="00120AA6" w:rsidP="002523F3">
    <w:pPr>
      <w:pStyle w:val="Sidefod"/>
      <w:framePr w:wrap="around" w:vAnchor="text" w:hAnchor="margin" w:xAlign="outside" w:y="1"/>
      <w:rPr>
        <w:rStyle w:val="Sidetal"/>
        <w:szCs w:val="20"/>
      </w:rPr>
    </w:pPr>
    <w:r w:rsidRPr="00734F90">
      <w:rPr>
        <w:rStyle w:val="Sidetal"/>
        <w:szCs w:val="20"/>
      </w:rPr>
      <w:fldChar w:fldCharType="begin"/>
    </w:r>
    <w:r w:rsidRPr="00734F90">
      <w:rPr>
        <w:rStyle w:val="Sidetal"/>
        <w:szCs w:val="20"/>
      </w:rPr>
      <w:instrText xml:space="preserve">PAGE  </w:instrText>
    </w:r>
    <w:r w:rsidRPr="00734F90">
      <w:rPr>
        <w:rStyle w:val="Sidetal"/>
        <w:szCs w:val="20"/>
      </w:rPr>
      <w:fldChar w:fldCharType="separate"/>
    </w:r>
    <w:r w:rsidR="001C0432">
      <w:rPr>
        <w:rStyle w:val="Sidetal"/>
        <w:noProof/>
        <w:szCs w:val="20"/>
      </w:rPr>
      <w:t>1</w:t>
    </w:r>
    <w:r w:rsidRPr="00734F90">
      <w:rPr>
        <w:rStyle w:val="Sidetal"/>
        <w:szCs w:val="20"/>
      </w:rPr>
      <w:fldChar w:fldCharType="end"/>
    </w:r>
  </w:p>
  <w:p w:rsidR="00120AA6" w:rsidRDefault="00120AA6">
    <w:pPr>
      <w:pStyle w:val="Sidefo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32" w:rsidRDefault="001C0432">
      <w:r>
        <w:separator/>
      </w:r>
    </w:p>
  </w:footnote>
  <w:footnote w:type="continuationSeparator" w:id="0">
    <w:p w:rsidR="001C0432" w:rsidRDefault="001C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B543E"/>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nsid w:val="0187356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07EB7D74"/>
    <w:multiLevelType w:val="hybridMultilevel"/>
    <w:tmpl w:val="36084F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080D0DD9"/>
    <w:multiLevelType w:val="singleLevel"/>
    <w:tmpl w:val="D0001C4C"/>
    <w:lvl w:ilvl="0">
      <w:start w:val="1805"/>
      <w:numFmt w:val="decimal"/>
      <w:lvlText w:val="%1"/>
      <w:lvlJc w:val="left"/>
      <w:pPr>
        <w:tabs>
          <w:tab w:val="num" w:pos="555"/>
        </w:tabs>
        <w:ind w:left="555" w:hanging="555"/>
      </w:pPr>
      <w:rPr>
        <w:rFonts w:hint="default"/>
      </w:rPr>
    </w:lvl>
  </w:abstractNum>
  <w:abstractNum w:abstractNumId="5">
    <w:nsid w:val="0BEC7F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nsid w:val="11756C02"/>
    <w:multiLevelType w:val="hybridMultilevel"/>
    <w:tmpl w:val="93B0350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6462F8A"/>
    <w:multiLevelType w:val="hybridMultilevel"/>
    <w:tmpl w:val="0EC4CAB2"/>
    <w:lvl w:ilvl="0" w:tplc="04060009">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182458A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nsid w:val="182F05E2"/>
    <w:multiLevelType w:val="hybridMultilevel"/>
    <w:tmpl w:val="B010C9E6"/>
    <w:lvl w:ilvl="0" w:tplc="D9F40AB8">
      <w:start w:val="1"/>
      <w:numFmt w:val="bullet"/>
      <w:pStyle w:val="BrdbulTegn"/>
      <w:lvlText w:val=""/>
      <w:lvlJc w:val="left"/>
      <w:pPr>
        <w:tabs>
          <w:tab w:val="num" w:pos="34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A9759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1D9806A1"/>
    <w:multiLevelType w:val="hybridMultilevel"/>
    <w:tmpl w:val="0F7458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1F9B2CAF"/>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13">
    <w:nsid w:val="1FB2329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nsid w:val="227F207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nsid w:val="231471C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nsid w:val="2391279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2454564D"/>
    <w:multiLevelType w:val="hybridMultilevel"/>
    <w:tmpl w:val="3006AD1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E436A4BA">
      <w:start w:val="3"/>
      <w:numFmt w:val="bullet"/>
      <w:lvlText w:val="-"/>
      <w:lvlJc w:val="left"/>
      <w:pPr>
        <w:tabs>
          <w:tab w:val="num" w:pos="1800"/>
        </w:tabs>
        <w:ind w:left="1800" w:hanging="360"/>
      </w:pPr>
      <w:rPr>
        <w:rFonts w:ascii="Palatino" w:eastAsia="Times New Roman" w:hAnsi="Palatino" w:cs="Times New Roman"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5D1023F"/>
    <w:multiLevelType w:val="multilevel"/>
    <w:tmpl w:val="36EC43D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9">
    <w:nsid w:val="27686D6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28587F36"/>
    <w:multiLevelType w:val="hybridMultilevel"/>
    <w:tmpl w:val="429A62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2B367B90"/>
    <w:multiLevelType w:val="hybridMultilevel"/>
    <w:tmpl w:val="33B2ADCA"/>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2B771F08"/>
    <w:multiLevelType w:val="singleLevel"/>
    <w:tmpl w:val="461C165E"/>
    <w:lvl w:ilvl="0">
      <w:start w:val="1880"/>
      <w:numFmt w:val="decimal"/>
      <w:lvlText w:val="%1"/>
      <w:lvlJc w:val="left"/>
      <w:pPr>
        <w:tabs>
          <w:tab w:val="num" w:pos="555"/>
        </w:tabs>
        <w:ind w:left="555" w:hanging="555"/>
      </w:pPr>
      <w:rPr>
        <w:rFonts w:hint="default"/>
      </w:rPr>
    </w:lvl>
  </w:abstractNum>
  <w:abstractNum w:abstractNumId="23">
    <w:nsid w:val="2B9A60C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nsid w:val="32E70591"/>
    <w:multiLevelType w:val="hybridMultilevel"/>
    <w:tmpl w:val="C8646312"/>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5">
    <w:nsid w:val="38AD7981"/>
    <w:multiLevelType w:val="singleLevel"/>
    <w:tmpl w:val="3B4E9B4E"/>
    <w:lvl w:ilvl="0">
      <w:start w:val="1933"/>
      <w:numFmt w:val="decimal"/>
      <w:lvlText w:val="%1"/>
      <w:lvlJc w:val="left"/>
      <w:pPr>
        <w:tabs>
          <w:tab w:val="num" w:pos="555"/>
        </w:tabs>
        <w:ind w:left="555" w:hanging="555"/>
      </w:pPr>
      <w:rPr>
        <w:rFonts w:hint="default"/>
      </w:rPr>
    </w:lvl>
  </w:abstractNum>
  <w:abstractNum w:abstractNumId="26">
    <w:nsid w:val="3A0058D9"/>
    <w:multiLevelType w:val="hybridMultilevel"/>
    <w:tmpl w:val="A51C9B8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3A225C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nsid w:val="3CF262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9">
    <w:nsid w:val="3EEE6FC5"/>
    <w:multiLevelType w:val="singleLevel"/>
    <w:tmpl w:val="38AA3550"/>
    <w:lvl w:ilvl="0">
      <w:start w:val="1678"/>
      <w:numFmt w:val="decimal"/>
      <w:lvlText w:val="%1"/>
      <w:lvlJc w:val="left"/>
      <w:pPr>
        <w:tabs>
          <w:tab w:val="num" w:pos="555"/>
        </w:tabs>
        <w:ind w:left="555" w:hanging="555"/>
      </w:pPr>
      <w:rPr>
        <w:rFonts w:hint="default"/>
      </w:rPr>
    </w:lvl>
  </w:abstractNum>
  <w:abstractNum w:abstractNumId="30">
    <w:nsid w:val="3F9A461A"/>
    <w:multiLevelType w:val="hybridMultilevel"/>
    <w:tmpl w:val="2670EC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476370C4"/>
    <w:multiLevelType w:val="hybridMultilevel"/>
    <w:tmpl w:val="3CD8B12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4DE46E3A"/>
    <w:multiLevelType w:val="singleLevel"/>
    <w:tmpl w:val="D63E9CE6"/>
    <w:lvl w:ilvl="0">
      <w:start w:val="1945"/>
      <w:numFmt w:val="decimal"/>
      <w:lvlText w:val="%1"/>
      <w:lvlJc w:val="left"/>
      <w:pPr>
        <w:tabs>
          <w:tab w:val="num" w:pos="555"/>
        </w:tabs>
        <w:ind w:left="555" w:hanging="555"/>
      </w:pPr>
      <w:rPr>
        <w:rFonts w:hint="default"/>
      </w:rPr>
    </w:lvl>
  </w:abstractNum>
  <w:abstractNum w:abstractNumId="33">
    <w:nsid w:val="4E420C33"/>
    <w:multiLevelType w:val="hybridMultilevel"/>
    <w:tmpl w:val="4F92F8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4EAD7614"/>
    <w:multiLevelType w:val="singleLevel"/>
    <w:tmpl w:val="4FD61C3A"/>
    <w:lvl w:ilvl="0">
      <w:start w:val="1880"/>
      <w:numFmt w:val="decimal"/>
      <w:lvlText w:val="%1"/>
      <w:lvlJc w:val="left"/>
      <w:pPr>
        <w:tabs>
          <w:tab w:val="num" w:pos="555"/>
        </w:tabs>
        <w:ind w:left="555" w:hanging="555"/>
      </w:pPr>
      <w:rPr>
        <w:rFonts w:hint="default"/>
      </w:rPr>
    </w:lvl>
  </w:abstractNum>
  <w:abstractNum w:abstractNumId="35">
    <w:nsid w:val="4FB777C1"/>
    <w:multiLevelType w:val="hybridMultilevel"/>
    <w:tmpl w:val="E340C6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50F8132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7">
    <w:nsid w:val="53A706EC"/>
    <w:multiLevelType w:val="singleLevel"/>
    <w:tmpl w:val="533ECCE4"/>
    <w:lvl w:ilvl="0">
      <w:start w:val="1767"/>
      <w:numFmt w:val="decimal"/>
      <w:lvlText w:val="%1"/>
      <w:lvlJc w:val="left"/>
      <w:pPr>
        <w:tabs>
          <w:tab w:val="num" w:pos="555"/>
        </w:tabs>
        <w:ind w:left="555" w:hanging="555"/>
      </w:pPr>
      <w:rPr>
        <w:rFonts w:hint="default"/>
      </w:rPr>
    </w:lvl>
  </w:abstractNum>
  <w:abstractNum w:abstractNumId="38">
    <w:nsid w:val="54057D19"/>
    <w:multiLevelType w:val="hybridMultilevel"/>
    <w:tmpl w:val="D470892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
    <w:nsid w:val="54D81C2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nsid w:val="55F6147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nsid w:val="5A80200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2">
    <w:nsid w:val="5B1209B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nsid w:val="5BF05B6F"/>
    <w:multiLevelType w:val="singleLevel"/>
    <w:tmpl w:val="0406000F"/>
    <w:lvl w:ilvl="0">
      <w:start w:val="1"/>
      <w:numFmt w:val="decimal"/>
      <w:lvlText w:val="%1."/>
      <w:lvlJc w:val="left"/>
      <w:pPr>
        <w:tabs>
          <w:tab w:val="num" w:pos="360"/>
        </w:tabs>
        <w:ind w:left="360" w:hanging="360"/>
      </w:pPr>
    </w:lvl>
  </w:abstractNum>
  <w:abstractNum w:abstractNumId="44">
    <w:nsid w:val="5F783662"/>
    <w:multiLevelType w:val="singleLevel"/>
    <w:tmpl w:val="1F4AD01C"/>
    <w:lvl w:ilvl="0">
      <w:start w:val="1960"/>
      <w:numFmt w:val="decimal"/>
      <w:lvlText w:val="%1"/>
      <w:lvlJc w:val="left"/>
      <w:pPr>
        <w:tabs>
          <w:tab w:val="num" w:pos="555"/>
        </w:tabs>
        <w:ind w:left="555" w:hanging="555"/>
      </w:pPr>
      <w:rPr>
        <w:rFonts w:hint="default"/>
      </w:rPr>
    </w:lvl>
  </w:abstractNum>
  <w:abstractNum w:abstractNumId="45">
    <w:nsid w:val="62E35907"/>
    <w:multiLevelType w:val="hybridMultilevel"/>
    <w:tmpl w:val="6C1AC296"/>
    <w:lvl w:ilvl="0" w:tplc="A7143C08">
      <w:start w:val="4"/>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6">
    <w:nsid w:val="657C12C2"/>
    <w:multiLevelType w:val="hybridMultilevel"/>
    <w:tmpl w:val="F4A64A2A"/>
    <w:lvl w:ilvl="0" w:tplc="04060001">
      <w:start w:val="1"/>
      <w:numFmt w:val="bullet"/>
      <w:lvlText w:val=""/>
      <w:lvlJc w:val="left"/>
      <w:pPr>
        <w:tabs>
          <w:tab w:val="num" w:pos="720"/>
        </w:tabs>
        <w:ind w:left="720" w:hanging="360"/>
      </w:pPr>
      <w:rPr>
        <w:rFonts w:ascii="Symbol" w:hAnsi="Symbol" w:hint="default"/>
      </w:rPr>
    </w:lvl>
    <w:lvl w:ilvl="1" w:tplc="04060009">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nsid w:val="658206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8">
    <w:nsid w:val="67C53BD3"/>
    <w:multiLevelType w:val="singleLevel"/>
    <w:tmpl w:val="9606D87E"/>
    <w:lvl w:ilvl="0">
      <w:start w:val="1789"/>
      <w:numFmt w:val="decimal"/>
      <w:lvlText w:val="%1"/>
      <w:lvlJc w:val="left"/>
      <w:pPr>
        <w:tabs>
          <w:tab w:val="num" w:pos="555"/>
        </w:tabs>
        <w:ind w:left="555" w:hanging="555"/>
      </w:pPr>
      <w:rPr>
        <w:rFonts w:hint="default"/>
      </w:rPr>
    </w:lvl>
  </w:abstractNum>
  <w:abstractNum w:abstractNumId="49">
    <w:nsid w:val="69E37233"/>
    <w:multiLevelType w:val="singleLevel"/>
    <w:tmpl w:val="CAB8A08A"/>
    <w:lvl w:ilvl="0">
      <w:start w:val="1523"/>
      <w:numFmt w:val="decimal"/>
      <w:lvlText w:val="%1"/>
      <w:lvlJc w:val="left"/>
      <w:pPr>
        <w:tabs>
          <w:tab w:val="num" w:pos="555"/>
        </w:tabs>
        <w:ind w:left="555" w:hanging="555"/>
      </w:pPr>
      <w:rPr>
        <w:rFonts w:hint="default"/>
      </w:rPr>
    </w:lvl>
  </w:abstractNum>
  <w:abstractNum w:abstractNumId="50">
    <w:nsid w:val="6A615077"/>
    <w:multiLevelType w:val="hybridMultilevel"/>
    <w:tmpl w:val="442C96D6"/>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nsid w:val="6A6870D8"/>
    <w:multiLevelType w:val="singleLevel"/>
    <w:tmpl w:val="BA84E528"/>
    <w:lvl w:ilvl="0">
      <w:start w:val="1850"/>
      <w:numFmt w:val="decimal"/>
      <w:lvlText w:val="%1"/>
      <w:lvlJc w:val="left"/>
      <w:pPr>
        <w:tabs>
          <w:tab w:val="num" w:pos="555"/>
        </w:tabs>
        <w:ind w:left="555" w:hanging="555"/>
      </w:pPr>
      <w:rPr>
        <w:rFonts w:hint="default"/>
      </w:rPr>
    </w:lvl>
  </w:abstractNum>
  <w:abstractNum w:abstractNumId="52">
    <w:nsid w:val="6A8114E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3">
    <w:nsid w:val="6AF32D47"/>
    <w:multiLevelType w:val="hybridMultilevel"/>
    <w:tmpl w:val="754EA12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nsid w:val="6B8F25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5">
    <w:nsid w:val="6CF709F3"/>
    <w:multiLevelType w:val="singleLevel"/>
    <w:tmpl w:val="B72CB7CC"/>
    <w:lvl w:ilvl="0">
      <w:start w:val="1864"/>
      <w:numFmt w:val="decimal"/>
      <w:lvlText w:val="%1"/>
      <w:lvlJc w:val="left"/>
      <w:pPr>
        <w:tabs>
          <w:tab w:val="num" w:pos="555"/>
        </w:tabs>
        <w:ind w:left="555" w:hanging="555"/>
      </w:pPr>
      <w:rPr>
        <w:rFonts w:hint="default"/>
      </w:rPr>
    </w:lvl>
  </w:abstractNum>
  <w:abstractNum w:abstractNumId="56">
    <w:nsid w:val="6E627593"/>
    <w:multiLevelType w:val="hybridMultilevel"/>
    <w:tmpl w:val="A54A874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nsid w:val="6FE147D7"/>
    <w:multiLevelType w:val="hybridMultilevel"/>
    <w:tmpl w:val="69CAF4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8">
    <w:nsid w:val="710D60BF"/>
    <w:multiLevelType w:val="hybridMultilevel"/>
    <w:tmpl w:val="B50038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9">
    <w:nsid w:val="71C44F9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0">
    <w:nsid w:val="7CA51808"/>
    <w:multiLevelType w:val="hybridMultilevel"/>
    <w:tmpl w:val="211A5AB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1">
    <w:nsid w:val="7E95711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4"/>
  </w:num>
  <w:num w:numId="3">
    <w:abstractNumId w:val="12"/>
  </w:num>
  <w:num w:numId="4">
    <w:abstractNumId w:val="43"/>
  </w:num>
  <w:num w:numId="5">
    <w:abstractNumId w:val="1"/>
  </w:num>
  <w:num w:numId="6">
    <w:abstractNumId w:val="49"/>
  </w:num>
  <w:num w:numId="7">
    <w:abstractNumId w:val="29"/>
  </w:num>
  <w:num w:numId="8">
    <w:abstractNumId w:val="37"/>
  </w:num>
  <w:num w:numId="9">
    <w:abstractNumId w:val="48"/>
  </w:num>
  <w:num w:numId="10">
    <w:abstractNumId w:val="4"/>
  </w:num>
  <w:num w:numId="11">
    <w:abstractNumId w:val="51"/>
  </w:num>
  <w:num w:numId="12">
    <w:abstractNumId w:val="55"/>
  </w:num>
  <w:num w:numId="13">
    <w:abstractNumId w:val="34"/>
  </w:num>
  <w:num w:numId="14">
    <w:abstractNumId w:val="22"/>
  </w:num>
  <w:num w:numId="15">
    <w:abstractNumId w:val="25"/>
  </w:num>
  <w:num w:numId="16">
    <w:abstractNumId w:val="32"/>
  </w:num>
  <w:num w:numId="17">
    <w:abstractNumId w:val="44"/>
  </w:num>
  <w:num w:numId="18">
    <w:abstractNumId w:val="2"/>
  </w:num>
  <w:num w:numId="19">
    <w:abstractNumId w:val="8"/>
  </w:num>
  <w:num w:numId="20">
    <w:abstractNumId w:val="47"/>
  </w:num>
  <w:num w:numId="21">
    <w:abstractNumId w:val="41"/>
  </w:num>
  <w:num w:numId="22">
    <w:abstractNumId w:val="61"/>
  </w:num>
  <w:num w:numId="23">
    <w:abstractNumId w:val="23"/>
  </w:num>
  <w:num w:numId="24">
    <w:abstractNumId w:val="19"/>
  </w:num>
  <w:num w:numId="25">
    <w:abstractNumId w:val="27"/>
  </w:num>
  <w:num w:numId="26">
    <w:abstractNumId w:val="16"/>
  </w:num>
  <w:num w:numId="27">
    <w:abstractNumId w:val="28"/>
  </w:num>
  <w:num w:numId="28">
    <w:abstractNumId w:val="36"/>
  </w:num>
  <w:num w:numId="29">
    <w:abstractNumId w:val="15"/>
  </w:num>
  <w:num w:numId="30">
    <w:abstractNumId w:val="52"/>
  </w:num>
  <w:num w:numId="31">
    <w:abstractNumId w:val="59"/>
  </w:num>
  <w:num w:numId="32">
    <w:abstractNumId w:val="40"/>
  </w:num>
  <w:num w:numId="33">
    <w:abstractNumId w:val="39"/>
  </w:num>
  <w:num w:numId="34">
    <w:abstractNumId w:val="14"/>
  </w:num>
  <w:num w:numId="35">
    <w:abstractNumId w:val="42"/>
  </w:num>
  <w:num w:numId="36">
    <w:abstractNumId w:val="13"/>
  </w:num>
  <w:num w:numId="37">
    <w:abstractNumId w:val="10"/>
  </w:num>
  <w:num w:numId="38">
    <w:abstractNumId w:val="9"/>
  </w:num>
  <w:num w:numId="39">
    <w:abstractNumId w:val="7"/>
  </w:num>
  <w:num w:numId="40">
    <w:abstractNumId w:val="46"/>
  </w:num>
  <w:num w:numId="41">
    <w:abstractNumId w:val="5"/>
  </w:num>
  <w:num w:numId="42">
    <w:abstractNumId w:val="6"/>
  </w:num>
  <w:num w:numId="43">
    <w:abstractNumId w:val="30"/>
  </w:num>
  <w:num w:numId="44">
    <w:abstractNumId w:val="11"/>
  </w:num>
  <w:num w:numId="45">
    <w:abstractNumId w:val="53"/>
  </w:num>
  <w:num w:numId="46">
    <w:abstractNumId w:val="18"/>
  </w:num>
  <w:num w:numId="47">
    <w:abstractNumId w:val="24"/>
  </w:num>
  <w:num w:numId="48">
    <w:abstractNumId w:val="60"/>
  </w:num>
  <w:num w:numId="49">
    <w:abstractNumId w:val="3"/>
  </w:num>
  <w:num w:numId="50">
    <w:abstractNumId w:val="17"/>
  </w:num>
  <w:num w:numId="51">
    <w:abstractNumId w:val="31"/>
  </w:num>
  <w:num w:numId="52">
    <w:abstractNumId w:val="58"/>
  </w:num>
  <w:num w:numId="53">
    <w:abstractNumId w:val="33"/>
  </w:num>
  <w:num w:numId="5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8"/>
  </w:num>
  <w:num w:numId="58">
    <w:abstractNumId w:val="45"/>
  </w:num>
  <w:num w:numId="59">
    <w:abstractNumId w:val="35"/>
  </w:num>
  <w:num w:numId="60">
    <w:abstractNumId w:val="20"/>
  </w:num>
  <w:num w:numId="61">
    <w:abstractNumId w:val="26"/>
  </w:num>
  <w:num w:numId="62">
    <w:abstractNumId w:val="56"/>
  </w:num>
  <w:num w:numId="63">
    <w:abstractNumId w:val="21"/>
  </w:num>
  <w:num w:numId="64">
    <w:abstractNumId w:val="57"/>
  </w:num>
  <w:num w:numId="65">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01"/>
    <w:rsid w:val="00000E56"/>
    <w:rsid w:val="00001259"/>
    <w:rsid w:val="000029F9"/>
    <w:rsid w:val="00006A7F"/>
    <w:rsid w:val="00007AC9"/>
    <w:rsid w:val="0001089D"/>
    <w:rsid w:val="00015AEE"/>
    <w:rsid w:val="00033371"/>
    <w:rsid w:val="00041850"/>
    <w:rsid w:val="000429ED"/>
    <w:rsid w:val="0004575B"/>
    <w:rsid w:val="000569C8"/>
    <w:rsid w:val="00057F66"/>
    <w:rsid w:val="00060F9A"/>
    <w:rsid w:val="000616CD"/>
    <w:rsid w:val="000631F1"/>
    <w:rsid w:val="000709F1"/>
    <w:rsid w:val="00070F53"/>
    <w:rsid w:val="000720E6"/>
    <w:rsid w:val="00076962"/>
    <w:rsid w:val="00083720"/>
    <w:rsid w:val="000838CA"/>
    <w:rsid w:val="000849ED"/>
    <w:rsid w:val="00085875"/>
    <w:rsid w:val="000874E5"/>
    <w:rsid w:val="00087EB6"/>
    <w:rsid w:val="00091406"/>
    <w:rsid w:val="0009654D"/>
    <w:rsid w:val="000A5E19"/>
    <w:rsid w:val="000C1848"/>
    <w:rsid w:val="000C29B4"/>
    <w:rsid w:val="000C65E0"/>
    <w:rsid w:val="000C7857"/>
    <w:rsid w:val="000D2952"/>
    <w:rsid w:val="000D310A"/>
    <w:rsid w:val="000D41AC"/>
    <w:rsid w:val="000E0005"/>
    <w:rsid w:val="000E1788"/>
    <w:rsid w:val="000E7750"/>
    <w:rsid w:val="000F7DF5"/>
    <w:rsid w:val="0010110A"/>
    <w:rsid w:val="00101DA7"/>
    <w:rsid w:val="001058ED"/>
    <w:rsid w:val="00120AA6"/>
    <w:rsid w:val="00120B49"/>
    <w:rsid w:val="00140449"/>
    <w:rsid w:val="001409BC"/>
    <w:rsid w:val="00144319"/>
    <w:rsid w:val="00160C8D"/>
    <w:rsid w:val="00171E6F"/>
    <w:rsid w:val="0017303B"/>
    <w:rsid w:val="00183D95"/>
    <w:rsid w:val="001840AC"/>
    <w:rsid w:val="00186330"/>
    <w:rsid w:val="001955B6"/>
    <w:rsid w:val="001962F0"/>
    <w:rsid w:val="001A01EC"/>
    <w:rsid w:val="001B22F7"/>
    <w:rsid w:val="001B69C1"/>
    <w:rsid w:val="001C0432"/>
    <w:rsid w:val="001C0BBB"/>
    <w:rsid w:val="001C7145"/>
    <w:rsid w:val="001D1124"/>
    <w:rsid w:val="001D35B8"/>
    <w:rsid w:val="001D5E9A"/>
    <w:rsid w:val="001D7865"/>
    <w:rsid w:val="001D7A66"/>
    <w:rsid w:val="001E0C90"/>
    <w:rsid w:val="001E2E01"/>
    <w:rsid w:val="001E2EF0"/>
    <w:rsid w:val="001E33A8"/>
    <w:rsid w:val="001F1450"/>
    <w:rsid w:val="001F4183"/>
    <w:rsid w:val="001F65B0"/>
    <w:rsid w:val="0020316B"/>
    <w:rsid w:val="00204C6E"/>
    <w:rsid w:val="0020521C"/>
    <w:rsid w:val="00212E7F"/>
    <w:rsid w:val="0021735F"/>
    <w:rsid w:val="0022671F"/>
    <w:rsid w:val="0022675B"/>
    <w:rsid w:val="002274EF"/>
    <w:rsid w:val="002370D5"/>
    <w:rsid w:val="00242EA8"/>
    <w:rsid w:val="002433B1"/>
    <w:rsid w:val="00244AB7"/>
    <w:rsid w:val="00244E85"/>
    <w:rsid w:val="002523F3"/>
    <w:rsid w:val="00252D88"/>
    <w:rsid w:val="002623CD"/>
    <w:rsid w:val="0029390C"/>
    <w:rsid w:val="002A3628"/>
    <w:rsid w:val="002A7F46"/>
    <w:rsid w:val="002B11A5"/>
    <w:rsid w:val="002B2841"/>
    <w:rsid w:val="002B350B"/>
    <w:rsid w:val="002B3E7C"/>
    <w:rsid w:val="002D7143"/>
    <w:rsid w:val="002E0D6A"/>
    <w:rsid w:val="002F1982"/>
    <w:rsid w:val="002F20C2"/>
    <w:rsid w:val="002F5CAD"/>
    <w:rsid w:val="0030061F"/>
    <w:rsid w:val="00303AC3"/>
    <w:rsid w:val="00310130"/>
    <w:rsid w:val="00311FFA"/>
    <w:rsid w:val="003120C3"/>
    <w:rsid w:val="00316DD2"/>
    <w:rsid w:val="0033100D"/>
    <w:rsid w:val="003342D1"/>
    <w:rsid w:val="00336D24"/>
    <w:rsid w:val="0034261E"/>
    <w:rsid w:val="0034555C"/>
    <w:rsid w:val="00346165"/>
    <w:rsid w:val="00351DCC"/>
    <w:rsid w:val="00361851"/>
    <w:rsid w:val="003650DF"/>
    <w:rsid w:val="00371A63"/>
    <w:rsid w:val="003745D5"/>
    <w:rsid w:val="00375210"/>
    <w:rsid w:val="00376475"/>
    <w:rsid w:val="003770DA"/>
    <w:rsid w:val="00380924"/>
    <w:rsid w:val="00387E75"/>
    <w:rsid w:val="003927FF"/>
    <w:rsid w:val="003A1757"/>
    <w:rsid w:val="003A2768"/>
    <w:rsid w:val="003A5C16"/>
    <w:rsid w:val="003B1950"/>
    <w:rsid w:val="003B36C7"/>
    <w:rsid w:val="003B4286"/>
    <w:rsid w:val="003B6121"/>
    <w:rsid w:val="003B69F3"/>
    <w:rsid w:val="003C4180"/>
    <w:rsid w:val="003C4ECE"/>
    <w:rsid w:val="003C737C"/>
    <w:rsid w:val="003D1CFE"/>
    <w:rsid w:val="003D3F91"/>
    <w:rsid w:val="003E00C0"/>
    <w:rsid w:val="003E47B7"/>
    <w:rsid w:val="003E58A3"/>
    <w:rsid w:val="003E5E4E"/>
    <w:rsid w:val="003F6C79"/>
    <w:rsid w:val="003F78E9"/>
    <w:rsid w:val="00401BA7"/>
    <w:rsid w:val="00404772"/>
    <w:rsid w:val="004075BA"/>
    <w:rsid w:val="00415F15"/>
    <w:rsid w:val="00422B35"/>
    <w:rsid w:val="00422FB0"/>
    <w:rsid w:val="00425BC7"/>
    <w:rsid w:val="0043070D"/>
    <w:rsid w:val="00430CDB"/>
    <w:rsid w:val="00436FC8"/>
    <w:rsid w:val="004400A8"/>
    <w:rsid w:val="004409BD"/>
    <w:rsid w:val="00442BFD"/>
    <w:rsid w:val="00443F89"/>
    <w:rsid w:val="00445FAB"/>
    <w:rsid w:val="004474ED"/>
    <w:rsid w:val="004563EC"/>
    <w:rsid w:val="0045746E"/>
    <w:rsid w:val="00472D98"/>
    <w:rsid w:val="004A4D42"/>
    <w:rsid w:val="004A7D31"/>
    <w:rsid w:val="004B0191"/>
    <w:rsid w:val="004B38C9"/>
    <w:rsid w:val="004B7C3C"/>
    <w:rsid w:val="004B7F8D"/>
    <w:rsid w:val="004C1604"/>
    <w:rsid w:val="004C229A"/>
    <w:rsid w:val="004C4B99"/>
    <w:rsid w:val="004C7AF9"/>
    <w:rsid w:val="004D6BBB"/>
    <w:rsid w:val="004D7B6B"/>
    <w:rsid w:val="004E336E"/>
    <w:rsid w:val="004E61EE"/>
    <w:rsid w:val="004E6684"/>
    <w:rsid w:val="004E66E2"/>
    <w:rsid w:val="00500005"/>
    <w:rsid w:val="005029D1"/>
    <w:rsid w:val="00510845"/>
    <w:rsid w:val="00524D75"/>
    <w:rsid w:val="00525321"/>
    <w:rsid w:val="005335FC"/>
    <w:rsid w:val="00533A62"/>
    <w:rsid w:val="00544EC6"/>
    <w:rsid w:val="0054714A"/>
    <w:rsid w:val="0055127C"/>
    <w:rsid w:val="00577C53"/>
    <w:rsid w:val="00581220"/>
    <w:rsid w:val="00582260"/>
    <w:rsid w:val="005826BA"/>
    <w:rsid w:val="0058434E"/>
    <w:rsid w:val="00597D42"/>
    <w:rsid w:val="005A0BBF"/>
    <w:rsid w:val="005A7B5C"/>
    <w:rsid w:val="005B1BA1"/>
    <w:rsid w:val="005C1E5E"/>
    <w:rsid w:val="005C2412"/>
    <w:rsid w:val="005C579C"/>
    <w:rsid w:val="005C6B19"/>
    <w:rsid w:val="005D1690"/>
    <w:rsid w:val="005D7990"/>
    <w:rsid w:val="005F2371"/>
    <w:rsid w:val="005F3088"/>
    <w:rsid w:val="005F3ECC"/>
    <w:rsid w:val="005F43DA"/>
    <w:rsid w:val="005F7D42"/>
    <w:rsid w:val="005F7DD7"/>
    <w:rsid w:val="00601B99"/>
    <w:rsid w:val="006147C3"/>
    <w:rsid w:val="00615D83"/>
    <w:rsid w:val="0061786C"/>
    <w:rsid w:val="00626021"/>
    <w:rsid w:val="00635788"/>
    <w:rsid w:val="006424EC"/>
    <w:rsid w:val="00642823"/>
    <w:rsid w:val="00644242"/>
    <w:rsid w:val="00644FD0"/>
    <w:rsid w:val="00651DB5"/>
    <w:rsid w:val="00652C0D"/>
    <w:rsid w:val="00654B36"/>
    <w:rsid w:val="006649EA"/>
    <w:rsid w:val="006653CA"/>
    <w:rsid w:val="0067182E"/>
    <w:rsid w:val="00673952"/>
    <w:rsid w:val="00676B76"/>
    <w:rsid w:val="006933A5"/>
    <w:rsid w:val="006B273C"/>
    <w:rsid w:val="006C5CFF"/>
    <w:rsid w:val="006D7D3E"/>
    <w:rsid w:val="006E42B8"/>
    <w:rsid w:val="006E5061"/>
    <w:rsid w:val="006E6C99"/>
    <w:rsid w:val="006F1DF1"/>
    <w:rsid w:val="006F33C1"/>
    <w:rsid w:val="006F746D"/>
    <w:rsid w:val="00706E5F"/>
    <w:rsid w:val="007110CC"/>
    <w:rsid w:val="00714F6B"/>
    <w:rsid w:val="0072510E"/>
    <w:rsid w:val="007261F7"/>
    <w:rsid w:val="00734237"/>
    <w:rsid w:val="00742E6F"/>
    <w:rsid w:val="00747A79"/>
    <w:rsid w:val="0076169A"/>
    <w:rsid w:val="007679A5"/>
    <w:rsid w:val="007715E4"/>
    <w:rsid w:val="00787946"/>
    <w:rsid w:val="007A1F7F"/>
    <w:rsid w:val="007A24CD"/>
    <w:rsid w:val="007A5553"/>
    <w:rsid w:val="007B0C8A"/>
    <w:rsid w:val="007B369F"/>
    <w:rsid w:val="007B5D13"/>
    <w:rsid w:val="007C3964"/>
    <w:rsid w:val="007E27BC"/>
    <w:rsid w:val="007E62E5"/>
    <w:rsid w:val="007E66EC"/>
    <w:rsid w:val="007F1F4D"/>
    <w:rsid w:val="007F44E1"/>
    <w:rsid w:val="00800A9B"/>
    <w:rsid w:val="0082422C"/>
    <w:rsid w:val="00826233"/>
    <w:rsid w:val="0083117B"/>
    <w:rsid w:val="00842B7D"/>
    <w:rsid w:val="00856963"/>
    <w:rsid w:val="008602DA"/>
    <w:rsid w:val="00864874"/>
    <w:rsid w:val="008665B3"/>
    <w:rsid w:val="0087105F"/>
    <w:rsid w:val="00871900"/>
    <w:rsid w:val="008774F9"/>
    <w:rsid w:val="00886B04"/>
    <w:rsid w:val="0089061A"/>
    <w:rsid w:val="00892379"/>
    <w:rsid w:val="00896185"/>
    <w:rsid w:val="008A238D"/>
    <w:rsid w:val="008A5E1A"/>
    <w:rsid w:val="008A6907"/>
    <w:rsid w:val="008A7B70"/>
    <w:rsid w:val="008B1C48"/>
    <w:rsid w:val="008B33B8"/>
    <w:rsid w:val="008D0063"/>
    <w:rsid w:val="008D41FE"/>
    <w:rsid w:val="008D5D69"/>
    <w:rsid w:val="008E4F4D"/>
    <w:rsid w:val="008F2661"/>
    <w:rsid w:val="00900B44"/>
    <w:rsid w:val="00901365"/>
    <w:rsid w:val="0090376A"/>
    <w:rsid w:val="00904F21"/>
    <w:rsid w:val="009067B1"/>
    <w:rsid w:val="00913943"/>
    <w:rsid w:val="00913CDB"/>
    <w:rsid w:val="00915DEC"/>
    <w:rsid w:val="009206E0"/>
    <w:rsid w:val="009426AA"/>
    <w:rsid w:val="00946698"/>
    <w:rsid w:val="009469F4"/>
    <w:rsid w:val="00954424"/>
    <w:rsid w:val="00956143"/>
    <w:rsid w:val="00956FE2"/>
    <w:rsid w:val="00960247"/>
    <w:rsid w:val="00960396"/>
    <w:rsid w:val="009603B3"/>
    <w:rsid w:val="00960D35"/>
    <w:rsid w:val="00964C5C"/>
    <w:rsid w:val="00973043"/>
    <w:rsid w:val="00980A5F"/>
    <w:rsid w:val="009841F9"/>
    <w:rsid w:val="0099050D"/>
    <w:rsid w:val="009B4163"/>
    <w:rsid w:val="009B6E89"/>
    <w:rsid w:val="009B72F0"/>
    <w:rsid w:val="009D0F68"/>
    <w:rsid w:val="009D6432"/>
    <w:rsid w:val="009F3903"/>
    <w:rsid w:val="00A155B5"/>
    <w:rsid w:val="00A20313"/>
    <w:rsid w:val="00A23C74"/>
    <w:rsid w:val="00A276B8"/>
    <w:rsid w:val="00A3080C"/>
    <w:rsid w:val="00A41E78"/>
    <w:rsid w:val="00A506DC"/>
    <w:rsid w:val="00A55B84"/>
    <w:rsid w:val="00A608EC"/>
    <w:rsid w:val="00A6144C"/>
    <w:rsid w:val="00A6292D"/>
    <w:rsid w:val="00A724ED"/>
    <w:rsid w:val="00A81474"/>
    <w:rsid w:val="00A965EE"/>
    <w:rsid w:val="00AA084E"/>
    <w:rsid w:val="00AA5CA7"/>
    <w:rsid w:val="00AB111E"/>
    <w:rsid w:val="00AD1CAB"/>
    <w:rsid w:val="00AE69A6"/>
    <w:rsid w:val="00AF7AF3"/>
    <w:rsid w:val="00B00101"/>
    <w:rsid w:val="00B04D8D"/>
    <w:rsid w:val="00B0510F"/>
    <w:rsid w:val="00B077BB"/>
    <w:rsid w:val="00B179C9"/>
    <w:rsid w:val="00B17E29"/>
    <w:rsid w:val="00B23449"/>
    <w:rsid w:val="00B32EFB"/>
    <w:rsid w:val="00B34B20"/>
    <w:rsid w:val="00B37B39"/>
    <w:rsid w:val="00B500CD"/>
    <w:rsid w:val="00B544EA"/>
    <w:rsid w:val="00B663D2"/>
    <w:rsid w:val="00B7036D"/>
    <w:rsid w:val="00B73BC3"/>
    <w:rsid w:val="00B942F4"/>
    <w:rsid w:val="00BA0993"/>
    <w:rsid w:val="00BB5435"/>
    <w:rsid w:val="00BC15FE"/>
    <w:rsid w:val="00BC3DD9"/>
    <w:rsid w:val="00BC577D"/>
    <w:rsid w:val="00BC5B68"/>
    <w:rsid w:val="00BC5ECE"/>
    <w:rsid w:val="00BD1D38"/>
    <w:rsid w:val="00BD3642"/>
    <w:rsid w:val="00BD572C"/>
    <w:rsid w:val="00BE3BAB"/>
    <w:rsid w:val="00C01629"/>
    <w:rsid w:val="00C021EA"/>
    <w:rsid w:val="00C038CD"/>
    <w:rsid w:val="00C175A5"/>
    <w:rsid w:val="00C30F27"/>
    <w:rsid w:val="00C37016"/>
    <w:rsid w:val="00C37B30"/>
    <w:rsid w:val="00C44CCE"/>
    <w:rsid w:val="00C52ACE"/>
    <w:rsid w:val="00C53077"/>
    <w:rsid w:val="00C60D7E"/>
    <w:rsid w:val="00C6227D"/>
    <w:rsid w:val="00C627FD"/>
    <w:rsid w:val="00C646A0"/>
    <w:rsid w:val="00C721FC"/>
    <w:rsid w:val="00C76FB4"/>
    <w:rsid w:val="00C80B16"/>
    <w:rsid w:val="00C81791"/>
    <w:rsid w:val="00C9088F"/>
    <w:rsid w:val="00C92F16"/>
    <w:rsid w:val="00CA32D3"/>
    <w:rsid w:val="00CA7D83"/>
    <w:rsid w:val="00CB51E6"/>
    <w:rsid w:val="00CC544B"/>
    <w:rsid w:val="00CD66C8"/>
    <w:rsid w:val="00CE290E"/>
    <w:rsid w:val="00CE317E"/>
    <w:rsid w:val="00CE66A0"/>
    <w:rsid w:val="00CF0EA9"/>
    <w:rsid w:val="00CF31E3"/>
    <w:rsid w:val="00CF67FE"/>
    <w:rsid w:val="00D028B2"/>
    <w:rsid w:val="00D02CF9"/>
    <w:rsid w:val="00D03F60"/>
    <w:rsid w:val="00D04B8A"/>
    <w:rsid w:val="00D05CF1"/>
    <w:rsid w:val="00D149D0"/>
    <w:rsid w:val="00D401A2"/>
    <w:rsid w:val="00D609A7"/>
    <w:rsid w:val="00D652FE"/>
    <w:rsid w:val="00D70573"/>
    <w:rsid w:val="00D70F9E"/>
    <w:rsid w:val="00D734CF"/>
    <w:rsid w:val="00D74153"/>
    <w:rsid w:val="00D75448"/>
    <w:rsid w:val="00D75845"/>
    <w:rsid w:val="00D76A24"/>
    <w:rsid w:val="00D81A91"/>
    <w:rsid w:val="00D862A5"/>
    <w:rsid w:val="00D9282B"/>
    <w:rsid w:val="00D95A60"/>
    <w:rsid w:val="00DB7F59"/>
    <w:rsid w:val="00DB7FC6"/>
    <w:rsid w:val="00DC2FB8"/>
    <w:rsid w:val="00DD20FC"/>
    <w:rsid w:val="00DD39B4"/>
    <w:rsid w:val="00DD7665"/>
    <w:rsid w:val="00DE4CBE"/>
    <w:rsid w:val="00DE6FA3"/>
    <w:rsid w:val="00DF1B60"/>
    <w:rsid w:val="00E00063"/>
    <w:rsid w:val="00E123DC"/>
    <w:rsid w:val="00E20F9B"/>
    <w:rsid w:val="00E23AAA"/>
    <w:rsid w:val="00E316E9"/>
    <w:rsid w:val="00E32CC1"/>
    <w:rsid w:val="00E35069"/>
    <w:rsid w:val="00E35F76"/>
    <w:rsid w:val="00E54759"/>
    <w:rsid w:val="00E60209"/>
    <w:rsid w:val="00E64C21"/>
    <w:rsid w:val="00E675C4"/>
    <w:rsid w:val="00E71927"/>
    <w:rsid w:val="00E75BEA"/>
    <w:rsid w:val="00EA0798"/>
    <w:rsid w:val="00EA088A"/>
    <w:rsid w:val="00EA27EE"/>
    <w:rsid w:val="00EA33C1"/>
    <w:rsid w:val="00EA3CFF"/>
    <w:rsid w:val="00EA7E67"/>
    <w:rsid w:val="00EB4B4A"/>
    <w:rsid w:val="00EB5C7C"/>
    <w:rsid w:val="00EC1E87"/>
    <w:rsid w:val="00EC3704"/>
    <w:rsid w:val="00ED2303"/>
    <w:rsid w:val="00ED3134"/>
    <w:rsid w:val="00ED4442"/>
    <w:rsid w:val="00EF6D76"/>
    <w:rsid w:val="00F00C65"/>
    <w:rsid w:val="00F10ACE"/>
    <w:rsid w:val="00F175D3"/>
    <w:rsid w:val="00F30264"/>
    <w:rsid w:val="00F361ED"/>
    <w:rsid w:val="00F3662D"/>
    <w:rsid w:val="00F40C7A"/>
    <w:rsid w:val="00F43F89"/>
    <w:rsid w:val="00F5276A"/>
    <w:rsid w:val="00F52CFA"/>
    <w:rsid w:val="00F57D41"/>
    <w:rsid w:val="00F66FB0"/>
    <w:rsid w:val="00F74313"/>
    <w:rsid w:val="00F7553D"/>
    <w:rsid w:val="00F83E28"/>
    <w:rsid w:val="00F95F95"/>
    <w:rsid w:val="00F97AAB"/>
    <w:rsid w:val="00FA6798"/>
    <w:rsid w:val="00FA7E00"/>
    <w:rsid w:val="00FB3959"/>
    <w:rsid w:val="00FD2E94"/>
    <w:rsid w:val="00FD3095"/>
    <w:rsid w:val="00FD562A"/>
    <w:rsid w:val="00FF1233"/>
    <w:rsid w:val="00FF6F09"/>
    <w:rsid w:val="00FF72C0"/>
    <w:rsid w:val="00FF7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C7C"/>
    <w:pPr>
      <w:spacing w:before="60" w:after="60"/>
    </w:pPr>
    <w:rPr>
      <w:rFonts w:ascii="Palatino" w:hAnsi="Palatino"/>
      <w:sz w:val="22"/>
      <w:szCs w:val="24"/>
    </w:rPr>
  </w:style>
  <w:style w:type="paragraph" w:styleId="Overskrift1">
    <w:name w:val="heading 1"/>
    <w:basedOn w:val="Normal"/>
    <w:next w:val="Normal"/>
    <w:qFormat/>
    <w:rsid w:val="00EB5C7C"/>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EB5C7C"/>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EB5C7C"/>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EB5C7C"/>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EB5C7C"/>
    <w:pPr>
      <w:numPr>
        <w:ilvl w:val="4"/>
        <w:numId w:val="46"/>
      </w:numPr>
      <w:outlineLvl w:val="4"/>
    </w:pPr>
    <w:rPr>
      <w:rFonts w:ascii="NewBskvll BT" w:hAnsi="NewBskvll BT"/>
      <w:noProof/>
      <w:u w:val="single"/>
    </w:rPr>
  </w:style>
  <w:style w:type="paragraph" w:styleId="Overskrift6">
    <w:name w:val="heading 6"/>
    <w:basedOn w:val="Normal"/>
    <w:next w:val="Normal"/>
    <w:qFormat/>
    <w:rsid w:val="00EB5C7C"/>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EB5C7C"/>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EB5C7C"/>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EB5C7C"/>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EB5C7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EB5C7C"/>
  </w:style>
  <w:style w:type="paragraph" w:styleId="Indeks3">
    <w:name w:val="index 3"/>
    <w:basedOn w:val="Normal"/>
    <w:next w:val="Normal"/>
    <w:semiHidden/>
    <w:rsid w:val="00EB5C7C"/>
    <w:pPr>
      <w:tabs>
        <w:tab w:val="right" w:leader="dot" w:pos="4455"/>
      </w:tabs>
      <w:ind w:left="601" w:hanging="198"/>
    </w:pPr>
    <w:rPr>
      <w:sz w:val="20"/>
    </w:rPr>
  </w:style>
  <w:style w:type="paragraph" w:styleId="Indeks2">
    <w:name w:val="index 2"/>
    <w:basedOn w:val="Normal"/>
    <w:next w:val="Normal"/>
    <w:semiHidden/>
    <w:rsid w:val="00EB5C7C"/>
    <w:pPr>
      <w:tabs>
        <w:tab w:val="right" w:leader="dot" w:pos="4455"/>
      </w:tabs>
      <w:ind w:left="396" w:hanging="198"/>
    </w:pPr>
    <w:rPr>
      <w:sz w:val="20"/>
    </w:rPr>
  </w:style>
  <w:style w:type="paragraph" w:styleId="Indeks1">
    <w:name w:val="index 1"/>
    <w:basedOn w:val="Normal"/>
    <w:next w:val="Normal"/>
    <w:semiHidden/>
    <w:rsid w:val="00EB5C7C"/>
    <w:pPr>
      <w:tabs>
        <w:tab w:val="right" w:leader="dot" w:pos="4455"/>
      </w:tabs>
      <w:ind w:left="198" w:hanging="198"/>
    </w:pPr>
    <w:rPr>
      <w:noProof/>
      <w:sz w:val="20"/>
    </w:rPr>
  </w:style>
  <w:style w:type="paragraph" w:styleId="Billedtekst">
    <w:name w:val="caption"/>
    <w:basedOn w:val="Normal"/>
    <w:next w:val="Normal"/>
    <w:link w:val="BilledtekstTegn"/>
    <w:autoRedefine/>
    <w:qFormat/>
    <w:rsid w:val="00EB5C7C"/>
    <w:pPr>
      <w:spacing w:before="120" w:after="120"/>
    </w:pPr>
    <w:rPr>
      <w:i/>
      <w:iCs/>
      <w:sz w:val="18"/>
      <w:szCs w:val="18"/>
    </w:rPr>
  </w:style>
  <w:style w:type="paragraph" w:customStyle="1" w:styleId="billede">
    <w:name w:val="billede"/>
    <w:basedOn w:val="Normal"/>
    <w:next w:val="Billedtekst"/>
    <w:link w:val="billedeTegn"/>
    <w:rsid w:val="00EB5C7C"/>
    <w:pPr>
      <w:spacing w:before="120" w:after="120"/>
    </w:pPr>
    <w:rPr>
      <w:i/>
      <w:sz w:val="20"/>
      <w:szCs w:val="18"/>
    </w:rPr>
  </w:style>
  <w:style w:type="paragraph" w:customStyle="1" w:styleId="TabelR">
    <w:name w:val="Tabel R"/>
    <w:basedOn w:val="Normal"/>
    <w:autoRedefine/>
    <w:rsid w:val="00EB5C7C"/>
    <w:rPr>
      <w:sz w:val="18"/>
    </w:rPr>
  </w:style>
  <w:style w:type="paragraph" w:customStyle="1" w:styleId="Underoverskrift">
    <w:name w:val="Underoverskrift"/>
    <w:basedOn w:val="Normal"/>
    <w:next w:val="Normal"/>
    <w:rsid w:val="00EB5C7C"/>
    <w:pPr>
      <w:spacing w:before="120" w:after="120"/>
    </w:pPr>
    <w:rPr>
      <w:sz w:val="24"/>
      <w:u w:val="single"/>
    </w:rPr>
  </w:style>
  <w:style w:type="paragraph" w:customStyle="1" w:styleId="almafsnit">
    <w:name w:val="alm. afsnit"/>
    <w:basedOn w:val="Overskrift1"/>
    <w:rsid w:val="00EB5C7C"/>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EB5C7C"/>
    <w:pPr>
      <w:spacing w:before="0" w:after="120"/>
    </w:pPr>
    <w:rPr>
      <w:sz w:val="20"/>
    </w:rPr>
  </w:style>
  <w:style w:type="paragraph" w:styleId="Normalindrykning">
    <w:name w:val="Normal Indent"/>
    <w:basedOn w:val="Normal"/>
    <w:rsid w:val="00EB5C7C"/>
    <w:pPr>
      <w:spacing w:before="0" w:after="120"/>
      <w:ind w:left="1304"/>
    </w:pPr>
    <w:rPr>
      <w:sz w:val="20"/>
    </w:rPr>
  </w:style>
  <w:style w:type="paragraph" w:customStyle="1" w:styleId="Typografi2">
    <w:name w:val="Typografi2"/>
    <w:basedOn w:val="Normal"/>
    <w:autoRedefine/>
    <w:rsid w:val="00EB5C7C"/>
    <w:pPr>
      <w:widowControl w:val="0"/>
      <w:spacing w:before="0" w:after="120"/>
    </w:pPr>
    <w:rPr>
      <w:sz w:val="20"/>
    </w:rPr>
  </w:style>
  <w:style w:type="character" w:styleId="Hyperlink">
    <w:name w:val="Hyperlink"/>
    <w:rsid w:val="00EB5C7C"/>
    <w:rPr>
      <w:rFonts w:ascii="Times New Roman" w:hAnsi="Times New Roman"/>
      <w:dstrike w:val="0"/>
      <w:color w:val="000000"/>
      <w:sz w:val="24"/>
      <w:u w:val="none"/>
      <w:effect w:val="none"/>
      <w:bdr w:val="none" w:sz="0" w:space="0" w:color="auto"/>
    </w:rPr>
  </w:style>
  <w:style w:type="paragraph" w:styleId="Opstilling3">
    <w:name w:val="List 3"/>
    <w:basedOn w:val="Normal"/>
    <w:rsid w:val="00EB5C7C"/>
    <w:pPr>
      <w:spacing w:before="0" w:after="120"/>
      <w:ind w:left="849" w:hanging="283"/>
    </w:pPr>
    <w:rPr>
      <w:sz w:val="20"/>
    </w:rPr>
  </w:style>
  <w:style w:type="character" w:styleId="Sidetal">
    <w:name w:val="page number"/>
    <w:rsid w:val="00EB5C7C"/>
    <w:rPr>
      <w:rFonts w:ascii="Helvetica-Narrow" w:hAnsi="Helvetica-Narrow"/>
      <w:b/>
      <w:sz w:val="22"/>
    </w:rPr>
  </w:style>
  <w:style w:type="paragraph" w:styleId="Brdtekst">
    <w:name w:val="Body Text"/>
    <w:basedOn w:val="Normal"/>
    <w:rsid w:val="00EB5C7C"/>
    <w:pPr>
      <w:spacing w:before="0" w:after="120"/>
    </w:pPr>
    <w:rPr>
      <w:sz w:val="20"/>
    </w:rPr>
  </w:style>
  <w:style w:type="paragraph" w:styleId="Almindeligtekst">
    <w:name w:val="Plain Text"/>
    <w:basedOn w:val="Normal"/>
    <w:rsid w:val="00EB5C7C"/>
    <w:pPr>
      <w:spacing w:before="0" w:after="120"/>
    </w:pPr>
    <w:rPr>
      <w:rFonts w:ascii="Courier New" w:hAnsi="Courier New"/>
      <w:sz w:val="20"/>
    </w:rPr>
  </w:style>
  <w:style w:type="paragraph" w:styleId="Brdtekstindrykning3">
    <w:name w:val="Body Text Indent 3"/>
    <w:basedOn w:val="Normal"/>
    <w:rsid w:val="00EB5C7C"/>
    <w:pPr>
      <w:widowControl w:val="0"/>
      <w:spacing w:before="0" w:after="120"/>
      <w:ind w:left="567"/>
    </w:pPr>
    <w:rPr>
      <w:sz w:val="20"/>
    </w:rPr>
  </w:style>
  <w:style w:type="paragraph" w:styleId="Bloktekst">
    <w:name w:val="Block Text"/>
    <w:basedOn w:val="Normal"/>
    <w:rsid w:val="00EB5C7C"/>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EB5C7C"/>
    <w:pPr>
      <w:widowControl w:val="0"/>
      <w:spacing w:before="0" w:after="120"/>
    </w:pPr>
    <w:rPr>
      <w:sz w:val="18"/>
    </w:rPr>
  </w:style>
  <w:style w:type="paragraph" w:styleId="Sidehoved">
    <w:name w:val="header"/>
    <w:basedOn w:val="Normal"/>
    <w:rsid w:val="00EB5C7C"/>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EB5C7C"/>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EB5C7C"/>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EB5C7C"/>
    <w:pPr>
      <w:keepLines/>
      <w:widowControl w:val="0"/>
      <w:spacing w:before="0" w:after="120"/>
    </w:pPr>
    <w:rPr>
      <w:sz w:val="20"/>
    </w:rPr>
  </w:style>
  <w:style w:type="paragraph" w:styleId="Fodnotetekst">
    <w:name w:val="footnote text"/>
    <w:basedOn w:val="Normal"/>
    <w:semiHidden/>
    <w:rsid w:val="00EB5C7C"/>
    <w:pPr>
      <w:spacing w:before="0" w:after="120"/>
    </w:pPr>
    <w:rPr>
      <w:sz w:val="20"/>
      <w:lang w:val="en-US"/>
    </w:rPr>
  </w:style>
  <w:style w:type="paragraph" w:styleId="Sidefod">
    <w:name w:val="footer"/>
    <w:basedOn w:val="Normal"/>
    <w:rsid w:val="00EB5C7C"/>
    <w:pPr>
      <w:tabs>
        <w:tab w:val="center" w:pos="4819"/>
        <w:tab w:val="right" w:pos="9638"/>
      </w:tabs>
      <w:spacing w:before="0" w:after="120"/>
    </w:pPr>
    <w:rPr>
      <w:sz w:val="20"/>
    </w:rPr>
  </w:style>
  <w:style w:type="paragraph" w:styleId="Titel">
    <w:name w:val="Title"/>
    <w:basedOn w:val="Normal"/>
    <w:next w:val="Overskrift1"/>
    <w:qFormat/>
    <w:rsid w:val="00EB5C7C"/>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EB5C7C"/>
    <w:pPr>
      <w:shd w:val="clear" w:color="auto" w:fill="000080"/>
      <w:spacing w:before="0" w:after="120"/>
    </w:pPr>
    <w:rPr>
      <w:rFonts w:ascii="Tahoma" w:hAnsi="Tahoma"/>
      <w:sz w:val="24"/>
    </w:rPr>
  </w:style>
  <w:style w:type="paragraph" w:customStyle="1" w:styleId="BrdbulTegn">
    <w:name w:val="Brød_bul Tegn"/>
    <w:basedOn w:val="Normal"/>
    <w:rsid w:val="00EB5C7C"/>
    <w:pPr>
      <w:numPr>
        <w:numId w:val="38"/>
      </w:numPr>
      <w:spacing w:before="0" w:after="120"/>
    </w:pPr>
    <w:rPr>
      <w:sz w:val="20"/>
    </w:rPr>
  </w:style>
  <w:style w:type="paragraph" w:customStyle="1" w:styleId="Typografi1">
    <w:name w:val="Typografi1"/>
    <w:basedOn w:val="Sidehoved"/>
    <w:rsid w:val="00EB5C7C"/>
    <w:pPr>
      <w:jc w:val="right"/>
    </w:pPr>
    <w:rPr>
      <w:b w:val="0"/>
    </w:rPr>
  </w:style>
  <w:style w:type="paragraph" w:styleId="Indholdsfortegnelse1">
    <w:name w:val="toc 1"/>
    <w:basedOn w:val="Normal"/>
    <w:next w:val="Normal"/>
    <w:autoRedefine/>
    <w:semiHidden/>
    <w:rsid w:val="00EB5C7C"/>
    <w:pPr>
      <w:spacing w:before="120" w:after="120"/>
    </w:pPr>
    <w:rPr>
      <w:rFonts w:ascii="Times New Roman" w:hAnsi="Times New Roman"/>
      <w:b/>
      <w:bCs/>
      <w:caps/>
      <w:sz w:val="20"/>
    </w:rPr>
  </w:style>
  <w:style w:type="paragraph" w:styleId="Indholdsfortegnelse2">
    <w:name w:val="toc 2"/>
    <w:basedOn w:val="Normal"/>
    <w:next w:val="Normal"/>
    <w:autoRedefine/>
    <w:semiHidden/>
    <w:rsid w:val="00EB5C7C"/>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EB5C7C"/>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EB5C7C"/>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EB5C7C"/>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EB5C7C"/>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EB5C7C"/>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EB5C7C"/>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EB5C7C"/>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EB5C7C"/>
    <w:pPr>
      <w:spacing w:before="0" w:after="0"/>
    </w:pPr>
    <w:rPr>
      <w:rFonts w:ascii="Times New Roman" w:hAnsi="Times New Roman"/>
      <w:i/>
      <w:iCs/>
      <w:sz w:val="20"/>
    </w:rPr>
  </w:style>
  <w:style w:type="paragraph" w:styleId="Indeks4">
    <w:name w:val="index 4"/>
    <w:basedOn w:val="Normal"/>
    <w:next w:val="Normal"/>
    <w:autoRedefine/>
    <w:semiHidden/>
    <w:rsid w:val="00EB5C7C"/>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EB5C7C"/>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EB5C7C"/>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EB5C7C"/>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EB5C7C"/>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EB5C7C"/>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EB5C7C"/>
    <w:pPr>
      <w:spacing w:before="120" w:after="120"/>
    </w:pPr>
    <w:rPr>
      <w:rFonts w:ascii="Times New Roman" w:hAnsi="Times New Roman"/>
      <w:b/>
      <w:bCs/>
      <w:i/>
      <w:iCs/>
      <w:sz w:val="20"/>
      <w:szCs w:val="20"/>
    </w:rPr>
  </w:style>
  <w:style w:type="table" w:styleId="Tabel-Gitter">
    <w:name w:val="Table Grid"/>
    <w:basedOn w:val="Tabel-Normal"/>
    <w:rsid w:val="00EB5C7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EB5C7C"/>
    <w:pPr>
      <w:spacing w:before="0" w:after="0"/>
    </w:pPr>
    <w:rPr>
      <w:sz w:val="20"/>
    </w:rPr>
  </w:style>
  <w:style w:type="paragraph" w:customStyle="1" w:styleId="Tabel09">
    <w:name w:val="Tabel 09"/>
    <w:basedOn w:val="Tabel10"/>
    <w:link w:val="Tabel09Tegn"/>
    <w:rsid w:val="00EB5C7C"/>
    <w:rPr>
      <w:sz w:val="18"/>
    </w:rPr>
  </w:style>
  <w:style w:type="paragraph" w:customStyle="1" w:styleId="Tabel08Arial">
    <w:name w:val="Tabel 08 Arial"/>
    <w:basedOn w:val="Normal"/>
    <w:rsid w:val="00EB5C7C"/>
    <w:pPr>
      <w:spacing w:before="0" w:after="0"/>
    </w:pPr>
    <w:rPr>
      <w:rFonts w:ascii="Arial Narrow" w:hAnsi="Arial Narrow"/>
      <w:sz w:val="16"/>
    </w:rPr>
  </w:style>
  <w:style w:type="paragraph" w:customStyle="1" w:styleId="Forside">
    <w:name w:val="Forside"/>
    <w:basedOn w:val="Normal"/>
    <w:rsid w:val="00EB5C7C"/>
    <w:rPr>
      <w:rFonts w:ascii="Comic Sans MS" w:hAnsi="Comic Sans MS"/>
      <w:sz w:val="44"/>
    </w:rPr>
  </w:style>
  <w:style w:type="paragraph" w:styleId="NormalWeb">
    <w:name w:val="Normal (Web)"/>
    <w:basedOn w:val="Normal"/>
    <w:rsid w:val="00EB5C7C"/>
    <w:pPr>
      <w:spacing w:before="100" w:beforeAutospacing="1" w:after="100" w:afterAutospacing="1"/>
    </w:pPr>
    <w:rPr>
      <w:rFonts w:ascii="Times New Roman" w:hAnsi="Times New Roman"/>
      <w:sz w:val="24"/>
    </w:rPr>
  </w:style>
  <w:style w:type="character" w:customStyle="1" w:styleId="Tabel10Tegn">
    <w:name w:val="Tabel 10 Tegn"/>
    <w:link w:val="Tabel10"/>
    <w:rsid w:val="00EB5C7C"/>
    <w:rPr>
      <w:rFonts w:ascii="Palatino" w:hAnsi="Palatino"/>
      <w:szCs w:val="24"/>
    </w:rPr>
  </w:style>
  <w:style w:type="character" w:customStyle="1" w:styleId="Tabel09Tegn">
    <w:name w:val="Tabel 09 Tegn"/>
    <w:link w:val="Tabel09"/>
    <w:rsid w:val="00EB5C7C"/>
    <w:rPr>
      <w:rFonts w:ascii="Palatino" w:hAnsi="Palatino"/>
      <w:sz w:val="18"/>
      <w:szCs w:val="24"/>
    </w:rPr>
  </w:style>
  <w:style w:type="character" w:styleId="BesgtHyperlink">
    <w:name w:val="FollowedHyperlink"/>
    <w:rsid w:val="00EB5C7C"/>
    <w:rPr>
      <w:color w:val="000000"/>
      <w:u w:val="none"/>
    </w:rPr>
  </w:style>
  <w:style w:type="paragraph" w:customStyle="1" w:styleId="TypografiBilledtekst11pkt">
    <w:name w:val="Typografi Billedtekst + 11 pkt"/>
    <w:basedOn w:val="Billedtekst"/>
    <w:next w:val="Normal"/>
    <w:link w:val="TypografiBilledtekst11pktTegn"/>
    <w:rsid w:val="00EB5C7C"/>
    <w:rPr>
      <w:iCs w:val="0"/>
      <w:sz w:val="22"/>
      <w:szCs w:val="20"/>
    </w:rPr>
  </w:style>
  <w:style w:type="character" w:customStyle="1" w:styleId="BilledtekstTegn">
    <w:name w:val="Billedtekst Tegn"/>
    <w:link w:val="Billedtekst"/>
    <w:rsid w:val="00EB5C7C"/>
    <w:rPr>
      <w:rFonts w:ascii="Palatino" w:hAnsi="Palatino"/>
      <w:i/>
      <w:iCs/>
      <w:sz w:val="18"/>
      <w:szCs w:val="18"/>
    </w:rPr>
  </w:style>
  <w:style w:type="character" w:customStyle="1" w:styleId="TypografiBilledtekst11pktTegn">
    <w:name w:val="Typografi Billedtekst + 11 pkt Tegn"/>
    <w:link w:val="TypografiBilledtekst11pkt"/>
    <w:rsid w:val="00EB5C7C"/>
    <w:rPr>
      <w:rFonts w:ascii="Palatino" w:hAnsi="Palatino"/>
      <w:i/>
      <w:sz w:val="22"/>
    </w:rPr>
  </w:style>
  <w:style w:type="paragraph" w:customStyle="1" w:styleId="Overskrift5upkt">
    <w:name w:val="Overskrift 5 u pkt"/>
    <w:basedOn w:val="Overskrift5"/>
    <w:link w:val="Overskrift5upktTegn"/>
    <w:rsid w:val="00EB5C7C"/>
    <w:pPr>
      <w:numPr>
        <w:ilvl w:val="0"/>
        <w:numId w:val="0"/>
      </w:numPr>
    </w:pPr>
  </w:style>
  <w:style w:type="character" w:customStyle="1" w:styleId="Overskrift5Tegn">
    <w:name w:val="Overskrift 5 Tegn"/>
    <w:link w:val="Overskrift5"/>
    <w:rsid w:val="00EB5C7C"/>
    <w:rPr>
      <w:rFonts w:ascii="NewBskvll BT" w:hAnsi="NewBskvll BT"/>
      <w:noProof/>
      <w:sz w:val="22"/>
      <w:szCs w:val="24"/>
      <w:u w:val="single"/>
    </w:rPr>
  </w:style>
  <w:style w:type="character" w:customStyle="1" w:styleId="Overskrift5upktTegn">
    <w:name w:val="Overskrift 5 u pkt Tegn"/>
    <w:basedOn w:val="Overskrift5Tegn"/>
    <w:link w:val="Overskrift5upkt"/>
    <w:rsid w:val="00EB5C7C"/>
    <w:rPr>
      <w:rFonts w:ascii="NewBskvll BT" w:hAnsi="NewBskvll BT"/>
      <w:noProof/>
      <w:sz w:val="22"/>
      <w:szCs w:val="24"/>
      <w:u w:val="single"/>
    </w:rPr>
  </w:style>
  <w:style w:type="character" w:customStyle="1" w:styleId="Overskrift2Tegn">
    <w:name w:val="Overskrift 2 Tegn"/>
    <w:link w:val="Overskrift2"/>
    <w:rsid w:val="00EB5C7C"/>
    <w:rPr>
      <w:rFonts w:ascii="Palatino" w:hAnsi="Palatino" w:cs="Arial"/>
      <w:bCs/>
      <w:iCs/>
      <w:sz w:val="28"/>
      <w:szCs w:val="28"/>
      <w:u w:val="single"/>
    </w:rPr>
  </w:style>
  <w:style w:type="paragraph" w:customStyle="1" w:styleId="gotisktabel">
    <w:name w:val="gotisk tabel"/>
    <w:basedOn w:val="Normal"/>
    <w:rsid w:val="00EB5C7C"/>
    <w:pPr>
      <w:spacing w:before="0" w:after="0"/>
    </w:pPr>
    <w:rPr>
      <w:rFonts w:ascii="Times New Roman" w:hAnsi="Times New Roman"/>
      <w:sz w:val="32"/>
    </w:rPr>
  </w:style>
  <w:style w:type="paragraph" w:customStyle="1" w:styleId="Gotisktabel8">
    <w:name w:val="Gotisk tabel 8"/>
    <w:basedOn w:val="gotisktabel"/>
    <w:rsid w:val="00EB5C7C"/>
    <w:rPr>
      <w:sz w:val="16"/>
    </w:rPr>
  </w:style>
  <w:style w:type="character" w:customStyle="1" w:styleId="billedeTegn">
    <w:name w:val="billede Tegn"/>
    <w:link w:val="billede"/>
    <w:rsid w:val="00EB5C7C"/>
    <w:rPr>
      <w:rFonts w:ascii="Palatino" w:hAnsi="Palatino"/>
      <w:i/>
      <w:szCs w:val="18"/>
    </w:rPr>
  </w:style>
  <w:style w:type="character" w:styleId="Fodnotehenvisning">
    <w:name w:val="footnote reference"/>
    <w:semiHidden/>
    <w:rsid w:val="00EB5C7C"/>
    <w:rPr>
      <w:vertAlign w:val="superscript"/>
    </w:rPr>
  </w:style>
  <w:style w:type="paragraph" w:styleId="Citat">
    <w:name w:val="Quote"/>
    <w:basedOn w:val="Normal"/>
    <w:next w:val="Normal"/>
    <w:qFormat/>
    <w:rsid w:val="00EB5C7C"/>
    <w:pPr>
      <w:spacing w:before="0" w:after="0"/>
    </w:pPr>
    <w:rPr>
      <w:i/>
    </w:rPr>
  </w:style>
  <w:style w:type="paragraph" w:customStyle="1" w:styleId="UKcitat">
    <w:name w:val="UK citat"/>
    <w:basedOn w:val="Normal"/>
    <w:next w:val="Normal"/>
    <w:rsid w:val="00EB5C7C"/>
    <w:rPr>
      <w:i/>
    </w:rPr>
  </w:style>
  <w:style w:type="paragraph" w:customStyle="1" w:styleId="Hyperlink2">
    <w:name w:val="Hyperlink 2"/>
    <w:basedOn w:val="Normal"/>
    <w:next w:val="Normal"/>
    <w:link w:val="Hyperlink2Tegn"/>
    <w:qFormat/>
    <w:rsid w:val="00EB5C7C"/>
    <w:rPr>
      <w:b/>
      <w:i/>
    </w:rPr>
  </w:style>
  <w:style w:type="character" w:customStyle="1" w:styleId="Hyperlink2Tegn">
    <w:name w:val="Hyperlink 2 Tegn"/>
    <w:basedOn w:val="Standardskrifttypeiafsnit"/>
    <w:link w:val="Hyperlink2"/>
    <w:rsid w:val="00EB5C7C"/>
    <w:rPr>
      <w:rFonts w:ascii="Palatino" w:hAnsi="Palatino"/>
      <w:b/>
      <w:i/>
      <w:sz w:val="22"/>
      <w:szCs w:val="24"/>
    </w:rPr>
  </w:style>
  <w:style w:type="paragraph" w:customStyle="1" w:styleId="Tabeltekst">
    <w:name w:val="Tabeltekst"/>
    <w:basedOn w:val="Normal"/>
    <w:next w:val="Normal"/>
    <w:qFormat/>
    <w:rsid w:val="00EB5C7C"/>
    <w:pPr>
      <w:spacing w:before="0" w:after="0"/>
    </w:pPr>
    <w:rPr>
      <w:sz w:val="20"/>
    </w:rPr>
  </w:style>
  <w:style w:type="paragraph" w:customStyle="1" w:styleId="Stamtavletekst">
    <w:name w:val="Stamtavletekst"/>
    <w:basedOn w:val="Billedtekst"/>
    <w:qFormat/>
    <w:rsid w:val="00EB5C7C"/>
    <w:pPr>
      <w:spacing w:before="0" w:after="0"/>
    </w:pPr>
    <w:rPr>
      <w:sz w:val="14"/>
    </w:rPr>
  </w:style>
  <w:style w:type="paragraph" w:customStyle="1" w:styleId="Fodnotetekst2">
    <w:name w:val="Fodnotetekst 2"/>
    <w:basedOn w:val="Billedtekst"/>
    <w:qFormat/>
    <w:rsid w:val="00EB5C7C"/>
    <w:pPr>
      <w:spacing w:before="4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C7C"/>
    <w:pPr>
      <w:spacing w:before="60" w:after="60"/>
    </w:pPr>
    <w:rPr>
      <w:rFonts w:ascii="Palatino" w:hAnsi="Palatino"/>
      <w:sz w:val="22"/>
      <w:szCs w:val="24"/>
    </w:rPr>
  </w:style>
  <w:style w:type="paragraph" w:styleId="Overskrift1">
    <w:name w:val="heading 1"/>
    <w:basedOn w:val="Normal"/>
    <w:next w:val="Normal"/>
    <w:qFormat/>
    <w:rsid w:val="00EB5C7C"/>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EB5C7C"/>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EB5C7C"/>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EB5C7C"/>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EB5C7C"/>
    <w:pPr>
      <w:numPr>
        <w:ilvl w:val="4"/>
        <w:numId w:val="46"/>
      </w:numPr>
      <w:outlineLvl w:val="4"/>
    </w:pPr>
    <w:rPr>
      <w:rFonts w:ascii="NewBskvll BT" w:hAnsi="NewBskvll BT"/>
      <w:noProof/>
      <w:u w:val="single"/>
    </w:rPr>
  </w:style>
  <w:style w:type="paragraph" w:styleId="Overskrift6">
    <w:name w:val="heading 6"/>
    <w:basedOn w:val="Normal"/>
    <w:next w:val="Normal"/>
    <w:qFormat/>
    <w:rsid w:val="00EB5C7C"/>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EB5C7C"/>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EB5C7C"/>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EB5C7C"/>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EB5C7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EB5C7C"/>
  </w:style>
  <w:style w:type="paragraph" w:styleId="Indeks3">
    <w:name w:val="index 3"/>
    <w:basedOn w:val="Normal"/>
    <w:next w:val="Normal"/>
    <w:semiHidden/>
    <w:rsid w:val="00EB5C7C"/>
    <w:pPr>
      <w:tabs>
        <w:tab w:val="right" w:leader="dot" w:pos="4455"/>
      </w:tabs>
      <w:ind w:left="601" w:hanging="198"/>
    </w:pPr>
    <w:rPr>
      <w:sz w:val="20"/>
    </w:rPr>
  </w:style>
  <w:style w:type="paragraph" w:styleId="Indeks2">
    <w:name w:val="index 2"/>
    <w:basedOn w:val="Normal"/>
    <w:next w:val="Normal"/>
    <w:semiHidden/>
    <w:rsid w:val="00EB5C7C"/>
    <w:pPr>
      <w:tabs>
        <w:tab w:val="right" w:leader="dot" w:pos="4455"/>
      </w:tabs>
      <w:ind w:left="396" w:hanging="198"/>
    </w:pPr>
    <w:rPr>
      <w:sz w:val="20"/>
    </w:rPr>
  </w:style>
  <w:style w:type="paragraph" w:styleId="Indeks1">
    <w:name w:val="index 1"/>
    <w:basedOn w:val="Normal"/>
    <w:next w:val="Normal"/>
    <w:semiHidden/>
    <w:rsid w:val="00EB5C7C"/>
    <w:pPr>
      <w:tabs>
        <w:tab w:val="right" w:leader="dot" w:pos="4455"/>
      </w:tabs>
      <w:ind w:left="198" w:hanging="198"/>
    </w:pPr>
    <w:rPr>
      <w:noProof/>
      <w:sz w:val="20"/>
    </w:rPr>
  </w:style>
  <w:style w:type="paragraph" w:styleId="Billedtekst">
    <w:name w:val="caption"/>
    <w:basedOn w:val="Normal"/>
    <w:next w:val="Normal"/>
    <w:link w:val="BilledtekstTegn"/>
    <w:autoRedefine/>
    <w:qFormat/>
    <w:rsid w:val="00EB5C7C"/>
    <w:pPr>
      <w:spacing w:before="120" w:after="120"/>
    </w:pPr>
    <w:rPr>
      <w:i/>
      <w:iCs/>
      <w:sz w:val="18"/>
      <w:szCs w:val="18"/>
    </w:rPr>
  </w:style>
  <w:style w:type="paragraph" w:customStyle="1" w:styleId="billede">
    <w:name w:val="billede"/>
    <w:basedOn w:val="Normal"/>
    <w:next w:val="Billedtekst"/>
    <w:link w:val="billedeTegn"/>
    <w:rsid w:val="00EB5C7C"/>
    <w:pPr>
      <w:spacing w:before="120" w:after="120"/>
    </w:pPr>
    <w:rPr>
      <w:i/>
      <w:sz w:val="20"/>
      <w:szCs w:val="18"/>
    </w:rPr>
  </w:style>
  <w:style w:type="paragraph" w:customStyle="1" w:styleId="TabelR">
    <w:name w:val="Tabel R"/>
    <w:basedOn w:val="Normal"/>
    <w:autoRedefine/>
    <w:rsid w:val="00EB5C7C"/>
    <w:rPr>
      <w:sz w:val="18"/>
    </w:rPr>
  </w:style>
  <w:style w:type="paragraph" w:customStyle="1" w:styleId="Underoverskrift">
    <w:name w:val="Underoverskrift"/>
    <w:basedOn w:val="Normal"/>
    <w:next w:val="Normal"/>
    <w:rsid w:val="00EB5C7C"/>
    <w:pPr>
      <w:spacing w:before="120" w:after="120"/>
    </w:pPr>
    <w:rPr>
      <w:sz w:val="24"/>
      <w:u w:val="single"/>
    </w:rPr>
  </w:style>
  <w:style w:type="paragraph" w:customStyle="1" w:styleId="almafsnit">
    <w:name w:val="alm. afsnit"/>
    <w:basedOn w:val="Overskrift1"/>
    <w:rsid w:val="00EB5C7C"/>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EB5C7C"/>
    <w:pPr>
      <w:spacing w:before="0" w:after="120"/>
    </w:pPr>
    <w:rPr>
      <w:sz w:val="20"/>
    </w:rPr>
  </w:style>
  <w:style w:type="paragraph" w:styleId="Normalindrykning">
    <w:name w:val="Normal Indent"/>
    <w:basedOn w:val="Normal"/>
    <w:rsid w:val="00EB5C7C"/>
    <w:pPr>
      <w:spacing w:before="0" w:after="120"/>
      <w:ind w:left="1304"/>
    </w:pPr>
    <w:rPr>
      <w:sz w:val="20"/>
    </w:rPr>
  </w:style>
  <w:style w:type="paragraph" w:customStyle="1" w:styleId="Typografi2">
    <w:name w:val="Typografi2"/>
    <w:basedOn w:val="Normal"/>
    <w:autoRedefine/>
    <w:rsid w:val="00EB5C7C"/>
    <w:pPr>
      <w:widowControl w:val="0"/>
      <w:spacing w:before="0" w:after="120"/>
    </w:pPr>
    <w:rPr>
      <w:sz w:val="20"/>
    </w:rPr>
  </w:style>
  <w:style w:type="character" w:styleId="Hyperlink">
    <w:name w:val="Hyperlink"/>
    <w:rsid w:val="00EB5C7C"/>
    <w:rPr>
      <w:rFonts w:ascii="Times New Roman" w:hAnsi="Times New Roman"/>
      <w:dstrike w:val="0"/>
      <w:color w:val="000000"/>
      <w:sz w:val="24"/>
      <w:u w:val="none"/>
      <w:effect w:val="none"/>
      <w:bdr w:val="none" w:sz="0" w:space="0" w:color="auto"/>
    </w:rPr>
  </w:style>
  <w:style w:type="paragraph" w:styleId="Opstilling3">
    <w:name w:val="List 3"/>
    <w:basedOn w:val="Normal"/>
    <w:rsid w:val="00EB5C7C"/>
    <w:pPr>
      <w:spacing w:before="0" w:after="120"/>
      <w:ind w:left="849" w:hanging="283"/>
    </w:pPr>
    <w:rPr>
      <w:sz w:val="20"/>
    </w:rPr>
  </w:style>
  <w:style w:type="character" w:styleId="Sidetal">
    <w:name w:val="page number"/>
    <w:rsid w:val="00EB5C7C"/>
    <w:rPr>
      <w:rFonts w:ascii="Helvetica-Narrow" w:hAnsi="Helvetica-Narrow"/>
      <w:b/>
      <w:sz w:val="22"/>
    </w:rPr>
  </w:style>
  <w:style w:type="paragraph" w:styleId="Brdtekst">
    <w:name w:val="Body Text"/>
    <w:basedOn w:val="Normal"/>
    <w:rsid w:val="00EB5C7C"/>
    <w:pPr>
      <w:spacing w:before="0" w:after="120"/>
    </w:pPr>
    <w:rPr>
      <w:sz w:val="20"/>
    </w:rPr>
  </w:style>
  <w:style w:type="paragraph" w:styleId="Almindeligtekst">
    <w:name w:val="Plain Text"/>
    <w:basedOn w:val="Normal"/>
    <w:rsid w:val="00EB5C7C"/>
    <w:pPr>
      <w:spacing w:before="0" w:after="120"/>
    </w:pPr>
    <w:rPr>
      <w:rFonts w:ascii="Courier New" w:hAnsi="Courier New"/>
      <w:sz w:val="20"/>
    </w:rPr>
  </w:style>
  <w:style w:type="paragraph" w:styleId="Brdtekstindrykning3">
    <w:name w:val="Body Text Indent 3"/>
    <w:basedOn w:val="Normal"/>
    <w:rsid w:val="00EB5C7C"/>
    <w:pPr>
      <w:widowControl w:val="0"/>
      <w:spacing w:before="0" w:after="120"/>
      <w:ind w:left="567"/>
    </w:pPr>
    <w:rPr>
      <w:sz w:val="20"/>
    </w:rPr>
  </w:style>
  <w:style w:type="paragraph" w:styleId="Bloktekst">
    <w:name w:val="Block Text"/>
    <w:basedOn w:val="Normal"/>
    <w:rsid w:val="00EB5C7C"/>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EB5C7C"/>
    <w:pPr>
      <w:widowControl w:val="0"/>
      <w:spacing w:before="0" w:after="120"/>
    </w:pPr>
    <w:rPr>
      <w:sz w:val="18"/>
    </w:rPr>
  </w:style>
  <w:style w:type="paragraph" w:styleId="Sidehoved">
    <w:name w:val="header"/>
    <w:basedOn w:val="Normal"/>
    <w:rsid w:val="00EB5C7C"/>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EB5C7C"/>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EB5C7C"/>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EB5C7C"/>
    <w:pPr>
      <w:keepLines/>
      <w:widowControl w:val="0"/>
      <w:spacing w:before="0" w:after="120"/>
    </w:pPr>
    <w:rPr>
      <w:sz w:val="20"/>
    </w:rPr>
  </w:style>
  <w:style w:type="paragraph" w:styleId="Fodnotetekst">
    <w:name w:val="footnote text"/>
    <w:basedOn w:val="Normal"/>
    <w:semiHidden/>
    <w:rsid w:val="00EB5C7C"/>
    <w:pPr>
      <w:spacing w:before="0" w:after="120"/>
    </w:pPr>
    <w:rPr>
      <w:sz w:val="20"/>
      <w:lang w:val="en-US"/>
    </w:rPr>
  </w:style>
  <w:style w:type="paragraph" w:styleId="Sidefod">
    <w:name w:val="footer"/>
    <w:basedOn w:val="Normal"/>
    <w:rsid w:val="00EB5C7C"/>
    <w:pPr>
      <w:tabs>
        <w:tab w:val="center" w:pos="4819"/>
        <w:tab w:val="right" w:pos="9638"/>
      </w:tabs>
      <w:spacing w:before="0" w:after="120"/>
    </w:pPr>
    <w:rPr>
      <w:sz w:val="20"/>
    </w:rPr>
  </w:style>
  <w:style w:type="paragraph" w:styleId="Titel">
    <w:name w:val="Title"/>
    <w:basedOn w:val="Normal"/>
    <w:next w:val="Overskrift1"/>
    <w:qFormat/>
    <w:rsid w:val="00EB5C7C"/>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EB5C7C"/>
    <w:pPr>
      <w:shd w:val="clear" w:color="auto" w:fill="000080"/>
      <w:spacing w:before="0" w:after="120"/>
    </w:pPr>
    <w:rPr>
      <w:rFonts w:ascii="Tahoma" w:hAnsi="Tahoma"/>
      <w:sz w:val="24"/>
    </w:rPr>
  </w:style>
  <w:style w:type="paragraph" w:customStyle="1" w:styleId="BrdbulTegn">
    <w:name w:val="Brød_bul Tegn"/>
    <w:basedOn w:val="Normal"/>
    <w:rsid w:val="00EB5C7C"/>
    <w:pPr>
      <w:numPr>
        <w:numId w:val="38"/>
      </w:numPr>
      <w:spacing w:before="0" w:after="120"/>
    </w:pPr>
    <w:rPr>
      <w:sz w:val="20"/>
    </w:rPr>
  </w:style>
  <w:style w:type="paragraph" w:customStyle="1" w:styleId="Typografi1">
    <w:name w:val="Typografi1"/>
    <w:basedOn w:val="Sidehoved"/>
    <w:rsid w:val="00EB5C7C"/>
    <w:pPr>
      <w:jc w:val="right"/>
    </w:pPr>
    <w:rPr>
      <w:b w:val="0"/>
    </w:rPr>
  </w:style>
  <w:style w:type="paragraph" w:styleId="Indholdsfortegnelse1">
    <w:name w:val="toc 1"/>
    <w:basedOn w:val="Normal"/>
    <w:next w:val="Normal"/>
    <w:autoRedefine/>
    <w:semiHidden/>
    <w:rsid w:val="00EB5C7C"/>
    <w:pPr>
      <w:spacing w:before="120" w:after="120"/>
    </w:pPr>
    <w:rPr>
      <w:rFonts w:ascii="Times New Roman" w:hAnsi="Times New Roman"/>
      <w:b/>
      <w:bCs/>
      <w:caps/>
      <w:sz w:val="20"/>
    </w:rPr>
  </w:style>
  <w:style w:type="paragraph" w:styleId="Indholdsfortegnelse2">
    <w:name w:val="toc 2"/>
    <w:basedOn w:val="Normal"/>
    <w:next w:val="Normal"/>
    <w:autoRedefine/>
    <w:semiHidden/>
    <w:rsid w:val="00EB5C7C"/>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EB5C7C"/>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EB5C7C"/>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EB5C7C"/>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EB5C7C"/>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EB5C7C"/>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EB5C7C"/>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EB5C7C"/>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EB5C7C"/>
    <w:pPr>
      <w:spacing w:before="0" w:after="0"/>
    </w:pPr>
    <w:rPr>
      <w:rFonts w:ascii="Times New Roman" w:hAnsi="Times New Roman"/>
      <w:i/>
      <w:iCs/>
      <w:sz w:val="20"/>
    </w:rPr>
  </w:style>
  <w:style w:type="paragraph" w:styleId="Indeks4">
    <w:name w:val="index 4"/>
    <w:basedOn w:val="Normal"/>
    <w:next w:val="Normal"/>
    <w:autoRedefine/>
    <w:semiHidden/>
    <w:rsid w:val="00EB5C7C"/>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EB5C7C"/>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EB5C7C"/>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EB5C7C"/>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EB5C7C"/>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EB5C7C"/>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EB5C7C"/>
    <w:pPr>
      <w:spacing w:before="120" w:after="120"/>
    </w:pPr>
    <w:rPr>
      <w:rFonts w:ascii="Times New Roman" w:hAnsi="Times New Roman"/>
      <w:b/>
      <w:bCs/>
      <w:i/>
      <w:iCs/>
      <w:sz w:val="20"/>
      <w:szCs w:val="20"/>
    </w:rPr>
  </w:style>
  <w:style w:type="table" w:styleId="Tabel-Gitter">
    <w:name w:val="Table Grid"/>
    <w:basedOn w:val="Tabel-Normal"/>
    <w:rsid w:val="00EB5C7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EB5C7C"/>
    <w:pPr>
      <w:spacing w:before="0" w:after="0"/>
    </w:pPr>
    <w:rPr>
      <w:sz w:val="20"/>
    </w:rPr>
  </w:style>
  <w:style w:type="paragraph" w:customStyle="1" w:styleId="Tabel09">
    <w:name w:val="Tabel 09"/>
    <w:basedOn w:val="Tabel10"/>
    <w:link w:val="Tabel09Tegn"/>
    <w:rsid w:val="00EB5C7C"/>
    <w:rPr>
      <w:sz w:val="18"/>
    </w:rPr>
  </w:style>
  <w:style w:type="paragraph" w:customStyle="1" w:styleId="Tabel08Arial">
    <w:name w:val="Tabel 08 Arial"/>
    <w:basedOn w:val="Normal"/>
    <w:rsid w:val="00EB5C7C"/>
    <w:pPr>
      <w:spacing w:before="0" w:after="0"/>
    </w:pPr>
    <w:rPr>
      <w:rFonts w:ascii="Arial Narrow" w:hAnsi="Arial Narrow"/>
      <w:sz w:val="16"/>
    </w:rPr>
  </w:style>
  <w:style w:type="paragraph" w:customStyle="1" w:styleId="Forside">
    <w:name w:val="Forside"/>
    <w:basedOn w:val="Normal"/>
    <w:rsid w:val="00EB5C7C"/>
    <w:rPr>
      <w:rFonts w:ascii="Comic Sans MS" w:hAnsi="Comic Sans MS"/>
      <w:sz w:val="44"/>
    </w:rPr>
  </w:style>
  <w:style w:type="paragraph" w:styleId="NormalWeb">
    <w:name w:val="Normal (Web)"/>
    <w:basedOn w:val="Normal"/>
    <w:rsid w:val="00EB5C7C"/>
    <w:pPr>
      <w:spacing w:before="100" w:beforeAutospacing="1" w:after="100" w:afterAutospacing="1"/>
    </w:pPr>
    <w:rPr>
      <w:rFonts w:ascii="Times New Roman" w:hAnsi="Times New Roman"/>
      <w:sz w:val="24"/>
    </w:rPr>
  </w:style>
  <w:style w:type="character" w:customStyle="1" w:styleId="Tabel10Tegn">
    <w:name w:val="Tabel 10 Tegn"/>
    <w:link w:val="Tabel10"/>
    <w:rsid w:val="00EB5C7C"/>
    <w:rPr>
      <w:rFonts w:ascii="Palatino" w:hAnsi="Palatino"/>
      <w:szCs w:val="24"/>
    </w:rPr>
  </w:style>
  <w:style w:type="character" w:customStyle="1" w:styleId="Tabel09Tegn">
    <w:name w:val="Tabel 09 Tegn"/>
    <w:link w:val="Tabel09"/>
    <w:rsid w:val="00EB5C7C"/>
    <w:rPr>
      <w:rFonts w:ascii="Palatino" w:hAnsi="Palatino"/>
      <w:sz w:val="18"/>
      <w:szCs w:val="24"/>
    </w:rPr>
  </w:style>
  <w:style w:type="character" w:styleId="BesgtHyperlink">
    <w:name w:val="FollowedHyperlink"/>
    <w:rsid w:val="00EB5C7C"/>
    <w:rPr>
      <w:color w:val="000000"/>
      <w:u w:val="none"/>
    </w:rPr>
  </w:style>
  <w:style w:type="paragraph" w:customStyle="1" w:styleId="TypografiBilledtekst11pkt">
    <w:name w:val="Typografi Billedtekst + 11 pkt"/>
    <w:basedOn w:val="Billedtekst"/>
    <w:next w:val="Normal"/>
    <w:link w:val="TypografiBilledtekst11pktTegn"/>
    <w:rsid w:val="00EB5C7C"/>
    <w:rPr>
      <w:iCs w:val="0"/>
      <w:sz w:val="22"/>
      <w:szCs w:val="20"/>
    </w:rPr>
  </w:style>
  <w:style w:type="character" w:customStyle="1" w:styleId="BilledtekstTegn">
    <w:name w:val="Billedtekst Tegn"/>
    <w:link w:val="Billedtekst"/>
    <w:rsid w:val="00EB5C7C"/>
    <w:rPr>
      <w:rFonts w:ascii="Palatino" w:hAnsi="Palatino"/>
      <w:i/>
      <w:iCs/>
      <w:sz w:val="18"/>
      <w:szCs w:val="18"/>
    </w:rPr>
  </w:style>
  <w:style w:type="character" w:customStyle="1" w:styleId="TypografiBilledtekst11pktTegn">
    <w:name w:val="Typografi Billedtekst + 11 pkt Tegn"/>
    <w:link w:val="TypografiBilledtekst11pkt"/>
    <w:rsid w:val="00EB5C7C"/>
    <w:rPr>
      <w:rFonts w:ascii="Palatino" w:hAnsi="Palatino"/>
      <w:i/>
      <w:sz w:val="22"/>
    </w:rPr>
  </w:style>
  <w:style w:type="paragraph" w:customStyle="1" w:styleId="Overskrift5upkt">
    <w:name w:val="Overskrift 5 u pkt"/>
    <w:basedOn w:val="Overskrift5"/>
    <w:link w:val="Overskrift5upktTegn"/>
    <w:rsid w:val="00EB5C7C"/>
    <w:pPr>
      <w:numPr>
        <w:ilvl w:val="0"/>
        <w:numId w:val="0"/>
      </w:numPr>
    </w:pPr>
  </w:style>
  <w:style w:type="character" w:customStyle="1" w:styleId="Overskrift5Tegn">
    <w:name w:val="Overskrift 5 Tegn"/>
    <w:link w:val="Overskrift5"/>
    <w:rsid w:val="00EB5C7C"/>
    <w:rPr>
      <w:rFonts w:ascii="NewBskvll BT" w:hAnsi="NewBskvll BT"/>
      <w:noProof/>
      <w:sz w:val="22"/>
      <w:szCs w:val="24"/>
      <w:u w:val="single"/>
    </w:rPr>
  </w:style>
  <w:style w:type="character" w:customStyle="1" w:styleId="Overskrift5upktTegn">
    <w:name w:val="Overskrift 5 u pkt Tegn"/>
    <w:basedOn w:val="Overskrift5Tegn"/>
    <w:link w:val="Overskrift5upkt"/>
    <w:rsid w:val="00EB5C7C"/>
    <w:rPr>
      <w:rFonts w:ascii="NewBskvll BT" w:hAnsi="NewBskvll BT"/>
      <w:noProof/>
      <w:sz w:val="22"/>
      <w:szCs w:val="24"/>
      <w:u w:val="single"/>
    </w:rPr>
  </w:style>
  <w:style w:type="character" w:customStyle="1" w:styleId="Overskrift2Tegn">
    <w:name w:val="Overskrift 2 Tegn"/>
    <w:link w:val="Overskrift2"/>
    <w:rsid w:val="00EB5C7C"/>
    <w:rPr>
      <w:rFonts w:ascii="Palatino" w:hAnsi="Palatino" w:cs="Arial"/>
      <w:bCs/>
      <w:iCs/>
      <w:sz w:val="28"/>
      <w:szCs w:val="28"/>
      <w:u w:val="single"/>
    </w:rPr>
  </w:style>
  <w:style w:type="paragraph" w:customStyle="1" w:styleId="gotisktabel">
    <w:name w:val="gotisk tabel"/>
    <w:basedOn w:val="Normal"/>
    <w:rsid w:val="00EB5C7C"/>
    <w:pPr>
      <w:spacing w:before="0" w:after="0"/>
    </w:pPr>
    <w:rPr>
      <w:rFonts w:ascii="Times New Roman" w:hAnsi="Times New Roman"/>
      <w:sz w:val="32"/>
    </w:rPr>
  </w:style>
  <w:style w:type="paragraph" w:customStyle="1" w:styleId="Gotisktabel8">
    <w:name w:val="Gotisk tabel 8"/>
    <w:basedOn w:val="gotisktabel"/>
    <w:rsid w:val="00EB5C7C"/>
    <w:rPr>
      <w:sz w:val="16"/>
    </w:rPr>
  </w:style>
  <w:style w:type="character" w:customStyle="1" w:styleId="billedeTegn">
    <w:name w:val="billede Tegn"/>
    <w:link w:val="billede"/>
    <w:rsid w:val="00EB5C7C"/>
    <w:rPr>
      <w:rFonts w:ascii="Palatino" w:hAnsi="Palatino"/>
      <w:i/>
      <w:szCs w:val="18"/>
    </w:rPr>
  </w:style>
  <w:style w:type="character" w:styleId="Fodnotehenvisning">
    <w:name w:val="footnote reference"/>
    <w:semiHidden/>
    <w:rsid w:val="00EB5C7C"/>
    <w:rPr>
      <w:vertAlign w:val="superscript"/>
    </w:rPr>
  </w:style>
  <w:style w:type="paragraph" w:styleId="Citat">
    <w:name w:val="Quote"/>
    <w:basedOn w:val="Normal"/>
    <w:next w:val="Normal"/>
    <w:qFormat/>
    <w:rsid w:val="00EB5C7C"/>
    <w:pPr>
      <w:spacing w:before="0" w:after="0"/>
    </w:pPr>
    <w:rPr>
      <w:i/>
    </w:rPr>
  </w:style>
  <w:style w:type="paragraph" w:customStyle="1" w:styleId="UKcitat">
    <w:name w:val="UK citat"/>
    <w:basedOn w:val="Normal"/>
    <w:next w:val="Normal"/>
    <w:rsid w:val="00EB5C7C"/>
    <w:rPr>
      <w:i/>
    </w:rPr>
  </w:style>
  <w:style w:type="paragraph" w:customStyle="1" w:styleId="Hyperlink2">
    <w:name w:val="Hyperlink 2"/>
    <w:basedOn w:val="Normal"/>
    <w:next w:val="Normal"/>
    <w:link w:val="Hyperlink2Tegn"/>
    <w:qFormat/>
    <w:rsid w:val="00EB5C7C"/>
    <w:rPr>
      <w:b/>
      <w:i/>
    </w:rPr>
  </w:style>
  <w:style w:type="character" w:customStyle="1" w:styleId="Hyperlink2Tegn">
    <w:name w:val="Hyperlink 2 Tegn"/>
    <w:basedOn w:val="Standardskrifttypeiafsnit"/>
    <w:link w:val="Hyperlink2"/>
    <w:rsid w:val="00EB5C7C"/>
    <w:rPr>
      <w:rFonts w:ascii="Palatino" w:hAnsi="Palatino"/>
      <w:b/>
      <w:i/>
      <w:sz w:val="22"/>
      <w:szCs w:val="24"/>
    </w:rPr>
  </w:style>
  <w:style w:type="paragraph" w:customStyle="1" w:styleId="Tabeltekst">
    <w:name w:val="Tabeltekst"/>
    <w:basedOn w:val="Normal"/>
    <w:next w:val="Normal"/>
    <w:qFormat/>
    <w:rsid w:val="00EB5C7C"/>
    <w:pPr>
      <w:spacing w:before="0" w:after="0"/>
    </w:pPr>
    <w:rPr>
      <w:sz w:val="20"/>
    </w:rPr>
  </w:style>
  <w:style w:type="paragraph" w:customStyle="1" w:styleId="Stamtavletekst">
    <w:name w:val="Stamtavletekst"/>
    <w:basedOn w:val="Billedtekst"/>
    <w:qFormat/>
    <w:rsid w:val="00EB5C7C"/>
    <w:pPr>
      <w:spacing w:before="0" w:after="0"/>
    </w:pPr>
    <w:rPr>
      <w:sz w:val="14"/>
    </w:rPr>
  </w:style>
  <w:style w:type="paragraph" w:customStyle="1" w:styleId="Fodnotetekst2">
    <w:name w:val="Fodnotetekst 2"/>
    <w:basedOn w:val="Billedtekst"/>
    <w:qFormat/>
    <w:rsid w:val="00EB5C7C"/>
    <w:pPr>
      <w:spacing w:before="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29217">
      <w:bodyDiv w:val="1"/>
      <w:marLeft w:val="0"/>
      <w:marRight w:val="0"/>
      <w:marTop w:val="0"/>
      <w:marBottom w:val="0"/>
      <w:divBdr>
        <w:top w:val="none" w:sz="0" w:space="0" w:color="auto"/>
        <w:left w:val="none" w:sz="0" w:space="0" w:color="auto"/>
        <w:bottom w:val="none" w:sz="0" w:space="0" w:color="auto"/>
        <w:right w:val="none" w:sz="0" w:space="0" w:color="auto"/>
      </w:divBdr>
    </w:div>
    <w:div w:id="1957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dk/daisy/arkivserie_detaljer?a=frederiksberg+l%C3%A6ge&amp;b=&amp;c=&amp;d=1&amp;e=2021&amp;f=&amp;g=&amp;h=&amp;ngid=807535&amp;ngnid=&amp;heid=2319938&amp;henid=13419444&amp;epid=&amp;faid=&amp;meid=&amp;m2rid=&amp;side=&amp;sort=&amp;dir=&amp;gsc=&amp;int=&amp;ep=&amp;es=&amp;ed=" TargetMode="External"/><Relationship Id="rId18" Type="http://schemas.openxmlformats.org/officeDocument/2006/relationships/hyperlink" Target="https://www.sa.dk/daisy/arkivskaber_og_arkivserie_liste?a=sundhedsstyrelsen&amp;b=f%C3%B8dsel&amp;d=1&amp;e=2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a.dk/daisy/arkivskabers_arkivserier?a=frederiksberg+l%C3%A6ge&amp;b=&amp;c=&amp;d=1&amp;e=2021&amp;f=&amp;g=&amp;h=&amp;ngid=807535&amp;ngnid=&amp;heid=2319938&amp;henid=13419444&amp;epid=&amp;faid=&amp;meid=&amp;m2rid=&amp;side=&amp;sort=&amp;dir=&amp;gsc=&amp;int=&amp;ep=&amp;es=&amp;ed=" TargetMode="External"/><Relationship Id="rId17" Type="http://schemas.openxmlformats.org/officeDocument/2006/relationships/hyperlink" Target="https://www.sa.dk/daisy/arkivserie_detaljer?a=sundhedsstyrelsen&amp;b=f%C3%B8dsel&amp;c=&amp;d=1&amp;e=2021&amp;f=&amp;g=&amp;h=&amp;ngid=&amp;ngnid=&amp;heid=2319606&amp;henid=2319606&amp;epid=&amp;faid=&amp;meid=&amp;m2rid=&amp;side=&amp;sort=&amp;dir=&amp;gsc=&amp;int=&amp;ep=&amp;es=&amp;ed=" TargetMode="External"/><Relationship Id="rId2" Type="http://schemas.openxmlformats.org/officeDocument/2006/relationships/numbering" Target="numbering.xml"/><Relationship Id="rId16" Type="http://schemas.openxmlformats.org/officeDocument/2006/relationships/hyperlink" Target="https://www.sa.dk/daisy/arkivskaber_detaljer?a=&amp;b=f%C3%B8dselsanm+frederiksberg&amp;c=&amp;d=1&amp;e=2021&amp;f=&amp;g=&amp;h=&amp;ngid=340941&amp;ngnid=&amp;heid=2319606&amp;henid=2319606&amp;epid=&amp;faid=&amp;meid=&amp;m2rid=&amp;side=&amp;sort=&amp;dir=&amp;gsc=&amp;int=&amp;ep=&amp;es=&amp;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248;benhavns%20Amts%20S&#248;ndre%20L&#230;gedistrikt" TargetMode="External"/><Relationship Id="rId5" Type="http://schemas.openxmlformats.org/officeDocument/2006/relationships/settings" Target="settings.xml"/><Relationship Id="rId15" Type="http://schemas.openxmlformats.org/officeDocument/2006/relationships/hyperlink" Target="https://www.sa.dk/daisy/arkivskaber_detaljer?a=&amp;b=f%C3%B8dselsanm+frederiksberg&amp;c=&amp;d=1&amp;e=2021&amp;f=&amp;g=&amp;h=&amp;ngid=340941&amp;ngnid=&amp;heid=2319606&amp;henid=2319606&amp;epid=&amp;faid=&amp;meid=&amp;m2rid=&amp;side=&amp;sort=&amp;dir=&amp;gsc=&amp;int=&amp;ep=&amp;es=&amp;ed=" TargetMode="External"/><Relationship Id="rId10" Type="http://schemas.openxmlformats.org/officeDocument/2006/relationships/hyperlink" Target="mailto:ulrich@dannebrog.bi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annebrog.biz" TargetMode="External"/><Relationship Id="rId14" Type="http://schemas.openxmlformats.org/officeDocument/2006/relationships/hyperlink" Target="https://www.sa.dk/daisy/fysiske_enheder_liste?a=frederiksberg+l%C3%A6ge&amp;b=&amp;c=&amp;d=1&amp;e=2021&amp;f=&amp;g=&amp;h=&amp;ngid=807078&amp;ngnid=&amp;heid=2316764&amp;henid=2316764&amp;epid=2316764&amp;faid=11&amp;meid=&amp;m2rid=&amp;side=1&amp;sort=&amp;dir=&amp;gsc=&amp;int=&amp;ep=&amp;es=&amp;e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AppData\Roaming\Microsoft\Skabeloner\Noter%20201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078B-7172-40EA-B1E5-126C5B3E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Noter 2012</Template>
  <TotalTime>162</TotalTime>
  <Pages>26</Pages>
  <Words>8400</Words>
  <Characters>51241</Characters>
  <Application>Microsoft Office Word</Application>
  <DocSecurity>0</DocSecurity>
  <Lines>427</Lines>
  <Paragraphs>119</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Ulrich Alster Klug</vt:lpstr>
      <vt:lpstr>Fødselsprotokoller fra Frederiksberg Stadslægearkiv</vt:lpstr>
    </vt:vector>
  </TitlesOfParts>
  <Company>Forlaget Dannebrog</Company>
  <LinksUpToDate>false</LinksUpToDate>
  <CharactersWithSpaces>59522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Alster Klug</dc:title>
  <dc:creator>Ulrich Alster Klug</dc:creator>
  <cp:lastModifiedBy>Ulrich Alster Klug</cp:lastModifiedBy>
  <cp:revision>20</cp:revision>
  <cp:lastPrinted>2007-03-16T10:15:00Z</cp:lastPrinted>
  <dcterms:created xsi:type="dcterms:W3CDTF">2021-09-18T04:31:00Z</dcterms:created>
  <dcterms:modified xsi:type="dcterms:W3CDTF">2021-09-19T06:34:00Z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