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A0" w:rsidRDefault="005C53F7" w:rsidP="001E2E01">
      <w:pPr>
        <w:pStyle w:val="Overskrift1"/>
      </w:pPr>
      <w:r>
        <w:t>Jordemoderprotokol</w:t>
      </w:r>
      <w:r w:rsidR="00C70E17">
        <w:t xml:space="preserve">ler og </w:t>
      </w:r>
      <w:r>
        <w:t>fødsel</w:t>
      </w:r>
      <w:r w:rsidR="001E2E01">
        <w:t>sprotokoller fra F</w:t>
      </w:r>
      <w:r w:rsidR="00C77A40">
        <w:t>yn og hendes øer</w:t>
      </w:r>
    </w:p>
    <w:p w:rsidR="003E6717" w:rsidRPr="003E6717" w:rsidRDefault="003E6717" w:rsidP="003E6717">
      <w:pPr>
        <w:rPr>
          <w:i/>
          <w:sz w:val="20"/>
          <w:szCs w:val="20"/>
        </w:rPr>
      </w:pPr>
      <w:r w:rsidRPr="003E6717">
        <w:rPr>
          <w:i/>
          <w:sz w:val="20"/>
          <w:szCs w:val="20"/>
        </w:rPr>
        <w:t xml:space="preserve">Hjælp til DAISY; 2021 – Ulrich Alster Klug – </w:t>
      </w:r>
      <w:hyperlink r:id="rId9" w:history="1">
        <w:r w:rsidRPr="003E6717">
          <w:rPr>
            <w:rStyle w:val="Hyperlink2Tegn"/>
            <w:sz w:val="20"/>
            <w:szCs w:val="20"/>
          </w:rPr>
          <w:t>www.dannebrog.biz</w:t>
        </w:r>
      </w:hyperlink>
      <w:r w:rsidRPr="003E6717">
        <w:rPr>
          <w:i/>
          <w:sz w:val="20"/>
          <w:szCs w:val="20"/>
        </w:rPr>
        <w:t xml:space="preserve"> – </w:t>
      </w:r>
      <w:hyperlink r:id="rId10" w:history="1">
        <w:r w:rsidRPr="003E6717">
          <w:rPr>
            <w:rStyle w:val="Hyperlink2Tegn"/>
            <w:sz w:val="20"/>
            <w:szCs w:val="20"/>
          </w:rPr>
          <w:t>ulrich@dannebrog.biz</w:t>
        </w:r>
      </w:hyperlink>
      <w:r w:rsidRPr="003E6717">
        <w:rPr>
          <w:i/>
          <w:sz w:val="20"/>
          <w:szCs w:val="20"/>
        </w:rPr>
        <w:t xml:space="preserve">. </w:t>
      </w:r>
    </w:p>
    <w:p w:rsidR="003E6717" w:rsidRDefault="003E6717" w:rsidP="007B0C8A">
      <w:pPr>
        <w:sectPr w:rsidR="003E6717" w:rsidSect="00652386">
          <w:footerReference w:type="even" r:id="rId11"/>
          <w:footerReference w:type="default" r:id="rId12"/>
          <w:type w:val="continuous"/>
          <w:pgSz w:w="16839" w:h="11907" w:orient="landscape" w:code="9"/>
          <w:pgMar w:top="1134" w:right="567" w:bottom="1134" w:left="567" w:header="709" w:footer="709" w:gutter="0"/>
          <w:cols w:space="708"/>
          <w:docGrid w:linePitch="360"/>
        </w:sectPr>
      </w:pPr>
    </w:p>
    <w:p w:rsidR="001E2E01" w:rsidRDefault="001E2E01" w:rsidP="007B0C8A"/>
    <w:p w:rsidR="00EB6A0C" w:rsidRDefault="00EB6A0C" w:rsidP="00EB6A0C">
      <w:pPr>
        <w:pStyle w:val="Overskrift2"/>
      </w:pPr>
      <w:r>
        <w:t>Indledende bemærkninger</w:t>
      </w:r>
    </w:p>
    <w:p w:rsidR="005C53F7" w:rsidRDefault="005C53F7" w:rsidP="007B0C8A">
      <w:r>
        <w:t>Denne tabel indehold</w:t>
      </w:r>
      <w:r w:rsidR="00EB6A0C">
        <w:t>t</w:t>
      </w:r>
      <w:r>
        <w:t xml:space="preserve"> 698 linjer</w:t>
      </w:r>
      <w:r w:rsidR="00EB6A0C">
        <w:t xml:space="preserve"> før jeg satte sogne på</w:t>
      </w:r>
      <w:r>
        <w:t>. 9 for fødselsprotokoller og 689 for jordemoderprotokoller.</w:t>
      </w:r>
    </w:p>
    <w:p w:rsidR="00EB6A0C" w:rsidRDefault="00EB6A0C" w:rsidP="007B0C8A">
      <w:r>
        <w:t>Efter tilføjelse af sogne er der ca. 1.425 linjer.</w:t>
      </w:r>
    </w:p>
    <w:p w:rsidR="00023664" w:rsidRDefault="00575867">
      <w:pPr>
        <w:spacing w:before="0" w:after="0"/>
      </w:pPr>
      <w:r>
        <w:t>Ejby er rettet til Ejlby, hvor det var nødvendigt.</w:t>
      </w:r>
    </w:p>
    <w:p w:rsidR="00575867" w:rsidRDefault="00EB6A0C">
      <w:pPr>
        <w:spacing w:before="0" w:after="0"/>
      </w:pPr>
      <w:r>
        <w:t>Ho</w:t>
      </w:r>
      <w:r w:rsidR="00C037EA">
        <w:t>str</w:t>
      </w:r>
      <w:r>
        <w:t>up sogn, Sallinge herred, se: Hå</w:t>
      </w:r>
      <w:r w:rsidR="00C037EA">
        <w:t>strup, Sallinge herred.</w:t>
      </w:r>
    </w:p>
    <w:p w:rsidR="00EB6A0C" w:rsidRDefault="00EB6A0C">
      <w:pPr>
        <w:spacing w:before="0" w:after="0"/>
      </w:pPr>
      <w:r>
        <w:t>Brænderup hedder Brenderup.</w:t>
      </w:r>
    </w:p>
    <w:p w:rsidR="00FC4B80" w:rsidRDefault="00FC4B80">
      <w:pPr>
        <w:spacing w:before="0" w:after="0"/>
      </w:pPr>
    </w:p>
    <w:p w:rsidR="00FC4B80" w:rsidRDefault="00FC4B80" w:rsidP="00FC4B80">
      <w:pPr>
        <w:pStyle w:val="Overskrift2"/>
      </w:pPr>
      <w:r>
        <w:t>Dette findes i AO</w:t>
      </w:r>
    </w:p>
    <w:p w:rsidR="00FC4B80" w:rsidRDefault="00FC4B80" w:rsidP="00FC4B80">
      <w:r>
        <w:t xml:space="preserve">Alle jordemoderprotokoller med afslutningsår senest 1920, er skannet og lagt på </w:t>
      </w:r>
      <w:r w:rsidRPr="00FC4B80">
        <w:rPr>
          <w:rStyle w:val="Hyperlink2Tegn"/>
        </w:rPr>
        <w:t>AO</w:t>
      </w:r>
      <w:r>
        <w:t>.</w:t>
      </w:r>
    </w:p>
    <w:p w:rsidR="00FC4B80" w:rsidRDefault="00FC4B80" w:rsidP="00FC4B80">
      <w:r>
        <w:t xml:space="preserve">De protokoller, der slutter 1921 eller senere er skannet, men er kun tilgængelige i Rigsarkivets interne AO, som kaldes </w:t>
      </w:r>
      <w:r w:rsidRPr="00FC4B80">
        <w:rPr>
          <w:rStyle w:val="Hyperlink2Tegn"/>
        </w:rPr>
        <w:t>Irma</w:t>
      </w:r>
      <w:r>
        <w:t>.</w:t>
      </w:r>
    </w:p>
    <w:p w:rsidR="00AE3C11" w:rsidRDefault="00FC4B80" w:rsidP="00FC4B80">
      <w:r>
        <w:t xml:space="preserve">Derfor skal disse protokoller via DAISY bestilles til brug på læsesalen. </w:t>
      </w:r>
    </w:p>
    <w:p w:rsidR="00064BB7" w:rsidRDefault="00FC4B80" w:rsidP="00FC4B80">
      <w:r>
        <w:t>Husk, der er 75 års tilgængelighedsfrist på jordemoderprotokoller, og hvis de bestilling afvises på grund af tilgængelighedsfristen, så kan du enten fortælle arkivet, hvilket år, du er interesseret i, hvis dette er mere end 75 år siden, eller du kan søge adgangstilladelse til hele pakken. Det får man dog som regel kun, når</w:t>
      </w:r>
      <w:r w:rsidR="00AE3C11">
        <w:t xml:space="preserve"> det drejer sig om é</w:t>
      </w:r>
      <w:r>
        <w:t xml:space="preserve">n selv, og i så tilfælde skal du </w:t>
      </w:r>
      <w:r w:rsidR="00064BB7">
        <w:t xml:space="preserve">i stedet </w:t>
      </w:r>
      <w:r>
        <w:t xml:space="preserve">indsende en begæring om egenacces via </w:t>
      </w:r>
      <w:hyperlink r:id="rId13" w:history="1">
        <w:r w:rsidRPr="00FC4B80">
          <w:rPr>
            <w:rStyle w:val="Hyperlink2Tegn"/>
          </w:rPr>
          <w:t>www.sa.dk</w:t>
        </w:r>
      </w:hyperlink>
      <w:r>
        <w:t xml:space="preserve">. </w:t>
      </w:r>
    </w:p>
    <w:p w:rsidR="00FC4B80" w:rsidRDefault="00FC4B80" w:rsidP="00FC4B80">
      <w:r>
        <w:t xml:space="preserve">Husk, at du skal vælge </w:t>
      </w:r>
      <w:r w:rsidRPr="00064BB7">
        <w:rPr>
          <w:rStyle w:val="Hyperlink2Tegn"/>
        </w:rPr>
        <w:t>andet</w:t>
      </w:r>
      <w:r>
        <w:t xml:space="preserve"> og bede om ”adgang til hele fødselsoptegnelsen i jordemoderprotokollen, jeg ønsker ikke kun fødselsoplysninger = fødselstidspunkt”.</w:t>
      </w:r>
    </w:p>
    <w:p w:rsidR="00EB6A0C" w:rsidRDefault="00EB6A0C">
      <w:pPr>
        <w:spacing w:before="0" w:after="0"/>
      </w:pPr>
    </w:p>
    <w:p w:rsidR="00EB6A0C" w:rsidRDefault="00EB6A0C" w:rsidP="00EB6A0C">
      <w:pPr>
        <w:pStyle w:val="Overskrift2"/>
      </w:pPr>
      <w:r>
        <w:lastRenderedPageBreak/>
        <w:t>Den embedslægelige inddeling 1800-1968</w:t>
      </w:r>
    </w:p>
    <w:p w:rsidR="00EB6A0C" w:rsidRDefault="00EB6A0C" w:rsidP="00EB6A0C">
      <w:r>
        <w:t xml:space="preserve">        -</w:t>
      </w:r>
      <w:r>
        <w:tab/>
        <w:t>1803</w:t>
      </w:r>
      <w:r>
        <w:tab/>
        <w:t>Fysikater og kirurgiater.</w:t>
      </w:r>
    </w:p>
    <w:p w:rsidR="00EB6A0C" w:rsidRDefault="00EB6A0C" w:rsidP="00EB6A0C">
      <w:r>
        <w:t>1803-</w:t>
      </w:r>
      <w:r>
        <w:tab/>
        <w:t>1915</w:t>
      </w:r>
      <w:r>
        <w:tab/>
        <w:t>lægedistrikter</w:t>
      </w:r>
    </w:p>
    <w:p w:rsidR="00EB6A0C" w:rsidRDefault="00EB6A0C" w:rsidP="00EB6A0C">
      <w:r>
        <w:t>1915-</w:t>
      </w:r>
      <w:r>
        <w:tab/>
      </w:r>
      <w:r>
        <w:tab/>
        <w:t>lægekredse</w:t>
      </w:r>
    </w:p>
    <w:p w:rsidR="00EB6A0C" w:rsidRDefault="00EB6A0C" w:rsidP="00EB6A0C">
      <w:r>
        <w:t>1960-</w:t>
      </w:r>
      <w:r>
        <w:tab/>
      </w:r>
      <w:r>
        <w:tab/>
        <w:t>amtslægekredse, hvorfra dog ikke findes jordemoderprotokoller.</w:t>
      </w:r>
    </w:p>
    <w:p w:rsidR="00EB6A0C" w:rsidRDefault="00EB6A0C" w:rsidP="00EB6A0C"/>
    <w:p w:rsidR="00EB6A0C" w:rsidRDefault="00EB6A0C" w:rsidP="00EB6A0C">
      <w:pPr>
        <w:pStyle w:val="Overskrift2"/>
      </w:pPr>
      <w:r>
        <w:t>Tabellens indhold</w:t>
      </w:r>
    </w:p>
    <w:p w:rsidR="00EB6A0C" w:rsidRDefault="00EB6A0C" w:rsidP="00EB6A0C">
      <w:r>
        <w:t>Alle i DAISY registrerede fødselsprotokoller (fra læger og sygehuse) og jordemoderprotokoller fra privat praktiserende og distriktsjordemødre, som er registreret i DAISY under de forskellige lægedistrikter og lægekredse er medtaget i tabellen.</w:t>
      </w:r>
    </w:p>
    <w:p w:rsidR="00EB6A0C" w:rsidRDefault="00EB6A0C" w:rsidP="00EB6A0C">
      <w:r>
        <w:t xml:space="preserve">Da protokollerne er registreret ud fra det sted, jordemoderen boede, eller hvor hun havde distrikt, er det ikke let ved hjælp af DAISY at overskue, hvor en given fødsel kan spores. Derfor har jeg tilføjet oplysning om sogn, herred og amt for samtlige protokoller. Hvor en protokol dækker mere end et sogn, er protokollen registreret under samtlige de sogne, den dækker. </w:t>
      </w:r>
    </w:p>
    <w:p w:rsidR="00EB6A0C" w:rsidRDefault="00EB6A0C" w:rsidP="00EB6A0C">
      <w:r>
        <w:t xml:space="preserve">Da mange protokoller er registreret i DAISY under to eller flere embedslægelige arkivfonde, fordi protokollen eller arkivserien </w:t>
      </w:r>
      <w:r w:rsidR="00BE4344">
        <w:t>begynder under én arkivfons og slutter under en anden, så er disse protokoller registreret i tabellen under begge, eller alle arkivskaberne. Derfor kan man sortere tabellen efter arkivskaber og så få en samlet liste over samtlige protokoller fra den pågældende periode og arkivskaber.</w:t>
      </w:r>
    </w:p>
    <w:p w:rsidR="00BE4344" w:rsidRDefault="00BE4344" w:rsidP="00EB6A0C">
      <w:r w:rsidRPr="00BE4344">
        <w:rPr>
          <w:rStyle w:val="Hyperlink2Tegn"/>
        </w:rPr>
        <w:t>Start</w:t>
      </w:r>
      <w:r>
        <w:t xml:space="preserve"> angiver hver jordemoders arkivseries begyndelsesår, og</w:t>
      </w:r>
    </w:p>
    <w:p w:rsidR="00BE4344" w:rsidRDefault="00BE4344" w:rsidP="00EB6A0C">
      <w:r w:rsidRPr="00BE4344">
        <w:rPr>
          <w:rStyle w:val="Hyperlink2Tegn"/>
        </w:rPr>
        <w:t>Slut</w:t>
      </w:r>
      <w:r>
        <w:t xml:space="preserve"> angiver arkivseriens slutår. Der kan være lakuner (huller) indenfor en serie.</w:t>
      </w:r>
    </w:p>
    <w:p w:rsidR="00BE4344" w:rsidRDefault="00BE4344" w:rsidP="00EB6A0C"/>
    <w:p w:rsidR="00EB6A0C" w:rsidRDefault="00EB6A0C" w:rsidP="00EB6A0C">
      <w:pPr>
        <w:pStyle w:val="Overskrift2"/>
      </w:pPr>
      <w:r>
        <w:lastRenderedPageBreak/>
        <w:t>Sådan bruges tabellen</w:t>
      </w:r>
    </w:p>
    <w:p w:rsidR="00BE4344" w:rsidRPr="00BE4344" w:rsidRDefault="00BE4344" w:rsidP="00BE4344">
      <w:r>
        <w:t>I båndet i Word findes i min udgave af Word denne genvejssamling</w:t>
      </w:r>
      <w:r w:rsidR="007B05CD">
        <w:t xml:space="preserve">, </w:t>
      </w:r>
      <w:r w:rsidR="007B05CD" w:rsidRPr="007B05CD">
        <w:rPr>
          <w:rStyle w:val="Hyperlink2Tegn"/>
        </w:rPr>
        <w:t>Afsnit</w:t>
      </w:r>
      <w:r>
        <w:t>:</w:t>
      </w:r>
    </w:p>
    <w:p w:rsidR="00BE4344" w:rsidRDefault="00BE4344" w:rsidP="00BE4344">
      <w:r>
        <w:rPr>
          <w:noProof/>
        </w:rPr>
        <w:drawing>
          <wp:inline distT="0" distB="0" distL="0" distR="0" wp14:anchorId="65237B66" wp14:editId="1D41EF0B">
            <wp:extent cx="2190750" cy="838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90750" cy="838200"/>
                    </a:xfrm>
                    <a:prstGeom prst="rect">
                      <a:avLst/>
                    </a:prstGeom>
                  </pic:spPr>
                </pic:pic>
              </a:graphicData>
            </a:graphic>
          </wp:inline>
        </w:drawing>
      </w:r>
    </w:p>
    <w:p w:rsidR="00BE4344" w:rsidRDefault="00BE4344" w:rsidP="00BE4344">
      <w:r>
        <w:t xml:space="preserve">Knappen </w:t>
      </w:r>
      <w:r>
        <w:rPr>
          <w:noProof/>
        </w:rPr>
        <w:drawing>
          <wp:inline distT="0" distB="0" distL="0" distR="0" wp14:anchorId="057C3D8F" wp14:editId="0A525225">
            <wp:extent cx="247650" cy="238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7650" cy="238125"/>
                    </a:xfrm>
                    <a:prstGeom prst="rect">
                      <a:avLst/>
                    </a:prstGeom>
                  </pic:spPr>
                </pic:pic>
              </a:graphicData>
            </a:graphic>
          </wp:inline>
        </w:drawing>
      </w:r>
      <w:r>
        <w:t xml:space="preserve"> åbner en menu, hvor jeg kan sortere efter en hvilken som helst af tabellen kolonner. Husk, cursoren skal stå i tabellen.</w:t>
      </w:r>
    </w:p>
    <w:p w:rsidR="00BE4344" w:rsidRDefault="00BE4344" w:rsidP="00BE4344">
      <w:r>
        <w:rPr>
          <w:noProof/>
        </w:rPr>
        <w:drawing>
          <wp:inline distT="0" distB="0" distL="0" distR="0" wp14:anchorId="13261BF4" wp14:editId="380B1032">
            <wp:extent cx="3600000" cy="2395385"/>
            <wp:effectExtent l="0" t="0" r="635" b="508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00000" cy="2395385"/>
                    </a:xfrm>
                    <a:prstGeom prst="rect">
                      <a:avLst/>
                    </a:prstGeom>
                  </pic:spPr>
                </pic:pic>
              </a:graphicData>
            </a:graphic>
          </wp:inline>
        </w:drawing>
      </w:r>
    </w:p>
    <w:p w:rsidR="00BE4344" w:rsidRDefault="00BE4344" w:rsidP="00BE4344">
      <w:r>
        <w:t xml:space="preserve">Hvis jeg vil finde alle for et sogn relevante protokoller, vælger jeg sorter efter </w:t>
      </w:r>
    </w:p>
    <w:p w:rsidR="00BE4344" w:rsidRDefault="00BE4344" w:rsidP="00BE4344">
      <w:pPr>
        <w:pStyle w:val="Hyperlink2"/>
      </w:pPr>
      <w:r>
        <w:t xml:space="preserve">kolonne 5: Sogn / sted, </w:t>
      </w:r>
    </w:p>
    <w:p w:rsidR="00BE4344" w:rsidRDefault="00BE4344" w:rsidP="00BE4344">
      <w:r>
        <w:t>og derefter efter</w:t>
      </w:r>
    </w:p>
    <w:p w:rsidR="00BE4344" w:rsidRPr="00BE4344" w:rsidRDefault="00BE4344" w:rsidP="00BE4344">
      <w:pPr>
        <w:pStyle w:val="Hyperlink2"/>
      </w:pPr>
      <w:r>
        <w:t>kolonne 2: Start.</w:t>
      </w:r>
    </w:p>
    <w:p w:rsidR="00EB6A0C" w:rsidRDefault="00BE4344" w:rsidP="00EB6A0C">
      <w:r>
        <w:t xml:space="preserve">Efter klik på </w:t>
      </w:r>
      <w:r w:rsidRPr="00BE4344">
        <w:rPr>
          <w:rStyle w:val="Hyperlink2Tegn"/>
        </w:rPr>
        <w:t>OK</w:t>
      </w:r>
      <w:r>
        <w:t xml:space="preserve"> sorteres tabellen op, så jeg kan gå ned til sognet på listen og der se, hvilke protokoller, der er relevante for det pågældende sogn.</w:t>
      </w:r>
    </w:p>
    <w:p w:rsidR="00BE4344" w:rsidRDefault="00BE4344" w:rsidP="00EB6A0C">
      <w:r>
        <w:t xml:space="preserve">Nu kan de relevante protokoller nemt genfindes i DAISY eller på </w:t>
      </w:r>
      <w:hyperlink r:id="rId17" w:history="1">
        <w:r w:rsidRPr="0085371D">
          <w:rPr>
            <w:rStyle w:val="Hyperlink"/>
            <w:rFonts w:ascii="Palatino" w:hAnsi="Palatino"/>
            <w:sz w:val="22"/>
          </w:rPr>
          <w:t>www.ao.salldata.dk</w:t>
        </w:r>
      </w:hyperlink>
      <w:r>
        <w:t xml:space="preserve"> og gennemsøges.</w:t>
      </w:r>
    </w:p>
    <w:p w:rsidR="00BE4344" w:rsidRDefault="00BE4344" w:rsidP="00EB6A0C">
      <w:r>
        <w:t xml:space="preserve">Finder man ikke fødslen, kan det være en udensogns jordemoder, der har forestået fødslen, og så kan du sortere tabellen op efter </w:t>
      </w:r>
      <w:r w:rsidR="00FC4B80">
        <w:t>f.eks.</w:t>
      </w:r>
    </w:p>
    <w:p w:rsidR="00FC4B80" w:rsidRDefault="00FC4B80" w:rsidP="00EB6A0C">
      <w:r w:rsidRPr="00FC4B80">
        <w:rPr>
          <w:rStyle w:val="Hyperlink2Tegn"/>
        </w:rPr>
        <w:t>Start, Slut, herred</w:t>
      </w:r>
      <w:r>
        <w:t>.</w:t>
      </w:r>
    </w:p>
    <w:p w:rsidR="00FC4B80" w:rsidRDefault="00FC4B80" w:rsidP="00EB6A0C">
      <w:r>
        <w:t>Og så kan alle protokoller for hele herredet gennemledes.</w:t>
      </w:r>
    </w:p>
    <w:p w:rsidR="007947B0" w:rsidRDefault="007947B0" w:rsidP="00EB6A0C">
      <w:r>
        <w:t>Den tomme kolonne yderst til venstre kan du bruge til at afmærke de protokoller, du har gennemledt.</w:t>
      </w:r>
    </w:p>
    <w:p w:rsidR="00FC4B80" w:rsidRDefault="00FC4B80" w:rsidP="00EB6A0C"/>
    <w:p w:rsidR="00FB0E9A" w:rsidRDefault="00FB0E9A" w:rsidP="00FB0E9A">
      <w:pPr>
        <w:pStyle w:val="Overskrift2"/>
      </w:pPr>
      <w:r>
        <w:t>Du kan skille tabellen mellem to søgninger</w:t>
      </w:r>
    </w:p>
    <w:p w:rsidR="00FC4B80" w:rsidRPr="00EB6A0C" w:rsidRDefault="00FC4B80" w:rsidP="00EB6A0C">
      <w:r>
        <w:t xml:space="preserve">Du kan også skille tabellen ved at stå i et felt i kolonne et. Brug </w:t>
      </w:r>
      <w:r w:rsidRPr="003E6717">
        <w:rPr>
          <w:rStyle w:val="Hyperlink2Tegn"/>
        </w:rPr>
        <w:t>ctrl</w:t>
      </w:r>
      <w:r>
        <w:t xml:space="preserve">. + </w:t>
      </w:r>
      <w:r w:rsidRPr="003E6717">
        <w:rPr>
          <w:rStyle w:val="Hyperlink2Tegn"/>
        </w:rPr>
        <w:t>Enter</w:t>
      </w:r>
      <w:r>
        <w:t>, så skilles tabellen, og den valgte række samt resten af tabellen flyttes til næste side.</w:t>
      </w:r>
    </w:p>
    <w:p w:rsidR="00EB6A0C" w:rsidRDefault="00FC4B80">
      <w:pPr>
        <w:spacing w:before="0" w:after="0"/>
      </w:pPr>
      <w:r>
        <w:t>På den måde kan man ved at søge to gange og imellem dem skille tabellen, få et udsnit af protokoller, f.eks. lige præcis dem, der omfatter f.eks. 1925.</w:t>
      </w:r>
    </w:p>
    <w:p w:rsidR="003E6717" w:rsidRDefault="003E6717">
      <w:pPr>
        <w:spacing w:before="0" w:after="0"/>
      </w:pPr>
    </w:p>
    <w:p w:rsidR="00FB0E9A" w:rsidRDefault="00FB0E9A" w:rsidP="00FB0E9A">
      <w:pPr>
        <w:pStyle w:val="Overskrift2"/>
      </w:pPr>
      <w:r>
        <w:t>Find en fødsel fra et bestemt årstal</w:t>
      </w:r>
    </w:p>
    <w:p w:rsidR="00FB0E9A" w:rsidRDefault="00FB0E9A">
      <w:pPr>
        <w:spacing w:before="0" w:after="0"/>
      </w:pPr>
      <w:r>
        <w:t>Find f.eks. alle protokoller, der dækker 1925.</w:t>
      </w:r>
    </w:p>
    <w:p w:rsidR="00FC4B80" w:rsidRDefault="003E6717" w:rsidP="00FB0E9A">
      <w:pPr>
        <w:pStyle w:val="Overskrift3"/>
      </w:pPr>
      <w:r>
        <w:t>Sådan gøres det</w:t>
      </w:r>
    </w:p>
    <w:p w:rsidR="00FC4B80" w:rsidRDefault="00FC4B80" w:rsidP="00EC7BBD">
      <w:r>
        <w:t>Sorter først op efter slutår.</w:t>
      </w:r>
    </w:p>
    <w:p w:rsidR="00FC4B80" w:rsidRDefault="00FC4B80" w:rsidP="00EC7BBD">
      <w:r>
        <w:t>Skil tabellen i sidste række, der har slutår 1924.</w:t>
      </w:r>
    </w:p>
    <w:p w:rsidR="00FC4B80" w:rsidRDefault="00FC4B80" w:rsidP="00EC7BBD">
      <w:r>
        <w:t>Sorter op efter startår.</w:t>
      </w:r>
    </w:p>
    <w:p w:rsidR="00FC4B80" w:rsidRDefault="00FC4B80" w:rsidP="00EC7BBD">
      <w:r>
        <w:t>Skil tabellen i første række, der har startår 1926.</w:t>
      </w:r>
    </w:p>
    <w:p w:rsidR="00FC4B80" w:rsidRDefault="00FC4B80" w:rsidP="00EC7BBD">
      <w:r>
        <w:t>Nu har du tre tabeller:</w:t>
      </w:r>
    </w:p>
    <w:p w:rsidR="00FC4B80" w:rsidRDefault="00FC4B80" w:rsidP="003E6717">
      <w:pPr>
        <w:pStyle w:val="Listeafsnit"/>
        <w:numPr>
          <w:ilvl w:val="0"/>
          <w:numId w:val="66"/>
        </w:numPr>
      </w:pPr>
      <w:r>
        <w:t>En hvor alle protokollerne omfatter netop året 1925,</w:t>
      </w:r>
    </w:p>
    <w:p w:rsidR="00FC4B80" w:rsidRDefault="00FC4B80" w:rsidP="003E6717">
      <w:pPr>
        <w:pStyle w:val="Listeafsnit"/>
        <w:numPr>
          <w:ilvl w:val="0"/>
          <w:numId w:val="66"/>
        </w:numPr>
      </w:pPr>
      <w:r>
        <w:t>en hvor de slutter før 1925, og</w:t>
      </w:r>
    </w:p>
    <w:p w:rsidR="00FC4B80" w:rsidRDefault="00FC4B80" w:rsidP="003E6717">
      <w:pPr>
        <w:pStyle w:val="Listeafsnit"/>
        <w:numPr>
          <w:ilvl w:val="0"/>
          <w:numId w:val="66"/>
        </w:numPr>
      </w:pPr>
      <w:r>
        <w:t>en, hvor de begynder efter 1925.</w:t>
      </w:r>
    </w:p>
    <w:p w:rsidR="00EC7BBD" w:rsidRDefault="00EC7BBD" w:rsidP="00EC7BBD"/>
    <w:p w:rsidR="003E6717" w:rsidRDefault="00EC7BBD" w:rsidP="00EC7BBD">
      <w:pPr>
        <w:sectPr w:rsidR="003E6717" w:rsidSect="003E6717">
          <w:type w:val="continuous"/>
          <w:pgSz w:w="16839" w:h="11907" w:orient="landscape" w:code="9"/>
          <w:pgMar w:top="1134" w:right="567" w:bottom="1134" w:left="567" w:header="709" w:footer="709" w:gutter="0"/>
          <w:cols w:num="2" w:space="708"/>
          <w:docGrid w:linePitch="360"/>
        </w:sectPr>
      </w:pPr>
      <w:r>
        <w:t>Nu ved du, hvilke protokoller, du skal lede igennem for at finde en fødsel, der fandt sted i netop 1925.</w:t>
      </w:r>
    </w:p>
    <w:tbl>
      <w:tblPr>
        <w:tblW w:w="5002" w:type="pct"/>
        <w:tblInd w:w="-5" w:type="dxa"/>
        <w:tblBorders>
          <w:top w:val="dashSmallGap" w:sz="4" w:space="0" w:color="8DB3E2" w:themeColor="text2" w:themeTint="66"/>
          <w:left w:val="dashSmallGap" w:sz="4" w:space="0" w:color="8DB3E2" w:themeColor="text2" w:themeTint="66"/>
          <w:bottom w:val="dashSmallGap" w:sz="4" w:space="0" w:color="8DB3E2" w:themeColor="text2" w:themeTint="66"/>
          <w:right w:val="dashSmallGap" w:sz="4" w:space="0" w:color="8DB3E2" w:themeColor="text2" w:themeTint="66"/>
          <w:insideH w:val="dashSmallGap" w:sz="4" w:space="0" w:color="8DB3E2" w:themeColor="text2" w:themeTint="66"/>
          <w:insideV w:val="dashSmallGap" w:sz="4" w:space="0" w:color="8DB3E2" w:themeColor="text2" w:themeTint="66"/>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630"/>
        <w:gridCol w:w="631"/>
        <w:gridCol w:w="631"/>
        <w:gridCol w:w="6307"/>
        <w:gridCol w:w="1892"/>
        <w:gridCol w:w="1892"/>
        <w:gridCol w:w="1892"/>
        <w:gridCol w:w="1892"/>
      </w:tblGrid>
      <w:tr w:rsidR="007947B0" w:rsidRPr="006D585D" w:rsidTr="00C855FB">
        <w:trPr>
          <w:tblHeader/>
        </w:trPr>
        <w:tc>
          <w:tcPr>
            <w:tcW w:w="200" w:type="pct"/>
            <w:shd w:val="clear" w:color="auto" w:fill="F2F2F2" w:themeFill="background1" w:themeFillShade="F2"/>
          </w:tcPr>
          <w:p w:rsidR="007947B0" w:rsidRPr="006D585D" w:rsidRDefault="007947B0" w:rsidP="00E22CEB">
            <w:pPr>
              <w:spacing w:before="0" w:after="0"/>
              <w:rPr>
                <w:rFonts w:ascii="Palatino Linotype" w:hAnsi="Palatino Linotype"/>
                <w:sz w:val="20"/>
                <w:szCs w:val="20"/>
              </w:rPr>
            </w:pPr>
          </w:p>
        </w:tc>
        <w:tc>
          <w:tcPr>
            <w:tcW w:w="200" w:type="pct"/>
            <w:shd w:val="clear" w:color="auto" w:fill="F2F2F2" w:themeFill="background1" w:themeFillShade="F2"/>
            <w:vAlign w:val="center"/>
          </w:tcPr>
          <w:p w:rsidR="007947B0" w:rsidRPr="006D585D" w:rsidRDefault="007947B0" w:rsidP="00E22CEB">
            <w:pPr>
              <w:spacing w:before="0" w:after="0"/>
              <w:rPr>
                <w:rFonts w:ascii="Palatino Linotype" w:hAnsi="Palatino Linotype"/>
                <w:sz w:val="20"/>
                <w:szCs w:val="20"/>
              </w:rPr>
            </w:pPr>
            <w:r w:rsidRPr="006D585D">
              <w:rPr>
                <w:rFonts w:ascii="Palatino Linotype" w:hAnsi="Palatino Linotype"/>
                <w:sz w:val="20"/>
                <w:szCs w:val="20"/>
              </w:rPr>
              <w:t>Start</w:t>
            </w:r>
          </w:p>
        </w:tc>
        <w:tc>
          <w:tcPr>
            <w:tcW w:w="200" w:type="pct"/>
            <w:shd w:val="clear" w:color="auto" w:fill="F2F2F2" w:themeFill="background1" w:themeFillShade="F2"/>
            <w:vAlign w:val="center"/>
          </w:tcPr>
          <w:p w:rsidR="007947B0" w:rsidRPr="006D585D" w:rsidRDefault="007947B0" w:rsidP="00E22CEB">
            <w:pPr>
              <w:spacing w:before="0" w:after="0"/>
              <w:rPr>
                <w:rFonts w:ascii="Palatino Linotype" w:hAnsi="Palatino Linotype"/>
                <w:sz w:val="20"/>
                <w:szCs w:val="20"/>
              </w:rPr>
            </w:pPr>
            <w:r w:rsidRPr="006D585D">
              <w:rPr>
                <w:rFonts w:ascii="Palatino Linotype" w:hAnsi="Palatino Linotype"/>
                <w:sz w:val="20"/>
                <w:szCs w:val="20"/>
              </w:rPr>
              <w:t>Slut</w:t>
            </w:r>
          </w:p>
        </w:tc>
        <w:tc>
          <w:tcPr>
            <w:tcW w:w="2000" w:type="pct"/>
            <w:shd w:val="clear" w:color="auto" w:fill="F2F2F2" w:themeFill="background1" w:themeFillShade="F2"/>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Arkivserie</w:t>
            </w:r>
          </w:p>
        </w:tc>
        <w:tc>
          <w:tcPr>
            <w:tcW w:w="600" w:type="pct"/>
            <w:shd w:val="clear" w:color="auto" w:fill="F2F2F2" w:themeFill="background1" w:themeFillShade="F2"/>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Sogn / sted</w:t>
            </w:r>
          </w:p>
        </w:tc>
        <w:tc>
          <w:tcPr>
            <w:tcW w:w="600" w:type="pct"/>
            <w:shd w:val="clear" w:color="auto" w:fill="F2F2F2" w:themeFill="background1" w:themeFillShade="F2"/>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Herred / købstad</w:t>
            </w:r>
          </w:p>
        </w:tc>
        <w:tc>
          <w:tcPr>
            <w:tcW w:w="600" w:type="pct"/>
            <w:shd w:val="clear" w:color="auto" w:fill="F2F2F2" w:themeFill="background1" w:themeFillShade="F2"/>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Amt</w:t>
            </w:r>
          </w:p>
        </w:tc>
        <w:tc>
          <w:tcPr>
            <w:tcW w:w="600" w:type="pct"/>
            <w:shd w:val="clear" w:color="auto" w:fill="F2F2F2" w:themeFill="background1" w:themeFillShade="F2"/>
            <w:vAlign w:val="center"/>
          </w:tcPr>
          <w:p w:rsidR="007947B0" w:rsidRPr="006D585D" w:rsidRDefault="007947B0" w:rsidP="00E22CEB">
            <w:pPr>
              <w:spacing w:before="0" w:after="0"/>
              <w:rPr>
                <w:rFonts w:ascii="Palatino Linotype" w:hAnsi="Palatino Linotype"/>
                <w:sz w:val="20"/>
                <w:szCs w:val="20"/>
              </w:rPr>
            </w:pPr>
            <w:r w:rsidRPr="006D585D">
              <w:rPr>
                <w:rFonts w:ascii="Palatino Linotype" w:hAnsi="Palatino Linotype"/>
                <w:sz w:val="20"/>
                <w:szCs w:val="20"/>
              </w:rPr>
              <w:t>Arkivskaber / embede</w:t>
            </w:r>
          </w:p>
        </w:tc>
      </w:tr>
      <w:tr w:rsidR="007947B0" w:rsidRPr="006D585D" w:rsidTr="00C855FB">
        <w:tc>
          <w:tcPr>
            <w:tcW w:w="200" w:type="pct"/>
            <w:shd w:val="clear" w:color="auto" w:fill="FFFFFF"/>
          </w:tcPr>
          <w:p w:rsidR="007947B0" w:rsidRPr="006D585D" w:rsidRDefault="007947B0" w:rsidP="00C73893">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C73893">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7947B0" w:rsidRPr="006D585D" w:rsidRDefault="007947B0" w:rsidP="00C73893">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7947B0" w:rsidRPr="006D585D" w:rsidRDefault="0002543D" w:rsidP="00C73893">
            <w:pPr>
              <w:spacing w:before="0" w:after="0"/>
              <w:rPr>
                <w:rFonts w:ascii="Palatino Linotype" w:hAnsi="Palatino Linotype"/>
                <w:sz w:val="20"/>
                <w:szCs w:val="20"/>
              </w:rPr>
            </w:pPr>
            <w:hyperlink r:id="rId18"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13. distrikt </w:t>
              </w:r>
              <w:r w:rsidR="007947B0" w:rsidRPr="00C73893">
                <w:rPr>
                  <w:rStyle w:val="Hyperlink"/>
                  <w:rFonts w:ascii="Palatino Linotype" w:hAnsi="Palatino Linotype"/>
                  <w:b/>
                  <w:sz w:val="20"/>
                  <w:szCs w:val="20"/>
                </w:rPr>
                <w:t>Bullerup</w:t>
              </w:r>
              <w:r w:rsidR="007947B0" w:rsidRPr="006D585D">
                <w:rPr>
                  <w:rStyle w:val="Hyperlink"/>
                  <w:rFonts w:ascii="Palatino Linotype" w:hAnsi="Palatino Linotype"/>
                  <w:sz w:val="20"/>
                  <w:szCs w:val="20"/>
                </w:rPr>
                <w:t>, Agedrup, Seden, Aasum og Dræby</w:t>
              </w:r>
            </w:hyperlink>
          </w:p>
        </w:tc>
        <w:tc>
          <w:tcPr>
            <w:tcW w:w="600" w:type="pct"/>
            <w:shd w:val="clear" w:color="auto" w:fill="FFFFFF"/>
            <w:vAlign w:val="center"/>
          </w:tcPr>
          <w:p w:rsidR="007947B0" w:rsidRPr="006D585D" w:rsidRDefault="007947B0" w:rsidP="00C73893">
            <w:pPr>
              <w:spacing w:before="0" w:after="0"/>
              <w:rPr>
                <w:rFonts w:ascii="Palatino Linotype" w:hAnsi="Palatino Linotype"/>
                <w:sz w:val="20"/>
                <w:szCs w:val="20"/>
              </w:rPr>
            </w:pPr>
            <w:r>
              <w:rPr>
                <w:rFonts w:ascii="Palatino Linotype" w:hAnsi="Palatino Linotype"/>
                <w:sz w:val="20"/>
                <w:szCs w:val="20"/>
              </w:rPr>
              <w:t>Agedrup</w:t>
            </w:r>
          </w:p>
        </w:tc>
        <w:tc>
          <w:tcPr>
            <w:tcW w:w="600" w:type="pct"/>
            <w:shd w:val="clear" w:color="auto" w:fill="FFFFFF"/>
            <w:vAlign w:val="center"/>
          </w:tcPr>
          <w:p w:rsidR="007947B0" w:rsidRPr="006D585D" w:rsidRDefault="007947B0" w:rsidP="00C73893">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7947B0" w:rsidRPr="006D585D" w:rsidRDefault="007947B0" w:rsidP="00C7389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C73893">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7947B0" w:rsidRPr="006D585D" w:rsidTr="00C855FB">
        <w:tc>
          <w:tcPr>
            <w:tcW w:w="200" w:type="pct"/>
            <w:shd w:val="clear" w:color="auto" w:fill="FFFFFF"/>
          </w:tcPr>
          <w:p w:rsidR="007947B0" w:rsidRPr="006D585D" w:rsidRDefault="007947B0" w:rsidP="00C73893">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C73893">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7947B0" w:rsidRPr="006D585D" w:rsidRDefault="007947B0" w:rsidP="00C73893">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7947B0" w:rsidRPr="006D585D" w:rsidRDefault="0002543D" w:rsidP="00C73893">
            <w:pPr>
              <w:spacing w:before="0" w:after="0"/>
              <w:rPr>
                <w:rFonts w:ascii="Palatino Linotype" w:hAnsi="Palatino Linotype"/>
                <w:sz w:val="20"/>
                <w:szCs w:val="20"/>
              </w:rPr>
            </w:pPr>
            <w:hyperlink r:id="rId19"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13. distrikt Bullerup, </w:t>
              </w:r>
              <w:r w:rsidR="007947B0" w:rsidRPr="00C73893">
                <w:rPr>
                  <w:rStyle w:val="Hyperlink"/>
                  <w:rFonts w:ascii="Palatino Linotype" w:hAnsi="Palatino Linotype"/>
                  <w:b/>
                  <w:sz w:val="20"/>
                  <w:szCs w:val="20"/>
                </w:rPr>
                <w:t>Agedrup</w:t>
              </w:r>
              <w:r w:rsidR="007947B0" w:rsidRPr="006D585D">
                <w:rPr>
                  <w:rStyle w:val="Hyperlink"/>
                  <w:rFonts w:ascii="Palatino Linotype" w:hAnsi="Palatino Linotype"/>
                  <w:sz w:val="20"/>
                  <w:szCs w:val="20"/>
                </w:rPr>
                <w:t>, Seden, Aasum og Dræby</w:t>
              </w:r>
            </w:hyperlink>
          </w:p>
        </w:tc>
        <w:tc>
          <w:tcPr>
            <w:tcW w:w="600" w:type="pct"/>
            <w:shd w:val="clear" w:color="auto" w:fill="FFFFFF"/>
            <w:vAlign w:val="center"/>
          </w:tcPr>
          <w:p w:rsidR="007947B0" w:rsidRPr="006D585D" w:rsidRDefault="007947B0" w:rsidP="00C73893">
            <w:pPr>
              <w:spacing w:before="0" w:after="0"/>
              <w:rPr>
                <w:rFonts w:ascii="Palatino Linotype" w:hAnsi="Palatino Linotype"/>
                <w:sz w:val="20"/>
                <w:szCs w:val="20"/>
              </w:rPr>
            </w:pPr>
            <w:r>
              <w:rPr>
                <w:rFonts w:ascii="Palatino Linotype" w:hAnsi="Palatino Linotype"/>
                <w:sz w:val="20"/>
                <w:szCs w:val="20"/>
              </w:rPr>
              <w:t>Agedrup</w:t>
            </w:r>
          </w:p>
        </w:tc>
        <w:tc>
          <w:tcPr>
            <w:tcW w:w="600" w:type="pct"/>
            <w:shd w:val="clear" w:color="auto" w:fill="FFFFFF"/>
            <w:vAlign w:val="center"/>
          </w:tcPr>
          <w:p w:rsidR="007947B0" w:rsidRPr="006D585D" w:rsidRDefault="007947B0" w:rsidP="00C73893">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7947B0" w:rsidRPr="006D585D" w:rsidRDefault="007947B0" w:rsidP="00C7389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C73893">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7947B0" w:rsidRPr="006D585D" w:rsidTr="00C855FB">
        <w:tc>
          <w:tcPr>
            <w:tcW w:w="200" w:type="pct"/>
            <w:shd w:val="clear" w:color="auto" w:fill="FFFFFF"/>
          </w:tcPr>
          <w:p w:rsidR="007947B0" w:rsidRPr="006D585D" w:rsidRDefault="007947B0" w:rsidP="000404E4">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1933</w:t>
            </w:r>
          </w:p>
        </w:tc>
        <w:tc>
          <w:tcPr>
            <w:tcW w:w="2000" w:type="pct"/>
            <w:shd w:val="clear" w:color="auto" w:fill="FFFFFF"/>
            <w:vAlign w:val="center"/>
            <w:hideMark/>
          </w:tcPr>
          <w:p w:rsidR="007947B0" w:rsidRPr="006D585D" w:rsidRDefault="0002543D" w:rsidP="000404E4">
            <w:pPr>
              <w:spacing w:before="0" w:after="0"/>
              <w:rPr>
                <w:rFonts w:ascii="Palatino Linotype" w:hAnsi="Palatino Linotype"/>
                <w:sz w:val="20"/>
                <w:szCs w:val="20"/>
              </w:rPr>
            </w:pPr>
            <w:hyperlink r:id="rId20"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9. distrikt. Fraugde, Allerup, Killerup og Blangstedgaard af Frue landsogn</w:t>
              </w:r>
            </w:hyperlink>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Allerup</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7947B0" w:rsidRPr="006D585D" w:rsidTr="00C855FB">
        <w:tc>
          <w:tcPr>
            <w:tcW w:w="200" w:type="pct"/>
            <w:shd w:val="clear" w:color="auto" w:fill="FFFFFF"/>
          </w:tcPr>
          <w:p w:rsidR="007947B0" w:rsidRPr="006D585D" w:rsidRDefault="007947B0" w:rsidP="00C73893">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C73893">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7947B0" w:rsidRPr="006D585D" w:rsidRDefault="007947B0" w:rsidP="00C73893">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7947B0" w:rsidRPr="006D585D" w:rsidRDefault="0002543D" w:rsidP="00C73893">
            <w:pPr>
              <w:spacing w:before="0" w:after="0"/>
              <w:rPr>
                <w:rFonts w:ascii="Palatino Linotype" w:hAnsi="Palatino Linotype"/>
                <w:sz w:val="20"/>
                <w:szCs w:val="20"/>
              </w:rPr>
            </w:pPr>
            <w:hyperlink r:id="rId21"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10. distrikt Birkum, Rønninge, Rolfsted, Fraugde, Allerup m.fl.</w:t>
              </w:r>
            </w:hyperlink>
          </w:p>
        </w:tc>
        <w:tc>
          <w:tcPr>
            <w:tcW w:w="600" w:type="pct"/>
            <w:shd w:val="clear" w:color="auto" w:fill="FFFFFF"/>
            <w:vAlign w:val="center"/>
          </w:tcPr>
          <w:p w:rsidR="007947B0" w:rsidRPr="006D585D" w:rsidRDefault="007947B0" w:rsidP="00C73893">
            <w:pPr>
              <w:spacing w:before="0" w:after="0"/>
              <w:rPr>
                <w:rFonts w:ascii="Palatino Linotype" w:hAnsi="Palatino Linotype"/>
                <w:sz w:val="20"/>
                <w:szCs w:val="20"/>
              </w:rPr>
            </w:pPr>
            <w:r>
              <w:rPr>
                <w:rFonts w:ascii="Palatino Linotype" w:hAnsi="Palatino Linotype"/>
                <w:sz w:val="20"/>
                <w:szCs w:val="20"/>
              </w:rPr>
              <w:t>Allerup</w:t>
            </w:r>
          </w:p>
        </w:tc>
        <w:tc>
          <w:tcPr>
            <w:tcW w:w="600" w:type="pct"/>
            <w:shd w:val="clear" w:color="auto" w:fill="FFFFFF"/>
            <w:vAlign w:val="center"/>
          </w:tcPr>
          <w:p w:rsidR="007947B0" w:rsidRPr="006D585D" w:rsidRDefault="007947B0" w:rsidP="00C73893">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7947B0" w:rsidRPr="006D585D" w:rsidRDefault="007947B0" w:rsidP="00C7389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C73893">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7947B0" w:rsidRPr="006D585D" w:rsidTr="00C855FB">
        <w:tc>
          <w:tcPr>
            <w:tcW w:w="200" w:type="pct"/>
            <w:shd w:val="clear" w:color="auto" w:fill="FFFFFF"/>
          </w:tcPr>
          <w:p w:rsidR="007947B0" w:rsidRPr="006D585D" w:rsidRDefault="007947B0" w:rsidP="00C037EA">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7947B0" w:rsidRPr="006D585D" w:rsidRDefault="007947B0" w:rsidP="00C037EA">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7947B0" w:rsidRPr="006D585D" w:rsidRDefault="0002543D" w:rsidP="00C037EA">
            <w:pPr>
              <w:spacing w:before="0" w:after="0"/>
              <w:rPr>
                <w:rFonts w:ascii="Palatino Linotype" w:hAnsi="Palatino Linotype"/>
                <w:sz w:val="20"/>
                <w:szCs w:val="20"/>
              </w:rPr>
            </w:pPr>
            <w:hyperlink r:id="rId22"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Vantinge, Allested, Heden, Gestelev, Hillerslev distrikt</w:t>
              </w:r>
            </w:hyperlink>
          </w:p>
        </w:tc>
        <w:tc>
          <w:tcPr>
            <w:tcW w:w="600" w:type="pct"/>
            <w:shd w:val="clear" w:color="auto" w:fill="FFFFFF"/>
            <w:vAlign w:val="center"/>
          </w:tcPr>
          <w:p w:rsidR="007947B0" w:rsidRPr="006D585D" w:rsidRDefault="007947B0" w:rsidP="00C037EA">
            <w:pPr>
              <w:spacing w:before="0" w:after="0"/>
              <w:rPr>
                <w:rFonts w:ascii="Palatino Linotype" w:hAnsi="Palatino Linotype"/>
                <w:sz w:val="20"/>
                <w:szCs w:val="20"/>
              </w:rPr>
            </w:pPr>
            <w:r>
              <w:rPr>
                <w:rFonts w:ascii="Palatino Linotype" w:hAnsi="Palatino Linotype"/>
                <w:sz w:val="20"/>
                <w:szCs w:val="20"/>
              </w:rPr>
              <w:t>Allested</w:t>
            </w:r>
          </w:p>
        </w:tc>
        <w:tc>
          <w:tcPr>
            <w:tcW w:w="600" w:type="pct"/>
            <w:shd w:val="clear" w:color="auto" w:fill="FFFFFF"/>
            <w:vAlign w:val="center"/>
          </w:tcPr>
          <w:p w:rsidR="007947B0" w:rsidRPr="006D585D" w:rsidRDefault="007947B0" w:rsidP="00C037EA">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C037EA">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1890</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1891</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23"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Brodersen, Margrethe i Allested</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Allested</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7947B0" w:rsidRPr="006D585D" w:rsidTr="00C855FB">
        <w:tc>
          <w:tcPr>
            <w:tcW w:w="200" w:type="pct"/>
            <w:shd w:val="clear" w:color="auto" w:fill="FFFFFF"/>
          </w:tcPr>
          <w:p w:rsidR="007947B0" w:rsidRPr="006D585D" w:rsidRDefault="007947B0" w:rsidP="00B125C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B125CD">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7947B0" w:rsidRPr="006D585D" w:rsidRDefault="007947B0" w:rsidP="00B125C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7947B0" w:rsidRPr="006D585D" w:rsidRDefault="0002543D" w:rsidP="00B125CD">
            <w:pPr>
              <w:spacing w:before="0" w:after="0"/>
              <w:rPr>
                <w:rFonts w:ascii="Palatino Linotype" w:hAnsi="Palatino Linotype"/>
                <w:sz w:val="20"/>
                <w:szCs w:val="20"/>
              </w:rPr>
            </w:pPr>
            <w:hyperlink r:id="rId24"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ler for Allested-Vejle distrikt</w:t>
              </w:r>
            </w:hyperlink>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Allested</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B125C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25"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ler for Kristensen, Astrid i Allested</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Allested</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7947B0" w:rsidRPr="006D585D" w:rsidTr="00C855FB">
        <w:tc>
          <w:tcPr>
            <w:tcW w:w="200" w:type="pct"/>
            <w:shd w:val="clear" w:color="auto" w:fill="FFFFFF"/>
          </w:tcPr>
          <w:p w:rsidR="007947B0" w:rsidRPr="006D585D" w:rsidRDefault="007947B0" w:rsidP="007839C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7839C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7947B0" w:rsidRPr="006D585D" w:rsidRDefault="007947B0" w:rsidP="007839CD">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7947B0" w:rsidRPr="006D585D" w:rsidRDefault="0002543D" w:rsidP="007839CD">
            <w:pPr>
              <w:spacing w:before="0" w:after="0"/>
              <w:rPr>
                <w:rFonts w:ascii="Palatino Linotype" w:hAnsi="Palatino Linotype"/>
                <w:sz w:val="20"/>
                <w:szCs w:val="20"/>
              </w:rPr>
            </w:pPr>
            <w:hyperlink r:id="rId26"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19. distrikt. Lunby-Taarup</w:t>
              </w:r>
              <w:r w:rsidR="007947B0">
                <w:rPr>
                  <w:rStyle w:val="Hyperlink"/>
                  <w:rFonts w:ascii="Palatino Linotype" w:hAnsi="Palatino Linotype"/>
                  <w:sz w:val="20"/>
                  <w:szCs w:val="20"/>
                </w:rPr>
                <w:t xml:space="preserve"> (?)</w:t>
              </w:r>
              <w:r w:rsidR="007947B0" w:rsidRPr="006D585D">
                <w:rPr>
                  <w:rStyle w:val="Hyperlink"/>
                  <w:rFonts w:ascii="Palatino Linotype" w:hAnsi="Palatino Linotype"/>
                  <w:sz w:val="20"/>
                  <w:szCs w:val="20"/>
                </w:rPr>
                <w:t>, Allesø og Lunde</w:t>
              </w:r>
            </w:hyperlink>
          </w:p>
        </w:tc>
        <w:tc>
          <w:tcPr>
            <w:tcW w:w="600" w:type="pct"/>
            <w:shd w:val="clear" w:color="auto" w:fill="FFFFFF"/>
            <w:vAlign w:val="center"/>
          </w:tcPr>
          <w:p w:rsidR="007947B0" w:rsidRPr="006D585D" w:rsidRDefault="007947B0" w:rsidP="007839CD">
            <w:pPr>
              <w:spacing w:before="0" w:after="0"/>
              <w:rPr>
                <w:rFonts w:ascii="Palatino Linotype" w:hAnsi="Palatino Linotype"/>
                <w:sz w:val="20"/>
                <w:szCs w:val="20"/>
              </w:rPr>
            </w:pPr>
            <w:r>
              <w:rPr>
                <w:rFonts w:ascii="Palatino Linotype" w:hAnsi="Palatino Linotype"/>
                <w:sz w:val="20"/>
                <w:szCs w:val="20"/>
              </w:rPr>
              <w:t>Allesø</w:t>
            </w:r>
          </w:p>
        </w:tc>
        <w:tc>
          <w:tcPr>
            <w:tcW w:w="600" w:type="pct"/>
            <w:shd w:val="clear" w:color="auto" w:fill="FFFFFF"/>
            <w:vAlign w:val="center"/>
          </w:tcPr>
          <w:p w:rsidR="007947B0" w:rsidRPr="006D585D" w:rsidRDefault="007947B0" w:rsidP="007839CD">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7947B0" w:rsidRPr="006D585D" w:rsidRDefault="007947B0"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7947B0" w:rsidRPr="006D585D" w:rsidTr="00C855FB">
        <w:tc>
          <w:tcPr>
            <w:tcW w:w="200" w:type="pct"/>
            <w:shd w:val="clear" w:color="auto" w:fill="FFFFFF"/>
          </w:tcPr>
          <w:p w:rsidR="007947B0" w:rsidRPr="006D585D" w:rsidRDefault="007947B0" w:rsidP="00150A28">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150A28">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7947B0" w:rsidRPr="006D585D" w:rsidRDefault="007947B0" w:rsidP="00150A28">
            <w:pPr>
              <w:spacing w:before="0" w:after="0"/>
              <w:rPr>
                <w:rFonts w:ascii="Palatino Linotype" w:hAnsi="Palatino Linotype"/>
                <w:sz w:val="20"/>
                <w:szCs w:val="20"/>
              </w:rPr>
            </w:pPr>
            <w:r w:rsidRPr="006D585D">
              <w:rPr>
                <w:rFonts w:ascii="Palatino Linotype" w:hAnsi="Palatino Linotype"/>
                <w:sz w:val="20"/>
                <w:szCs w:val="20"/>
              </w:rPr>
              <w:t>1943</w:t>
            </w:r>
          </w:p>
        </w:tc>
        <w:tc>
          <w:tcPr>
            <w:tcW w:w="2000" w:type="pct"/>
            <w:shd w:val="clear" w:color="auto" w:fill="FFFFFF"/>
            <w:vAlign w:val="center"/>
            <w:hideMark/>
          </w:tcPr>
          <w:p w:rsidR="007947B0" w:rsidRPr="006D585D" w:rsidRDefault="0002543D" w:rsidP="00150A28">
            <w:pPr>
              <w:spacing w:before="0" w:after="0"/>
              <w:rPr>
                <w:rFonts w:ascii="Palatino Linotype" w:hAnsi="Palatino Linotype"/>
                <w:sz w:val="20"/>
                <w:szCs w:val="20"/>
              </w:rPr>
            </w:pPr>
            <w:hyperlink r:id="rId27"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18. distrikt Stige, Lumby, Allesø, </w:t>
              </w:r>
              <w:r w:rsidR="007947B0">
                <w:rPr>
                  <w:rStyle w:val="Hyperlink"/>
                  <w:rFonts w:ascii="Palatino Linotype" w:hAnsi="Palatino Linotype"/>
                  <w:sz w:val="20"/>
                  <w:szCs w:val="20"/>
                </w:rPr>
                <w:t>L</w:t>
              </w:r>
              <w:r w:rsidR="007947B0" w:rsidRPr="006D585D">
                <w:rPr>
                  <w:rStyle w:val="Hyperlink"/>
                  <w:rFonts w:ascii="Palatino Linotype" w:hAnsi="Palatino Linotype"/>
                  <w:sz w:val="20"/>
                  <w:szCs w:val="20"/>
                </w:rPr>
                <w:t>unde</w:t>
              </w:r>
            </w:hyperlink>
          </w:p>
        </w:tc>
        <w:tc>
          <w:tcPr>
            <w:tcW w:w="600" w:type="pct"/>
            <w:shd w:val="clear" w:color="auto" w:fill="FFFFFF"/>
            <w:vAlign w:val="center"/>
          </w:tcPr>
          <w:p w:rsidR="007947B0" w:rsidRPr="006D585D" w:rsidRDefault="007947B0" w:rsidP="00150A28">
            <w:pPr>
              <w:spacing w:before="0" w:after="0"/>
              <w:rPr>
                <w:rFonts w:ascii="Palatino Linotype" w:hAnsi="Palatino Linotype"/>
                <w:sz w:val="20"/>
                <w:szCs w:val="20"/>
              </w:rPr>
            </w:pPr>
            <w:r>
              <w:rPr>
                <w:rFonts w:ascii="Palatino Linotype" w:hAnsi="Palatino Linotype"/>
                <w:sz w:val="20"/>
                <w:szCs w:val="20"/>
              </w:rPr>
              <w:t>Allesø</w:t>
            </w:r>
          </w:p>
        </w:tc>
        <w:tc>
          <w:tcPr>
            <w:tcW w:w="600" w:type="pct"/>
            <w:shd w:val="clear" w:color="auto" w:fill="FFFFFF"/>
            <w:vAlign w:val="center"/>
          </w:tcPr>
          <w:p w:rsidR="007947B0" w:rsidRPr="006D585D" w:rsidRDefault="007947B0" w:rsidP="00150A28">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7947B0" w:rsidRPr="006D585D" w:rsidRDefault="007947B0"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150A28">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7947B0" w:rsidRPr="006D585D" w:rsidTr="00C855FB">
        <w:tc>
          <w:tcPr>
            <w:tcW w:w="200" w:type="pct"/>
            <w:shd w:val="clear" w:color="auto" w:fill="FFFFFF"/>
          </w:tcPr>
          <w:p w:rsidR="007947B0" w:rsidRPr="006D585D" w:rsidRDefault="007947B0" w:rsidP="00C037EA">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7947B0" w:rsidRPr="006D585D" w:rsidRDefault="007947B0" w:rsidP="00C037EA">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7947B0" w:rsidRPr="006D585D" w:rsidRDefault="0002543D" w:rsidP="00C037EA">
            <w:pPr>
              <w:spacing w:before="0" w:after="0"/>
              <w:rPr>
                <w:rFonts w:ascii="Palatino Linotype" w:hAnsi="Palatino Linotype"/>
                <w:sz w:val="20"/>
                <w:szCs w:val="20"/>
              </w:rPr>
            </w:pPr>
            <w:hyperlink r:id="rId28"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57. distrikt Asperup, Roerslev, Nr.</w:t>
              </w:r>
              <w:r w:rsidR="007947B0">
                <w:rPr>
                  <w:rStyle w:val="Hyperlink"/>
                  <w:rFonts w:ascii="Palatino Linotype" w:hAnsi="Palatino Linotype"/>
                  <w:sz w:val="20"/>
                  <w:szCs w:val="20"/>
                </w:rPr>
                <w:t xml:space="preserve"> </w:t>
              </w:r>
              <w:r w:rsidR="007947B0" w:rsidRPr="006D585D">
                <w:rPr>
                  <w:rStyle w:val="Hyperlink"/>
                  <w:rFonts w:ascii="Palatino Linotype" w:hAnsi="Palatino Linotype"/>
                  <w:sz w:val="20"/>
                  <w:szCs w:val="20"/>
                </w:rPr>
                <w:t>Åby</w:t>
              </w:r>
            </w:hyperlink>
          </w:p>
        </w:tc>
        <w:tc>
          <w:tcPr>
            <w:tcW w:w="600" w:type="pct"/>
            <w:shd w:val="clear" w:color="auto" w:fill="FFFFFF"/>
            <w:vAlign w:val="center"/>
          </w:tcPr>
          <w:p w:rsidR="007947B0" w:rsidRPr="006D585D" w:rsidRDefault="007947B0" w:rsidP="00C037EA">
            <w:pPr>
              <w:spacing w:before="0" w:after="0"/>
              <w:rPr>
                <w:rFonts w:ascii="Palatino Linotype" w:hAnsi="Palatino Linotype"/>
                <w:sz w:val="20"/>
                <w:szCs w:val="20"/>
              </w:rPr>
            </w:pPr>
            <w:r>
              <w:rPr>
                <w:rFonts w:ascii="Palatino Linotype" w:hAnsi="Palatino Linotype"/>
                <w:sz w:val="20"/>
                <w:szCs w:val="20"/>
              </w:rPr>
              <w:t>Asperup</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1871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1878</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29"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Thomsen, Gr. i Baaring, Asperup</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Asperup</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7947B0" w:rsidRPr="006D585D" w:rsidTr="00C855FB">
        <w:tc>
          <w:tcPr>
            <w:tcW w:w="200" w:type="pct"/>
            <w:shd w:val="clear" w:color="auto" w:fill="FFFFFF"/>
          </w:tcPr>
          <w:p w:rsidR="007947B0" w:rsidRPr="006D585D" w:rsidRDefault="007947B0" w:rsidP="00474485">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7947B0" w:rsidRPr="006D585D" w:rsidRDefault="007947B0" w:rsidP="00474485">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7947B0" w:rsidRPr="006D585D" w:rsidRDefault="0002543D" w:rsidP="00474485">
            <w:pPr>
              <w:spacing w:before="0" w:after="0"/>
              <w:rPr>
                <w:rFonts w:ascii="Palatino Linotype" w:hAnsi="Palatino Linotype"/>
                <w:sz w:val="20"/>
                <w:szCs w:val="20"/>
              </w:rPr>
            </w:pPr>
            <w:hyperlink r:id="rId30"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43. distrikt Asperup, Roerslev, Nr. Åby</w:t>
              </w:r>
            </w:hyperlink>
          </w:p>
        </w:tc>
        <w:tc>
          <w:tcPr>
            <w:tcW w:w="600" w:type="pct"/>
            <w:shd w:val="clear" w:color="auto" w:fill="FFFFFF"/>
            <w:vAlign w:val="center"/>
          </w:tcPr>
          <w:p w:rsidR="007947B0" w:rsidRPr="006D585D" w:rsidRDefault="007947B0" w:rsidP="00474485">
            <w:pPr>
              <w:spacing w:before="0" w:after="0"/>
              <w:rPr>
                <w:rFonts w:ascii="Palatino Linotype" w:hAnsi="Palatino Linotype"/>
                <w:sz w:val="20"/>
                <w:szCs w:val="20"/>
              </w:rPr>
            </w:pPr>
            <w:r>
              <w:rPr>
                <w:rFonts w:ascii="Palatino Linotype" w:hAnsi="Palatino Linotype"/>
                <w:sz w:val="20"/>
                <w:szCs w:val="20"/>
              </w:rPr>
              <w:t>Asperup</w:t>
            </w:r>
          </w:p>
        </w:tc>
        <w:tc>
          <w:tcPr>
            <w:tcW w:w="600" w:type="pct"/>
            <w:shd w:val="clear" w:color="auto" w:fill="FFFFFF"/>
            <w:vAlign w:val="center"/>
          </w:tcPr>
          <w:p w:rsidR="007947B0" w:rsidRPr="006D585D" w:rsidRDefault="007947B0" w:rsidP="00474485">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7947B0" w:rsidRPr="006D585D" w:rsidTr="00C855FB">
        <w:tc>
          <w:tcPr>
            <w:tcW w:w="200" w:type="pct"/>
            <w:shd w:val="clear" w:color="auto" w:fill="FFFFFF"/>
          </w:tcPr>
          <w:p w:rsidR="007947B0" w:rsidRPr="006D585D" w:rsidRDefault="007947B0" w:rsidP="00E22CEB">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E22CEB">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7947B0" w:rsidRPr="006D585D" w:rsidRDefault="007947B0" w:rsidP="00E22CEB">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31"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43. distrikt Asperup, Roerslev, Nr. Åby</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Asperup</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32"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44. distrikt. Vejlby-Strib og Røjleskov</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Asperup</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r>
              <w:br w:type="page"/>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33"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37. distrikt, Assens</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Assens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r>
              <w:br w:type="page"/>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34"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37. distrikt, Assens</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Assens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1898</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1904</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35"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Andersen, Ane i Assens</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Assens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 xml:space="preserve"> 1911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36"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28. distrikt, Assens</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Assens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37"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28. distrikt, Assens</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Assens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38"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28. distrikt, Assens</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Assens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1916</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39"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Rasmussen, Ane i Assens</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Assens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7947B0" w:rsidRPr="006D585D" w:rsidTr="00C855FB">
        <w:tc>
          <w:tcPr>
            <w:tcW w:w="200" w:type="pct"/>
            <w:shd w:val="clear" w:color="auto" w:fill="FFFFFF"/>
          </w:tcPr>
          <w:p w:rsidR="007947B0" w:rsidRDefault="007947B0" w:rsidP="006D585D">
            <w:pPr>
              <w:spacing w:before="0" w:after="0"/>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br w:type="page"/>
            </w:r>
            <w:r w:rsidRPr="006D585D">
              <w:rPr>
                <w:rFonts w:ascii="Palatino Linotype" w:hAnsi="Palatino Linotype"/>
                <w:sz w:val="20"/>
                <w:szCs w:val="20"/>
              </w:rPr>
              <w:t xml:space="preserve"> 1916</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40" w:history="1">
              <w:r w:rsidR="007947B0">
                <w:rPr>
                  <w:rStyle w:val="Hyperlink"/>
                  <w:rFonts w:ascii="Palatino Linotype" w:hAnsi="Palatino Linotype"/>
                  <w:sz w:val="20"/>
                  <w:szCs w:val="20"/>
                </w:rPr>
                <w:t>Fødsel</w:t>
              </w:r>
              <w:r w:rsidR="007947B0" w:rsidRPr="006D585D">
                <w:rPr>
                  <w:rStyle w:val="Hyperlink"/>
                  <w:rFonts w:ascii="Palatino Linotype" w:hAnsi="Palatino Linotype"/>
                  <w:sz w:val="20"/>
                  <w:szCs w:val="20"/>
                </w:rPr>
                <w:t>sprotokol for Assens amts og bys sygehus</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Assens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1921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1921</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41" w:anchor="308753,63295026" w:history="1">
              <w:r w:rsidR="007947B0">
                <w:rPr>
                  <w:rStyle w:val="Hyperlink"/>
                  <w:rFonts w:ascii="Palatino Linotype" w:hAnsi="Palatino Linotype"/>
                  <w:sz w:val="20"/>
                  <w:szCs w:val="20"/>
                </w:rPr>
                <w:t>Fødsel</w:t>
              </w:r>
              <w:r w:rsidR="007947B0" w:rsidRPr="006D585D">
                <w:rPr>
                  <w:rStyle w:val="Hyperlink"/>
                  <w:rFonts w:ascii="Palatino Linotype" w:hAnsi="Palatino Linotype"/>
                  <w:sz w:val="20"/>
                  <w:szCs w:val="20"/>
                </w:rPr>
                <w:t>sprotokol for Jørgensen,</w:t>
              </w:r>
              <w:r w:rsidR="007947B0">
                <w:rPr>
                  <w:rStyle w:val="Hyperlink"/>
                  <w:rFonts w:ascii="Palatino Linotype" w:hAnsi="Palatino Linotype"/>
                  <w:sz w:val="20"/>
                  <w:szCs w:val="20"/>
                </w:rPr>
                <w:t xml:space="preserve"> </w:t>
              </w:r>
              <w:r w:rsidR="007947B0" w:rsidRPr="006D585D">
                <w:rPr>
                  <w:rStyle w:val="Hyperlink"/>
                  <w:rFonts w:ascii="Palatino Linotype" w:hAnsi="Palatino Linotype"/>
                  <w:sz w:val="20"/>
                  <w:szCs w:val="20"/>
                </w:rPr>
                <w:t>prkt. læge Assens</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Assens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1921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42"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Anna Marslund, Assens</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Assens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1949</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1951</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43"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Poulsen, fru R. Assens</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Assens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1957</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1959</w:t>
            </w:r>
          </w:p>
        </w:tc>
        <w:tc>
          <w:tcPr>
            <w:tcW w:w="2000" w:type="pct"/>
            <w:shd w:val="clear" w:color="auto" w:fill="FFFFFF"/>
            <w:vAlign w:val="center"/>
            <w:hideMark/>
          </w:tcPr>
          <w:p w:rsidR="007947B0" w:rsidRPr="005C53F7" w:rsidRDefault="0002543D" w:rsidP="006D585D">
            <w:pPr>
              <w:spacing w:before="0" w:after="0"/>
              <w:rPr>
                <w:rFonts w:ascii="Palatino Linotype" w:hAnsi="Palatino Linotype"/>
                <w:sz w:val="20"/>
                <w:szCs w:val="20"/>
                <w:lang w:val="en-US"/>
              </w:rPr>
            </w:pPr>
            <w:hyperlink r:id="rId44" w:history="1">
              <w:r w:rsidR="007947B0" w:rsidRPr="005C53F7">
                <w:rPr>
                  <w:rStyle w:val="Hyperlink"/>
                  <w:rFonts w:ascii="Palatino Linotype" w:hAnsi="Palatino Linotype"/>
                  <w:sz w:val="20"/>
                  <w:szCs w:val="20"/>
                  <w:lang w:val="en-US"/>
                </w:rPr>
                <w:t>Jdm.pr. for Andersen, Rita Th. Assens</w:t>
              </w:r>
            </w:hyperlink>
          </w:p>
        </w:tc>
        <w:tc>
          <w:tcPr>
            <w:tcW w:w="600" w:type="pct"/>
            <w:shd w:val="clear" w:color="auto" w:fill="FFFFFF"/>
            <w:vAlign w:val="center"/>
          </w:tcPr>
          <w:p w:rsidR="007947B0" w:rsidRPr="00E22CEB" w:rsidRDefault="007947B0" w:rsidP="00951461">
            <w:pPr>
              <w:spacing w:before="0" w:after="0"/>
              <w:rPr>
                <w:rFonts w:ascii="Palatino Linotype" w:hAnsi="Palatino Linotype"/>
                <w:sz w:val="20"/>
                <w:szCs w:val="20"/>
                <w:lang w:val="en-US"/>
              </w:rPr>
            </w:pPr>
            <w:r>
              <w:rPr>
                <w:rFonts w:ascii="Palatino Linotype" w:hAnsi="Palatino Linotype"/>
                <w:sz w:val="20"/>
                <w:szCs w:val="20"/>
                <w:lang w:val="en-US"/>
              </w:rPr>
              <w:t>Assens</w:t>
            </w:r>
          </w:p>
        </w:tc>
        <w:tc>
          <w:tcPr>
            <w:tcW w:w="600" w:type="pct"/>
            <w:shd w:val="clear" w:color="auto" w:fill="FFFFFF"/>
            <w:vAlign w:val="center"/>
          </w:tcPr>
          <w:p w:rsidR="007947B0" w:rsidRPr="00E22CEB" w:rsidRDefault="007947B0" w:rsidP="00951461">
            <w:pPr>
              <w:spacing w:before="0" w:after="0"/>
              <w:rPr>
                <w:rFonts w:ascii="Palatino Linotype" w:hAnsi="Palatino Linotype"/>
                <w:sz w:val="20"/>
                <w:szCs w:val="20"/>
                <w:lang w:val="en-US"/>
              </w:rPr>
            </w:pPr>
            <w:r>
              <w:rPr>
                <w:rFonts w:ascii="Palatino Linotype" w:hAnsi="Palatino Linotype"/>
                <w:sz w:val="20"/>
                <w:szCs w:val="20"/>
                <w:lang w:val="en-US"/>
              </w:rPr>
              <w:t>Båg</w:t>
            </w:r>
          </w:p>
        </w:tc>
        <w:tc>
          <w:tcPr>
            <w:tcW w:w="600" w:type="pct"/>
            <w:shd w:val="clear" w:color="auto" w:fill="FFFFFF"/>
            <w:vAlign w:val="center"/>
          </w:tcPr>
          <w:p w:rsidR="007947B0" w:rsidRPr="00E22CEB" w:rsidRDefault="007947B0" w:rsidP="00951461">
            <w:pPr>
              <w:spacing w:before="0" w:after="0"/>
              <w:rPr>
                <w:rFonts w:ascii="Palatino Linotype" w:hAnsi="Palatino Linotype"/>
                <w:sz w:val="20"/>
                <w:szCs w:val="20"/>
                <w:lang w:val="en-US"/>
              </w:rPr>
            </w:pPr>
            <w:r>
              <w:rPr>
                <w:rFonts w:ascii="Palatino Linotype" w:hAnsi="Palatino Linotype"/>
                <w:sz w:val="20"/>
                <w:szCs w:val="20"/>
                <w:lang w:val="en-US"/>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1885</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1946</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45"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Avernakø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Avarnakø</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1885</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1946</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46"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Avernakø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Avarnakø</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47"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Avernakø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Avernakø</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7947B0" w:rsidRPr="006D585D" w:rsidTr="00C855FB">
        <w:tc>
          <w:tcPr>
            <w:tcW w:w="200" w:type="pct"/>
            <w:shd w:val="clear" w:color="auto" w:fill="FFFFFF"/>
          </w:tcPr>
          <w:p w:rsidR="007947B0" w:rsidRPr="006D585D" w:rsidRDefault="007947B0" w:rsidP="000404E4">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br w:type="page"/>
              <w:t>1907</w:t>
            </w:r>
          </w:p>
        </w:tc>
        <w:tc>
          <w:tcPr>
            <w:tcW w:w="200" w:type="pct"/>
            <w:shd w:val="clear" w:color="auto" w:fill="FFFFFF"/>
            <w:vAlign w:val="center"/>
            <w:hideMark/>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1921</w:t>
            </w:r>
          </w:p>
        </w:tc>
        <w:tc>
          <w:tcPr>
            <w:tcW w:w="2000" w:type="pct"/>
            <w:shd w:val="clear" w:color="auto" w:fill="FFFFFF"/>
            <w:vAlign w:val="center"/>
            <w:hideMark/>
          </w:tcPr>
          <w:p w:rsidR="007947B0" w:rsidRPr="006D585D" w:rsidRDefault="0002543D" w:rsidP="000404E4">
            <w:pPr>
              <w:spacing w:before="0" w:after="0"/>
              <w:rPr>
                <w:rFonts w:ascii="Palatino Linotype" w:hAnsi="Palatino Linotype"/>
                <w:sz w:val="20"/>
                <w:szCs w:val="20"/>
              </w:rPr>
            </w:pPr>
            <w:hyperlink r:id="rId48"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Avnslev og Bovense Hjulby distrikt</w:t>
              </w:r>
            </w:hyperlink>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Avnslev</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7947B0" w:rsidRPr="006D585D" w:rsidTr="00C855FB">
        <w:tc>
          <w:tcPr>
            <w:tcW w:w="200" w:type="pct"/>
            <w:shd w:val="clear" w:color="auto" w:fill="FFFFFF"/>
          </w:tcPr>
          <w:p w:rsidR="007947B0" w:rsidRPr="006D585D" w:rsidRDefault="007947B0" w:rsidP="00B125C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B125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7947B0" w:rsidRPr="006D585D" w:rsidRDefault="007947B0" w:rsidP="00B125CD">
            <w:pPr>
              <w:spacing w:before="0" w:after="0"/>
              <w:rPr>
                <w:rFonts w:ascii="Palatino Linotype" w:hAnsi="Palatino Linotype"/>
                <w:sz w:val="20"/>
                <w:szCs w:val="20"/>
              </w:rPr>
            </w:pPr>
            <w:r w:rsidRPr="006D585D">
              <w:rPr>
                <w:rFonts w:ascii="Palatino Linotype" w:hAnsi="Palatino Linotype"/>
                <w:sz w:val="20"/>
                <w:szCs w:val="20"/>
              </w:rPr>
              <w:t>1921</w:t>
            </w:r>
          </w:p>
        </w:tc>
        <w:tc>
          <w:tcPr>
            <w:tcW w:w="2000" w:type="pct"/>
            <w:shd w:val="clear" w:color="auto" w:fill="FFFFFF"/>
            <w:vAlign w:val="center"/>
            <w:hideMark/>
          </w:tcPr>
          <w:p w:rsidR="007947B0" w:rsidRPr="006D585D" w:rsidRDefault="0002543D" w:rsidP="00B125CD">
            <w:pPr>
              <w:spacing w:before="0" w:after="0"/>
              <w:rPr>
                <w:rFonts w:ascii="Palatino Linotype" w:hAnsi="Palatino Linotype"/>
                <w:sz w:val="20"/>
                <w:szCs w:val="20"/>
              </w:rPr>
            </w:pPr>
            <w:hyperlink r:id="rId49"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Avnslev og Bovense Hjulby distrikt</w:t>
              </w:r>
            </w:hyperlink>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Avnslev</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50"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Kullerup, Skellerup, Ellinge, Vindinge, Refsvindinge og Avnslev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Avnslev</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51"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Kullerup, Skellerup, Ellinge, Vindinge, Refsvindinge og Avnslev distrikt</w:t>
              </w:r>
            </w:hyperlink>
          </w:p>
        </w:tc>
        <w:tc>
          <w:tcPr>
            <w:tcW w:w="600" w:type="pct"/>
            <w:shd w:val="clear" w:color="auto" w:fill="FFFFFF"/>
            <w:vAlign w:val="center"/>
          </w:tcPr>
          <w:p w:rsidR="007947B0" w:rsidRPr="006D585D" w:rsidRDefault="007947B0" w:rsidP="00237957">
            <w:pPr>
              <w:spacing w:before="0" w:after="0"/>
              <w:rPr>
                <w:rFonts w:ascii="Palatino Linotype" w:hAnsi="Palatino Linotype"/>
                <w:sz w:val="20"/>
                <w:szCs w:val="20"/>
              </w:rPr>
            </w:pPr>
            <w:r>
              <w:rPr>
                <w:rFonts w:ascii="Palatino Linotype" w:hAnsi="Palatino Linotype"/>
                <w:sz w:val="20"/>
                <w:szCs w:val="20"/>
              </w:rPr>
              <w:t>Avnslev</w:t>
            </w:r>
          </w:p>
        </w:tc>
        <w:tc>
          <w:tcPr>
            <w:tcW w:w="600" w:type="pct"/>
            <w:shd w:val="clear" w:color="auto" w:fill="FFFFFF"/>
            <w:vAlign w:val="center"/>
          </w:tcPr>
          <w:p w:rsidR="007947B0" w:rsidRPr="006D585D" w:rsidRDefault="007947B0" w:rsidP="0023795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7947B0" w:rsidRPr="006D585D" w:rsidRDefault="007947B0"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1921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52"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w:t>
              </w:r>
              <w:r w:rsidR="007947B0">
                <w:rPr>
                  <w:rStyle w:val="Hyperlink"/>
                  <w:rFonts w:ascii="Palatino Linotype" w:hAnsi="Palatino Linotype"/>
                  <w:sz w:val="20"/>
                  <w:szCs w:val="20"/>
                </w:rPr>
                <w:t>or Kristine Hansen, Skalkendrup i</w:t>
              </w:r>
              <w:r w:rsidR="007947B0" w:rsidRPr="006D585D">
                <w:rPr>
                  <w:rStyle w:val="Hyperlink"/>
                  <w:rFonts w:ascii="Palatino Linotype" w:hAnsi="Palatino Linotype"/>
                  <w:sz w:val="20"/>
                  <w:szCs w:val="20"/>
                </w:rPr>
                <w:t xml:space="preserve"> Avnslev sogn.</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Avnslev</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53"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53. distrikt Udby, Føns og Balslev</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Balslev</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54"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39. distrikt Ørslev, Husby, Føns, Balslev</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Balslev</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7947B0" w:rsidRPr="006D585D" w:rsidTr="00C855FB">
        <w:tc>
          <w:tcPr>
            <w:tcW w:w="200" w:type="pct"/>
            <w:shd w:val="clear" w:color="auto" w:fill="FFFFFF"/>
          </w:tcPr>
          <w:p w:rsidR="007947B0" w:rsidRPr="006D585D" w:rsidRDefault="007947B0" w:rsidP="00E22CEB">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E22CEB">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7947B0" w:rsidRPr="006D585D" w:rsidRDefault="007947B0" w:rsidP="00E22CEB">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55"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39. distrikt Ørslev, Husby, Føns, Balslev</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Balslev</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7947B0" w:rsidRPr="006D585D" w:rsidTr="00C855FB">
        <w:tc>
          <w:tcPr>
            <w:tcW w:w="200" w:type="pct"/>
            <w:shd w:val="clear" w:color="auto" w:fill="FFFFFF"/>
          </w:tcPr>
          <w:p w:rsidR="007947B0" w:rsidRPr="006D585D" w:rsidRDefault="007947B0" w:rsidP="00C037EA">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7947B0" w:rsidRPr="006D585D" w:rsidRDefault="007947B0" w:rsidP="00C037EA">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7947B0" w:rsidRPr="006D585D" w:rsidRDefault="0002543D" w:rsidP="00C037EA">
            <w:pPr>
              <w:spacing w:before="0" w:after="0"/>
              <w:rPr>
                <w:rFonts w:ascii="Palatino Linotype" w:hAnsi="Palatino Linotype"/>
                <w:sz w:val="20"/>
                <w:szCs w:val="20"/>
              </w:rPr>
            </w:pPr>
            <w:hyperlink r:id="rId56"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Barløse, Turup og Kjerte 39. distrikt</w:t>
              </w:r>
            </w:hyperlink>
          </w:p>
        </w:tc>
        <w:tc>
          <w:tcPr>
            <w:tcW w:w="600" w:type="pct"/>
            <w:shd w:val="clear" w:color="auto" w:fill="FFFFFF"/>
            <w:vAlign w:val="center"/>
          </w:tcPr>
          <w:p w:rsidR="007947B0" w:rsidRPr="006D585D" w:rsidRDefault="007947B0" w:rsidP="00C037EA">
            <w:pPr>
              <w:spacing w:before="0" w:after="0"/>
              <w:rPr>
                <w:rFonts w:ascii="Palatino Linotype" w:hAnsi="Palatino Linotype"/>
                <w:sz w:val="20"/>
                <w:szCs w:val="20"/>
              </w:rPr>
            </w:pPr>
            <w:r>
              <w:rPr>
                <w:rFonts w:ascii="Palatino Linotype" w:hAnsi="Palatino Linotype"/>
                <w:sz w:val="20"/>
                <w:szCs w:val="20"/>
              </w:rPr>
              <w:t>Barløse</w:t>
            </w:r>
          </w:p>
        </w:tc>
        <w:tc>
          <w:tcPr>
            <w:tcW w:w="600" w:type="pct"/>
            <w:shd w:val="clear" w:color="auto" w:fill="FFFFFF"/>
            <w:vAlign w:val="center"/>
          </w:tcPr>
          <w:p w:rsidR="007947B0" w:rsidRPr="006D585D" w:rsidRDefault="007947B0" w:rsidP="00C037EA">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C037EA">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1874</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1894</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57"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Hansen, Wilhelmine i Barløse</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Barløse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7947B0" w:rsidRPr="006D585D" w:rsidTr="00C855FB">
        <w:tc>
          <w:tcPr>
            <w:tcW w:w="200" w:type="pct"/>
            <w:shd w:val="clear" w:color="auto" w:fill="FFFFFF"/>
          </w:tcPr>
          <w:p w:rsidR="007947B0" w:rsidRPr="006D585D" w:rsidRDefault="007947B0" w:rsidP="00474485">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47448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7947B0" w:rsidRPr="006D585D" w:rsidRDefault="007947B0"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0" w:type="pct"/>
            <w:shd w:val="clear" w:color="auto" w:fill="FFFFFF"/>
            <w:vAlign w:val="center"/>
            <w:hideMark/>
          </w:tcPr>
          <w:p w:rsidR="007947B0" w:rsidRPr="006D585D" w:rsidRDefault="0002543D" w:rsidP="00474485">
            <w:pPr>
              <w:spacing w:before="0" w:after="0"/>
              <w:rPr>
                <w:rFonts w:ascii="Palatino Linotype" w:hAnsi="Palatino Linotype"/>
                <w:sz w:val="20"/>
                <w:szCs w:val="20"/>
              </w:rPr>
            </w:pPr>
            <w:hyperlink r:id="rId58"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36. distrikt Turup, Barløse, Vedtofte, Søllested, Holevad og Gamtofte</w:t>
              </w:r>
            </w:hyperlink>
          </w:p>
        </w:tc>
        <w:tc>
          <w:tcPr>
            <w:tcW w:w="600" w:type="pct"/>
            <w:shd w:val="clear" w:color="auto" w:fill="FFFFFF"/>
            <w:vAlign w:val="center"/>
          </w:tcPr>
          <w:p w:rsidR="007947B0" w:rsidRPr="006D585D" w:rsidRDefault="007947B0" w:rsidP="00474485">
            <w:pPr>
              <w:spacing w:before="0" w:after="0"/>
              <w:rPr>
                <w:rFonts w:ascii="Palatino Linotype" w:hAnsi="Palatino Linotype"/>
                <w:sz w:val="20"/>
                <w:szCs w:val="20"/>
              </w:rPr>
            </w:pPr>
            <w:r>
              <w:rPr>
                <w:rFonts w:ascii="Palatino Linotype" w:hAnsi="Palatino Linotype"/>
                <w:sz w:val="20"/>
                <w:szCs w:val="20"/>
              </w:rPr>
              <w:t>Barløse</w:t>
            </w:r>
          </w:p>
        </w:tc>
        <w:tc>
          <w:tcPr>
            <w:tcW w:w="600" w:type="pct"/>
            <w:shd w:val="clear" w:color="auto" w:fill="FFFFFF"/>
            <w:vAlign w:val="center"/>
          </w:tcPr>
          <w:p w:rsidR="007947B0" w:rsidRPr="006D585D" w:rsidRDefault="007947B0"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7947B0" w:rsidRPr="006D585D" w:rsidTr="00C855FB">
        <w:tc>
          <w:tcPr>
            <w:tcW w:w="200" w:type="pct"/>
            <w:shd w:val="clear" w:color="auto" w:fill="FFFFFF"/>
          </w:tcPr>
          <w:p w:rsidR="007947B0" w:rsidRDefault="007947B0" w:rsidP="00474485">
            <w:pPr>
              <w:spacing w:before="0" w:after="0"/>
            </w:pPr>
          </w:p>
        </w:tc>
        <w:tc>
          <w:tcPr>
            <w:tcW w:w="200" w:type="pct"/>
            <w:shd w:val="clear" w:color="auto" w:fill="FFFFFF"/>
            <w:vAlign w:val="center"/>
            <w:hideMark/>
          </w:tcPr>
          <w:p w:rsidR="007947B0" w:rsidRPr="006D585D" w:rsidRDefault="007947B0" w:rsidP="00474485">
            <w:pPr>
              <w:spacing w:before="0" w:after="0"/>
              <w:rPr>
                <w:rFonts w:ascii="Palatino Linotype" w:hAnsi="Palatino Linotype"/>
                <w:sz w:val="20"/>
                <w:szCs w:val="20"/>
              </w:rPr>
            </w:pPr>
            <w:r>
              <w:br w:type="page"/>
            </w:r>
            <w:r w:rsidRPr="006D585D">
              <w:rPr>
                <w:rFonts w:ascii="Palatino Linotype" w:hAnsi="Palatino Linotype"/>
                <w:sz w:val="20"/>
                <w:szCs w:val="20"/>
              </w:rPr>
              <w:t>1924</w:t>
            </w:r>
          </w:p>
        </w:tc>
        <w:tc>
          <w:tcPr>
            <w:tcW w:w="200" w:type="pct"/>
            <w:shd w:val="clear" w:color="auto" w:fill="FFFFFF"/>
            <w:vAlign w:val="center"/>
            <w:hideMark/>
          </w:tcPr>
          <w:p w:rsidR="007947B0" w:rsidRPr="006D585D" w:rsidRDefault="007947B0" w:rsidP="00474485">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7947B0" w:rsidRPr="006D585D" w:rsidRDefault="0002543D" w:rsidP="00474485">
            <w:pPr>
              <w:spacing w:before="0" w:after="0"/>
              <w:rPr>
                <w:rFonts w:ascii="Palatino Linotype" w:hAnsi="Palatino Linotype"/>
                <w:sz w:val="20"/>
                <w:szCs w:val="20"/>
              </w:rPr>
            </w:pPr>
            <w:hyperlink r:id="rId59"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36. distrikt Turup, Barløse, Søllested, Gamtofte og Holevad</w:t>
              </w:r>
            </w:hyperlink>
          </w:p>
        </w:tc>
        <w:tc>
          <w:tcPr>
            <w:tcW w:w="600" w:type="pct"/>
            <w:shd w:val="clear" w:color="auto" w:fill="FFFFFF"/>
            <w:vAlign w:val="center"/>
          </w:tcPr>
          <w:p w:rsidR="007947B0" w:rsidRPr="006D585D" w:rsidRDefault="007947B0" w:rsidP="00474485">
            <w:pPr>
              <w:spacing w:before="0" w:after="0"/>
              <w:rPr>
                <w:rFonts w:ascii="Palatino Linotype" w:hAnsi="Palatino Linotype"/>
                <w:sz w:val="20"/>
                <w:szCs w:val="20"/>
              </w:rPr>
            </w:pPr>
            <w:r>
              <w:rPr>
                <w:rFonts w:ascii="Palatino Linotype" w:hAnsi="Palatino Linotype"/>
                <w:sz w:val="20"/>
                <w:szCs w:val="20"/>
              </w:rPr>
              <w:t>Barløse</w:t>
            </w:r>
          </w:p>
        </w:tc>
        <w:tc>
          <w:tcPr>
            <w:tcW w:w="600" w:type="pct"/>
            <w:shd w:val="clear" w:color="auto" w:fill="FFFFFF"/>
            <w:vAlign w:val="center"/>
          </w:tcPr>
          <w:p w:rsidR="007947B0" w:rsidRPr="006D585D" w:rsidRDefault="007947B0"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7947B0" w:rsidRPr="006D585D" w:rsidTr="00C855FB">
        <w:tc>
          <w:tcPr>
            <w:tcW w:w="200" w:type="pct"/>
            <w:shd w:val="clear" w:color="auto" w:fill="FFFFFF"/>
          </w:tcPr>
          <w:p w:rsidR="007947B0" w:rsidRPr="006D585D" w:rsidRDefault="007947B0" w:rsidP="00474485">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7947B0" w:rsidRPr="006D585D" w:rsidRDefault="007947B0" w:rsidP="00474485">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7947B0" w:rsidRPr="006D585D" w:rsidRDefault="0002543D" w:rsidP="00474485">
            <w:pPr>
              <w:spacing w:before="0" w:after="0"/>
              <w:rPr>
                <w:rFonts w:ascii="Palatino Linotype" w:hAnsi="Palatino Linotype"/>
                <w:sz w:val="20"/>
                <w:szCs w:val="20"/>
              </w:rPr>
            </w:pPr>
            <w:hyperlink r:id="rId60"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36. distrikt Turup, Barløse, Søllested, Gamtofte og Holevad</w:t>
              </w:r>
            </w:hyperlink>
          </w:p>
        </w:tc>
        <w:tc>
          <w:tcPr>
            <w:tcW w:w="600" w:type="pct"/>
            <w:shd w:val="clear" w:color="auto" w:fill="FFFFFF"/>
            <w:vAlign w:val="center"/>
          </w:tcPr>
          <w:p w:rsidR="007947B0" w:rsidRPr="006D585D" w:rsidRDefault="007947B0" w:rsidP="00474485">
            <w:pPr>
              <w:spacing w:before="0" w:after="0"/>
              <w:rPr>
                <w:rFonts w:ascii="Palatino Linotype" w:hAnsi="Palatino Linotype"/>
                <w:sz w:val="20"/>
                <w:szCs w:val="20"/>
              </w:rPr>
            </w:pPr>
            <w:r>
              <w:rPr>
                <w:rFonts w:ascii="Palatino Linotype" w:hAnsi="Palatino Linotype"/>
                <w:sz w:val="20"/>
                <w:szCs w:val="20"/>
              </w:rPr>
              <w:t>Barløse</w:t>
            </w:r>
          </w:p>
        </w:tc>
        <w:tc>
          <w:tcPr>
            <w:tcW w:w="600" w:type="pct"/>
            <w:shd w:val="clear" w:color="auto" w:fill="FFFFFF"/>
            <w:vAlign w:val="center"/>
          </w:tcPr>
          <w:p w:rsidR="007947B0" w:rsidRPr="006D585D" w:rsidRDefault="007947B0"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7947B0" w:rsidRPr="006D585D" w:rsidRDefault="007947B0"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1870</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61"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29. distrikt. Krogsbølle, Nr.</w:t>
              </w:r>
              <w:r w:rsidR="007947B0">
                <w:rPr>
                  <w:rStyle w:val="Hyperlink"/>
                  <w:rFonts w:ascii="Palatino Linotype" w:hAnsi="Palatino Linotype"/>
                  <w:sz w:val="20"/>
                  <w:szCs w:val="20"/>
                </w:rPr>
                <w:t xml:space="preserve"> </w:t>
              </w:r>
              <w:r w:rsidR="007947B0" w:rsidRPr="006D585D">
                <w:rPr>
                  <w:rStyle w:val="Hyperlink"/>
                  <w:rFonts w:ascii="Palatino Linotype" w:hAnsi="Palatino Linotype"/>
                  <w:sz w:val="20"/>
                  <w:szCs w:val="20"/>
                </w:rPr>
                <w:t>Nærå-Bederslev</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Bederslev</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7947B0" w:rsidRPr="006D585D" w:rsidTr="00C855FB">
        <w:tc>
          <w:tcPr>
            <w:tcW w:w="200" w:type="pct"/>
            <w:shd w:val="clear" w:color="auto" w:fill="FFFFFF"/>
          </w:tcPr>
          <w:p w:rsidR="007947B0" w:rsidRPr="006D585D" w:rsidRDefault="007947B0" w:rsidP="007839C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7947B0" w:rsidRPr="006D585D" w:rsidRDefault="007947B0" w:rsidP="007839C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7947B0" w:rsidRPr="006D585D" w:rsidRDefault="0002543D" w:rsidP="007839CD">
            <w:pPr>
              <w:spacing w:before="0" w:after="0"/>
              <w:rPr>
                <w:rFonts w:ascii="Palatino Linotype" w:hAnsi="Palatino Linotype"/>
                <w:sz w:val="20"/>
                <w:szCs w:val="20"/>
              </w:rPr>
            </w:pPr>
            <w:hyperlink r:id="rId62"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23. distrikt. </w:t>
              </w:r>
              <w:r w:rsidR="007947B0" w:rsidRPr="00606847">
                <w:rPr>
                  <w:rStyle w:val="Hyperlink"/>
                  <w:rFonts w:ascii="Palatino Linotype" w:hAnsi="Palatino Linotype"/>
                  <w:b/>
                  <w:sz w:val="20"/>
                  <w:szCs w:val="20"/>
                </w:rPr>
                <w:t>Vellinge</w:t>
              </w:r>
              <w:r w:rsidR="007947B0" w:rsidRPr="006D585D">
                <w:rPr>
                  <w:rStyle w:val="Hyperlink"/>
                  <w:rFonts w:ascii="Palatino Linotype" w:hAnsi="Palatino Linotype"/>
                  <w:sz w:val="20"/>
                  <w:szCs w:val="20"/>
                </w:rPr>
                <w:t xml:space="preserve">, Krogsbølle, Norup og </w:t>
              </w:r>
              <w:r w:rsidR="007947B0" w:rsidRPr="00606847">
                <w:rPr>
                  <w:rStyle w:val="Hyperlink"/>
                  <w:rFonts w:ascii="Palatino Linotype" w:hAnsi="Palatino Linotype"/>
                  <w:b/>
                  <w:sz w:val="20"/>
                  <w:szCs w:val="20"/>
                </w:rPr>
                <w:t>Bederslev</w:t>
              </w:r>
            </w:hyperlink>
          </w:p>
        </w:tc>
        <w:tc>
          <w:tcPr>
            <w:tcW w:w="600" w:type="pct"/>
            <w:shd w:val="clear" w:color="auto" w:fill="FFFFFF"/>
            <w:vAlign w:val="center"/>
          </w:tcPr>
          <w:p w:rsidR="007947B0" w:rsidRPr="006D585D" w:rsidRDefault="007947B0" w:rsidP="007839CD">
            <w:pPr>
              <w:spacing w:before="0" w:after="0"/>
              <w:rPr>
                <w:rFonts w:ascii="Palatino Linotype" w:hAnsi="Palatino Linotype"/>
                <w:sz w:val="20"/>
                <w:szCs w:val="20"/>
              </w:rPr>
            </w:pPr>
            <w:r>
              <w:rPr>
                <w:rFonts w:ascii="Palatino Linotype" w:hAnsi="Palatino Linotype"/>
                <w:sz w:val="20"/>
                <w:szCs w:val="20"/>
              </w:rPr>
              <w:t>Bederslev</w:t>
            </w:r>
          </w:p>
        </w:tc>
        <w:tc>
          <w:tcPr>
            <w:tcW w:w="600" w:type="pct"/>
            <w:shd w:val="clear" w:color="auto" w:fill="FFFFFF"/>
            <w:vAlign w:val="center"/>
          </w:tcPr>
          <w:p w:rsidR="007947B0" w:rsidRPr="006D585D" w:rsidRDefault="007947B0"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7947B0" w:rsidRPr="006D585D" w:rsidRDefault="007947B0"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7947B0" w:rsidRPr="006D585D" w:rsidTr="00C855FB">
        <w:tc>
          <w:tcPr>
            <w:tcW w:w="200" w:type="pct"/>
            <w:shd w:val="clear" w:color="auto" w:fill="FFFFFF"/>
          </w:tcPr>
          <w:p w:rsidR="007947B0" w:rsidRPr="006D585D" w:rsidRDefault="007947B0" w:rsidP="007839C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7947B0" w:rsidRPr="006D585D" w:rsidRDefault="007947B0" w:rsidP="007839C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7947B0" w:rsidRPr="006D585D" w:rsidRDefault="0002543D" w:rsidP="007839CD">
            <w:pPr>
              <w:spacing w:before="0" w:after="0"/>
              <w:rPr>
                <w:rFonts w:ascii="Palatino Linotype" w:hAnsi="Palatino Linotype"/>
                <w:sz w:val="20"/>
                <w:szCs w:val="20"/>
              </w:rPr>
            </w:pPr>
            <w:hyperlink r:id="rId63"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23. distrikt. </w:t>
              </w:r>
              <w:r w:rsidR="007947B0" w:rsidRPr="00606847">
                <w:rPr>
                  <w:rStyle w:val="Hyperlink"/>
                  <w:rFonts w:ascii="Palatino Linotype" w:hAnsi="Palatino Linotype"/>
                  <w:b/>
                  <w:sz w:val="20"/>
                  <w:szCs w:val="20"/>
                </w:rPr>
                <w:t>Vellinge</w:t>
              </w:r>
              <w:r w:rsidR="007947B0" w:rsidRPr="006D585D">
                <w:rPr>
                  <w:rStyle w:val="Hyperlink"/>
                  <w:rFonts w:ascii="Palatino Linotype" w:hAnsi="Palatino Linotype"/>
                  <w:sz w:val="20"/>
                  <w:szCs w:val="20"/>
                </w:rPr>
                <w:t xml:space="preserve">, Krogsbølle, Norup og </w:t>
              </w:r>
              <w:r w:rsidR="007947B0" w:rsidRPr="00606847">
                <w:rPr>
                  <w:rStyle w:val="Hyperlink"/>
                  <w:rFonts w:ascii="Palatino Linotype" w:hAnsi="Palatino Linotype"/>
                  <w:b/>
                  <w:sz w:val="20"/>
                  <w:szCs w:val="20"/>
                </w:rPr>
                <w:t>Bederslev</w:t>
              </w:r>
            </w:hyperlink>
          </w:p>
        </w:tc>
        <w:tc>
          <w:tcPr>
            <w:tcW w:w="600" w:type="pct"/>
            <w:shd w:val="clear" w:color="auto" w:fill="FFFFFF"/>
            <w:vAlign w:val="center"/>
          </w:tcPr>
          <w:p w:rsidR="007947B0" w:rsidRPr="006D585D" w:rsidRDefault="007947B0" w:rsidP="007839CD">
            <w:pPr>
              <w:spacing w:before="0" w:after="0"/>
              <w:rPr>
                <w:rFonts w:ascii="Palatino Linotype" w:hAnsi="Palatino Linotype"/>
                <w:sz w:val="20"/>
                <w:szCs w:val="20"/>
              </w:rPr>
            </w:pPr>
            <w:r>
              <w:rPr>
                <w:rFonts w:ascii="Palatino Linotype" w:hAnsi="Palatino Linotype"/>
                <w:sz w:val="20"/>
                <w:szCs w:val="20"/>
              </w:rPr>
              <w:t>Bederslev</w:t>
            </w:r>
          </w:p>
        </w:tc>
        <w:tc>
          <w:tcPr>
            <w:tcW w:w="600" w:type="pct"/>
            <w:shd w:val="clear" w:color="auto" w:fill="FFFFFF"/>
            <w:vAlign w:val="center"/>
          </w:tcPr>
          <w:p w:rsidR="007947B0" w:rsidRPr="006D585D" w:rsidRDefault="007947B0"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7947B0" w:rsidRPr="006D585D" w:rsidRDefault="007947B0"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7947B0" w:rsidRPr="006D585D" w:rsidTr="00C855FB">
        <w:tc>
          <w:tcPr>
            <w:tcW w:w="200" w:type="pct"/>
            <w:shd w:val="clear" w:color="auto" w:fill="FFFFFF"/>
          </w:tcPr>
          <w:p w:rsidR="007947B0" w:rsidRPr="006D585D" w:rsidRDefault="007947B0" w:rsidP="000404E4">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1933</w:t>
            </w:r>
          </w:p>
        </w:tc>
        <w:tc>
          <w:tcPr>
            <w:tcW w:w="2000" w:type="pct"/>
            <w:shd w:val="clear" w:color="auto" w:fill="FFFFFF"/>
            <w:vAlign w:val="center"/>
            <w:hideMark/>
          </w:tcPr>
          <w:p w:rsidR="007947B0" w:rsidRPr="006D585D" w:rsidRDefault="0002543D" w:rsidP="000404E4">
            <w:pPr>
              <w:spacing w:before="0" w:after="0"/>
              <w:rPr>
                <w:rFonts w:ascii="Palatino Linotype" w:hAnsi="Palatino Linotype"/>
                <w:sz w:val="20"/>
                <w:szCs w:val="20"/>
              </w:rPr>
            </w:pPr>
            <w:hyperlink r:id="rId64"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5. distrikt Sanderum, Brændekilde, Bellinge, Brylle m.fl.</w:t>
              </w:r>
            </w:hyperlink>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Bellinge</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7947B0" w:rsidRPr="006D585D" w:rsidTr="00C855FB">
        <w:tc>
          <w:tcPr>
            <w:tcW w:w="200" w:type="pct"/>
            <w:shd w:val="clear" w:color="auto" w:fill="FFFFFF"/>
          </w:tcPr>
          <w:p w:rsidR="007947B0" w:rsidRPr="006D585D" w:rsidRDefault="007947B0" w:rsidP="000404E4">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1932</w:t>
            </w:r>
          </w:p>
        </w:tc>
        <w:tc>
          <w:tcPr>
            <w:tcW w:w="200" w:type="pct"/>
            <w:shd w:val="clear" w:color="auto" w:fill="FFFFFF"/>
            <w:vAlign w:val="center"/>
            <w:hideMark/>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7947B0" w:rsidRPr="006D585D" w:rsidRDefault="0002543D" w:rsidP="000404E4">
            <w:pPr>
              <w:spacing w:before="0" w:after="0"/>
              <w:rPr>
                <w:rFonts w:ascii="Palatino Linotype" w:hAnsi="Palatino Linotype"/>
                <w:sz w:val="20"/>
                <w:szCs w:val="20"/>
              </w:rPr>
            </w:pPr>
            <w:hyperlink r:id="rId65"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4. og 5. distrikt Sanderum, Bellinge, Brændekilde, Stenløse, Fangel m.fl.</w:t>
              </w:r>
            </w:hyperlink>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Bellinge</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66"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Madsen, Marie i Birkende</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Birkende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7947B0" w:rsidRPr="006D585D" w:rsidTr="00C855FB">
        <w:tc>
          <w:tcPr>
            <w:tcW w:w="200" w:type="pct"/>
            <w:shd w:val="clear" w:color="auto" w:fill="FFFFFF"/>
          </w:tcPr>
          <w:p w:rsidR="007947B0" w:rsidRPr="006D585D" w:rsidRDefault="007947B0" w:rsidP="00150A28">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7947B0" w:rsidRPr="006D585D" w:rsidRDefault="007947B0" w:rsidP="00150A28">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7947B0" w:rsidRPr="006D585D" w:rsidRDefault="0002543D" w:rsidP="00150A28">
            <w:pPr>
              <w:spacing w:before="0" w:after="0"/>
              <w:rPr>
                <w:rFonts w:ascii="Palatino Linotype" w:hAnsi="Palatino Linotype"/>
                <w:sz w:val="20"/>
                <w:szCs w:val="20"/>
              </w:rPr>
            </w:pPr>
            <w:hyperlink r:id="rId67"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14. distrikt Gelskov, Marslev, Kølstrup og Birkende</w:t>
              </w:r>
            </w:hyperlink>
          </w:p>
        </w:tc>
        <w:tc>
          <w:tcPr>
            <w:tcW w:w="600" w:type="pct"/>
            <w:shd w:val="clear" w:color="auto" w:fill="FFFFFF"/>
            <w:vAlign w:val="center"/>
          </w:tcPr>
          <w:p w:rsidR="007947B0" w:rsidRPr="006D585D" w:rsidRDefault="007947B0" w:rsidP="00150A28">
            <w:pPr>
              <w:spacing w:before="0" w:after="0"/>
              <w:rPr>
                <w:rFonts w:ascii="Palatino Linotype" w:hAnsi="Palatino Linotype"/>
                <w:sz w:val="20"/>
                <w:szCs w:val="20"/>
              </w:rPr>
            </w:pPr>
            <w:r>
              <w:rPr>
                <w:rFonts w:ascii="Palatino Linotype" w:hAnsi="Palatino Linotype"/>
                <w:sz w:val="20"/>
                <w:szCs w:val="20"/>
              </w:rPr>
              <w:t>Birkende</w:t>
            </w:r>
          </w:p>
        </w:tc>
        <w:tc>
          <w:tcPr>
            <w:tcW w:w="600" w:type="pct"/>
            <w:shd w:val="clear" w:color="auto" w:fill="FFFFFF"/>
            <w:vAlign w:val="center"/>
          </w:tcPr>
          <w:p w:rsidR="007947B0" w:rsidRPr="006D585D" w:rsidRDefault="007947B0"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7947B0" w:rsidRPr="006D585D" w:rsidRDefault="007947B0"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7947B0" w:rsidRPr="006D585D" w:rsidTr="00C855FB">
        <w:tc>
          <w:tcPr>
            <w:tcW w:w="200" w:type="pct"/>
            <w:shd w:val="clear" w:color="auto" w:fill="FFFFFF"/>
          </w:tcPr>
          <w:p w:rsidR="007947B0" w:rsidRPr="006D585D" w:rsidRDefault="007947B0" w:rsidP="00150A28">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7947B0" w:rsidRPr="006D585D" w:rsidRDefault="007947B0" w:rsidP="00150A28">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7947B0" w:rsidRPr="006D585D" w:rsidRDefault="0002543D" w:rsidP="00150A28">
            <w:pPr>
              <w:spacing w:before="0" w:after="0"/>
              <w:rPr>
                <w:rFonts w:ascii="Palatino Linotype" w:hAnsi="Palatino Linotype"/>
                <w:sz w:val="20"/>
                <w:szCs w:val="20"/>
              </w:rPr>
            </w:pPr>
            <w:hyperlink r:id="rId68"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14. distrikt Gelskov, Marslev, Kølstrup og Birkende</w:t>
              </w:r>
            </w:hyperlink>
          </w:p>
        </w:tc>
        <w:tc>
          <w:tcPr>
            <w:tcW w:w="600" w:type="pct"/>
            <w:shd w:val="clear" w:color="auto" w:fill="FFFFFF"/>
            <w:vAlign w:val="center"/>
          </w:tcPr>
          <w:p w:rsidR="007947B0" w:rsidRPr="006D585D" w:rsidRDefault="007947B0" w:rsidP="00150A28">
            <w:pPr>
              <w:spacing w:before="0" w:after="0"/>
              <w:rPr>
                <w:rFonts w:ascii="Palatino Linotype" w:hAnsi="Palatino Linotype"/>
                <w:sz w:val="20"/>
                <w:szCs w:val="20"/>
              </w:rPr>
            </w:pPr>
            <w:r>
              <w:rPr>
                <w:rFonts w:ascii="Palatino Linotype" w:hAnsi="Palatino Linotype"/>
                <w:sz w:val="20"/>
                <w:szCs w:val="20"/>
              </w:rPr>
              <w:t>Birkende</w:t>
            </w:r>
          </w:p>
        </w:tc>
        <w:tc>
          <w:tcPr>
            <w:tcW w:w="600" w:type="pct"/>
            <w:shd w:val="clear" w:color="auto" w:fill="FFFFFF"/>
            <w:vAlign w:val="center"/>
          </w:tcPr>
          <w:p w:rsidR="007947B0" w:rsidRPr="006D585D" w:rsidRDefault="007947B0"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7947B0" w:rsidRPr="006D585D" w:rsidRDefault="007947B0"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150A28">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69"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Bjerreby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Bjerreby</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1937</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70"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Bjerreby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Bjerreby</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1937</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71"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Bjerreby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Bjerreby</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72"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31. distrikt, Bogense</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Bogense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1888</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1892</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73"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Hansen, Marie i Bogense</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Bogense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1908</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74"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Hansen, Marie i Bogense</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Bogense</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 xml:space="preserve"> 1915</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75"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1. distrikt, Bogense</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Bogense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 xml:space="preserve"> 1915</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76"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1. distrikt, Bogense</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Bogense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77"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Hansen, Inger Aline Skibby i Bogense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Bogense</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78"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Hansen, Inger Aline Skibby i Bogense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Bogense</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79"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Henriksen, Ingrid Juul i Bogense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Bogense</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80"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Henriksen, Ingrid Juul i Bogense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Bogense</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br w:type="page"/>
              <w:t>1907</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1921</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81"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Avnslev og Bovense Hjulby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Bovense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bookmarkStart w:id="0" w:name="_GoBack"/>
            <w:bookmarkEnd w:id="0"/>
            <w:r w:rsidRPr="006D585D">
              <w:rPr>
                <w:rFonts w:ascii="Palatino Linotype" w:hAnsi="Palatino Linotype"/>
                <w:sz w:val="20"/>
                <w:szCs w:val="20"/>
              </w:rPr>
              <w:t>1907</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1921</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82"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Avnslev og Bovense Hjulby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Bovense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83"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Brahetrolleborg østre distrikt Lydinge, Krarup</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Brahetrolleborg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84"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Brahetrolleborg vestre distrikt Fleninge-Grærup</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Brahetrolleborg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1875</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1878</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85"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Pedersen, Ane Margrethe i Brahetrolleborg</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Brahetrolleborg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86"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Brahetrolleborg østre Lydinge-Krarup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Brahetrolleborg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87"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Brahetrolleborg østre Lydinge-Krarup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Brahetrolleborg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88"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Brahetrolleborg vestre distrikt Fleninge-Krarup</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Brahetrolleborg</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89"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Brahetrolleborg vestre distrikt Fleninge-Krarup</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Brahetrolleborg</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90"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Hvenegaard, Anne Lise og Grethe Stuer Lauridsen i Korinth</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Brahetrolleborg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91"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Bregninge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Bregninge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92"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Thomsen, Johanne i Bregninge</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Bregninge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93"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Bregninge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Bregninge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1957</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94"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Bregninge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Bregninge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1957</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95"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Bregninge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Bregninge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1918</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96"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Jørgensen, Johanne Hansine i Bregninge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Bregninge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7947B0" w:rsidRPr="006D585D" w:rsidTr="00C855FB">
        <w:tc>
          <w:tcPr>
            <w:tcW w:w="200" w:type="pct"/>
            <w:shd w:val="clear" w:color="auto" w:fill="FFFFFF"/>
          </w:tcPr>
          <w:p w:rsidR="007947B0" w:rsidRPr="006D585D" w:rsidRDefault="007947B0" w:rsidP="00C71FE5">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C71FE5">
            <w:pPr>
              <w:spacing w:before="0" w:after="0"/>
              <w:rPr>
                <w:rFonts w:ascii="Palatino Linotype" w:hAnsi="Palatino Linotype"/>
                <w:sz w:val="20"/>
                <w:szCs w:val="20"/>
              </w:rPr>
            </w:pPr>
            <w:r w:rsidRPr="006D585D">
              <w:rPr>
                <w:rFonts w:ascii="Palatino Linotype" w:hAnsi="Palatino Linotype"/>
                <w:sz w:val="20"/>
                <w:szCs w:val="20"/>
              </w:rPr>
              <w:t>1928</w:t>
            </w:r>
          </w:p>
        </w:tc>
        <w:tc>
          <w:tcPr>
            <w:tcW w:w="200" w:type="pct"/>
            <w:shd w:val="clear" w:color="auto" w:fill="FFFFFF"/>
            <w:vAlign w:val="center"/>
            <w:hideMark/>
          </w:tcPr>
          <w:p w:rsidR="007947B0" w:rsidRPr="006D585D" w:rsidRDefault="007947B0" w:rsidP="00C71FE5">
            <w:pPr>
              <w:spacing w:before="0" w:after="0"/>
              <w:rPr>
                <w:rFonts w:ascii="Palatino Linotype" w:hAnsi="Palatino Linotype"/>
                <w:sz w:val="20"/>
                <w:szCs w:val="20"/>
              </w:rPr>
            </w:pPr>
            <w:r w:rsidRPr="006D585D">
              <w:rPr>
                <w:rFonts w:ascii="Palatino Linotype" w:hAnsi="Palatino Linotype"/>
                <w:sz w:val="20"/>
                <w:szCs w:val="20"/>
              </w:rPr>
              <w:t>1963</w:t>
            </w:r>
          </w:p>
        </w:tc>
        <w:tc>
          <w:tcPr>
            <w:tcW w:w="2000" w:type="pct"/>
            <w:shd w:val="clear" w:color="auto" w:fill="FFFFFF"/>
            <w:vAlign w:val="center"/>
            <w:hideMark/>
          </w:tcPr>
          <w:p w:rsidR="007947B0" w:rsidRPr="006D585D" w:rsidRDefault="0002543D" w:rsidP="00C71FE5">
            <w:pPr>
              <w:spacing w:before="0" w:after="0"/>
              <w:rPr>
                <w:rFonts w:ascii="Palatino Linotype" w:hAnsi="Palatino Linotype"/>
                <w:sz w:val="20"/>
                <w:szCs w:val="20"/>
              </w:rPr>
            </w:pPr>
            <w:hyperlink r:id="rId97"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Raunsø, Elen i Bregninge-Søby distrikt</w:t>
              </w:r>
            </w:hyperlink>
          </w:p>
        </w:tc>
        <w:tc>
          <w:tcPr>
            <w:tcW w:w="600" w:type="pct"/>
            <w:shd w:val="clear" w:color="auto" w:fill="FFFFFF"/>
            <w:vAlign w:val="center"/>
          </w:tcPr>
          <w:p w:rsidR="007947B0" w:rsidRPr="006D585D" w:rsidRDefault="007947B0" w:rsidP="00C71FE5">
            <w:pPr>
              <w:spacing w:before="0" w:after="0"/>
              <w:rPr>
                <w:rFonts w:ascii="Palatino Linotype" w:hAnsi="Palatino Linotype"/>
                <w:sz w:val="20"/>
                <w:szCs w:val="20"/>
              </w:rPr>
            </w:pPr>
            <w:r>
              <w:rPr>
                <w:rFonts w:ascii="Palatino Linotype" w:hAnsi="Palatino Linotype"/>
                <w:sz w:val="20"/>
                <w:szCs w:val="20"/>
              </w:rPr>
              <w:t>Bregninge</w:t>
            </w:r>
          </w:p>
        </w:tc>
        <w:tc>
          <w:tcPr>
            <w:tcW w:w="600" w:type="pct"/>
            <w:shd w:val="clear" w:color="auto" w:fill="FFFFFF"/>
            <w:vAlign w:val="center"/>
          </w:tcPr>
          <w:p w:rsidR="007947B0" w:rsidRPr="006D585D" w:rsidRDefault="007947B0" w:rsidP="00C71FE5">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7947B0" w:rsidRPr="006D585D" w:rsidRDefault="007947B0"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7947B0" w:rsidRPr="006D585D" w:rsidRDefault="007947B0" w:rsidP="00C71FE5">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98"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55. distrikt Indslev, Harndrup og Brenderup</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Brenderup</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99"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42. </w:t>
              </w:r>
              <w:r w:rsidR="007947B0">
                <w:rPr>
                  <w:rStyle w:val="Hyperlink"/>
                  <w:rFonts w:ascii="Palatino Linotype" w:hAnsi="Palatino Linotype"/>
                  <w:sz w:val="20"/>
                  <w:szCs w:val="20"/>
                </w:rPr>
                <w:t>distrikt. Indslev, Harndrup, Bre</w:t>
              </w:r>
              <w:r w:rsidR="007947B0" w:rsidRPr="006D585D">
                <w:rPr>
                  <w:rStyle w:val="Hyperlink"/>
                  <w:rFonts w:ascii="Palatino Linotype" w:hAnsi="Palatino Linotype"/>
                  <w:sz w:val="20"/>
                  <w:szCs w:val="20"/>
                </w:rPr>
                <w:t>nderup</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Brenderup</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100"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42. </w:t>
              </w:r>
              <w:r w:rsidR="007947B0">
                <w:rPr>
                  <w:rStyle w:val="Hyperlink"/>
                  <w:rFonts w:ascii="Palatino Linotype" w:hAnsi="Palatino Linotype"/>
                  <w:sz w:val="20"/>
                  <w:szCs w:val="20"/>
                </w:rPr>
                <w:t>distrikt. Indslev, Harndrup, Bre</w:t>
              </w:r>
              <w:r w:rsidR="007947B0" w:rsidRPr="006D585D">
                <w:rPr>
                  <w:rStyle w:val="Hyperlink"/>
                  <w:rFonts w:ascii="Palatino Linotype" w:hAnsi="Palatino Linotype"/>
                  <w:sz w:val="20"/>
                  <w:szCs w:val="20"/>
                </w:rPr>
                <w:t>nderup</w:t>
              </w:r>
            </w:hyperlink>
          </w:p>
        </w:tc>
        <w:tc>
          <w:tcPr>
            <w:tcW w:w="600" w:type="pct"/>
            <w:shd w:val="clear" w:color="auto" w:fill="FFFFFF"/>
            <w:vAlign w:val="center"/>
          </w:tcPr>
          <w:p w:rsidR="007947B0" w:rsidRPr="006D585D" w:rsidRDefault="007947B0" w:rsidP="009D6547">
            <w:pPr>
              <w:spacing w:before="0" w:after="0"/>
              <w:rPr>
                <w:rFonts w:ascii="Palatino Linotype" w:hAnsi="Palatino Linotype"/>
                <w:sz w:val="20"/>
                <w:szCs w:val="20"/>
              </w:rPr>
            </w:pPr>
            <w:r>
              <w:rPr>
                <w:rFonts w:ascii="Palatino Linotype" w:hAnsi="Palatino Linotype"/>
                <w:sz w:val="20"/>
                <w:szCs w:val="20"/>
              </w:rPr>
              <w:t>Brenderup</w:t>
            </w:r>
          </w:p>
        </w:tc>
        <w:tc>
          <w:tcPr>
            <w:tcW w:w="600" w:type="pct"/>
            <w:shd w:val="clear" w:color="auto" w:fill="FFFFFF"/>
            <w:vAlign w:val="center"/>
          </w:tcPr>
          <w:p w:rsidR="007947B0" w:rsidRPr="006D585D" w:rsidRDefault="007947B0"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7947B0" w:rsidRPr="006D585D" w:rsidRDefault="0002543D" w:rsidP="00951461">
            <w:pPr>
              <w:spacing w:before="0" w:after="0"/>
              <w:rPr>
                <w:rFonts w:ascii="Palatino Linotype" w:hAnsi="Palatino Linotype"/>
                <w:sz w:val="20"/>
                <w:szCs w:val="20"/>
              </w:rPr>
            </w:pPr>
            <w:hyperlink r:id="rId101"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42. </w:t>
              </w:r>
              <w:r w:rsidR="007947B0">
                <w:rPr>
                  <w:rStyle w:val="Hyperlink"/>
                  <w:rFonts w:ascii="Palatino Linotype" w:hAnsi="Palatino Linotype"/>
                  <w:sz w:val="20"/>
                  <w:szCs w:val="20"/>
                </w:rPr>
                <w:t>distrikt. Indslev, Harndrup, Bre</w:t>
              </w:r>
              <w:r w:rsidR="007947B0" w:rsidRPr="006D585D">
                <w:rPr>
                  <w:rStyle w:val="Hyperlink"/>
                  <w:rFonts w:ascii="Palatino Linotype" w:hAnsi="Palatino Linotype"/>
                  <w:sz w:val="20"/>
                  <w:szCs w:val="20"/>
                </w:rPr>
                <w:t>nderup</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Brenderup</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1966</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102"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20. distrikt, Brenderup</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Brenderup</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1966</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103"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20. distrikt, Brenderup</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Brenderup</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1966</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104"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20. distrikt, Brenderup</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Brenderup</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1966</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105"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Andersen, Agnes M.C. Ravnhøj i Brenderup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Brenderup</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1966</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106"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Andersen, Agnes M.C. Ravnhøj i Brenderup Distrikt</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Brenderup</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7947B0" w:rsidRPr="006D585D" w:rsidTr="00C855FB">
        <w:tc>
          <w:tcPr>
            <w:tcW w:w="200" w:type="pct"/>
            <w:shd w:val="clear" w:color="auto" w:fill="FFFFFF"/>
          </w:tcPr>
          <w:p w:rsidR="007947B0" w:rsidRPr="006D585D" w:rsidRDefault="007947B0" w:rsidP="006D585D">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7947B0" w:rsidRPr="006D585D" w:rsidRDefault="007947B0" w:rsidP="006D585D">
            <w:pPr>
              <w:spacing w:before="0" w:after="0"/>
              <w:rPr>
                <w:rFonts w:ascii="Palatino Linotype" w:hAnsi="Palatino Linotype"/>
                <w:sz w:val="20"/>
                <w:szCs w:val="20"/>
              </w:rPr>
            </w:pPr>
            <w:r w:rsidRPr="006D585D">
              <w:rPr>
                <w:rFonts w:ascii="Palatino Linotype" w:hAnsi="Palatino Linotype"/>
                <w:sz w:val="20"/>
                <w:szCs w:val="20"/>
              </w:rPr>
              <w:t>1933</w:t>
            </w:r>
          </w:p>
        </w:tc>
        <w:tc>
          <w:tcPr>
            <w:tcW w:w="2000" w:type="pct"/>
            <w:shd w:val="clear" w:color="auto" w:fill="FFFFFF"/>
            <w:vAlign w:val="center"/>
            <w:hideMark/>
          </w:tcPr>
          <w:p w:rsidR="007947B0" w:rsidRPr="006D585D" w:rsidRDefault="0002543D" w:rsidP="006D585D">
            <w:pPr>
              <w:spacing w:before="0" w:after="0"/>
              <w:rPr>
                <w:rFonts w:ascii="Palatino Linotype" w:hAnsi="Palatino Linotype"/>
                <w:sz w:val="20"/>
                <w:szCs w:val="20"/>
              </w:rPr>
            </w:pPr>
            <w:hyperlink r:id="rId107"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5. distrikt Sanderum, Brændekilde, Bellinge, Brylle m.fl.</w:t>
              </w:r>
            </w:hyperlink>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Pr>
                <w:rFonts w:ascii="Palatino Linotype" w:hAnsi="Palatino Linotype"/>
                <w:sz w:val="20"/>
                <w:szCs w:val="20"/>
              </w:rPr>
              <w:t>Brylle</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7947B0" w:rsidRPr="006D585D" w:rsidTr="00C855FB">
        <w:tc>
          <w:tcPr>
            <w:tcW w:w="200" w:type="pct"/>
            <w:shd w:val="clear" w:color="auto" w:fill="FFFFFF"/>
          </w:tcPr>
          <w:p w:rsidR="007947B0" w:rsidRPr="006D585D" w:rsidRDefault="007947B0" w:rsidP="000404E4">
            <w:pPr>
              <w:spacing w:before="0" w:after="0"/>
              <w:rPr>
                <w:rFonts w:ascii="Palatino Linotype" w:hAnsi="Palatino Linotype"/>
                <w:sz w:val="20"/>
                <w:szCs w:val="20"/>
              </w:rPr>
            </w:pPr>
          </w:p>
        </w:tc>
        <w:tc>
          <w:tcPr>
            <w:tcW w:w="200" w:type="pct"/>
            <w:shd w:val="clear" w:color="auto" w:fill="FFFFFF"/>
            <w:vAlign w:val="center"/>
            <w:hideMark/>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1933</w:t>
            </w:r>
          </w:p>
        </w:tc>
        <w:tc>
          <w:tcPr>
            <w:tcW w:w="2000" w:type="pct"/>
            <w:shd w:val="clear" w:color="auto" w:fill="FFFFFF"/>
            <w:vAlign w:val="center"/>
            <w:hideMark/>
          </w:tcPr>
          <w:p w:rsidR="007947B0" w:rsidRPr="006D585D" w:rsidRDefault="0002543D" w:rsidP="000404E4">
            <w:pPr>
              <w:spacing w:before="0" w:after="0"/>
              <w:rPr>
                <w:rFonts w:ascii="Palatino Linotype" w:hAnsi="Palatino Linotype"/>
                <w:sz w:val="20"/>
                <w:szCs w:val="20"/>
              </w:rPr>
            </w:pPr>
            <w:hyperlink r:id="rId108" w:history="1">
              <w:r w:rsidR="007947B0">
                <w:rPr>
                  <w:rStyle w:val="Hyperlink"/>
                  <w:rFonts w:ascii="Palatino Linotype" w:hAnsi="Palatino Linotype"/>
                  <w:sz w:val="20"/>
                  <w:szCs w:val="20"/>
                </w:rPr>
                <w:t>Jdm.pr.</w:t>
              </w:r>
              <w:r w:rsidR="007947B0" w:rsidRPr="006D585D">
                <w:rPr>
                  <w:rStyle w:val="Hyperlink"/>
                  <w:rFonts w:ascii="Palatino Linotype" w:hAnsi="Palatino Linotype"/>
                  <w:sz w:val="20"/>
                  <w:szCs w:val="20"/>
                </w:rPr>
                <w:t xml:space="preserve"> for 5. distrikt Sanderum, Brændekilde, Bellinge, Brylle m.fl.</w:t>
              </w:r>
            </w:hyperlink>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Brændekilde</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7947B0" w:rsidRPr="006D585D" w:rsidRDefault="007947B0"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1923</w:t>
            </w:r>
          </w:p>
        </w:tc>
        <w:tc>
          <w:tcPr>
            <w:tcW w:w="200" w:type="pct"/>
            <w:shd w:val="clear" w:color="auto" w:fill="FFFFFF"/>
            <w:vAlign w:val="center"/>
            <w:hideMark/>
          </w:tcPr>
          <w:p w:rsidR="009B5758" w:rsidRPr="009B5758" w:rsidRDefault="009B5758" w:rsidP="006D585D">
            <w:pPr>
              <w:spacing w:before="0" w:after="0"/>
              <w:rPr>
                <w:rFonts w:ascii="Palatino Linotype" w:hAnsi="Palatino Linotype"/>
                <w:b/>
                <w:sz w:val="20"/>
                <w:szCs w:val="20"/>
              </w:rPr>
            </w:pPr>
            <w:r w:rsidRPr="009B5758">
              <w:rPr>
                <w:rFonts w:ascii="Palatino Linotype" w:hAnsi="Palatino Linotype"/>
                <w:b/>
                <w:sz w:val="20"/>
                <w:szCs w:val="20"/>
              </w:rPr>
              <w:t>1923</w:t>
            </w:r>
          </w:p>
        </w:tc>
        <w:tc>
          <w:tcPr>
            <w:tcW w:w="2000" w:type="pct"/>
            <w:shd w:val="clear" w:color="auto" w:fill="FFFFFF"/>
            <w:vAlign w:val="center"/>
            <w:hideMark/>
          </w:tcPr>
          <w:p w:rsidR="009B5758" w:rsidRPr="006D585D" w:rsidRDefault="0002543D" w:rsidP="00B2019A">
            <w:pPr>
              <w:spacing w:before="0" w:after="0"/>
              <w:rPr>
                <w:rFonts w:ascii="Palatino Linotype" w:hAnsi="Palatino Linotype"/>
                <w:sz w:val="20"/>
                <w:szCs w:val="20"/>
              </w:rPr>
            </w:pPr>
            <w:hyperlink r:id="rId10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Greve,</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fru Julie i Brændekilde</w:t>
              </w:r>
            </w:hyperlink>
            <w:r w:rsidR="009B5758">
              <w:rPr>
                <w:rStyle w:val="Hyperlink"/>
                <w:rFonts w:ascii="Palatino Linotype" w:hAnsi="Palatino Linotype"/>
                <w:sz w:val="20"/>
                <w:szCs w:val="20"/>
              </w:rPr>
              <w:t xml:space="preserve"> [slutår usikkert]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Brændekilde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1932</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11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 og 5. distrikt Sanderum, Bellinge, Brændekilde, Stenløse, Fangel m.fl.</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Brændekilde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C855F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855FB">
            <w:pPr>
              <w:spacing w:before="0" w:after="0"/>
              <w:rPr>
                <w:rFonts w:ascii="Palatino Linotype" w:hAnsi="Palatino Linotype"/>
                <w:sz w:val="20"/>
                <w:szCs w:val="20"/>
              </w:rPr>
            </w:pPr>
            <w:r>
              <w:rPr>
                <w:rFonts w:ascii="Palatino Linotype" w:hAnsi="Palatino Linotype"/>
                <w:sz w:val="20"/>
                <w:szCs w:val="20"/>
              </w:rPr>
              <w:t>1896</w:t>
            </w:r>
          </w:p>
        </w:tc>
        <w:tc>
          <w:tcPr>
            <w:tcW w:w="200" w:type="pct"/>
            <w:shd w:val="clear" w:color="auto" w:fill="FFFFFF"/>
            <w:vAlign w:val="center"/>
            <w:hideMark/>
          </w:tcPr>
          <w:p w:rsidR="009B5758" w:rsidRPr="006D585D" w:rsidRDefault="009B5758" w:rsidP="00C855FB">
            <w:pPr>
              <w:spacing w:before="0" w:after="0"/>
              <w:rPr>
                <w:rFonts w:ascii="Palatino Linotype" w:hAnsi="Palatino Linotype"/>
                <w:sz w:val="20"/>
                <w:szCs w:val="20"/>
              </w:rPr>
            </w:pPr>
            <w:r>
              <w:rPr>
                <w:rFonts w:ascii="Palatino Linotype" w:hAnsi="Palatino Linotype"/>
                <w:sz w:val="20"/>
                <w:szCs w:val="20"/>
              </w:rPr>
              <w:t>1907</w:t>
            </w:r>
          </w:p>
        </w:tc>
        <w:tc>
          <w:tcPr>
            <w:tcW w:w="2000" w:type="pct"/>
            <w:shd w:val="clear" w:color="auto" w:fill="FFFFFF"/>
            <w:vAlign w:val="center"/>
            <w:hideMark/>
          </w:tcPr>
          <w:p w:rsidR="009B5758" w:rsidRPr="006D585D" w:rsidRDefault="0002543D" w:rsidP="00C855FB">
            <w:pPr>
              <w:spacing w:before="0" w:after="0"/>
              <w:rPr>
                <w:rFonts w:ascii="Palatino Linotype" w:hAnsi="Palatino Linotype"/>
                <w:sz w:val="20"/>
                <w:szCs w:val="20"/>
              </w:rPr>
            </w:pPr>
            <w:hyperlink r:id="rId11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Jørgensen, Trine, Slukefter distrikt</w:t>
              </w:r>
            </w:hyperlink>
            <w:r w:rsidR="009B5758">
              <w:rPr>
                <w:rStyle w:val="Hyperlink"/>
                <w:rFonts w:ascii="Palatino Linotype" w:hAnsi="Palatino Linotype"/>
                <w:sz w:val="20"/>
                <w:szCs w:val="20"/>
              </w:rPr>
              <w:t xml:space="preserve"> [= Bødstrup og Tranekær]</w:t>
            </w:r>
          </w:p>
        </w:tc>
        <w:tc>
          <w:tcPr>
            <w:tcW w:w="600" w:type="pct"/>
            <w:shd w:val="clear" w:color="auto" w:fill="FFFFFF"/>
            <w:vAlign w:val="center"/>
          </w:tcPr>
          <w:p w:rsidR="009B5758" w:rsidRPr="006D585D" w:rsidRDefault="009B5758" w:rsidP="00C855FB">
            <w:pPr>
              <w:spacing w:before="0" w:after="0"/>
              <w:rPr>
                <w:rFonts w:ascii="Palatino Linotype" w:hAnsi="Palatino Linotype"/>
                <w:sz w:val="20"/>
                <w:szCs w:val="20"/>
              </w:rPr>
            </w:pPr>
            <w:r>
              <w:rPr>
                <w:rFonts w:ascii="Palatino Linotype" w:hAnsi="Palatino Linotype"/>
                <w:sz w:val="20"/>
                <w:szCs w:val="20"/>
              </w:rPr>
              <w:t>Bødstrup</w:t>
            </w:r>
          </w:p>
        </w:tc>
        <w:tc>
          <w:tcPr>
            <w:tcW w:w="600" w:type="pct"/>
            <w:shd w:val="clear" w:color="auto" w:fill="FFFFFF"/>
            <w:vAlign w:val="center"/>
          </w:tcPr>
          <w:p w:rsidR="009B5758" w:rsidRPr="006D585D" w:rsidRDefault="009B5758" w:rsidP="00C855FB">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C855FB">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855FB">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1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Tranekær-Bøstrup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Bøstrup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1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M. Helm i Tranekær-Bøstrup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Bøstrup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1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M. Helm i Tranekær-Bøstrup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Bøstrup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1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Marie, på Baagø</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1866</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1867</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1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Marie i Baagø, Hårby, Flemløse.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Bågø</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1866</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1882</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1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44. distrikt Baagø og Husby</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Bågø</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1884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11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Baagø, Husby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Bågø</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1884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11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Baagø, Husby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Bågø</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2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Marie på Baagø</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2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Marie på Baagø</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12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Baagø og Husby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Bågø</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12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Baagø og Husby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Bågø</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12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21. distrikt Martofte, Dalby og Stubberup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Dalby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12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17. distrikt, Martofte, Dalby og Stubberup</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Dalby</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12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17. distrikt, Martofte, Dalby og Stubberup</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Dalby</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12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16. distrikt. Viby, Stubberup, Mesinge, Martofte og Dalby</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Dalby</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2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16. distrikt. Viby, Stubberup, Mesinge, Martofte og Dalby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Dalby</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1931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12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 distrikt Stenløse, Dalum, Fangel. m.fl.</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Dalum</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3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Jacobsen, Valdborg Østergaard i Dalum</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Dalum</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3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Hilda i Dalum</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Dalum</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3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fru Rasmussen, Karen i Dalum</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Dalum</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3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Rungsøe, fru Anna. L. i Dalum</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Dalum</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3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Birkedal, Ulla Dalum</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Dalum</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3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Grete Strange Filsted, Hjallese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Dalum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1966</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13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Juul, Jette Fruens Bøge prkt.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Dalum og Sanderum</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1863</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13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Diernæs, Åstrup, V. Åby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Diernæs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1936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13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Diernæs-Åstrup-V. Åby distrikt (Katterød)</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Diernæs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1936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13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Diernæs-Åstrup-V. Åby distrikt (Katterød)</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Diernæs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4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Drejø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Drejø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4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Drejø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Drejø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4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Drejø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Drejø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4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Gislev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Drejø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4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Olsen, Karen i Dreslette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Dreslette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4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48. distrikt. Haarby-Dreslette</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Dreslette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 xml:space="preserve"> 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4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48. distrikt. Haarby-Dreslette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Dreslette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1864</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14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w:t>
              </w:r>
              <w:r w:rsidR="009B5758" w:rsidRPr="00C037EA">
                <w:rPr>
                  <w:rStyle w:val="Hyperlink"/>
                  <w:rFonts w:ascii="Palatino Linotype" w:hAnsi="Palatino Linotype"/>
                  <w:b/>
                  <w:sz w:val="20"/>
                  <w:szCs w:val="20"/>
                </w:rPr>
                <w:t>Dreslette</w:t>
              </w:r>
              <w:r w:rsidR="009B5758" w:rsidRPr="006D585D">
                <w:rPr>
                  <w:rStyle w:val="Hyperlink"/>
                  <w:rFonts w:ascii="Palatino Linotype" w:hAnsi="Palatino Linotype"/>
                  <w:sz w:val="20"/>
                  <w:szCs w:val="20"/>
                </w:rPr>
                <w:t xml:space="preserve">, Flemløse, </w:t>
              </w:r>
              <w:r w:rsidR="009B5758" w:rsidRPr="00C037EA">
                <w:rPr>
                  <w:rStyle w:val="Hyperlink"/>
                  <w:rFonts w:ascii="Palatino Linotype" w:hAnsi="Palatino Linotype"/>
                  <w:b/>
                  <w:sz w:val="20"/>
                  <w:szCs w:val="20"/>
                </w:rPr>
                <w:t>Snave</w:t>
              </w:r>
              <w:r w:rsidR="009B5758" w:rsidRPr="006D585D">
                <w:rPr>
                  <w:rStyle w:val="Hyperlink"/>
                  <w:rFonts w:ascii="Palatino Linotype" w:hAnsi="Palatino Linotype"/>
                  <w:sz w:val="20"/>
                  <w:szCs w:val="20"/>
                </w:rPr>
                <w:t xml:space="preserve"> 47.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Dreslette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 xml:space="preserve">Båg </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4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43. distrikt. Sønderby, Kærum, Dreslette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Dreslette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4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E.K. Larsen, Snave, Dreslette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Dreslette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50" w:history="1">
              <w:r w:rsidR="009B5758">
                <w:rPr>
                  <w:rStyle w:val="Hyperlink"/>
                  <w:rFonts w:ascii="Palatino Linotype" w:hAnsi="Palatino Linotype"/>
                  <w:sz w:val="20"/>
                  <w:szCs w:val="20"/>
                </w:rPr>
                <w:t xml:space="preserve">Jdm.pr. for E.K. Larsen, Snave i </w:t>
              </w:r>
              <w:r w:rsidR="009B5758" w:rsidRPr="006D585D">
                <w:rPr>
                  <w:rStyle w:val="Hyperlink"/>
                  <w:rFonts w:ascii="Palatino Linotype" w:hAnsi="Palatino Linotype"/>
                  <w:sz w:val="20"/>
                  <w:szCs w:val="20"/>
                </w:rPr>
                <w:t>Dreslette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Dreslette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5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30. distrikt. Kærum, Sønderby, Dreslette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Dreslette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5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30. distrikt. Kærum, Sønderby, Dreslette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Dreslette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5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Ebberup, Kærum, Dreslette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Dreslette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5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Ebberup, Kærum, Dreslette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Dreslette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5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Ebberup, Kærum, Dreslette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Dreslette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5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18. distrikt, Kerteminde og Drigstrup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Drigstrup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5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 distrikt Kerteminde-Drigstrup, Munkebo 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Drigstrup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5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 distrikt Kerteminde-Drigstrup, Munkebo 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Drigstrup</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5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Ollerup, Ø. Skerninge, Egense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Egense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6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w:t>
              </w:r>
              <w:r w:rsidR="009B5758" w:rsidRPr="00575867">
                <w:rPr>
                  <w:rStyle w:val="Hyperlink"/>
                  <w:rFonts w:ascii="Palatino Linotype" w:hAnsi="Palatino Linotype"/>
                  <w:b/>
                  <w:sz w:val="20"/>
                  <w:szCs w:val="20"/>
                </w:rPr>
                <w:t>Sørup</w:t>
              </w:r>
              <w:r w:rsidR="009B5758" w:rsidRPr="006D585D">
                <w:rPr>
                  <w:rStyle w:val="Hyperlink"/>
                  <w:rFonts w:ascii="Palatino Linotype" w:hAnsi="Palatino Linotype"/>
                  <w:sz w:val="20"/>
                  <w:szCs w:val="20"/>
                </w:rPr>
                <w:t>-</w:t>
              </w:r>
              <w:r w:rsidR="009B5758" w:rsidRPr="00575867">
                <w:rPr>
                  <w:rStyle w:val="Hyperlink"/>
                  <w:rFonts w:ascii="Palatino Linotype" w:hAnsi="Palatino Linotype"/>
                  <w:b/>
                  <w:sz w:val="20"/>
                  <w:szCs w:val="20"/>
                </w:rPr>
                <w:t>Egense</w:t>
              </w:r>
              <w:r w:rsidR="009B5758" w:rsidRPr="006D585D">
                <w:rPr>
                  <w:rStyle w:val="Hyperlink"/>
                  <w:rFonts w:ascii="Palatino Linotype" w:hAnsi="Palatino Linotype"/>
                  <w:sz w:val="20"/>
                  <w:szCs w:val="20"/>
                </w:rPr>
                <w:t xml:space="preserv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Egense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6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w:t>
              </w:r>
              <w:r w:rsidR="009B5758" w:rsidRPr="00AD157A">
                <w:rPr>
                  <w:rStyle w:val="Hyperlink"/>
                  <w:rFonts w:ascii="Palatino Linotype" w:hAnsi="Palatino Linotype"/>
                  <w:b/>
                  <w:sz w:val="20"/>
                  <w:szCs w:val="20"/>
                </w:rPr>
                <w:t xml:space="preserve">Sørup-Egense </w:t>
              </w:r>
              <w:r w:rsidR="009B5758" w:rsidRPr="006D585D">
                <w:rPr>
                  <w:rStyle w:val="Hyperlink"/>
                  <w:rFonts w:ascii="Palatino Linotype" w:hAnsi="Palatino Linotype"/>
                  <w:sz w:val="20"/>
                  <w:szCs w:val="20"/>
                </w:rPr>
                <w:t>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Egense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6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w:t>
              </w:r>
              <w:r w:rsidR="009B5758" w:rsidRPr="00AD157A">
                <w:rPr>
                  <w:rStyle w:val="Hyperlink"/>
                  <w:rFonts w:ascii="Palatino Linotype" w:hAnsi="Palatino Linotype"/>
                  <w:b/>
                  <w:sz w:val="20"/>
                  <w:szCs w:val="20"/>
                </w:rPr>
                <w:t>Sørup-Egense</w:t>
              </w:r>
              <w:r w:rsidR="009B5758" w:rsidRPr="006D585D">
                <w:rPr>
                  <w:rStyle w:val="Hyperlink"/>
                  <w:rFonts w:ascii="Palatino Linotype" w:hAnsi="Palatino Linotype"/>
                  <w:sz w:val="20"/>
                  <w:szCs w:val="20"/>
                </w:rPr>
                <w:t xml:space="preserv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Egense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6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Ollerup, Ø.</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Skerninge, Egense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Egense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6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Ollerup, Ø.</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Skerninge, Egense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Egense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6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56. distrikt Fjelsted, Harndrup og Ejby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Ejby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6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Jensen, Mariane i Ejby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Ejby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6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Gudrun Marie Møller, Ejby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Ejby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6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41. distrikt. Fjelsted, Ejby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Ejby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16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41. distrikt. Fjelsted, Ejby</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Ejby</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7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41. distrikt. Fjelsted, Ejby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Ejby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7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Marine i Ejby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Ejby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 xml:space="preserve"> 1955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7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19. distrikt, Ejby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Ejby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 xml:space="preserve"> 1955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7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19. distrikt, Ejby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Ejby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7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Højriis, Frida Kathrina i Ejby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Ejby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7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Højriis, Frida Kathrina i Ejby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Ejby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17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Særslev, Melby,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Nr. Sandager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Ejlby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17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25. distrikt.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Melby, Sandager, Særslev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Ejlby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17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25. distrikt.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Melby, Sandager, Særslev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Ejlby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17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Herrested, Ellested, Ørbæk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Ellested</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18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Herrested, Ellested, Ørbæk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Ellested</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Vindige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18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Ellinge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18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Refsvindinge og Avnslev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Ellinge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23795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237957">
            <w:pPr>
              <w:spacing w:before="0" w:after="0"/>
              <w:rPr>
                <w:rFonts w:ascii="Palatino Linotype" w:hAnsi="Palatino Linotype"/>
                <w:sz w:val="20"/>
                <w:szCs w:val="20"/>
              </w:rPr>
            </w:pPr>
            <w:hyperlink r:id="rId18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Refsvindinge og Avnslev distrikt</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Ellinge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8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Herringe-Espe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Espe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8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Herringe-Espe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Espe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8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Herringe-Espe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Espe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8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 distrikt Stenløse, Dalum, Fangel. m.fl.</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Fangel</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8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 og 5. distrikt Sanderum, Bellinge, Brændekilde, Stenløse, Fangel m.fl.</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Fangel</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18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56. distrikt Fjelsted, Harndrup og Ejby</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Fjelsted</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9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Ane Kirstine i Fjelsted</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Fjelsted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9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41. distrikt. Fjelsted, Ejby</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Fjelsted</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9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41. distrikt. Fjelsted, Ejby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Fjelsted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9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41. distrikt. Fjelsted, Ejby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Fjelsted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9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fru M i Fjelsted</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Fjelsted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1864</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19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Dreslette, Flemløse, Snave 47.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Flemløse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9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Marie i Baagø, Hårby, Flemløse.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Flemløse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1907</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9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45. distrikt Flemløse og Søby</w:t>
              </w:r>
            </w:hyperlink>
          </w:p>
        </w:tc>
        <w:tc>
          <w:tcPr>
            <w:tcW w:w="600" w:type="pct"/>
            <w:shd w:val="clear" w:color="auto" w:fill="FFFFFF"/>
            <w:vAlign w:val="center"/>
          </w:tcPr>
          <w:p w:rsidR="009B5758" w:rsidRPr="006D585D" w:rsidRDefault="009B5758" w:rsidP="005130D0">
            <w:pPr>
              <w:spacing w:before="0" w:after="0"/>
              <w:rPr>
                <w:rFonts w:ascii="Palatino Linotype" w:hAnsi="Palatino Linotype"/>
                <w:sz w:val="20"/>
                <w:szCs w:val="20"/>
              </w:rPr>
            </w:pPr>
            <w:r>
              <w:rPr>
                <w:rFonts w:ascii="Palatino Linotype" w:hAnsi="Palatino Linotype"/>
                <w:sz w:val="20"/>
                <w:szCs w:val="20"/>
              </w:rPr>
              <w:t>Flemløse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1935</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19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34. distrikt, Flemløse, Søby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Flemløse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1935</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19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34. distrikt, Flemløse, Søby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Flemløse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1935</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20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34. distrikt, Flemløse, Søby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Flemløse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1878</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20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Flødstrup-Ullerslev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Flødstrup</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1947</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20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Flødstrup, Ullerslev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Flødstrup</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1947</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20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Flødstrup, Ullerslev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Flødstrup</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1933</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20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9. distrikt. Fraugde, Allerup, Killerup og Blangstedgaard af Frue landsogn</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Fraugde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C73893">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C73893">
            <w:pPr>
              <w:spacing w:before="0" w:after="0"/>
              <w:rPr>
                <w:rFonts w:ascii="Palatino Linotype" w:hAnsi="Palatino Linotype"/>
                <w:sz w:val="20"/>
                <w:szCs w:val="20"/>
              </w:rPr>
            </w:pPr>
            <w:hyperlink r:id="rId20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10. distrikt </w:t>
              </w:r>
              <w:r w:rsidR="009B5758" w:rsidRPr="00820F49">
                <w:rPr>
                  <w:rStyle w:val="Hyperlink"/>
                  <w:rFonts w:ascii="Palatino Linotype" w:hAnsi="Palatino Linotype"/>
                  <w:b/>
                  <w:sz w:val="20"/>
                  <w:szCs w:val="20"/>
                </w:rPr>
                <w:t>Birkum</w:t>
              </w:r>
              <w:r w:rsidR="009B5758" w:rsidRPr="006D585D">
                <w:rPr>
                  <w:rStyle w:val="Hyperlink"/>
                  <w:rFonts w:ascii="Palatino Linotype" w:hAnsi="Palatino Linotype"/>
                  <w:sz w:val="20"/>
                  <w:szCs w:val="20"/>
                </w:rPr>
                <w:t>, Rønninge, Rolfsted, Fraugde, Allerup m.fl.</w:t>
              </w:r>
            </w:hyperlink>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Fraugde</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0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10. distrikt Birkum, Rønninge, Rolfsted, </w:t>
              </w:r>
              <w:r w:rsidR="009B5758" w:rsidRPr="00820F49">
                <w:rPr>
                  <w:rStyle w:val="Hyperlink"/>
                  <w:rFonts w:ascii="Palatino Linotype" w:hAnsi="Palatino Linotype"/>
                  <w:b/>
                  <w:sz w:val="20"/>
                  <w:szCs w:val="20"/>
                </w:rPr>
                <w:t>Fraugde</w:t>
              </w:r>
              <w:r w:rsidR="009B5758" w:rsidRPr="006D585D">
                <w:rPr>
                  <w:rStyle w:val="Hyperlink"/>
                  <w:rFonts w:ascii="Palatino Linotype" w:hAnsi="Palatino Linotype"/>
                  <w:sz w:val="20"/>
                  <w:szCs w:val="20"/>
                </w:rPr>
                <w:t>, Allerup m.fl.</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Fraugde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0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Frørup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Frørup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0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Frørup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Frørup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0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Frørup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Frørup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1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Longelse-Fuglsbølle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Fuglsbølle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23795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237957">
            <w:pPr>
              <w:spacing w:before="0" w:after="0"/>
              <w:rPr>
                <w:rFonts w:ascii="Palatino Linotype" w:hAnsi="Palatino Linotype"/>
                <w:sz w:val="20"/>
                <w:szCs w:val="20"/>
              </w:rPr>
            </w:pPr>
            <w:hyperlink r:id="rId21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Longelse-Fuglsbølle distrikt</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Fuglsbølle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1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Longelse-Fuglsbølle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Fuglsbølle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21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53. distrikt Udby, Føns og Balslev</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Føns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21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39. distrikt Ørslev, Husby, Føns, Balslev</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Føns</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1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39. distrikt Ørslev, Husby, Føns, Balslev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Føns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1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Hansen, G.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1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Fåborg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1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Christensen, Karen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1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Mette Marie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2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Jensen, Anna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2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Peteren, M.K.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2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Marie Kathrine i Fåborg</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2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Fåborg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2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Fåborg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2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Hauge, Elisabeth i Fåborg</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2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Hauge, Elisabeth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27" w:history="1">
              <w:r w:rsidR="009B5758">
                <w:rPr>
                  <w:rStyle w:val="Hyperlink"/>
                  <w:rFonts w:ascii="Palatino Linotype" w:hAnsi="Palatino Linotype"/>
                  <w:sz w:val="20"/>
                  <w:szCs w:val="20"/>
                </w:rPr>
                <w:t>Fødsel</w:t>
              </w:r>
              <w:r w:rsidR="009B5758" w:rsidRPr="006D585D">
                <w:rPr>
                  <w:rStyle w:val="Hyperlink"/>
                  <w:rFonts w:ascii="Palatino Linotype" w:hAnsi="Palatino Linotype"/>
                  <w:sz w:val="20"/>
                  <w:szCs w:val="20"/>
                </w:rPr>
                <w:t>sprotokol for Fåborg sygehus</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2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frk. Frida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2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fru N. Prkt jordemoder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3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fru Sørensen,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3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Jespersen, Astrid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3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Katrine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3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Marqvardsen, Marie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3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Dorthea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3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Dorthea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rPr>
          <w:trHeight w:val="633"/>
        </w:trPr>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3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Jensen, Ingeborg Hjarnø i Fåborg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3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Fåborg center</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Faaborg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3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52. distrikt Kauslunde og Gamborg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Gamborg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23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45. distrikt. Kauslunde, Udby. Gamborg</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Gamborg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4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45. distrikt. Kauslunde, Udby. Gamborg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Gamborg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4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w:t>
              </w:r>
              <w:r w:rsidR="009B5758">
                <w:rPr>
                  <w:rStyle w:val="Hyperlink"/>
                  <w:rFonts w:ascii="Palatino Linotype" w:hAnsi="Palatino Linotype"/>
                  <w:sz w:val="20"/>
                  <w:szCs w:val="20"/>
                </w:rPr>
                <w:t>r 45. distrikt. Kauslunde, Udby,</w:t>
              </w:r>
              <w:r w:rsidR="009B5758" w:rsidRPr="006D585D">
                <w:rPr>
                  <w:rStyle w:val="Hyperlink"/>
                  <w:rFonts w:ascii="Palatino Linotype" w:hAnsi="Palatino Linotype"/>
                  <w:sz w:val="20"/>
                  <w:szCs w:val="20"/>
                </w:rPr>
                <w:t xml:space="preserve"> Gamborg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Gamborg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4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Alma Jensen i Gamby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Gamby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4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Alma Jensen i Gamby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Gamby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24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Gamtofte og Holevad 42.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Gamtofte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4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Vedtofte, Søllested, Holevad og Gamtofte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Gamtofte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24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Søllested, Gamtofte og Holevad</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Gamtofte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24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Søllested, Gamtofte og Holevad</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Gamtofte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 xml:space="preserve"> 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4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14. distrikt Gelskov, Marslev, Kølstrup og Birkende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Gelskov ?</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Hillerslev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4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14. distrikt Gelskov, Marslev, Kølstrup og Birkende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Gelskov ?</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Hillerslev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25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54. distrikt Gelsted, Rørup, Ørslev</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Gelsted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25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54. distrikt Gelsted, Rørup, Ørslev</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Gelsted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5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54. distrikt Gelsted, Rørup, Ørslev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Gelsted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25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40. distrikt Gelsted, Rørup, Ørslev</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Gelsted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25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40. distrikt Gelsted, Rørup, Ørslev</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Gelsted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5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40. distrikt Gelsted, Rørup, Ørslev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Gelsted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5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Christensen, K.M. i Gelsted</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Gelsted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5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Gudrun i Gelsted</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Gelsted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25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Allested, Heden, Gestelev, Hillerslev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Gestelev</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25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Gestelev, Hillerslev og Heden-Allerslev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Gestelev</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26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Gestelev, Hillerslev og Heden-Allerslev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Gestelev</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26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Gislev-Ryslinge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Gislev</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6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Ane i Gislev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Gislev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6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Hanne i Gislev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Gislev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6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Jensen, Ane Hedvig i Gislev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Gislev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6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Ane Johanne i Gislev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Gislev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6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Sophie i Ringe og Gislev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Gislev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26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Gislev-Ryslinge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Gislev</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26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Gislev-Ryslinge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Gislev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26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28. distrikt Nr. Højrup, Grinløse og Klinte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Grinløse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27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22. distrikt. Grinløse, Klinte, Nr. Nærå og Nr. Højrup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Grinløse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27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22. distrikt. Grinløse, Klinte, Nr. Nærå og Nr. Højrup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Grinløse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27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Gudbjerg-Gudme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Gudbjerg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27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Gudbjerg-Gudme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Gudbjerg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27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Gudbjerg-Gudme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Gudbjerg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7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Gudbjerg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Gudbjerg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7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Gudbjerg-Gudme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7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Anne L. i Gudme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7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Gudbjerg-Gudme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7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Gudbjerg-Gudme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8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Særslev, Melby,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Nr. Sandager og Guldbjerg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Guldbjerg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8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25. distrikt.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Melby, Sandager, Særslev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Guldbjerg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8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25. distrikt.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Melby, Sandager, Særslev og Guldbjerg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Guldbjerg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28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55. distrikt Indslev, Harndrup og Brenderup</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Harndrup</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28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56. distrikt Fjelsted, Harndrup og Ejby</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Harndrup</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1880</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1883</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28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Frederiksen, Martine i Haarslev, Harndrup, Skovby,</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Særslev og Veflinge</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Harndrup</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28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42. </w:t>
              </w:r>
              <w:r w:rsidR="009B5758">
                <w:rPr>
                  <w:rStyle w:val="Hyperlink"/>
                  <w:rFonts w:ascii="Palatino Linotype" w:hAnsi="Palatino Linotype"/>
                  <w:sz w:val="20"/>
                  <w:szCs w:val="20"/>
                </w:rPr>
                <w:t>distrikt. Indslev, Harndrup, Bre</w:t>
              </w:r>
              <w:r w:rsidR="009B5758" w:rsidRPr="006D585D">
                <w:rPr>
                  <w:rStyle w:val="Hyperlink"/>
                  <w:rFonts w:ascii="Palatino Linotype" w:hAnsi="Palatino Linotype"/>
                  <w:sz w:val="20"/>
                  <w:szCs w:val="20"/>
                </w:rPr>
                <w:t>nderup</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Harndrup</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28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42. </w:t>
              </w:r>
              <w:r w:rsidR="009B5758">
                <w:rPr>
                  <w:rStyle w:val="Hyperlink"/>
                  <w:rFonts w:ascii="Palatino Linotype" w:hAnsi="Palatino Linotype"/>
                  <w:sz w:val="20"/>
                  <w:szCs w:val="20"/>
                </w:rPr>
                <w:t>distrikt. Indslev, Harndrup, Bre</w:t>
              </w:r>
              <w:r w:rsidR="009B5758" w:rsidRPr="006D585D">
                <w:rPr>
                  <w:rStyle w:val="Hyperlink"/>
                  <w:rFonts w:ascii="Palatino Linotype" w:hAnsi="Palatino Linotype"/>
                  <w:sz w:val="20"/>
                  <w:szCs w:val="20"/>
                </w:rPr>
                <w:t>nderup</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Harndrup</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8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42. distrikt. Indslev, Harndrup, Brænderup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Harndrup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8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Jacobsen, Jenny i Harndrup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Harndrup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29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Allested, Heden, Gestelev, Hillerslev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Heden</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29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Ane i Heden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Heden</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29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Gestelev, Hillerslev og Heden-Allerslev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Heden</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29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Gestelev, Hillerslev og Heden-Allerslev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Heden</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9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49. distrikt Helnæs</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Helnæs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9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32. distrikt, Helnæs</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Helnæs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9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32. distrikt, Helnæs</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Helnæs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29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32. distrikt, Helnæs</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Helnæs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1871</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29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Herrested-Refsvindinge, Ørbæk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Herrested</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29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Herrested, Ellested, Ørbæk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Herrested</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30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Herrested, Ellested, Ørbæk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Herrested</w:t>
            </w:r>
          </w:p>
        </w:tc>
        <w:tc>
          <w:tcPr>
            <w:tcW w:w="600" w:type="pct"/>
            <w:shd w:val="clear" w:color="auto" w:fill="FFFFFF"/>
            <w:vAlign w:val="center"/>
          </w:tcPr>
          <w:p w:rsidR="009B5758" w:rsidRPr="006D585D" w:rsidRDefault="009B5758" w:rsidP="00D06B9A">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1866</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30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Herringe-Espe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Herringe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30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Herringe-Espe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Herringe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30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Herringe-Espe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Herringe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30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Hesselager-Langå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Hesselager</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0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Olsen, Anna i Hesselager</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Hesselager</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30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Hesselager distrikt Langå, Øksendrup</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Hesselager</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07" w:history="1">
              <w:r w:rsidR="009B5758">
                <w:rPr>
                  <w:rStyle w:val="Hyperlink"/>
                  <w:rFonts w:ascii="Palatino Linotype" w:hAnsi="Palatino Linotype"/>
                  <w:sz w:val="20"/>
                  <w:szCs w:val="20"/>
                </w:rPr>
                <w:t>Fødsel</w:t>
              </w:r>
              <w:r w:rsidR="009B5758" w:rsidRPr="006D585D">
                <w:rPr>
                  <w:rStyle w:val="Hyperlink"/>
                  <w:rFonts w:ascii="Palatino Linotype" w:hAnsi="Palatino Linotype"/>
                  <w:sz w:val="20"/>
                  <w:szCs w:val="20"/>
                </w:rPr>
                <w:t>sprotokol for Nielsen, Andreas Læge i Hesselager</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Hesselager</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0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Hovgaard, fru. A. i Vormark</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Hesselager</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0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Allested, Heden, Gestelev, Hillerslev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Hillerslev</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1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Madsen, Jensine Albertine i Højrup </w:t>
              </w:r>
              <w:r w:rsidR="009B5758">
                <w:rPr>
                  <w:rStyle w:val="Hyperlink"/>
                  <w:rFonts w:ascii="Palatino Linotype" w:hAnsi="Palatino Linotype"/>
                  <w:sz w:val="20"/>
                  <w:szCs w:val="20"/>
                </w:rPr>
                <w:t xml:space="preserve">i </w:t>
              </w:r>
              <w:r w:rsidR="009B5758" w:rsidRPr="006D585D">
                <w:rPr>
                  <w:rStyle w:val="Hyperlink"/>
                  <w:rFonts w:ascii="Palatino Linotype" w:hAnsi="Palatino Linotype"/>
                  <w:sz w:val="20"/>
                  <w:szCs w:val="20"/>
                </w:rPr>
                <w:t>Hillerslev s.</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Hillerslev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31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Gestelev, Hillerslev og Heden-Allerslev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Hillerslev</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31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Gestelev, Hillerslev og Heden-Allerslev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Hillerslev</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1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Ø. Hæsinge-Hillerslev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Hillerslev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1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Ø. Hæsinge-Hillerslev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Hillerslev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31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21. distrikt. Skamby, Uggerslev og Hjadstrup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Hjadstrup</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31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21. distrikt. Skamby, Uggerslev og Hjadstrup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Hjadstrup</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1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21. distrikt. Skamby, Uggerslev og Hjadstrup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Hjadstrup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1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Hjadstrup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Hjadstup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1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Gamtofte og Holevad 42.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Holevad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32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Vedtofte, Søllested, Holevad og Gamtofte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Holevad</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2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Søllested, Gamtofte og Holevad</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Holevad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2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Søllested, Gamtofte og Holevad</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Holevad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2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Horne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Horne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2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A. Marie i Horne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Horne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2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Horne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Horne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2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Horne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Horne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2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Alfrida i Horne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Horne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2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Alfrida i Horne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Horne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2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Edith Berg i Horne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Horne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3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Jeppesen, Ane Kirstine i Hov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3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Anna i Hov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3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prkt. jordemoder i Snøde-Stoense og Hov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Hov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3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Humble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Humble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 xml:space="preserve"> 1898</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1900</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33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Friis, Jenny i Lindelse og Humble</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Humble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3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Jepsen, Kristine i Humble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Humble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3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Jepsen, Kristine i Humble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Humble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3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Åby-Hundstrup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Hundstrup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3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Åby-Hundstrup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Hundstrup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3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Åby-Hundstrup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Hundstrup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4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44. distrikt Baagø og Husby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Husby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4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Baagø, Husby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Husby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4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Baagø, Husby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Husby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34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39. distrikt Ørslev, Husby, Føns, Balslev</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Husby</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4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39. distrikt Ørslev, Husby, Føns, Balslev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Husby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4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Baagø og Husby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Husby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4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Baagø og Husby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Husby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C73893">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1944</w:t>
            </w:r>
          </w:p>
        </w:tc>
        <w:tc>
          <w:tcPr>
            <w:tcW w:w="2000" w:type="pct"/>
            <w:shd w:val="clear" w:color="auto" w:fill="FFFFFF"/>
            <w:vAlign w:val="center"/>
            <w:hideMark/>
          </w:tcPr>
          <w:p w:rsidR="009B5758" w:rsidRPr="006D585D" w:rsidRDefault="0002543D" w:rsidP="00C73893">
            <w:pPr>
              <w:spacing w:before="0" w:after="0"/>
              <w:rPr>
                <w:rFonts w:ascii="Palatino Linotype" w:hAnsi="Palatino Linotype"/>
                <w:sz w:val="20"/>
                <w:szCs w:val="20"/>
              </w:rPr>
            </w:pPr>
            <w:hyperlink r:id="rId34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12. distrikt Nr. Lyndelse, Nr. Søby og Højby</w:t>
              </w:r>
            </w:hyperlink>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Højby</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4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fru Seldorf i Højby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Højby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4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Jørgensen, Karen i </w:t>
              </w:r>
              <w:r w:rsidR="009B5758" w:rsidRPr="00BC4779">
                <w:rPr>
                  <w:rStyle w:val="Hyperlink"/>
                  <w:rFonts w:ascii="Palatino Linotype" w:hAnsi="Palatino Linotype"/>
                  <w:b/>
                  <w:sz w:val="20"/>
                  <w:szCs w:val="20"/>
                </w:rPr>
                <w:t>Sarup</w:t>
              </w:r>
              <w:r w:rsidR="009B5758" w:rsidRPr="006D585D">
                <w:rPr>
                  <w:rStyle w:val="Hyperlink"/>
                  <w:rFonts w:ascii="Palatino Linotype" w:hAnsi="Palatino Linotype"/>
                  <w:sz w:val="20"/>
                  <w:szCs w:val="20"/>
                </w:rPr>
                <w:t xml:space="preserve"> og Orte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Hårby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35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Gummerup, Køng, Haarby, Dole, Glamsbjerg 46.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Hårby</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35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48. distrikt. Haarby-Dreslette</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Hårby</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 xml:space="preserve"> 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35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48. distrikt. Haarby-Dreslette</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Hårby</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1866</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1867</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35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Marie i Baagø, Hårby, Flemløse.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Hårby</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35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35. distrikt Køng, Haarby og Glamsbjerg</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Hårby</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35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35. distrikt Køng, Haarby og Glamsbjerg</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Hårby</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35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35. distrikt Køng, Haarby og Glamsbjerg</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Hårby</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57" w:anchor="308753,63295028" w:history="1">
              <w:r w:rsidR="009B5758" w:rsidRPr="00336FE1">
                <w:rPr>
                  <w:rStyle w:val="Hyperlink"/>
                  <w:rFonts w:ascii="Palatino Linotype" w:hAnsi="Palatino Linotype"/>
                  <w:sz w:val="20"/>
                  <w:szCs w:val="20"/>
                </w:rPr>
                <w:t>Jdm.pr. for 31. distrikt [sarup]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Hårby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35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35. distrikt. Haarslev og Særslev</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Hårslev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1869</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1918</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35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Stillebæk, Haarslev, Veflinge og Vigerslev</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Hårslev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1869</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1918</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36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Stillebæk, Haarslev, Veflinge og Vigerslev</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Hårslev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1880</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1883</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36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Frederiksen, Martine i Haarslev, Harndrup, Skovby,</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Særslev og Veflinge</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Hårslev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6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Maren i Haarslev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Hårslev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6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27. distrikt. Gamby, Hårslev, Veflinge.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Hårslev</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36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27. distrikt. Gamby, Hårslev, Veflinge.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Hårslev</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6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w:t>
              </w:r>
            </w:hyperlink>
            <w:r w:rsidR="009B5758">
              <w:rPr>
                <w:rStyle w:val="Hyperlink"/>
                <w:rFonts w:ascii="Palatino Linotype" w:hAnsi="Palatino Linotype"/>
                <w:sz w:val="20"/>
                <w:szCs w:val="20"/>
              </w:rPr>
              <w:t xml:space="preserve"> = </w:t>
            </w:r>
            <w:r w:rsidR="009B5758" w:rsidRPr="00D76F3F">
              <w:rPr>
                <w:rStyle w:val="Hyperlink"/>
                <w:rFonts w:ascii="Palatino Linotype" w:hAnsi="Palatino Linotype"/>
                <w:sz w:val="20"/>
                <w:szCs w:val="20"/>
              </w:rPr>
              <w:t>Haarslev, Vigerslev m.fl</w:t>
            </w:r>
            <w:r w:rsidR="009B5758">
              <w:rPr>
                <w:rStyle w:val="Hyperlink"/>
                <w:rFonts w:ascii="Palatino Linotype" w:hAnsi="Palatino Linotype"/>
                <w:sz w:val="20"/>
                <w:szCs w:val="20"/>
              </w:rPr>
              <w: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Hårslev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23795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237957">
            <w:pPr>
              <w:spacing w:before="0" w:after="0"/>
              <w:rPr>
                <w:rFonts w:ascii="Palatino Linotype" w:hAnsi="Palatino Linotype"/>
                <w:sz w:val="20"/>
                <w:szCs w:val="20"/>
              </w:rPr>
            </w:pPr>
            <w:hyperlink r:id="rId36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Haarslev, Vigerslev m.fl.</w:t>
              </w:r>
            </w:hyperlink>
            <w:r w:rsidR="009B5758">
              <w:rPr>
                <w:rStyle w:val="Hyperlink"/>
                <w:rFonts w:ascii="Palatino Linotype" w:hAnsi="Palatino Linotype"/>
                <w:sz w:val="20"/>
                <w:szCs w:val="20"/>
              </w:rPr>
              <w:t xml:space="preserve"> = 36. distrikt</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Hårslev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36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Haarslev, Vigerslev m.fl.</w:t>
              </w:r>
            </w:hyperlink>
            <w:r w:rsidR="009B5758">
              <w:rPr>
                <w:rStyle w:val="Hyperlink"/>
                <w:rFonts w:ascii="Palatino Linotype" w:hAnsi="Palatino Linotype"/>
                <w:sz w:val="20"/>
                <w:szCs w:val="20"/>
              </w:rPr>
              <w:t xml:space="preserve"> = 36. distrikt</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Hårslev</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1864</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1868</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36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Jordløse-Hostrup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Håstrup</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1960</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36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Jordløse-Håstrup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Håstrup</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1960</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37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Jordløse-Håstrup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Håstrup</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37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55. distrikt Indslev, Harndrup og Brenderup</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Indslev</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37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42. </w:t>
              </w:r>
              <w:r w:rsidR="009B5758">
                <w:rPr>
                  <w:rStyle w:val="Hyperlink"/>
                  <w:rFonts w:ascii="Palatino Linotype" w:hAnsi="Palatino Linotype"/>
                  <w:sz w:val="20"/>
                  <w:szCs w:val="20"/>
                </w:rPr>
                <w:t>distrikt. Indslev, Harndrup, Bre</w:t>
              </w:r>
              <w:r w:rsidR="009B5758" w:rsidRPr="006D585D">
                <w:rPr>
                  <w:rStyle w:val="Hyperlink"/>
                  <w:rFonts w:ascii="Palatino Linotype" w:hAnsi="Palatino Linotype"/>
                  <w:sz w:val="20"/>
                  <w:szCs w:val="20"/>
                </w:rPr>
                <w:t>nderup</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Indslev</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37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42. </w:t>
              </w:r>
              <w:r w:rsidR="009B5758">
                <w:rPr>
                  <w:rStyle w:val="Hyperlink"/>
                  <w:rFonts w:ascii="Palatino Linotype" w:hAnsi="Palatino Linotype"/>
                  <w:sz w:val="20"/>
                  <w:szCs w:val="20"/>
                </w:rPr>
                <w:t>distrikt. Indslev, Harndrup, Bre</w:t>
              </w:r>
              <w:r w:rsidR="009B5758" w:rsidRPr="006D585D">
                <w:rPr>
                  <w:rStyle w:val="Hyperlink"/>
                  <w:rFonts w:ascii="Palatino Linotype" w:hAnsi="Palatino Linotype"/>
                  <w:sz w:val="20"/>
                  <w:szCs w:val="20"/>
                </w:rPr>
                <w:t>nderup</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Indslev</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7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42. distrikt. Indslev, Harndrup, Brænderup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Indslev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7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Jordløse-Hostrup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Jordsløse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7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Jordløse-Håstrup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Jordsløse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7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Jordløse-Håstrup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Jordsløse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37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52. distrikt Kauslunde og Gamborg</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Kauslunde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7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Poulsen, Ane Marie i Kauslunde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Kauslunde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38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45. distrikt. Kauslunde, Udby. Gamborg</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Kauslunde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38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45. distrikt. Kauslunde, Udby. Gamborg</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Kauslunde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8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w:t>
              </w:r>
              <w:r w:rsidR="009B5758">
                <w:rPr>
                  <w:rStyle w:val="Hyperlink"/>
                  <w:rFonts w:ascii="Palatino Linotype" w:hAnsi="Palatino Linotype"/>
                  <w:sz w:val="20"/>
                  <w:szCs w:val="20"/>
                </w:rPr>
                <w:t>r 45. distrikt. Kauslunde, Udby,</w:t>
              </w:r>
              <w:r w:rsidR="009B5758" w:rsidRPr="006D585D">
                <w:rPr>
                  <w:rStyle w:val="Hyperlink"/>
                  <w:rFonts w:ascii="Palatino Linotype" w:hAnsi="Palatino Linotype"/>
                  <w:sz w:val="20"/>
                  <w:szCs w:val="20"/>
                </w:rPr>
                <w:t xml:space="preserve"> Gamborg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Kauslunde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38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Margrethe i Kauslunde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Kauslunde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8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Ballisager, Klara i Kauslunde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Kauslunde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8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Ballisager, Klara i Kauslunde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Kauslunde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8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Barløse, Turup og Kjerte 39.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E055F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055F7">
            <w:pPr>
              <w:spacing w:before="0" w:after="0"/>
              <w:rPr>
                <w:rFonts w:ascii="Palatino Linotype" w:hAnsi="Palatino Linotype"/>
                <w:sz w:val="20"/>
                <w:szCs w:val="20"/>
              </w:rPr>
            </w:pPr>
            <w:r w:rsidRPr="006D585D">
              <w:rPr>
                <w:rFonts w:ascii="Palatino Linotype" w:hAnsi="Palatino Linotype"/>
                <w:sz w:val="20"/>
                <w:szCs w:val="20"/>
              </w:rPr>
              <w:t>1864</w:t>
            </w:r>
          </w:p>
        </w:tc>
        <w:tc>
          <w:tcPr>
            <w:tcW w:w="200" w:type="pct"/>
            <w:shd w:val="clear" w:color="auto" w:fill="FFFFFF"/>
            <w:vAlign w:val="center"/>
            <w:hideMark/>
          </w:tcPr>
          <w:p w:rsidR="009B5758" w:rsidRPr="006D585D" w:rsidRDefault="009B5758" w:rsidP="00E055F7">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E055F7">
            <w:pPr>
              <w:spacing w:before="0" w:after="0"/>
              <w:rPr>
                <w:rFonts w:ascii="Palatino Linotype" w:hAnsi="Palatino Linotype"/>
                <w:sz w:val="20"/>
                <w:szCs w:val="20"/>
              </w:rPr>
            </w:pPr>
            <w:hyperlink r:id="rId38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38. distrikt</w:t>
              </w:r>
            </w:hyperlink>
            <w:r w:rsidR="009B5758">
              <w:rPr>
                <w:rStyle w:val="Hyperlink"/>
                <w:rFonts w:ascii="Palatino Linotype" w:hAnsi="Palatino Linotype"/>
                <w:sz w:val="20"/>
                <w:szCs w:val="20"/>
              </w:rPr>
              <w:t xml:space="preserve"> = </w:t>
            </w:r>
            <w:r w:rsidR="009B5758" w:rsidRPr="00CE7104">
              <w:rPr>
                <w:rStyle w:val="Hyperlink"/>
                <w:rFonts w:ascii="Palatino Linotype" w:hAnsi="Palatino Linotype"/>
                <w:b/>
                <w:sz w:val="20"/>
                <w:szCs w:val="20"/>
              </w:rPr>
              <w:t>Stubberup</w:t>
            </w:r>
            <w:r w:rsidR="009B5758" w:rsidRPr="007D54FC">
              <w:rPr>
                <w:rStyle w:val="Hyperlink"/>
                <w:rFonts w:ascii="Palatino Linotype" w:hAnsi="Palatino Linotype"/>
                <w:sz w:val="20"/>
                <w:szCs w:val="20"/>
              </w:rPr>
              <w:t>, Tanderup, Sandager</w:t>
            </w:r>
          </w:p>
        </w:tc>
        <w:tc>
          <w:tcPr>
            <w:tcW w:w="600" w:type="pct"/>
            <w:shd w:val="clear" w:color="auto" w:fill="FFFFFF"/>
            <w:vAlign w:val="center"/>
          </w:tcPr>
          <w:p w:rsidR="009B5758" w:rsidRPr="006D585D" w:rsidRDefault="009B5758" w:rsidP="00E055F7">
            <w:pPr>
              <w:spacing w:before="0" w:after="0"/>
              <w:rPr>
                <w:rFonts w:ascii="Palatino Linotype" w:hAnsi="Palatino Linotype"/>
                <w:sz w:val="20"/>
                <w:szCs w:val="20"/>
              </w:rPr>
            </w:pPr>
            <w:r>
              <w:rPr>
                <w:rFonts w:ascii="Palatino Linotype" w:hAnsi="Palatino Linotype"/>
                <w:sz w:val="20"/>
                <w:szCs w:val="20"/>
              </w:rPr>
              <w:t>Kerte</w:t>
            </w:r>
          </w:p>
        </w:tc>
        <w:tc>
          <w:tcPr>
            <w:tcW w:w="600" w:type="pct"/>
            <w:shd w:val="clear" w:color="auto" w:fill="FFFFFF"/>
            <w:vAlign w:val="center"/>
          </w:tcPr>
          <w:p w:rsidR="009B5758" w:rsidRPr="006D585D" w:rsidRDefault="009B5758" w:rsidP="00E055F7">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E055F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E055F7">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8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38. distrikt. Sandager, Tanderup, Kerte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8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38. distrikt. Sandager, Tanderup, Kerte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9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38. distrikt. Sandager, Tanderup, Kerte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9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Marstrand, Madam i Kerteminde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39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18. distrikt, Kerteminde og Drigstrup</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9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Henriette Cathrine Ottosen i Kerteminde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9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Karen i Kerteminde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9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Thygesen, Karoline i Kerteminde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9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Thygesen, Wilhelmine i Kerteminde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39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A. i Kerteminde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1973</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39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 distrikt Kerteminde-Drigstrup, Munkebo 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1973</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39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 distrikt Kerteminde-Drigstrup, Munkebo 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00" w:history="1">
              <w:r w:rsidR="009B5758">
                <w:rPr>
                  <w:rStyle w:val="Hyperlink"/>
                  <w:rFonts w:ascii="Palatino Linotype" w:hAnsi="Palatino Linotype"/>
                  <w:sz w:val="20"/>
                  <w:szCs w:val="20"/>
                </w:rPr>
                <w:t>Fødsel</w:t>
              </w:r>
              <w:r w:rsidR="009B5758" w:rsidRPr="006D585D">
                <w:rPr>
                  <w:rStyle w:val="Hyperlink"/>
                  <w:rFonts w:ascii="Palatino Linotype" w:hAnsi="Palatino Linotype"/>
                  <w:sz w:val="20"/>
                  <w:szCs w:val="20"/>
                </w:rPr>
                <w:t>sprotokol for Schandel, O.</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E</w:t>
              </w:r>
              <w:r w:rsidR="009B5758">
                <w:rPr>
                  <w:rStyle w:val="Hyperlink"/>
                  <w:rFonts w:ascii="Palatino Linotype" w:hAnsi="Palatino Linotype"/>
                  <w:sz w:val="20"/>
                  <w:szCs w:val="20"/>
                </w:rPr>
                <w:t>.</w:t>
              </w:r>
              <w:r w:rsidR="009B5758" w:rsidRPr="006D585D">
                <w:rPr>
                  <w:rStyle w:val="Hyperlink"/>
                  <w:rFonts w:ascii="Palatino Linotype" w:hAnsi="Palatino Linotype"/>
                  <w:sz w:val="20"/>
                  <w:szCs w:val="20"/>
                </w:rPr>
                <w:t xml:space="preserve"> Prak. læge i Kerteminde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0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Olsen, Dagmar Kerteminde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0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Birgit Fredensborg Nyborg-Kerteminde center</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0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Kerteminde sygehus</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Kerteminde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0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Lunde-Kirkeby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Kirkeby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0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28. distrikt Nr. Højrup, Grinløse og Klinte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Klinte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40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22. distrikt. Grinløse, Klinte, Nr. Nærå og Nr. Højrup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Klinte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40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22. distrikt. Grinløse, Klinte, Nr. Nærå og Nr. Højrup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Klinte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1900</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40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7. distrikt Korup, Ubberud, Paarup, og Næsbyhoved-Broby</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Korup</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0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30. distrikt. Norup og Krogsbølle.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Krogsbølle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1870</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41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29. distrikt. Krogsbølle, Nr.</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Nærå-Bederslev</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Krogsbølle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1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Ane i Krogsbølle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Krogsbølle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41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23. distrikt. Vellinge, Krogsbølle, Norup og Bederslev</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Krogsbølle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41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23. distrikt. Vellinge, Krogsbølle, Norup og Bederslev</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Krogsbølle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41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Kullerup</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41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Refsvindinge og Avnslev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Kullerup</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23795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237957">
            <w:pPr>
              <w:spacing w:before="0" w:after="0"/>
              <w:rPr>
                <w:rFonts w:ascii="Palatino Linotype" w:hAnsi="Palatino Linotype"/>
                <w:sz w:val="20"/>
                <w:szCs w:val="20"/>
              </w:rPr>
            </w:pPr>
            <w:hyperlink r:id="rId41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Refsvindinge og Avnslev distrikt</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Kullerup</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1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Kværndrup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Kværndrup</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1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Kværndrup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Kværndrup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1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Kværndrup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Kværndrup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42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43. distrikt. Sønderby, Kærum, Dreslette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Kærum</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42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30. distrikt. Kærum, Sønderby, Dreslette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Kærum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42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30. distrikt. Kærum, Sønderby, Dreslette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Kærum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1921</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42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Anna Marslund, Ebberup, Kærum-Sønderby</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Kærum</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42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Ebberup, Kærum, Dreslette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Kærum</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42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Ebberup, Kærum, Dreslette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Kærum</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42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Ebberup, Kærum, Dreslette</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Kærum</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2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Jeppesen, fru. i Ebberup og Kærum</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Kærum</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B70A7F">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70A7F">
            <w:pPr>
              <w:spacing w:before="0" w:after="0"/>
              <w:rPr>
                <w:rFonts w:ascii="Palatino Linotype" w:hAnsi="Palatino Linotype"/>
                <w:sz w:val="20"/>
                <w:szCs w:val="20"/>
              </w:rPr>
            </w:pPr>
            <w:r w:rsidRPr="006D585D">
              <w:rPr>
                <w:rFonts w:ascii="Palatino Linotype" w:hAnsi="Palatino Linotype"/>
                <w:sz w:val="20"/>
                <w:szCs w:val="20"/>
              </w:rPr>
              <w:t>1967</w:t>
            </w:r>
          </w:p>
        </w:tc>
        <w:tc>
          <w:tcPr>
            <w:tcW w:w="200" w:type="pct"/>
            <w:shd w:val="clear" w:color="auto" w:fill="FFFFFF"/>
            <w:vAlign w:val="center"/>
            <w:hideMark/>
          </w:tcPr>
          <w:p w:rsidR="009B5758" w:rsidRPr="006D585D" w:rsidRDefault="009B5758" w:rsidP="00B70A7F">
            <w:pPr>
              <w:spacing w:before="0" w:after="0"/>
              <w:rPr>
                <w:rFonts w:ascii="Palatino Linotype" w:hAnsi="Palatino Linotype"/>
                <w:sz w:val="20"/>
                <w:szCs w:val="20"/>
              </w:rPr>
            </w:pPr>
            <w:r w:rsidRPr="006D585D">
              <w:rPr>
                <w:rFonts w:ascii="Palatino Linotype" w:hAnsi="Palatino Linotype"/>
                <w:sz w:val="20"/>
                <w:szCs w:val="20"/>
              </w:rPr>
              <w:t>1971</w:t>
            </w:r>
          </w:p>
        </w:tc>
        <w:tc>
          <w:tcPr>
            <w:tcW w:w="2000" w:type="pct"/>
            <w:shd w:val="clear" w:color="auto" w:fill="FFFFFF"/>
            <w:vAlign w:val="center"/>
            <w:hideMark/>
          </w:tcPr>
          <w:p w:rsidR="009B5758" w:rsidRPr="006D585D" w:rsidRDefault="0002543D" w:rsidP="00B70A7F">
            <w:pPr>
              <w:spacing w:before="0" w:after="0"/>
              <w:rPr>
                <w:rFonts w:ascii="Palatino Linotype" w:hAnsi="Palatino Linotype"/>
                <w:sz w:val="20"/>
                <w:szCs w:val="20"/>
              </w:rPr>
            </w:pPr>
            <w:hyperlink r:id="rId42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Ruth Nymann i Ebberup distrikt</w:t>
              </w:r>
            </w:hyperlink>
            <w:r w:rsidR="009B5758">
              <w:rPr>
                <w:rFonts w:ascii="Palatino Linotype" w:hAnsi="Palatino Linotype"/>
                <w:sz w:val="20"/>
                <w:szCs w:val="20"/>
              </w:rPr>
              <w:t>, Kærum og Sønderby sogne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Kærum</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2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16. distrikt, Marslev og Kølstrup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Kølstrup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43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14. distrikt Gelskov, Marslev, Kølstrup og Birkende</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Kølstrup</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43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14. distrikt Gelskov, Marslev, Kølstrup og Birkende</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Kølstrup</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43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w:t>
              </w:r>
              <w:r w:rsidR="009B5758" w:rsidRPr="00B202E8">
                <w:rPr>
                  <w:rStyle w:val="Hyperlink"/>
                  <w:rFonts w:ascii="Palatino Linotype" w:hAnsi="Palatino Linotype"/>
                  <w:b/>
                  <w:sz w:val="20"/>
                  <w:szCs w:val="20"/>
                </w:rPr>
                <w:t>Gummerup</w:t>
              </w:r>
              <w:r w:rsidR="009B5758" w:rsidRPr="006D585D">
                <w:rPr>
                  <w:rStyle w:val="Hyperlink"/>
                  <w:rFonts w:ascii="Palatino Linotype" w:hAnsi="Palatino Linotype"/>
                  <w:sz w:val="20"/>
                  <w:szCs w:val="20"/>
                </w:rPr>
                <w:t xml:space="preserve">, </w:t>
              </w:r>
              <w:r w:rsidR="009B5758" w:rsidRPr="00B202E8">
                <w:rPr>
                  <w:rStyle w:val="Hyperlink"/>
                  <w:rFonts w:ascii="Palatino Linotype" w:hAnsi="Palatino Linotype"/>
                  <w:b/>
                  <w:sz w:val="20"/>
                  <w:szCs w:val="20"/>
                </w:rPr>
                <w:t>Køng</w:t>
              </w:r>
              <w:r w:rsidR="009B5758" w:rsidRPr="006D585D">
                <w:rPr>
                  <w:rStyle w:val="Hyperlink"/>
                  <w:rFonts w:ascii="Palatino Linotype" w:hAnsi="Palatino Linotype"/>
                  <w:sz w:val="20"/>
                  <w:szCs w:val="20"/>
                </w:rPr>
                <w:t xml:space="preserve">, Haarby, </w:t>
              </w:r>
              <w:r w:rsidR="009B5758" w:rsidRPr="00B202E8">
                <w:rPr>
                  <w:rStyle w:val="Hyperlink"/>
                  <w:rFonts w:ascii="Palatino Linotype" w:hAnsi="Palatino Linotype"/>
                  <w:b/>
                  <w:sz w:val="20"/>
                  <w:szCs w:val="20"/>
                </w:rPr>
                <w:t>Dole</w:t>
              </w:r>
              <w:r w:rsidR="009B5758" w:rsidRPr="006D585D">
                <w:rPr>
                  <w:rStyle w:val="Hyperlink"/>
                  <w:rFonts w:ascii="Palatino Linotype" w:hAnsi="Palatino Linotype"/>
                  <w:sz w:val="20"/>
                  <w:szCs w:val="20"/>
                </w:rPr>
                <w:t xml:space="preserve">, </w:t>
              </w:r>
              <w:r w:rsidR="009B5758" w:rsidRPr="00B202E8">
                <w:rPr>
                  <w:rStyle w:val="Hyperlink"/>
                  <w:rFonts w:ascii="Palatino Linotype" w:hAnsi="Palatino Linotype"/>
                  <w:b/>
                  <w:sz w:val="20"/>
                  <w:szCs w:val="20"/>
                </w:rPr>
                <w:t>Glamsbjerg</w:t>
              </w:r>
              <w:r w:rsidR="009B5758" w:rsidRPr="006D585D">
                <w:rPr>
                  <w:rStyle w:val="Hyperlink"/>
                  <w:rFonts w:ascii="Palatino Linotype" w:hAnsi="Palatino Linotype"/>
                  <w:sz w:val="20"/>
                  <w:szCs w:val="20"/>
                </w:rPr>
                <w:t xml:space="preserve"> 46.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3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Karen, Køng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1900</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1901</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43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w:t>
              </w:r>
              <w:r w:rsidR="009B5758">
                <w:rPr>
                  <w:rStyle w:val="Hyperlink"/>
                  <w:rFonts w:ascii="Palatino Linotype" w:hAnsi="Palatino Linotype"/>
                  <w:sz w:val="20"/>
                  <w:szCs w:val="20"/>
                </w:rPr>
                <w:t xml:space="preserve"> Rasmussen, Karen. Glamsbjerg i</w:t>
              </w:r>
              <w:r w:rsidR="009B5758" w:rsidRPr="006D585D">
                <w:rPr>
                  <w:rStyle w:val="Hyperlink"/>
                  <w:rFonts w:ascii="Palatino Linotype" w:hAnsi="Palatino Linotype"/>
                  <w:sz w:val="20"/>
                  <w:szCs w:val="20"/>
                </w:rPr>
                <w:t xml:space="preserve"> Køng sogn</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3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w:t>
              </w:r>
              <w:r w:rsidR="009B5758">
                <w:rPr>
                  <w:rStyle w:val="Hyperlink"/>
                  <w:rFonts w:ascii="Palatino Linotype" w:hAnsi="Palatino Linotype"/>
                  <w:sz w:val="20"/>
                  <w:szCs w:val="20"/>
                </w:rPr>
                <w:t xml:space="preserve"> Rasmussen, Karen. Glamsbjerg i</w:t>
              </w:r>
              <w:r w:rsidR="009B5758" w:rsidRPr="006D585D">
                <w:rPr>
                  <w:rStyle w:val="Hyperlink"/>
                  <w:rFonts w:ascii="Palatino Linotype" w:hAnsi="Palatino Linotype"/>
                  <w:sz w:val="20"/>
                  <w:szCs w:val="20"/>
                </w:rPr>
                <w:t xml:space="preserve"> Køng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3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Abelone Marie i Dole, Køng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43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35. distrikt Køng, Haarby og Glamsbjerg</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43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35. distrikt Køng, Haarby og Glamsbjerg</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43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35. distrikt Køng, Haarby og Glamsbjerg</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4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Damgaard, fru Karen Marie i Glamsbjerg, Køng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4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Esbensen, fru M. i Gummerup, Køng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4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M.</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K. Nørgård i Køng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4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fru. K. Gummerup, Køng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 xml:space="preserve"> </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4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Verna M.</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F.</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Pedersen, Glamsbjerg, Køng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4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Varna Marit i Glamsbjerg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4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Varna Marit i Glamsbjerg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4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Espensen, fru, Gummerup, Køng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 sogn</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4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Karen Johanne M. i Glamsbjerg, Køng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 sogn</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4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Bjerregaard, fru. i Glamsbjerg, Køng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Køng sogn</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5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Landet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Landet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5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Caroline</w:t>
              </w:r>
            </w:hyperlink>
            <w:r w:rsidR="009B5758">
              <w:rPr>
                <w:rStyle w:val="Hyperlink"/>
                <w:rFonts w:ascii="Palatino Linotype" w:hAnsi="Palatino Linotype"/>
                <w:sz w:val="20"/>
                <w:szCs w:val="20"/>
              </w:rPr>
              <w:t xml:space="preserve"> [i Lundby på Tåsinge]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Landet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5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Juul. Karen Marie i Lundby på Tåsinge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Landet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5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Anna i Lundby på Tåsinge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Landet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5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Espensen, Madam i Landet på Tåsinge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Landet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5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Hesselager-Langå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Langå</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45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Hesselager distrikt Langå, Øksendrup</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Langå</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45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Hesselager distrikt Langå, Øksendrup</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Langå</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5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Lindelse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Lindelse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Default="009B5758" w:rsidP="009F42A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F42A7">
            <w:pPr>
              <w:spacing w:before="0" w:after="0"/>
              <w:rPr>
                <w:rFonts w:ascii="Palatino Linotype" w:hAnsi="Palatino Linotype"/>
                <w:sz w:val="20"/>
                <w:szCs w:val="20"/>
              </w:rPr>
            </w:pPr>
            <w:r>
              <w:rPr>
                <w:rFonts w:ascii="Palatino Linotype" w:hAnsi="Palatino Linotype"/>
                <w:sz w:val="20"/>
                <w:szCs w:val="20"/>
              </w:rPr>
              <w:t>1</w:t>
            </w:r>
            <w:r w:rsidRPr="006D585D">
              <w:rPr>
                <w:rFonts w:ascii="Palatino Linotype" w:hAnsi="Palatino Linotype"/>
                <w:sz w:val="20"/>
                <w:szCs w:val="20"/>
              </w:rPr>
              <w:t>898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5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Friis, Jenny i Lindelse og Humble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Lindelse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6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Madesen, Anna Bender i Lindelse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Lindelse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6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Madesen, Anna Bender i Lindelse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Lindelse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46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Longelse-Fuglsbølle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Longelse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6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Karen i Longelse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Longelse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6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Longelse-Fuglsbølle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Longelse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23795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237957">
            <w:pPr>
              <w:spacing w:before="0" w:after="0"/>
              <w:rPr>
                <w:rFonts w:ascii="Palatino Linotype" w:hAnsi="Palatino Linotype"/>
                <w:sz w:val="20"/>
                <w:szCs w:val="20"/>
              </w:rPr>
            </w:pPr>
            <w:hyperlink r:id="rId46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Longelse-Fuglsbølle distrikt</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Longelse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6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Birgit. i </w:t>
              </w:r>
              <w:r w:rsidR="009B5758" w:rsidRPr="009A404F">
                <w:rPr>
                  <w:rStyle w:val="Hyperlink"/>
                  <w:rFonts w:ascii="Palatino Linotype" w:hAnsi="Palatino Linotype"/>
                  <w:b/>
                  <w:sz w:val="20"/>
                  <w:szCs w:val="20"/>
                </w:rPr>
                <w:t>Krogsbjerg</w:t>
              </w:r>
              <w:r w:rsidR="009B5758" w:rsidRPr="006D585D">
                <w:rPr>
                  <w:rStyle w:val="Hyperlink"/>
                  <w:rFonts w:ascii="Palatino Linotype" w:hAnsi="Palatino Linotype"/>
                  <w:sz w:val="20"/>
                  <w:szCs w:val="20"/>
                </w:rPr>
                <w:t xml:space="preserve"> Rudkøbing sygehus</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Longelse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1943</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46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18. </w:t>
              </w:r>
              <w:r w:rsidR="009B5758">
                <w:rPr>
                  <w:rStyle w:val="Hyperlink"/>
                  <w:rFonts w:ascii="Palatino Linotype" w:hAnsi="Palatino Linotype"/>
                  <w:sz w:val="20"/>
                  <w:szCs w:val="20"/>
                </w:rPr>
                <w:t xml:space="preserve">distrikt </w:t>
              </w:r>
              <w:r w:rsidR="009B5758" w:rsidRPr="00150A28">
                <w:rPr>
                  <w:rStyle w:val="Hyperlink"/>
                  <w:rFonts w:ascii="Palatino Linotype" w:hAnsi="Palatino Linotype"/>
                  <w:b/>
                  <w:sz w:val="20"/>
                  <w:szCs w:val="20"/>
                </w:rPr>
                <w:t>Stige</w:t>
              </w:r>
              <w:r w:rsidR="009B5758">
                <w:rPr>
                  <w:rStyle w:val="Hyperlink"/>
                  <w:rFonts w:ascii="Palatino Linotype" w:hAnsi="Palatino Linotype"/>
                  <w:sz w:val="20"/>
                  <w:szCs w:val="20"/>
                </w:rPr>
                <w:t xml:space="preserve">, </w:t>
              </w:r>
              <w:r w:rsidR="009B5758" w:rsidRPr="00150A28">
                <w:rPr>
                  <w:rStyle w:val="Hyperlink"/>
                  <w:rFonts w:ascii="Palatino Linotype" w:hAnsi="Palatino Linotype"/>
                  <w:b/>
                  <w:sz w:val="20"/>
                  <w:szCs w:val="20"/>
                </w:rPr>
                <w:t>Lumby</w:t>
              </w:r>
              <w:r w:rsidR="009B5758">
                <w:rPr>
                  <w:rStyle w:val="Hyperlink"/>
                  <w:rFonts w:ascii="Palatino Linotype" w:hAnsi="Palatino Linotype"/>
                  <w:sz w:val="20"/>
                  <w:szCs w:val="20"/>
                </w:rPr>
                <w:t>, Allesø, L</w:t>
              </w:r>
              <w:r w:rsidR="009B5758" w:rsidRPr="006D585D">
                <w:rPr>
                  <w:rStyle w:val="Hyperlink"/>
                  <w:rFonts w:ascii="Palatino Linotype" w:hAnsi="Palatino Linotype"/>
                  <w:sz w:val="20"/>
                  <w:szCs w:val="20"/>
                </w:rPr>
                <w:t>unde</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Lumby</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6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Anderup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Lumby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5C53F7" w:rsidRDefault="0002543D" w:rsidP="006D585D">
            <w:pPr>
              <w:spacing w:before="0" w:after="0"/>
              <w:rPr>
                <w:rFonts w:ascii="Palatino Linotype" w:hAnsi="Palatino Linotype"/>
                <w:sz w:val="20"/>
                <w:szCs w:val="20"/>
                <w:lang w:val="en-US"/>
              </w:rPr>
            </w:pPr>
            <w:hyperlink r:id="rId469" w:history="1">
              <w:r w:rsidR="009B5758" w:rsidRPr="005C53F7">
                <w:rPr>
                  <w:rStyle w:val="Hyperlink"/>
                  <w:rFonts w:ascii="Palatino Linotype" w:hAnsi="Palatino Linotype"/>
                  <w:sz w:val="20"/>
                  <w:szCs w:val="20"/>
                  <w:lang w:val="en-US"/>
                </w:rPr>
                <w:t>Jdm.pr. for Edith Houlind Rasmussen, Lumby</w:t>
              </w:r>
            </w:hyperlink>
          </w:p>
        </w:tc>
        <w:tc>
          <w:tcPr>
            <w:tcW w:w="600" w:type="pct"/>
            <w:shd w:val="clear" w:color="auto" w:fill="FFFFFF"/>
            <w:vAlign w:val="center"/>
          </w:tcPr>
          <w:p w:rsidR="009B5758" w:rsidRPr="00E22CEB" w:rsidRDefault="009B5758" w:rsidP="00951461">
            <w:pPr>
              <w:spacing w:before="0" w:after="0"/>
              <w:rPr>
                <w:rFonts w:ascii="Palatino Linotype" w:hAnsi="Palatino Linotype"/>
                <w:sz w:val="20"/>
                <w:szCs w:val="20"/>
                <w:lang w:val="en-US"/>
              </w:rPr>
            </w:pPr>
            <w:r>
              <w:rPr>
                <w:rFonts w:ascii="Palatino Linotype" w:hAnsi="Palatino Linotype"/>
                <w:sz w:val="20"/>
                <w:szCs w:val="20"/>
                <w:lang w:val="en-US"/>
              </w:rPr>
              <w:t>Lumby</w:t>
            </w:r>
          </w:p>
        </w:tc>
        <w:tc>
          <w:tcPr>
            <w:tcW w:w="600" w:type="pct"/>
            <w:shd w:val="clear" w:color="auto" w:fill="FFFFFF"/>
            <w:vAlign w:val="center"/>
          </w:tcPr>
          <w:p w:rsidR="009B5758" w:rsidRPr="00E22CEB" w:rsidRDefault="009B5758" w:rsidP="00951461">
            <w:pPr>
              <w:spacing w:before="0" w:after="0"/>
              <w:rPr>
                <w:rFonts w:ascii="Palatino Linotype" w:hAnsi="Palatino Linotype"/>
                <w:sz w:val="20"/>
                <w:szCs w:val="20"/>
                <w:lang w:val="en-US"/>
              </w:rPr>
            </w:pPr>
            <w:r>
              <w:rPr>
                <w:rFonts w:ascii="Palatino Linotype" w:hAnsi="Palatino Linotype"/>
                <w:sz w:val="20"/>
                <w:szCs w:val="20"/>
                <w:lang w:val="en-US"/>
              </w:rPr>
              <w:t>Lunde</w:t>
            </w:r>
          </w:p>
        </w:tc>
        <w:tc>
          <w:tcPr>
            <w:tcW w:w="600" w:type="pct"/>
            <w:shd w:val="clear" w:color="auto" w:fill="FFFFFF"/>
            <w:vAlign w:val="center"/>
          </w:tcPr>
          <w:p w:rsidR="009B5758" w:rsidRPr="00E22CEB" w:rsidRDefault="009B5758" w:rsidP="00951461">
            <w:pPr>
              <w:spacing w:before="0" w:after="0"/>
              <w:rPr>
                <w:rFonts w:ascii="Palatino Linotype" w:hAnsi="Palatino Linotype"/>
                <w:sz w:val="20"/>
                <w:szCs w:val="20"/>
                <w:lang w:val="en-US"/>
              </w:rPr>
            </w:pPr>
            <w:r>
              <w:rPr>
                <w:rFonts w:ascii="Palatino Linotype" w:hAnsi="Palatino Linotype"/>
                <w:sz w:val="20"/>
                <w:szCs w:val="20"/>
                <w:lang w:val="en-US"/>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7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Trine i Lundby på Tåsinge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Lundby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47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Lunde-Kirkeby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7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Maren i Egebjerg, Lunde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7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19. distrikt. Lunby-Taarup</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 Allesø og Lunde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1943</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47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18. d</w:t>
              </w:r>
              <w:r w:rsidR="009B5758">
                <w:rPr>
                  <w:rStyle w:val="Hyperlink"/>
                  <w:rFonts w:ascii="Palatino Linotype" w:hAnsi="Palatino Linotype"/>
                  <w:sz w:val="20"/>
                  <w:szCs w:val="20"/>
                </w:rPr>
                <w:t>istrikt Stige, Lumby, Allesø, Lu</w:t>
              </w:r>
              <w:r w:rsidR="009B5758" w:rsidRPr="006D585D">
                <w:rPr>
                  <w:rStyle w:val="Hyperlink"/>
                  <w:rFonts w:ascii="Palatino Linotype" w:hAnsi="Palatino Linotype"/>
                  <w:sz w:val="20"/>
                  <w:szCs w:val="20"/>
                </w:rPr>
                <w:t>nde</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7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Lunde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7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Lunde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7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Lyø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Lyø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7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Lyø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Lyø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7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Lyø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Lyø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8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Ane Marie på Lyø</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Lyø</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Default="009B5758" w:rsidP="006D585D">
            <w:pPr>
              <w:spacing w:before="0" w:after="0"/>
              <w:rPr>
                <w:rFonts w:ascii="Palatino Linotype" w:hAnsi="Palatino Linotype"/>
                <w:sz w:val="20"/>
                <w:szCs w:val="20"/>
              </w:rPr>
            </w:pPr>
          </w:p>
        </w:tc>
        <w:tc>
          <w:tcPr>
            <w:tcW w:w="200" w:type="pct"/>
            <w:shd w:val="clear" w:color="auto" w:fill="FFFFFF"/>
            <w:vAlign w:val="center"/>
          </w:tcPr>
          <w:p w:rsidR="009B5758" w:rsidRPr="006D585D" w:rsidRDefault="009B5758" w:rsidP="006D585D">
            <w:pPr>
              <w:spacing w:before="0" w:after="0"/>
              <w:rPr>
                <w:rFonts w:ascii="Palatino Linotype" w:hAnsi="Palatino Linotype"/>
                <w:sz w:val="20"/>
                <w:szCs w:val="20"/>
              </w:rPr>
            </w:pPr>
            <w:r>
              <w:rPr>
                <w:rFonts w:ascii="Palatino Linotype" w:hAnsi="Palatino Linotype"/>
                <w:sz w:val="20"/>
                <w:szCs w:val="20"/>
              </w:rPr>
              <w:t>1950</w:t>
            </w:r>
          </w:p>
        </w:tc>
        <w:tc>
          <w:tcPr>
            <w:tcW w:w="200" w:type="pct"/>
            <w:shd w:val="clear" w:color="auto" w:fill="FFFFFF"/>
            <w:vAlign w:val="center"/>
          </w:tcPr>
          <w:p w:rsidR="009B5758" w:rsidRPr="006D585D" w:rsidRDefault="009B5758" w:rsidP="00DB09F3">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tcPr>
          <w:p w:rsidR="009B5758" w:rsidRPr="006D585D" w:rsidRDefault="0002543D" w:rsidP="00DB09F3">
            <w:pPr>
              <w:spacing w:before="0" w:after="0"/>
              <w:rPr>
                <w:rFonts w:ascii="Palatino Linotype" w:hAnsi="Palatino Linotype"/>
                <w:sz w:val="20"/>
                <w:szCs w:val="20"/>
              </w:rPr>
            </w:pPr>
            <w:hyperlink r:id="rId48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Ane Marie på Lyø</w:t>
              </w:r>
            </w:hyperlink>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Lyø</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48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Magleby-Tryggelev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Magleby</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1883</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1896</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48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Martha i Snøde-Stonse og Magleby-Tryggelev</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Magleby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1933</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48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Martha i </w:t>
              </w:r>
              <w:r w:rsidR="009B5758" w:rsidRPr="00D25F4D">
                <w:rPr>
                  <w:rStyle w:val="Hyperlink"/>
                  <w:rFonts w:ascii="Palatino Linotype" w:hAnsi="Palatino Linotype"/>
                  <w:b/>
                  <w:sz w:val="20"/>
                  <w:szCs w:val="20"/>
                </w:rPr>
                <w:t>Nordenbro Magleby</w:t>
              </w:r>
              <w:r w:rsidR="009B5758" w:rsidRPr="006D585D">
                <w:rPr>
                  <w:rStyle w:val="Hyperlink"/>
                  <w:rFonts w:ascii="Palatino Linotype" w:hAnsi="Palatino Linotype"/>
                  <w:sz w:val="20"/>
                  <w:szCs w:val="20"/>
                </w:rPr>
                <w:t>-Tryggelev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Magleby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1933</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48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Martha i </w:t>
              </w:r>
              <w:r w:rsidR="009B5758" w:rsidRPr="00D25F4D">
                <w:rPr>
                  <w:rStyle w:val="Hyperlink"/>
                  <w:rFonts w:ascii="Palatino Linotype" w:hAnsi="Palatino Linotype"/>
                  <w:b/>
                  <w:sz w:val="20"/>
                  <w:szCs w:val="20"/>
                </w:rPr>
                <w:t>Nordenbro Magleby</w:t>
              </w:r>
              <w:r w:rsidR="009B5758" w:rsidRPr="006D585D">
                <w:rPr>
                  <w:rStyle w:val="Hyperlink"/>
                  <w:rFonts w:ascii="Palatino Linotype" w:hAnsi="Palatino Linotype"/>
                  <w:sz w:val="20"/>
                  <w:szCs w:val="20"/>
                </w:rPr>
                <w:t>-Tryggelev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Magleby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8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Emma i Tullebølle, Magleby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Magleby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48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w:t>
              </w:r>
              <w:r w:rsidR="009B5758" w:rsidRPr="00AD157A">
                <w:rPr>
                  <w:rStyle w:val="Hyperlink"/>
                  <w:rFonts w:ascii="Palatino Linotype" w:hAnsi="Palatino Linotype"/>
                  <w:b/>
                  <w:sz w:val="20"/>
                  <w:szCs w:val="20"/>
                </w:rPr>
                <w:t>Sønderbro</w:t>
              </w:r>
              <w:r w:rsidR="009B5758" w:rsidRPr="006D585D">
                <w:rPr>
                  <w:rStyle w:val="Hyperlink"/>
                  <w:rFonts w:ascii="Palatino Linotype" w:hAnsi="Palatino Linotype"/>
                  <w:sz w:val="20"/>
                  <w:szCs w:val="20"/>
                </w:rPr>
                <w:t>-Tryggelev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Magleby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8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Matthiassen, Sigrid Staffeldt i Bagenkop, Magleby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Magleby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48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16. distrikt, Marslev og Kølstrup</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Marslev</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49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Jacobsen, fru. i Holev og Marslev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49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14. distrikt Gelskov, Marslev, Kølstrup og Birkende</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Marslev</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49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14. distrikt Gelskov, Marslev, Kølstrup og Birkende</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Marslev</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9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Friis, Anne C. i Marstal</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Marstal</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9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Kroman, Ingeborg i Marstal</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Marstal</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9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Marstal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Marstal</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1880</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1884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9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Friis, Hansine i Ærøskøbing og Marstal</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Marstal</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9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Albertsen, Johanne Marie i Marstal</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Marstal</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9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Albertsen, Charlotte i Marstal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Marstal</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49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Albertsen, Charlotte i Marstal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Marstal</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0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Jørgensen, Anna. i Marstal landsogn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Marstal</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0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prkt. jordemoder ? , Marstal</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Marstal</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0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Marstal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Marstal</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0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Marstal landsogns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Marstal landsogn</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0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Jørgensen, Anna. i Marstal landsogn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Marstal landsogn</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50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16. distrikt. Viby, Stubberup, Mesinge, Martofte og Dalby</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Martofte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50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16. distrikt. Viby, Stubberup, Mesinge, Martofte og Dalby</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Martofte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23795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237957">
            <w:pPr>
              <w:spacing w:before="0" w:after="0"/>
              <w:rPr>
                <w:rFonts w:ascii="Palatino Linotype" w:hAnsi="Palatino Linotype"/>
                <w:sz w:val="20"/>
                <w:szCs w:val="20"/>
              </w:rPr>
            </w:pPr>
            <w:hyperlink r:id="rId50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Haarslev, Vigerslev m.fl.</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med flere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C855F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855FB">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C855FB">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C855FB">
            <w:pPr>
              <w:spacing w:before="0" w:after="0"/>
              <w:rPr>
                <w:rFonts w:ascii="Palatino Linotype" w:hAnsi="Palatino Linotype"/>
                <w:sz w:val="20"/>
                <w:szCs w:val="20"/>
              </w:rPr>
            </w:pPr>
            <w:hyperlink r:id="rId50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Haarslev, Vigerslev m.fl.</w:t>
              </w:r>
            </w:hyperlink>
          </w:p>
        </w:tc>
        <w:tc>
          <w:tcPr>
            <w:tcW w:w="600" w:type="pct"/>
            <w:shd w:val="clear" w:color="auto" w:fill="FFFFFF"/>
            <w:vAlign w:val="center"/>
          </w:tcPr>
          <w:p w:rsidR="009B5758" w:rsidRPr="006D585D" w:rsidRDefault="009B5758" w:rsidP="00C855FB">
            <w:pPr>
              <w:spacing w:before="0" w:after="0"/>
              <w:rPr>
                <w:rFonts w:ascii="Palatino Linotype" w:hAnsi="Palatino Linotype"/>
                <w:sz w:val="20"/>
                <w:szCs w:val="20"/>
              </w:rPr>
            </w:pPr>
            <w:r>
              <w:rPr>
                <w:rFonts w:ascii="Palatino Linotype" w:hAnsi="Palatino Linotype"/>
                <w:sz w:val="20"/>
                <w:szCs w:val="20"/>
              </w:rPr>
              <w:t>med flere</w:t>
            </w:r>
          </w:p>
        </w:tc>
        <w:tc>
          <w:tcPr>
            <w:tcW w:w="600" w:type="pct"/>
            <w:shd w:val="clear" w:color="auto" w:fill="FFFFFF"/>
            <w:vAlign w:val="center"/>
          </w:tcPr>
          <w:p w:rsidR="009B5758" w:rsidRPr="006D585D" w:rsidRDefault="009B5758" w:rsidP="00C855FB">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C855FB">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855FB">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0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Haarslev, Vigerslev m.fl.</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med flere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C855F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855FB">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C855FB">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C855FB">
            <w:pPr>
              <w:spacing w:before="0" w:after="0"/>
              <w:rPr>
                <w:rFonts w:ascii="Palatino Linotype" w:hAnsi="Palatino Linotype"/>
                <w:sz w:val="20"/>
                <w:szCs w:val="20"/>
              </w:rPr>
            </w:pPr>
            <w:hyperlink r:id="rId51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Haarslev, Vigerslev m.fl.</w:t>
              </w:r>
            </w:hyperlink>
          </w:p>
        </w:tc>
        <w:tc>
          <w:tcPr>
            <w:tcW w:w="600" w:type="pct"/>
            <w:shd w:val="clear" w:color="auto" w:fill="FFFFFF"/>
            <w:vAlign w:val="center"/>
          </w:tcPr>
          <w:p w:rsidR="009B5758" w:rsidRPr="006D585D" w:rsidRDefault="009B5758" w:rsidP="00C855FB">
            <w:pPr>
              <w:spacing w:before="0" w:after="0"/>
              <w:rPr>
                <w:rFonts w:ascii="Palatino Linotype" w:hAnsi="Palatino Linotype"/>
                <w:sz w:val="20"/>
                <w:szCs w:val="20"/>
              </w:rPr>
            </w:pPr>
            <w:r>
              <w:rPr>
                <w:rFonts w:ascii="Palatino Linotype" w:hAnsi="Palatino Linotype"/>
                <w:sz w:val="20"/>
                <w:szCs w:val="20"/>
              </w:rPr>
              <w:t>med flere</w:t>
            </w:r>
          </w:p>
        </w:tc>
        <w:tc>
          <w:tcPr>
            <w:tcW w:w="600" w:type="pct"/>
            <w:shd w:val="clear" w:color="auto" w:fill="FFFFFF"/>
            <w:vAlign w:val="center"/>
          </w:tcPr>
          <w:p w:rsidR="009B5758" w:rsidRPr="006D585D" w:rsidRDefault="009B5758" w:rsidP="00C855FB">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C855FB">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855FB">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C73893">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C73893">
            <w:pPr>
              <w:spacing w:before="0" w:after="0"/>
              <w:rPr>
                <w:rFonts w:ascii="Palatino Linotype" w:hAnsi="Palatino Linotype"/>
                <w:sz w:val="20"/>
                <w:szCs w:val="20"/>
              </w:rPr>
            </w:pPr>
            <w:hyperlink r:id="rId51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10. distrikt Birkum, Rønninge, Rolfsted, Fraugde, Allerup m.fl.</w:t>
              </w:r>
            </w:hyperlink>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med flere</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1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Særslev, Melby,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Nr. Sandager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Melby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1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25. distrikt.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Melby, Sandager, Særslev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Melby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1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25. distrikt.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Melby, Sandager, Særslev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Melby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1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19. distrikt Viby og Mesinge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Mesinge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 xml:space="preserve">Bjerge </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1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19. distrikt. Lunby-Taarup</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 Allesø og Lunde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Mesinge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51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16. distrikt. Viby, Stubberup, Mesinge, Martofte og Dalby</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Mesinge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51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16. distrikt. Viby, Stubberup, Mesinge, Martofte og Dalby</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Mesinge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1800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1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Christiansen, Sine i Middelfart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2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50. distrikt i Middelfart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2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Maren og Elvina i Middelfart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2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Erhardtsen, Petrea i Middelfart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2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Iversen, Caroline Amalie i Middelfart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2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Brems, Kirstine i Middelfart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2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Lyhne, Marie Louise i Middelfart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2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Maren Nielsen i Middelfart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2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Frederiksen, Kathrine i Middelfart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2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29. distrikt, Middelfart</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Default="009B5758" w:rsidP="004F2E36">
            <w:pPr>
              <w:spacing w:before="0" w:after="0"/>
              <w:rPr>
                <w:rFonts w:ascii="Palatino Linotype" w:hAnsi="Palatino Linotype"/>
                <w:sz w:val="20"/>
                <w:szCs w:val="20"/>
              </w:rPr>
            </w:pPr>
          </w:p>
        </w:tc>
        <w:tc>
          <w:tcPr>
            <w:tcW w:w="200" w:type="pct"/>
            <w:shd w:val="clear" w:color="auto" w:fill="FFFFFF"/>
            <w:vAlign w:val="center"/>
          </w:tcPr>
          <w:p w:rsidR="009B5758" w:rsidRPr="006D585D" w:rsidRDefault="009B5758" w:rsidP="004F2E36">
            <w:pPr>
              <w:spacing w:before="0" w:after="0"/>
              <w:rPr>
                <w:rFonts w:ascii="Palatino Linotype" w:hAnsi="Palatino Linotype"/>
                <w:sz w:val="20"/>
                <w:szCs w:val="20"/>
              </w:rPr>
            </w:pPr>
            <w:r>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2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29. distrikt, Middelfart</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3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29. distrikt, Middelfart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3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29. distrikt, Middelfart</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3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29. distrikt, Middelfart</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3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Frederiksen, Kathrine i Middelfart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3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Frederiksen, Kathrine i Middelfart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 xml:space="preserve"> 1916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35" w:history="1">
              <w:r w:rsidR="009B5758">
                <w:rPr>
                  <w:rStyle w:val="Hyperlink"/>
                  <w:rFonts w:ascii="Palatino Linotype" w:hAnsi="Palatino Linotype"/>
                  <w:sz w:val="20"/>
                  <w:szCs w:val="20"/>
                </w:rPr>
                <w:t>Fødsel</w:t>
              </w:r>
              <w:r w:rsidR="009B5758" w:rsidRPr="006D585D">
                <w:rPr>
                  <w:rStyle w:val="Hyperlink"/>
                  <w:rFonts w:ascii="Palatino Linotype" w:hAnsi="Palatino Linotype"/>
                  <w:sz w:val="20"/>
                  <w:szCs w:val="20"/>
                </w:rPr>
                <w:t>sprotokol for Christensen, Kredslæge i Middelfart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3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Elna i Middelfart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3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Elna i Middelfart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3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fru. A. K. Hansen, i Middelfart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3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Vigtoft, frk. A. i Middelfart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4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 Jansen, Staurby skov, Middelfart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4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Fischer, Ulla i Middelfart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4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Fischer, Ulla i Middelfart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4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Johanne i Middelfart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4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Johanne i Middelfart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Middelfart</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4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14. distrikt, Munkebo</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Munkebo</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4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M.K. i Dræby Munkebo</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Munkebo</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4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13. distrikt Bullerup, Agedrup, Seden, Aasum og Dræby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Munkebo</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1973</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4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 distrikt Kerteminde-Drigstrup, Munkebo 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Munkebo</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1973</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4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 distrikt Kerteminde-Drigstrup, Munkebo 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Munkebo</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5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Munkebo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Munkebo</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5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Langvad, Anna Kirstine i Munkebo</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Munkebo</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5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Særslev, Melby,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Nr. Sandager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nb ovenfor</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1869</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5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30. distrikt. Norup og Krogsbølle.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Norup</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5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23. distrikt. Vellinge, Krogsbølle, Norup og Bederslev</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Norup</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5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23. distrikt. Vellinge, Krogsbølle, Norup og Bederslev</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Norup</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5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Nr. Broby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Broby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5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Nr. Broby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Broby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5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Nr. Broby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Broby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5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Anna i Ståby, Nr. Broby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Broby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6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Anna i Ståby, Nr. Broby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Broby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6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28. distrikt Nr. Højrup, Grinløse og Klinte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Nr. Højrup</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6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22. distrikt. Grinløse, Klinte, Nr. Nærå og Nr. Højrup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Nr. Højrup</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6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22. distrikt. Grinløse, Klinte, Nr. Nærå og Nr. Højrup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Højrup</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6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12. distrikt Nr. Lyndelse, Nr. Søby og Højby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Lyndelse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1870</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6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29. distrikt. Krogsbølle, Nr.</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Nærå-Bederslev</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Nr. Nærå</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6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22. distrikt. Grinløse, Klinte, Nr. Nærå og Nr. Højrup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Nr. Nærå</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6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22. distrikt. Grinløse, Klinte, Nr. Nærå og Nr. Højrup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Nr. Nærå</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6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E. i Nr. Nærå</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Nærå</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56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Særslev, Melby,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Nr. Sandager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Nr. Sandager</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C73893">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1944</w:t>
            </w:r>
          </w:p>
        </w:tc>
        <w:tc>
          <w:tcPr>
            <w:tcW w:w="2000" w:type="pct"/>
            <w:shd w:val="clear" w:color="auto" w:fill="FFFFFF"/>
            <w:vAlign w:val="center"/>
            <w:hideMark/>
          </w:tcPr>
          <w:p w:rsidR="009B5758" w:rsidRPr="006D585D" w:rsidRDefault="0002543D" w:rsidP="00C73893">
            <w:pPr>
              <w:spacing w:before="0" w:after="0"/>
              <w:rPr>
                <w:rFonts w:ascii="Palatino Linotype" w:hAnsi="Palatino Linotype"/>
                <w:sz w:val="20"/>
                <w:szCs w:val="20"/>
              </w:rPr>
            </w:pPr>
            <w:hyperlink r:id="rId57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12. distrikt Nr. Lyndelse, Nr. Søby og Højby</w:t>
              </w:r>
            </w:hyperlink>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Nr. Søby</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7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57. distrikt Asperup, Roerslev, Nr.</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Åby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Åby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7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43. distrikt Asperup, Roerslev, Nr. Åby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Åby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57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43. distrikt Asperup, Roerslev, Nr. Åby</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Nr. Åby</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7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43. distrikt Asperup, Roerslev, Nr. Åby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Åby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7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Michelsen, Jørgine i Nr. Åby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Åby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57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Michelsen, Jørgine i Nr. Åby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Åby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7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Christensen, Maria Nr. Åby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Nr. Åby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7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madam Krøytzer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7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Nyborg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8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Anna M.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8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Løv, Trine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8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Greve, Marie Bolette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8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Simonsen, C.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br w:type="page"/>
              <w:t>1907</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1921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58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Avnslev og Bovense Hjulby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8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Nyborg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8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Nyborg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8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Dagny Olsen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8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Olsen, Dagny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8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Olsen, Dagny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9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Køster, Nina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9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frk.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9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Nyegård, fru Elisa i Nyborg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9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Nyegård, fru Elisa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9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Brock, Signe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9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Jensen, Alma Kathrine i Nyborg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9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Lund, Johanne Haahr </w:t>
              </w:r>
              <w:r w:rsidR="009B5758">
                <w:rPr>
                  <w:rStyle w:val="Hyperlink"/>
                  <w:rFonts w:ascii="Palatino Linotype" w:hAnsi="Palatino Linotype"/>
                  <w:sz w:val="20"/>
                  <w:szCs w:val="20"/>
                </w:rPr>
                <w:t xml:space="preserve">i </w:t>
              </w:r>
              <w:r w:rsidR="009B5758" w:rsidRPr="006D585D">
                <w:rPr>
                  <w:rStyle w:val="Hyperlink"/>
                  <w:rFonts w:ascii="Palatino Linotype" w:hAnsi="Palatino Linotype"/>
                  <w:sz w:val="20"/>
                  <w:szCs w:val="20"/>
                </w:rPr>
                <w:t>Nyborg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1974</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59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Birgit Fredensborg Nyborg-Kerteminde center</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59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Fohdal, Eva i Nyborg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Nyborg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br w:type="page"/>
              <w:t>1907</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1921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59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Avnslev og Bovense Hjulby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Nyborg landsogn</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0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7. distrikt Korup, Ubberud, Paarup, og Næsbyhoved-Broby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Næsbyhoved-Broby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0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Karen Marie i Næsbyhoved-Broby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Næsbyhoved-Broby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0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J. Langhof i Næsbyhoved-Broby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Næsbyhoved-Broby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0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fru E. Houlind i Søhus</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Næsbyhoved-Broby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1871</w:t>
            </w:r>
          </w:p>
        </w:tc>
        <w:tc>
          <w:tcPr>
            <w:tcW w:w="2000" w:type="pct"/>
            <w:shd w:val="clear" w:color="auto" w:fill="FFFFFF"/>
            <w:vAlign w:val="center"/>
            <w:hideMark/>
          </w:tcPr>
          <w:p w:rsidR="009B5758" w:rsidRPr="005C53F7" w:rsidRDefault="0002543D" w:rsidP="006D585D">
            <w:pPr>
              <w:spacing w:before="0" w:after="0"/>
              <w:rPr>
                <w:rFonts w:ascii="Palatino Linotype" w:hAnsi="Palatino Linotype"/>
                <w:sz w:val="20"/>
                <w:szCs w:val="20"/>
                <w:lang w:val="en-US"/>
              </w:rPr>
            </w:pPr>
            <w:hyperlink r:id="rId604" w:history="1">
              <w:r w:rsidR="009B5758" w:rsidRPr="005C53F7">
                <w:rPr>
                  <w:rStyle w:val="Hyperlink"/>
                  <w:rFonts w:ascii="Palatino Linotype" w:hAnsi="Palatino Linotype"/>
                  <w:sz w:val="20"/>
                  <w:szCs w:val="20"/>
                  <w:lang w:val="en-US"/>
                </w:rPr>
                <w:t>Jdm.pr. for Bech, Petrine Caroline</w:t>
              </w:r>
            </w:hyperlink>
          </w:p>
        </w:tc>
        <w:tc>
          <w:tcPr>
            <w:tcW w:w="600" w:type="pct"/>
            <w:shd w:val="clear" w:color="auto" w:fill="FFFFFF"/>
            <w:vAlign w:val="center"/>
          </w:tcPr>
          <w:p w:rsidR="009B5758" w:rsidRPr="00E22CEB" w:rsidRDefault="009B5758" w:rsidP="00951461">
            <w:pPr>
              <w:spacing w:before="0" w:after="0"/>
              <w:rPr>
                <w:rFonts w:ascii="Palatino Linotype" w:hAnsi="Palatino Linotype"/>
                <w:sz w:val="20"/>
                <w:szCs w:val="20"/>
                <w:lang w:val="en-US"/>
              </w:rPr>
            </w:pPr>
            <w:r>
              <w:rPr>
                <w:rFonts w:ascii="Palatino Linotype" w:hAnsi="Palatino Linotype"/>
                <w:sz w:val="20"/>
                <w:szCs w:val="20"/>
                <w:lang w:val="en-US"/>
              </w:rPr>
              <w:t>Odense</w:t>
            </w:r>
          </w:p>
        </w:tc>
        <w:tc>
          <w:tcPr>
            <w:tcW w:w="600" w:type="pct"/>
            <w:shd w:val="clear" w:color="auto" w:fill="FFFFFF"/>
            <w:vAlign w:val="center"/>
          </w:tcPr>
          <w:p w:rsidR="009B5758" w:rsidRPr="00E22CEB" w:rsidRDefault="009B5758" w:rsidP="00951461">
            <w:pPr>
              <w:spacing w:before="0" w:after="0"/>
              <w:rPr>
                <w:rFonts w:ascii="Palatino Linotype" w:hAnsi="Palatino Linotype"/>
                <w:sz w:val="20"/>
                <w:szCs w:val="20"/>
                <w:lang w:val="en-US"/>
              </w:rPr>
            </w:pPr>
            <w:r>
              <w:rPr>
                <w:rFonts w:ascii="Palatino Linotype" w:hAnsi="Palatino Linotype"/>
                <w:sz w:val="20"/>
                <w:szCs w:val="20"/>
                <w:lang w:val="en-US"/>
              </w:rPr>
              <w:t>Odense</w:t>
            </w:r>
          </w:p>
        </w:tc>
        <w:tc>
          <w:tcPr>
            <w:tcW w:w="600" w:type="pct"/>
            <w:shd w:val="clear" w:color="auto" w:fill="FFFFFF"/>
            <w:vAlign w:val="center"/>
          </w:tcPr>
          <w:p w:rsidR="009B5758" w:rsidRPr="00E22CEB" w:rsidRDefault="009B5758" w:rsidP="00951461">
            <w:pPr>
              <w:spacing w:before="0" w:after="0"/>
              <w:rPr>
                <w:rFonts w:ascii="Palatino Linotype" w:hAnsi="Palatino Linotype"/>
                <w:sz w:val="20"/>
                <w:szCs w:val="20"/>
                <w:lang w:val="en-US"/>
              </w:rPr>
            </w:pPr>
            <w:r>
              <w:rPr>
                <w:rFonts w:ascii="Palatino Linotype" w:hAnsi="Palatino Linotype"/>
                <w:sz w:val="20"/>
                <w:szCs w:val="20"/>
                <w:lang w:val="en-US"/>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0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Lillieblad, A.C. distriktsjordemoder</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0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Mortensen, Sine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0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E.K. Larsen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0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Ewald, Madam</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0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Madsen, Johanne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1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Boysen, Sine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1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Marie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1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C.</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1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Mary</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1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Marie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1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Jacobsen, Frederikke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1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1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Ane Marie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1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Madsen, Marie Kirstine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1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Knudsen, Kirstine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2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Ivertsen, Amalie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2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Sophie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2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Knudsen, Kirstine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2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Karen Sundbo</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2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Kastrup, Martha og</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2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Østerbye, Frederikke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2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Marie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2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Mary</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2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Gertrud</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2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Marie Westergaard</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3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Ottine Larsen</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5C53F7" w:rsidRDefault="0002543D" w:rsidP="006D585D">
            <w:pPr>
              <w:spacing w:before="0" w:after="0"/>
              <w:rPr>
                <w:rFonts w:ascii="Palatino Linotype" w:hAnsi="Palatino Linotype"/>
                <w:sz w:val="20"/>
                <w:szCs w:val="20"/>
                <w:lang w:val="en-US"/>
              </w:rPr>
            </w:pPr>
            <w:hyperlink r:id="rId631" w:history="1">
              <w:r w:rsidR="009B5758" w:rsidRPr="005C53F7">
                <w:rPr>
                  <w:rStyle w:val="Hyperlink"/>
                  <w:rFonts w:ascii="Palatino Linotype" w:hAnsi="Palatino Linotype"/>
                  <w:sz w:val="20"/>
                  <w:szCs w:val="20"/>
                  <w:lang w:val="en-US"/>
                </w:rPr>
                <w:t>Jdm.pr. for Wøldike, Christiane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3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Hansine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3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Hornbeck, Bollette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3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Juliane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3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Hornbech, Bolette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3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Elisabeth</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3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Lund, Anna</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3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Lindum, Elisabeth</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3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Juliane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1918</w:t>
            </w:r>
          </w:p>
        </w:tc>
        <w:tc>
          <w:tcPr>
            <w:tcW w:w="2000" w:type="pct"/>
            <w:shd w:val="clear" w:color="auto" w:fill="FFFFFF"/>
            <w:vAlign w:val="center"/>
            <w:hideMark/>
          </w:tcPr>
          <w:p w:rsidR="009B5758" w:rsidRPr="005C53F7" w:rsidRDefault="0002543D" w:rsidP="006D585D">
            <w:pPr>
              <w:spacing w:before="0" w:after="0"/>
              <w:rPr>
                <w:rFonts w:ascii="Palatino Linotype" w:hAnsi="Palatino Linotype"/>
                <w:sz w:val="20"/>
                <w:szCs w:val="20"/>
                <w:lang w:val="en-US"/>
              </w:rPr>
            </w:pPr>
            <w:hyperlink r:id="rId640" w:history="1">
              <w:r w:rsidR="009B5758" w:rsidRPr="005C53F7">
                <w:rPr>
                  <w:rStyle w:val="Hyperlink"/>
                  <w:rFonts w:ascii="Palatino Linotype" w:hAnsi="Palatino Linotype"/>
                  <w:sz w:val="20"/>
                  <w:szCs w:val="20"/>
                  <w:lang w:val="en-US"/>
                </w:rPr>
                <w:t>Jdm.pr. for Wøldike, Christiane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4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Gertrud</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4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fru. Ane Marie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4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Marie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4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Lund, Anna</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4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fru. C.</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 xml:space="preserve"> 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4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Anna Rask</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Odense Stadslæge</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64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 distrikt Sct.</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Hans og Vor Frue Landsogn, Ejby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 Sct. Hans Landsogn</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4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Laura i Sct.</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Hans landsogn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 Sct. Hans Landsogn</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1933</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64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9. distrikt. Fraugde, Allerup, Killerup og Blangstedgaard af Frue landsogn</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 Vor Frue Landsogn</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65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 distrikt Sct.</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 xml:space="preserve">Hans og </w:t>
              </w:r>
              <w:r w:rsidR="009B5758" w:rsidRPr="00615738">
                <w:rPr>
                  <w:rStyle w:val="Hyperlink"/>
                  <w:rFonts w:ascii="Palatino Linotype" w:hAnsi="Palatino Linotype"/>
                  <w:b/>
                  <w:sz w:val="20"/>
                  <w:szCs w:val="20"/>
                </w:rPr>
                <w:t>Vor Frue Landsogn</w:t>
              </w:r>
              <w:r w:rsidR="009B5758" w:rsidRPr="006D585D">
                <w:rPr>
                  <w:rStyle w:val="Hyperlink"/>
                  <w:rFonts w:ascii="Palatino Linotype" w:hAnsi="Palatino Linotype"/>
                  <w:sz w:val="20"/>
                  <w:szCs w:val="20"/>
                </w:rPr>
                <w:t xml:space="preserve">, </w:t>
              </w:r>
              <w:r w:rsidR="009B5758" w:rsidRPr="00615738">
                <w:rPr>
                  <w:rStyle w:val="Hyperlink"/>
                  <w:rFonts w:ascii="Palatino Linotype" w:hAnsi="Palatino Linotype"/>
                  <w:b/>
                  <w:sz w:val="20"/>
                  <w:szCs w:val="20"/>
                </w:rPr>
                <w:t>Ejby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 Vor frue landsogn</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65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Ollerup, Ø. Skerninge, Egense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Ollerup</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65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Ollerup, Ø.</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Skerninge, Egense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Ollerup</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65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Ollerup, Ø.</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Skerninge, Egense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Ollerup</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 xml:space="preserve"> 1944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654" w:history="1">
              <w:r w:rsidR="009B5758">
                <w:rPr>
                  <w:rStyle w:val="Hyperlink"/>
                  <w:rFonts w:ascii="Palatino Linotype" w:hAnsi="Palatino Linotype"/>
                  <w:sz w:val="20"/>
                  <w:szCs w:val="20"/>
                </w:rPr>
                <w:t>Fødsel</w:t>
              </w:r>
              <w:r w:rsidR="009B5758" w:rsidRPr="006D585D">
                <w:rPr>
                  <w:rStyle w:val="Hyperlink"/>
                  <w:rFonts w:ascii="Palatino Linotype" w:hAnsi="Palatino Linotype"/>
                  <w:sz w:val="20"/>
                  <w:szCs w:val="20"/>
                </w:rPr>
                <w:t>sprotokol for Bøgild, Kr. læge i Ollerup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Ollerup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5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24. distrikt. Tofte</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 Skovby og Ore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Ore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1948</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65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24. distrikt. Tofte</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 Skovby og Ore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Ore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1868</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65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Jørgensen, Karen i Sarup og Orte</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Orte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65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41. distrikt. Orte, Skydebjerg og Ørsted</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Orte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5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Jørgensen, Karen i Orte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Orte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66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37. distrikt. Orte, Skydebjerg, Ørsted, Årup</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Orte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66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37. distrikt. Orte, Skydebjerg, Ørsted, Årup</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Orte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66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37. distrikt. Orte, Skydebjerg, Ørsted, Årup</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Orte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1963</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66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20. distrikt. Otterup, Skeby og Østrup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Otterup</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6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Haarslev, Vigerslev m.fl.</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Otterup</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6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frk. i Otterup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Otterup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6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Jørgensen, frk. i Otterup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Otterup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6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Iversen, Alma Kathrine i Otterup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Otterup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6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Edith i Otterup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Otterup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1909</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66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Oure-Vejstrup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Oure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7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Kørner, Caroline V. i Oure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Oure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7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Vejstrup-Oure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Oure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67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Vejstrup-Oure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Oure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7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Jensen, fru. i Oure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Oure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67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Jensen, fru. i Oure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Oure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1900</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67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7. distrikt Korup, Ubberud, Paarup, og Næsbyhoved-Broby</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Pårup</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1871</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67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Herrested-Refsvindinge, Ørbæk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Refsvindinge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67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Refsvindinge og Avnslev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Refsvindinge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23795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237957">
            <w:pPr>
              <w:spacing w:before="0" w:after="0"/>
              <w:rPr>
                <w:rFonts w:ascii="Palatino Linotype" w:hAnsi="Palatino Linotype"/>
                <w:sz w:val="20"/>
                <w:szCs w:val="20"/>
              </w:rPr>
            </w:pPr>
            <w:hyperlink r:id="rId67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Refsvindinge og Avnslev distrikt</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Refsvindinge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7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17. distrikt Rynkeby og Revninge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Revninge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8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15. distrikt Rynkeby og Revninge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Revninge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68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15. distrikt Rynkeby og Revninge</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Revninge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68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Ringe-Ryslinge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68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Madam A. i Ringe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8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Madam A. i Ringe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8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Johanne i Ringe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8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Maren Sophie i Ringe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8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Anne i Ringe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1908</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1909</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68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Sophie i Ringe og Gislev</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68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Ringe-Ryslinge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69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Ringe-Ryslinge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1920</w:t>
            </w:r>
          </w:p>
        </w:tc>
        <w:tc>
          <w:tcPr>
            <w:tcW w:w="2000" w:type="pct"/>
            <w:shd w:val="clear" w:color="auto" w:fill="FFFFFF"/>
            <w:vAlign w:val="center"/>
            <w:hideMark/>
          </w:tcPr>
          <w:p w:rsidR="009B5758" w:rsidRPr="006D585D" w:rsidRDefault="0002543D" w:rsidP="009C3E71">
            <w:pPr>
              <w:spacing w:before="0" w:after="0"/>
              <w:rPr>
                <w:rFonts w:ascii="Palatino Linotype" w:hAnsi="Palatino Linotype"/>
                <w:sz w:val="20"/>
                <w:szCs w:val="20"/>
              </w:rPr>
            </w:pPr>
            <w:hyperlink r:id="rId69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i Rynkeby</w:t>
              </w:r>
            </w:hyperlink>
            <w:r w:rsidR="009B5758">
              <w:rPr>
                <w:rFonts w:ascii="Palatino Linotype" w:hAnsi="Palatino Linotype"/>
                <w:sz w:val="20"/>
                <w:szCs w:val="20"/>
              </w:rPr>
              <w:t>, eller i Rynkeby sogn</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69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69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Esther i Ringe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69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Bie, Julie i Ringe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69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Bie, Julie i Ringe (Privatprkt.)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69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Bie, Julie i Ringe (Privatprkt.)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69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Rise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 xml:space="preserve">Ærø </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69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Rise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69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Nielsen, Hilda Hovgård i Rise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Rise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70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57. distrikt Asperup, Roerslev, Nr.</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Åby</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Roerslev</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70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43. distrikt Asperup, Roerslev, Nr. Åby</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Roerslev</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0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43. distrikt Asperup, Roerslev, Nr. Åby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Roerslev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0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43. distrikt Asperup, Roerslev, Nr. Åby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Roerslev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0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11. distrikt Rolfsted, Sdr. Nærå og Tarup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Rolsted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C73893">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C73893">
            <w:pPr>
              <w:spacing w:before="0" w:after="0"/>
              <w:rPr>
                <w:rFonts w:ascii="Palatino Linotype" w:hAnsi="Palatino Linotype"/>
                <w:sz w:val="20"/>
                <w:szCs w:val="20"/>
              </w:rPr>
            </w:pPr>
            <w:hyperlink r:id="rId70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10. distrikt Birkum, Rønninge, Rolfsted, Fraugde, Allerup m.fl.</w:t>
              </w:r>
            </w:hyperlink>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Rolsted</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70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Rudkøbing-Skrøbelev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Rudkøbing</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0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Rudkøbing-Skrøbelev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Rudkøbing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0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Wolder, Julie i Rudkøbing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Rudkøbing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0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Poulsen, Andrea i Rudkøbing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Rudkøbing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1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Jørgensen, fru. i Rudkøbing Prkt.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Rudkøbing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1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Jørgensen, fru. i Rudkøbing Prkt.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Rudkøbing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1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Kokborg, Emma i Rudkøbing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Rudkøbing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1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Madsen, Karen privat prkt. i Rudkøbing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Rudkøbing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1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Hansen, Anna i Rudkøbing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Rudkøbing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1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Jensen, Inge i Rudkøbing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Rudkøbing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1970</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1973</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71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Birgit. i Krogsbjerg Rudkøbing sygehus</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Rudkøbing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1973</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71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Birgit på Rudkøbing og Svendborg sygehus</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Rudkøbing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1909</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71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17. distrikt Rynkeby og Revninge</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Rynkeby</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71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15. distrikt Rynkeby og Revninge</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Rynkeby</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2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15. distrikt Rynkeby og Revninge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Rynkeby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DB09F3">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DB09F3">
            <w:pPr>
              <w:spacing w:before="0" w:after="0"/>
              <w:rPr>
                <w:rFonts w:ascii="Palatino Linotype" w:hAnsi="Palatino Linotype"/>
                <w:sz w:val="20"/>
                <w:szCs w:val="20"/>
              </w:rPr>
            </w:pPr>
            <w:r w:rsidRPr="006D585D">
              <w:rPr>
                <w:rFonts w:ascii="Palatino Linotype" w:hAnsi="Palatino Linotype"/>
                <w:sz w:val="20"/>
                <w:szCs w:val="20"/>
              </w:rPr>
              <w:t>1920</w:t>
            </w:r>
          </w:p>
        </w:tc>
        <w:tc>
          <w:tcPr>
            <w:tcW w:w="200" w:type="pct"/>
            <w:shd w:val="clear" w:color="auto" w:fill="FFFFFF"/>
            <w:vAlign w:val="center"/>
            <w:hideMark/>
          </w:tcPr>
          <w:p w:rsidR="009B5758" w:rsidRPr="006D585D" w:rsidRDefault="009B5758" w:rsidP="00DB09F3">
            <w:pPr>
              <w:spacing w:before="0" w:after="0"/>
              <w:rPr>
                <w:rFonts w:ascii="Palatino Linotype" w:hAnsi="Palatino Linotype"/>
                <w:sz w:val="20"/>
                <w:szCs w:val="20"/>
              </w:rPr>
            </w:pPr>
            <w:r w:rsidRPr="006D585D">
              <w:rPr>
                <w:rFonts w:ascii="Palatino Linotype" w:hAnsi="Palatino Linotype"/>
                <w:sz w:val="20"/>
                <w:szCs w:val="20"/>
              </w:rPr>
              <w:t>1920</w:t>
            </w:r>
          </w:p>
        </w:tc>
        <w:tc>
          <w:tcPr>
            <w:tcW w:w="2000" w:type="pct"/>
            <w:shd w:val="clear" w:color="auto" w:fill="FFFFFF"/>
            <w:vAlign w:val="center"/>
            <w:hideMark/>
          </w:tcPr>
          <w:p w:rsidR="009B5758" w:rsidRPr="006D585D" w:rsidRDefault="0002543D" w:rsidP="00DB09F3">
            <w:pPr>
              <w:spacing w:before="0" w:after="0"/>
              <w:rPr>
                <w:rFonts w:ascii="Palatino Linotype" w:hAnsi="Palatino Linotype"/>
                <w:sz w:val="20"/>
                <w:szCs w:val="20"/>
              </w:rPr>
            </w:pPr>
            <w:hyperlink r:id="rId72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i Rynkeby</w:t>
              </w:r>
            </w:hyperlink>
            <w:r w:rsidR="009B5758">
              <w:rPr>
                <w:rFonts w:ascii="Palatino Linotype" w:hAnsi="Palatino Linotype"/>
                <w:sz w:val="20"/>
                <w:szCs w:val="20"/>
              </w:rPr>
              <w:t>, eller i Ringe sogn</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Rynkeby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2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Gislev-Ryslinge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Ryslinge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2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Ringe-Ryslinge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Ryslinge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2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Jensen, Ane M. i Ryslinge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Ryslinge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2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Marie i Ryslinge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Ryslinge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2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Karen i Ryslinge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Ryslinge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2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Gislev-Ryslinge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Ryslinge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2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Gislev-Ryslinge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Ryslinge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2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Ringe-Ryslinge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Ryslinge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3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Ringe-Ryslinge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Ryslinge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3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44. distrikt. Vejlby-Strib og Røjleskov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Røjleskov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73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10. distrikt Birkum, Rønninge, Rolfsted, Fraugde, Allerup m.fl.</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Rønninge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3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Christensen, fru Christiane i Røjrup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Rønninge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73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40. distrikt Gelsted, Rørup, Ørslev</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Rørup</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73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40. distrikt Gelsted, Rørup, Ørslev</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Rørup</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3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40. distrikt Gelsted, Rørup, Ørslev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Rørup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3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Madsen, Marie K. i Stubberup, Sandager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Sandage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3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38. distrikt</w:t>
              </w:r>
            </w:hyperlink>
            <w:r w:rsidR="009B5758">
              <w:rPr>
                <w:rStyle w:val="Hyperlink"/>
                <w:rFonts w:ascii="Palatino Linotype" w:hAnsi="Palatino Linotype"/>
                <w:sz w:val="20"/>
                <w:szCs w:val="20"/>
              </w:rPr>
              <w:t xml:space="preserve"> = </w:t>
            </w:r>
            <w:r w:rsidR="009B5758" w:rsidRPr="00CE7104">
              <w:rPr>
                <w:rStyle w:val="Hyperlink"/>
                <w:rFonts w:ascii="Palatino Linotype" w:hAnsi="Palatino Linotype"/>
                <w:b/>
                <w:sz w:val="20"/>
                <w:szCs w:val="20"/>
              </w:rPr>
              <w:t>Stubberup</w:t>
            </w:r>
            <w:r w:rsidR="009B5758" w:rsidRPr="007D54FC">
              <w:rPr>
                <w:rStyle w:val="Hyperlink"/>
                <w:rFonts w:ascii="Palatino Linotype" w:hAnsi="Palatino Linotype"/>
                <w:sz w:val="20"/>
                <w:szCs w:val="20"/>
              </w:rPr>
              <w:t xml:space="preserve">, Tanderup, </w:t>
            </w:r>
            <w:r w:rsidR="009B5758" w:rsidRPr="00CE7104">
              <w:rPr>
                <w:rStyle w:val="Hyperlink"/>
                <w:rFonts w:ascii="Palatino Linotype" w:hAnsi="Palatino Linotype"/>
                <w:b/>
                <w:sz w:val="20"/>
                <w:szCs w:val="20"/>
              </w:rPr>
              <w:t>Sandager</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Sandager</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73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38. distrikt. Sandager, Tanderup, Kerte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Sandager</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74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38. distrikt. Sandager, Tanderup, Kerte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Sandager</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74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38. distrikt. Sandager, Tanderup, Kerte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Sandager</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74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25. distrikt.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Melby, Sandager, Særslev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Sandager</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74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25. distrikt.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Melby, Sandager, Særslev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Sandager</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1933</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74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 distrikt Sanderum, Brændekilde, Bellinge, Brylle m.fl.</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Sanderum</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1932</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74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 og 5. distrikt Sanderum, Bellinge, Brændekilde, Stenløse, Fangel m.fl.</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Sanderum</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4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Juul, Jette Fruens Bøge prkt.</w:t>
              </w:r>
            </w:hyperlink>
            <w:r w:rsidR="009B5758">
              <w:rPr>
                <w:rFonts w:ascii="Palatino Linotype" w:hAnsi="Palatino Linotype"/>
                <w:sz w:val="20"/>
                <w:szCs w:val="20"/>
              </w:rPr>
              <w:t>, også i Dalum sogn</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Sanderum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4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Hæsinge-Sandholt Lyndelse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Sandholt Lyndelse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74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Broby-Vejle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Sdr. Broby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4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Mose, Trine i Sdr. Broby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Sdr. Broby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75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Broby-Vejle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Sdr. Broby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75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Broby-Vejle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Sdr. Broby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75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Højrup-Årslev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Sdr. Højrup</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5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Højrup, Årslev, Søllinge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Sdr. Højrup</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5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Højrup, Årslev, Søllinge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Sdr. Højrup</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C73893">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C73893">
            <w:pPr>
              <w:spacing w:before="0" w:after="0"/>
              <w:rPr>
                <w:rFonts w:ascii="Palatino Linotype" w:hAnsi="Palatino Linotype"/>
                <w:sz w:val="20"/>
                <w:szCs w:val="20"/>
              </w:rPr>
            </w:pPr>
            <w:hyperlink r:id="rId75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13. distrikt Bullerup, Agedrup, Seden, Aasum og Dræby</w:t>
              </w:r>
            </w:hyperlink>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Seden</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1904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75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Simmerbølle-Tullebølle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Simmerbølle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5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R. i Tullebølle- Simmerbølle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Simmerbølle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75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R. i Tullebølle- Simmerbølle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Simmerbølle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5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Anna i Skamby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Skamby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6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Marie Skamby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Skamby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6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27. distrikt, Skamby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Skamby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76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21. distrikt. Skamby, Uggerslev og Hjadstrup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76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21. distrikt. Skamby, Uggerslev og Hjadstrup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76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21. distrikt. Skamby, Uggerslev og Hjadstrup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6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Lohse, fru i Skamby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Skamby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6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Lohse, fru i Skamby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Skamby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76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Skeby og Østrup</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Skeby</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6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Skeby og Østrup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Skeby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1963</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76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20. distrikt. Otterup, Skeby og Østrup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Skeby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9D654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9D6547">
            <w:pPr>
              <w:spacing w:before="0" w:after="0"/>
              <w:rPr>
                <w:rFonts w:ascii="Palatino Linotype" w:hAnsi="Palatino Linotype"/>
                <w:sz w:val="20"/>
                <w:szCs w:val="20"/>
              </w:rPr>
            </w:pPr>
            <w:hyperlink r:id="rId77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distrikt</w:t>
              </w:r>
            </w:hyperlink>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Skellerup</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77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Refsvindinge og Avnslev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Skellerup</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23795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237957">
            <w:pPr>
              <w:spacing w:before="0" w:after="0"/>
              <w:rPr>
                <w:rFonts w:ascii="Palatino Linotype" w:hAnsi="Palatino Linotype"/>
                <w:sz w:val="20"/>
                <w:szCs w:val="20"/>
              </w:rPr>
            </w:pPr>
            <w:hyperlink r:id="rId77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Refsvindinge og Avnslev distrikt</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Skellerup</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7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32. distrikt, Skovby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7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Marie i Skovby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1880</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1883</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77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Frederiksen, Martine i Haarslev, Harndrup, Skovby,</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Særslev og Veflinge</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1948</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77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24. distrikt. Tofte</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 Skovby og Ore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1948</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77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24. distrikt. Tofte</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 Skovby og Ore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77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41. distrikt. Orte, Skydebjerg og Ørsted</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7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A.K.S. Rasmussen i Årup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8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Christiansen, Sine i Årup</w:t>
              </w:r>
            </w:hyperlink>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8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Goduscheit, Caroline Amalie i Årup, Skydebjerg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8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Goduscheit, Caroline Amalie i Årup, Skydebjerg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8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Goduscheit, Caroline Amalie i Årup, Skydebjerg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78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37. distrikt. Orte, Skydebjerg, Ørsted, </w:t>
              </w:r>
              <w:r w:rsidR="009B5758" w:rsidRPr="00465140">
                <w:rPr>
                  <w:rStyle w:val="Hyperlink"/>
                  <w:rFonts w:ascii="Palatino Linotype" w:hAnsi="Palatino Linotype"/>
                  <w:b/>
                  <w:sz w:val="20"/>
                  <w:szCs w:val="20"/>
                </w:rPr>
                <w:t>Årup</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78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37. distrikt. Orte, Skydebjerg, Ørsted, </w:t>
              </w:r>
              <w:r w:rsidR="009B5758" w:rsidRPr="00465140">
                <w:rPr>
                  <w:rStyle w:val="Hyperlink"/>
                  <w:rFonts w:ascii="Palatino Linotype" w:hAnsi="Palatino Linotype"/>
                  <w:b/>
                  <w:sz w:val="20"/>
                  <w:szCs w:val="20"/>
                </w:rPr>
                <w:t>Årup</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78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37. distrikt. Orte, Skydebjerg, Ørsted, </w:t>
              </w:r>
              <w:r w:rsidR="009B5758" w:rsidRPr="00465140">
                <w:rPr>
                  <w:rStyle w:val="Hyperlink"/>
                  <w:rFonts w:ascii="Palatino Linotype" w:hAnsi="Palatino Linotype"/>
                  <w:b/>
                  <w:sz w:val="20"/>
                  <w:szCs w:val="20"/>
                </w:rPr>
                <w:t>Årup</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8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Jansen, Johanna Marie, Årup distrikt</w:t>
              </w:r>
            </w:hyperlink>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8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Jansen, Johanna Marie, Årup distrikt</w:t>
              </w:r>
            </w:hyperlink>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8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Mikkelsen, Kirstein Marie Aagaard, Årup distrikt</w:t>
              </w:r>
            </w:hyperlink>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9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Mikkelsen, Kirstein Marie Aagaard, Årup distrikt</w:t>
              </w:r>
            </w:hyperlink>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Skydebjerg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Default="009B5758" w:rsidP="00C71FE5">
            <w:pPr>
              <w:spacing w:before="0" w:after="0"/>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br w:type="page"/>
            </w: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1904</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79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Skårup-Tved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Skårup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9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Jørgensen, Marie i Skårup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Skårup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79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Jørgensen, Marie i Skårup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Skårup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1904</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1945</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79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Skårup-Tved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Skårup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w:t>
            </w:r>
            <w:r>
              <w:rPr>
                <w:rFonts w:ascii="Palatino Linotype" w:hAnsi="Palatino Linotype"/>
                <w:sz w:val="20"/>
                <w:szCs w:val="20"/>
              </w:rPr>
              <w:t xml:space="preserve"> </w:t>
            </w:r>
            <w:r w:rsidRPr="006D585D">
              <w:rPr>
                <w:rFonts w:ascii="Palatino Linotype" w:hAnsi="Palatino Linotype"/>
                <w:sz w:val="20"/>
                <w:szCs w:val="20"/>
              </w:rPr>
              <w:t>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1904</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1945</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79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Skårup-Tved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Skårup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Default="009B5758" w:rsidP="00474485">
            <w:pPr>
              <w:spacing w:before="0" w:after="0"/>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br w:type="page"/>
            </w: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1910</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79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Snøde-Stoense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Snøde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1883</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1896</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79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Martha i Snøde-Stonse og Magleby-Tryggelev</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Snøde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79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Snøde-Stoense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Snøde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79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Snøde-Stoense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Snøde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1916</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1920</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80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prkt. jordemoder i Snøde-Stoense og Hov</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Snøde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1931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80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 distrikt Stenløse, Dalum, Fangel. m.fl.</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Stenløse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1932</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80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 og 5. distrikt Sanderum, Bellinge, Brændekilde, Stenløse, Fangel m.fl.</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Stenløse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0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Stenstrup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Stenstrup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0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H.C. Ottesen i Stenstrup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Stenstrup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0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Anthonsen, Rasmine i Stenstrup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Stenstrup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0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Stenstrup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Stenstrup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0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Stenstrup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Stenstrup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0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Anna i Stenstrup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Stenstrup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Default="009B5758" w:rsidP="006D585D">
            <w:pPr>
              <w:spacing w:before="0" w:after="0"/>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br w:type="page"/>
            </w: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0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Snøde-Stoense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Stoense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1883</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1896</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81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Martha i Snøde-Sto</w:t>
              </w:r>
              <w:r w:rsidR="009B5758">
                <w:rPr>
                  <w:rStyle w:val="Hyperlink"/>
                  <w:rFonts w:ascii="Palatino Linotype" w:hAnsi="Palatino Linotype"/>
                  <w:sz w:val="20"/>
                  <w:szCs w:val="20"/>
                </w:rPr>
                <w:t>e</w:t>
              </w:r>
              <w:r w:rsidR="009B5758" w:rsidRPr="006D585D">
                <w:rPr>
                  <w:rStyle w:val="Hyperlink"/>
                  <w:rFonts w:ascii="Palatino Linotype" w:hAnsi="Palatino Linotype"/>
                  <w:sz w:val="20"/>
                  <w:szCs w:val="20"/>
                </w:rPr>
                <w:t>nse og Magleby-Tryggelev</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Stoense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1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Snøde-Stoense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Stoense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1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Snøde-Stoense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Stoense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Pr>
                <w:rFonts w:ascii="Palatino Linotype" w:hAnsi="Palatino Linotype"/>
                <w:sz w:val="20"/>
                <w:szCs w:val="20"/>
              </w:rPr>
              <w:t>Ølande</w:t>
            </w:r>
            <w:r w:rsidRPr="006D585D">
              <w:rPr>
                <w:rFonts w:ascii="Palatino Linotype" w:hAnsi="Palatino Linotype"/>
                <w:sz w:val="20"/>
                <w:szCs w:val="20"/>
              </w:rPr>
              <w:t>nes lægekreds</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1916</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1920</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81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prkt. jordemoder i Snøde-Stoense og Hov</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Stoense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1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Henriksen, Ellen i Stoense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Stoense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1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44. distrikt. Vejlby-Strib og Røjleskov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Strib</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1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Bremerstent, J.O.B. i Strib</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Strib</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81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51. distrikt. Vejlby-Strib og Røjleskov</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Strib-Røjleskov</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1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Strynø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Strynø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1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Strynø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Strynø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2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Strynø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Strynø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82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21. distrikt </w:t>
              </w:r>
              <w:r w:rsidR="009B5758" w:rsidRPr="006E0679">
                <w:rPr>
                  <w:rStyle w:val="Hyperlink"/>
                  <w:rFonts w:ascii="Palatino Linotype" w:hAnsi="Palatino Linotype"/>
                  <w:b/>
                  <w:sz w:val="20"/>
                  <w:szCs w:val="20"/>
                </w:rPr>
                <w:t>Martofte</w:t>
              </w:r>
              <w:r w:rsidR="009B5758" w:rsidRPr="006D585D">
                <w:rPr>
                  <w:rStyle w:val="Hyperlink"/>
                  <w:rFonts w:ascii="Palatino Linotype" w:hAnsi="Palatino Linotype"/>
                  <w:sz w:val="20"/>
                  <w:szCs w:val="20"/>
                </w:rPr>
                <w:t xml:space="preserve">, Dalby og </w:t>
              </w:r>
              <w:r w:rsidR="009B5758" w:rsidRPr="006E0679">
                <w:rPr>
                  <w:rStyle w:val="Hyperlink"/>
                  <w:rFonts w:ascii="Palatino Linotype" w:hAnsi="Palatino Linotype"/>
                  <w:b/>
                  <w:sz w:val="20"/>
                  <w:szCs w:val="20"/>
                </w:rPr>
                <w:t>Stubberup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Stubberup</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2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17. distrikt, </w:t>
              </w:r>
              <w:r w:rsidR="009B5758" w:rsidRPr="00150A28">
                <w:rPr>
                  <w:rStyle w:val="Hyperlink"/>
                  <w:rFonts w:ascii="Palatino Linotype" w:hAnsi="Palatino Linotype"/>
                  <w:b/>
                  <w:sz w:val="20"/>
                  <w:szCs w:val="20"/>
                </w:rPr>
                <w:t>Martofte</w:t>
              </w:r>
              <w:r w:rsidR="009B5758" w:rsidRPr="006D585D">
                <w:rPr>
                  <w:rStyle w:val="Hyperlink"/>
                  <w:rFonts w:ascii="Palatino Linotype" w:hAnsi="Palatino Linotype"/>
                  <w:sz w:val="20"/>
                  <w:szCs w:val="20"/>
                </w:rPr>
                <w:t xml:space="preserve">, Dalby og </w:t>
              </w:r>
              <w:r w:rsidR="009B5758" w:rsidRPr="00150A28">
                <w:rPr>
                  <w:rStyle w:val="Hyperlink"/>
                  <w:rFonts w:ascii="Palatino Linotype" w:hAnsi="Palatino Linotype"/>
                  <w:b/>
                  <w:sz w:val="20"/>
                  <w:szCs w:val="20"/>
                </w:rPr>
                <w:t>Stubberup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Stubberup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2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17. distrikt, </w:t>
              </w:r>
              <w:r w:rsidR="009B5758" w:rsidRPr="00150A28">
                <w:rPr>
                  <w:rStyle w:val="Hyperlink"/>
                  <w:rFonts w:ascii="Palatino Linotype" w:hAnsi="Palatino Linotype"/>
                  <w:b/>
                  <w:sz w:val="20"/>
                  <w:szCs w:val="20"/>
                </w:rPr>
                <w:t>Martofte</w:t>
              </w:r>
              <w:r w:rsidR="009B5758" w:rsidRPr="006D585D">
                <w:rPr>
                  <w:rStyle w:val="Hyperlink"/>
                  <w:rFonts w:ascii="Palatino Linotype" w:hAnsi="Palatino Linotype"/>
                  <w:sz w:val="20"/>
                  <w:szCs w:val="20"/>
                </w:rPr>
                <w:t xml:space="preserve">, Dalby og </w:t>
              </w:r>
              <w:r w:rsidR="009B5758" w:rsidRPr="00150A28">
                <w:rPr>
                  <w:rStyle w:val="Hyperlink"/>
                  <w:rFonts w:ascii="Palatino Linotype" w:hAnsi="Palatino Linotype"/>
                  <w:b/>
                  <w:sz w:val="20"/>
                  <w:szCs w:val="20"/>
                </w:rPr>
                <w:t>Stubberup</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Stubberup</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82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16. distrikt. Viby, Stubberup, Mesinge, Martofte og Dalby</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Stubberup</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82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16. distrikt. Viby, Stubberup, Mesinge, Martofte og Dalby</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Stubberup</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1826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1834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2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Lieberoth, Johanne Sofie i Millinge, Svanninge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Svanninge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2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Svanninge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Svanninge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2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Christensen, M. i Svanninge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Svanninge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2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Svanninge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Svanninge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3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Svanninge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Svanninge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3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Madam i Svendborg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3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Hude, fru V.D. i Svendborg</w:t>
              </w:r>
            </w:hyperlink>
            <w:r w:rsidR="009B5758">
              <w:rPr>
                <w:rFonts w:ascii="Palatino Linotype" w:hAnsi="Palatino Linotype"/>
                <w:sz w:val="20"/>
                <w:szCs w:val="20"/>
              </w:rPr>
              <w:t xml:space="preserve"> (fru. von der Hude)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3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Marie Gregersen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3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Svendborg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3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Marie i Svendborg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3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Kirsten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 xml:space="preserve"> 1893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3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Augusta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3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Viggers, Dagmar i Svendborg</w:t>
              </w:r>
            </w:hyperlink>
            <w:r w:rsidR="009B5758">
              <w:rPr>
                <w:rFonts w:ascii="Palatino Linotype" w:hAnsi="Palatino Linotype"/>
                <w:sz w:val="20"/>
                <w:szCs w:val="20"/>
              </w:rPr>
              <w:t xml:space="preserve"> (Dagmar Wiggers)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3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Sieck, fru.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4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Jensen, Petra i Svendborg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4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Høyrup, Hedvig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4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Frederikke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4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Frederikke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4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Høyrup, Hedvig i Svendborg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4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Høyrup, Hedvig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4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Svendborg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4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Sieck, fru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4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Sieck, fru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4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Andersen, Elna E.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5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Jensen, Elna i Svendborg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5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Nøhr, frk.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52" w:history="1">
              <w:r w:rsidR="009B5758">
                <w:rPr>
                  <w:rStyle w:val="Hyperlink"/>
                  <w:rFonts w:ascii="Palatino Linotype" w:hAnsi="Palatino Linotype"/>
                  <w:sz w:val="20"/>
                  <w:szCs w:val="20"/>
                </w:rPr>
                <w:t>Fødsel</w:t>
              </w:r>
              <w:r w:rsidR="009B5758" w:rsidRPr="006D585D">
                <w:rPr>
                  <w:rStyle w:val="Hyperlink"/>
                  <w:rFonts w:ascii="Palatino Linotype" w:hAnsi="Palatino Linotype"/>
                  <w:sz w:val="20"/>
                  <w:szCs w:val="20"/>
                </w:rPr>
                <w:t>sprotokol for Svendborg sygehus</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5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Jensen, fru. i Svendborg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5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Madsen, Marie i Svendborg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5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Edith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5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Augusta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5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Kock, Mary i Svendborg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5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fru Jensen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5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Tofte, fru. A.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6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Inga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6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Lykke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6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Poulsen, Riborg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1968</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6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Christensen, Anne Lise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6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Lea i Svendborg</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6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Birgit på Rudkøbing og Svendborg sygehus</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6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Gregersen, Marie i Svindinge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Svindinge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6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Svindinge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Svindinge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6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Svindinge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6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Svindinge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7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Sørensen, Maren i Svindinge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7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34. distrikt. Veflinge, Vigerslev, Søndersø og Særslev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Særslev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87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33. distrikt. Særslev, Melby,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Nr. Sandager og Guldbjerg</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Særslev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7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35. distrikt. Haarslev og Særslev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Særslev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7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Karen Marie Madsen, i Særslev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Særslev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1880</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1883</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87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Frederiksen, Martine i Haarslev, Harndrup, Skovby,</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Særslev og Veflinge</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Særslev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87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25. distrikt.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Melby, Sandager, Særslev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Særslev</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87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25. distrikt. Ej</w:t>
              </w:r>
              <w:r w:rsidR="009B5758">
                <w:rPr>
                  <w:rStyle w:val="Hyperlink"/>
                  <w:rFonts w:ascii="Palatino Linotype" w:hAnsi="Palatino Linotype"/>
                  <w:sz w:val="20"/>
                  <w:szCs w:val="20"/>
                </w:rPr>
                <w:t>l</w:t>
              </w:r>
              <w:r w:rsidR="009B5758" w:rsidRPr="006D585D">
                <w:rPr>
                  <w:rStyle w:val="Hyperlink"/>
                  <w:rFonts w:ascii="Palatino Linotype" w:hAnsi="Palatino Linotype"/>
                  <w:sz w:val="20"/>
                  <w:szCs w:val="20"/>
                </w:rPr>
                <w:t>by, Melby, Sandager, Særslev og Guldbjerg</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Særslev</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7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Søby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Søby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7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45. distrikt Flemløse og Søby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Søby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8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34. distrikt, Flemløse, Søby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Søby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8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34. distrikt, Flemløse, Søby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Søby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8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34. distrikt, Flemløse, Søby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Søby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8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Søby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Søby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1930</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8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Søby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Søby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88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Raunsø, Elen i Bregninge-Søby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Søby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8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40. distrikt, Søllested</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Søllested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8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40. distrikt, Søllested</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Søllested</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88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Vedtofte, Søllested, Holevad og Gamtofte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Søllested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88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Søllested, Gamtofte og Holevad</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Søllested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89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Søllested, Gamtofte og Holevad</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Søllested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1943</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89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Højrup, Årslev, Søllinge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Søllinge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1943</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89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Højrup, Årslev, Søllinge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Søllinge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89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43. distrikt. Sønderby, Kærum, Dreslette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Sønderby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89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30. distrikt. Kærum, Sønderby, Dreslette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Sønderby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89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30. distrikt. Kærum, Sønderby, Dreslette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Sønderby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9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Anna Marslund, Ebberup, Kærum-Sønderby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Sønderby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9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30. distrikt, Sønderby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Sønderby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9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30. distrikt, Sønderby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Sønderby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89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30. distrikt, Sønderby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Sønderby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0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30. distrikt, Sønderby</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Sønderby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B70A7F">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70A7F">
            <w:pPr>
              <w:spacing w:before="0" w:after="0"/>
              <w:rPr>
                <w:rFonts w:ascii="Palatino Linotype" w:hAnsi="Palatino Linotype"/>
                <w:sz w:val="20"/>
                <w:szCs w:val="20"/>
              </w:rPr>
            </w:pPr>
            <w:r w:rsidRPr="006D585D">
              <w:rPr>
                <w:rFonts w:ascii="Palatino Linotype" w:hAnsi="Palatino Linotype"/>
                <w:sz w:val="20"/>
                <w:szCs w:val="20"/>
              </w:rPr>
              <w:t>1967</w:t>
            </w:r>
          </w:p>
        </w:tc>
        <w:tc>
          <w:tcPr>
            <w:tcW w:w="200" w:type="pct"/>
            <w:shd w:val="clear" w:color="auto" w:fill="FFFFFF"/>
            <w:vAlign w:val="center"/>
            <w:hideMark/>
          </w:tcPr>
          <w:p w:rsidR="009B5758" w:rsidRPr="006D585D" w:rsidRDefault="009B5758" w:rsidP="00B70A7F">
            <w:pPr>
              <w:spacing w:before="0" w:after="0"/>
              <w:rPr>
                <w:rFonts w:ascii="Palatino Linotype" w:hAnsi="Palatino Linotype"/>
                <w:sz w:val="20"/>
                <w:szCs w:val="20"/>
              </w:rPr>
            </w:pPr>
            <w:r w:rsidRPr="006D585D">
              <w:rPr>
                <w:rFonts w:ascii="Palatino Linotype" w:hAnsi="Palatino Linotype"/>
                <w:sz w:val="20"/>
                <w:szCs w:val="20"/>
              </w:rPr>
              <w:t>1971</w:t>
            </w:r>
          </w:p>
        </w:tc>
        <w:tc>
          <w:tcPr>
            <w:tcW w:w="2000" w:type="pct"/>
            <w:shd w:val="clear" w:color="auto" w:fill="FFFFFF"/>
            <w:vAlign w:val="center"/>
            <w:hideMark/>
          </w:tcPr>
          <w:p w:rsidR="009B5758" w:rsidRPr="006D585D" w:rsidRDefault="0002543D" w:rsidP="00B70A7F">
            <w:pPr>
              <w:spacing w:before="0" w:after="0"/>
              <w:rPr>
                <w:rFonts w:ascii="Palatino Linotype" w:hAnsi="Palatino Linotype"/>
                <w:sz w:val="20"/>
                <w:szCs w:val="20"/>
              </w:rPr>
            </w:pPr>
            <w:hyperlink r:id="rId90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Ruth Nymann i Ebberup distrikt</w:t>
              </w:r>
            </w:hyperlink>
            <w:r w:rsidR="009B5758">
              <w:rPr>
                <w:rFonts w:ascii="Palatino Linotype" w:hAnsi="Palatino Linotype"/>
                <w:sz w:val="20"/>
                <w:szCs w:val="20"/>
              </w:rPr>
              <w:t>, Kærum og Sønderby sogne</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Sønderby</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B70A7F">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B70A7F">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90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34. distrikt. Veflinge, Vigerslev, Søndersø og Særslev</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Søndersø</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0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Mette Kirstine i Søndersø</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Søndersø</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0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26. distrikt Vigerslev og Søndersø</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Søndersø</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0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26. distrikt Vigerslev og Søndersø</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Søndersø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E055F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055F7">
            <w:pPr>
              <w:spacing w:before="0" w:after="0"/>
              <w:rPr>
                <w:rFonts w:ascii="Palatino Linotype" w:hAnsi="Palatino Linotype"/>
                <w:sz w:val="20"/>
                <w:szCs w:val="20"/>
              </w:rPr>
            </w:pPr>
            <w:r w:rsidRPr="006D585D">
              <w:rPr>
                <w:rFonts w:ascii="Palatino Linotype" w:hAnsi="Palatino Linotype"/>
                <w:sz w:val="20"/>
                <w:szCs w:val="20"/>
              </w:rPr>
              <w:t>1864</w:t>
            </w:r>
          </w:p>
        </w:tc>
        <w:tc>
          <w:tcPr>
            <w:tcW w:w="200" w:type="pct"/>
            <w:shd w:val="clear" w:color="auto" w:fill="FFFFFF"/>
            <w:vAlign w:val="center"/>
            <w:hideMark/>
          </w:tcPr>
          <w:p w:rsidR="009B5758" w:rsidRPr="006D585D" w:rsidRDefault="009B5758" w:rsidP="00E055F7">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E055F7">
            <w:pPr>
              <w:spacing w:before="0" w:after="0"/>
              <w:rPr>
                <w:rFonts w:ascii="Palatino Linotype" w:hAnsi="Palatino Linotype"/>
                <w:sz w:val="20"/>
                <w:szCs w:val="20"/>
              </w:rPr>
            </w:pPr>
            <w:hyperlink r:id="rId90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38. distrikt</w:t>
              </w:r>
            </w:hyperlink>
            <w:r w:rsidR="009B5758">
              <w:rPr>
                <w:rStyle w:val="Hyperlink"/>
                <w:rFonts w:ascii="Palatino Linotype" w:hAnsi="Palatino Linotype"/>
                <w:sz w:val="20"/>
                <w:szCs w:val="20"/>
              </w:rPr>
              <w:t xml:space="preserve"> = </w:t>
            </w:r>
            <w:r w:rsidR="009B5758" w:rsidRPr="007D54FC">
              <w:rPr>
                <w:rStyle w:val="Hyperlink"/>
                <w:rFonts w:ascii="Palatino Linotype" w:hAnsi="Palatino Linotype"/>
                <w:sz w:val="20"/>
                <w:szCs w:val="20"/>
              </w:rPr>
              <w:t xml:space="preserve">Stubberup, </w:t>
            </w:r>
            <w:r w:rsidR="009B5758" w:rsidRPr="00CE7104">
              <w:rPr>
                <w:rStyle w:val="Hyperlink"/>
                <w:rFonts w:ascii="Palatino Linotype" w:hAnsi="Palatino Linotype"/>
                <w:b/>
                <w:sz w:val="20"/>
                <w:szCs w:val="20"/>
              </w:rPr>
              <w:t>Tanderup</w:t>
            </w:r>
            <w:r w:rsidR="009B5758" w:rsidRPr="007D54FC">
              <w:rPr>
                <w:rStyle w:val="Hyperlink"/>
                <w:rFonts w:ascii="Palatino Linotype" w:hAnsi="Palatino Linotype"/>
                <w:sz w:val="20"/>
                <w:szCs w:val="20"/>
              </w:rPr>
              <w:t>, Sandager</w:t>
            </w:r>
          </w:p>
        </w:tc>
        <w:tc>
          <w:tcPr>
            <w:tcW w:w="600" w:type="pct"/>
            <w:shd w:val="clear" w:color="auto" w:fill="FFFFFF"/>
            <w:vAlign w:val="center"/>
          </w:tcPr>
          <w:p w:rsidR="009B5758" w:rsidRPr="006D585D" w:rsidRDefault="009B5758" w:rsidP="00E055F7">
            <w:pPr>
              <w:spacing w:before="0" w:after="0"/>
              <w:rPr>
                <w:rFonts w:ascii="Palatino Linotype" w:hAnsi="Palatino Linotype"/>
                <w:sz w:val="20"/>
                <w:szCs w:val="20"/>
              </w:rPr>
            </w:pPr>
            <w:r>
              <w:rPr>
                <w:rFonts w:ascii="Palatino Linotype" w:hAnsi="Palatino Linotype"/>
                <w:sz w:val="20"/>
                <w:szCs w:val="20"/>
              </w:rPr>
              <w:t>Tanderup</w:t>
            </w:r>
          </w:p>
        </w:tc>
        <w:tc>
          <w:tcPr>
            <w:tcW w:w="600" w:type="pct"/>
            <w:shd w:val="clear" w:color="auto" w:fill="FFFFFF"/>
            <w:vAlign w:val="center"/>
          </w:tcPr>
          <w:p w:rsidR="009B5758" w:rsidRPr="006D585D" w:rsidRDefault="009B5758" w:rsidP="00E055F7">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E055F7">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E055F7">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90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38. distrikt. Sandager, Tanderup, Kerte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Tanderup</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90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38. distrikt. Sandager, Tanderup, Kerte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Tanderup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90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38. distrikt. Sandager, Tanderup, Kerte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Tanderup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1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Thurø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Thurø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1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Gregersen, Madam på Thurø</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Thurø</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1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Gregersen, Madam på Thurø</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Thurø</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1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Thurø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Thurø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1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Thurø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Thurø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1973</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91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6. distrikt, Tommerup og Verninge</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Tommerup</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1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frk. Lindorm, Tommerup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Tommerup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1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Tranderup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Tranderup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1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Maren i Vindeballe Tranderup sogn</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Tranderup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1907</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91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Tranekær-Bøstrup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Tranekær</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2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Jepsen, Karen Kr. i Tranekær</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Tranekær</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Pr>
                <w:rFonts w:ascii="Palatino Linotype" w:hAnsi="Palatino Linotype"/>
                <w:sz w:val="20"/>
                <w:szCs w:val="20"/>
              </w:rPr>
              <w:t>1896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Pr>
                <w:rFonts w:ascii="Palatino Linotype" w:hAnsi="Palatino Linotype"/>
                <w:sz w:val="20"/>
                <w:szCs w:val="20"/>
              </w:rPr>
              <w:t>1907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2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Jørgensen, Trine, Slukefter distrikt</w:t>
              </w:r>
            </w:hyperlink>
            <w:r w:rsidR="009B5758">
              <w:rPr>
                <w:rStyle w:val="Hyperlink"/>
                <w:rFonts w:ascii="Palatino Linotype" w:hAnsi="Palatino Linotype"/>
                <w:sz w:val="20"/>
                <w:szCs w:val="20"/>
              </w:rPr>
              <w:t xml:space="preserve"> [= Bødstrup og Tranekær]</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Tranekær</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92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M. Helm i Tranekær-Bøstrup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Tranekær</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1910</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92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M. Helm i Tranekær-Bøstrup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Tranekær</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2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Christensen, Martha i Lykkeby, Tranekær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Tranekær</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2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Sørensen, Madam i Troense på Tåsinge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Troense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2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Magleby-Tryggelev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Tryggelev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1896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2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Petersen, Martha i Snøde-Sto</w:t>
              </w:r>
              <w:r w:rsidR="009B5758">
                <w:rPr>
                  <w:rStyle w:val="Hyperlink"/>
                  <w:rFonts w:ascii="Palatino Linotype" w:hAnsi="Palatino Linotype"/>
                  <w:sz w:val="20"/>
                  <w:szCs w:val="20"/>
                </w:rPr>
                <w:t>e</w:t>
              </w:r>
              <w:r w:rsidR="009B5758" w:rsidRPr="006D585D">
                <w:rPr>
                  <w:rStyle w:val="Hyperlink"/>
                  <w:rFonts w:ascii="Palatino Linotype" w:hAnsi="Palatino Linotype"/>
                  <w:sz w:val="20"/>
                  <w:szCs w:val="20"/>
                </w:rPr>
                <w:t>nse og Magleby-Tryggelev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Tryggelev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2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Martha i Nordenbro Magleby-Tryggelev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Tryggelev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2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Pedersen, Martha i Nordenbro Magleby-Tryggelev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Tryggelev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3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Sønde</w:t>
              </w:r>
              <w:r w:rsidR="009B5758">
                <w:rPr>
                  <w:rStyle w:val="Hyperlink"/>
                  <w:rFonts w:ascii="Palatino Linotype" w:hAnsi="Palatino Linotype"/>
                  <w:sz w:val="20"/>
                  <w:szCs w:val="20"/>
                </w:rPr>
                <w:t>r</w:t>
              </w:r>
              <w:r w:rsidR="009B5758" w:rsidRPr="006D585D">
                <w:rPr>
                  <w:rStyle w:val="Hyperlink"/>
                  <w:rFonts w:ascii="Palatino Linotype" w:hAnsi="Palatino Linotype"/>
                  <w:sz w:val="20"/>
                  <w:szCs w:val="20"/>
                </w:rPr>
                <w:t>bro-Tryggelev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Tryggelev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3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Simmerbølle-Tullebølle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Tullebølle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93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R. i Tullebølle- Simmerbølle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Tullebølle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Langeland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93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Hansen, R. i Tullebølle- Simmerbølle distrikt</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Tullebølle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1918</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93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Emma i Tullebølle, Magleby</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Tullebølle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Langeland</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1915</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93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Barløse, Turup og Kjerte 39.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Turup</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93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Vedtofte, Søllested, Holevad og Gamtofte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Turup</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93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Søllested, Gamtofte og Holevad</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Turup</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1942</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93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Søllested, Gamtofte og Holevad</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Turup</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3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Skårup-Tved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Tved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1904</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1945</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94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Skårup-Tved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Tved</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1904</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1945</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94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Skårup-Tved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Tved</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1900</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94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7. distrikt Korup, Ubberud, Paarup, og Næsbyhoved-Broby</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Ubberud</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94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53. distrikt Udby, Føns og Balslev</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Udby</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4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45. distrikt. Kauslunde, Udby. Gamborg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Udby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94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45. distrikt. Kauslunde, Udby. Gamborg</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Udby</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4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w:t>
              </w:r>
              <w:r w:rsidR="009B5758">
                <w:rPr>
                  <w:rStyle w:val="Hyperlink"/>
                  <w:rFonts w:ascii="Palatino Linotype" w:hAnsi="Palatino Linotype"/>
                  <w:sz w:val="20"/>
                  <w:szCs w:val="20"/>
                </w:rPr>
                <w:t>r 45. distrikt. Kauslunde, Udby,</w:t>
              </w:r>
              <w:r w:rsidR="009B5758" w:rsidRPr="006D585D">
                <w:rPr>
                  <w:rStyle w:val="Hyperlink"/>
                  <w:rFonts w:ascii="Palatino Linotype" w:hAnsi="Palatino Linotype"/>
                  <w:sz w:val="20"/>
                  <w:szCs w:val="20"/>
                </w:rPr>
                <w:t xml:space="preserve"> Gamborg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Udby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4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21. distrikt. Skamby, Uggerslev og Hjadstrup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Uggerslev</w:t>
            </w:r>
          </w:p>
        </w:tc>
        <w:tc>
          <w:tcPr>
            <w:tcW w:w="600" w:type="pct"/>
            <w:shd w:val="clear" w:color="auto" w:fill="FFFFFF"/>
            <w:vAlign w:val="center"/>
          </w:tcPr>
          <w:p w:rsidR="009B5758" w:rsidRPr="006D585D" w:rsidRDefault="009B5758" w:rsidP="00606847">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4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21. distrikt. Skamby, Uggerslev og Hjadstrup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Uggerslev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1967</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94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21. distrikt. Skamby, Uggerslev og Hjadstrup</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Uggerslev</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Skam</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Vestfyns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5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Larsen, Madam</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ukendt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5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Gestelev, Hillerslev og Heden-Allerslev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ukendt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5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Gestelev, Hillerslev og Heden-Allerslev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ukendt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5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31.distrikt</w:t>
              </w:r>
            </w:hyperlink>
            <w:r w:rsidR="009B5758">
              <w:rPr>
                <w:rStyle w:val="Hyperlink"/>
                <w:rFonts w:ascii="Palatino Linotype" w:hAnsi="Palatino Linotype"/>
                <w:sz w:val="20"/>
                <w:szCs w:val="20"/>
              </w:rPr>
              <w:t xml:space="preserve"> = ??</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ukendt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5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44.distrikt</w:t>
              </w:r>
            </w:hyperlink>
            <w:r w:rsidR="009B5758">
              <w:rPr>
                <w:rStyle w:val="Hyperlink"/>
                <w:rFonts w:ascii="Palatino Linotype" w:hAnsi="Palatino Linotype"/>
                <w:sz w:val="20"/>
                <w:szCs w:val="20"/>
              </w:rPr>
              <w:t xml:space="preserve"> = ??</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ukendt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5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Skerninge-Ulbølle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Ulbølle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5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Skerninge og Ulbølle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Ulbølle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5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Skerninge og Ulbølle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Ulbølle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5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Flødstrup-Ullerslev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Ullerslev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5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Flødstrup, Ullerslev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Ullerslev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1947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6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Flødstrup, Ullerslev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Ullerslev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96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Åby-Hundstrup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 Åby</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6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Diernæs, Åstrup, V. Åby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 Åby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6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Jespersen, Astrid i V. Åby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 Åby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6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Jespersen, Astrid i V. Åby</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 Åby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96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Allested, Heden, Gestelev, Hillerslev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Vantinge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6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Hofsted, Marie i Vantinge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Vantinge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96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Gestelev, Hillerslev og Heden-Allerslev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Vantinge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1923</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96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Vantinge, Gestelev, Hillerslev og Heden-Allerslev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Vantinge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96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Turup, Barløse, Vedtofte, Søllested, Holevad og Gamtofte</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Vedtofte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97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34. distrikt. Veflinge, Vigerslev, Søndersø og Særslev</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Veflinge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1874</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97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Rasmussen, A.K.S. i </w:t>
              </w:r>
              <w:r w:rsidR="009B5758" w:rsidRPr="009A404F">
                <w:rPr>
                  <w:rStyle w:val="Hyperlink"/>
                  <w:rFonts w:ascii="Palatino Linotype" w:hAnsi="Palatino Linotype"/>
                  <w:b/>
                  <w:sz w:val="20"/>
                  <w:szCs w:val="20"/>
                </w:rPr>
                <w:t>Stillebæk</w:t>
              </w:r>
              <w:r w:rsidR="009B5758" w:rsidRPr="009A404F">
                <w:rPr>
                  <w:rStyle w:val="Hyperlink"/>
                  <w:rFonts w:ascii="Palatino Linotype" w:hAnsi="Palatino Linotype"/>
                  <w:sz w:val="20"/>
                  <w:szCs w:val="20"/>
                </w:rPr>
                <w:t xml:space="preserve"> og </w:t>
              </w:r>
              <w:r w:rsidR="009B5758" w:rsidRPr="009A404F">
                <w:rPr>
                  <w:rStyle w:val="Hyperlink"/>
                  <w:rFonts w:ascii="Palatino Linotype" w:hAnsi="Palatino Linotype"/>
                  <w:b/>
                  <w:sz w:val="20"/>
                  <w:szCs w:val="20"/>
                </w:rPr>
                <w:t>Veflinge</w:t>
              </w:r>
              <w:r w:rsidR="009B5758" w:rsidRPr="006D585D">
                <w:rPr>
                  <w:rStyle w:val="Hyperlink"/>
                  <w:rFonts w:ascii="Palatino Linotype" w:hAnsi="Palatino Linotype"/>
                  <w:sz w:val="20"/>
                  <w:szCs w:val="20"/>
                </w:rPr>
                <w:t xml:space="preserve"> sogn.</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Veflinge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1869</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1918</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97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Stillebæk, Haarslev, Veflinge og Vigerslev</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Veflinge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1869</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1918</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97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w:t>
              </w:r>
              <w:r w:rsidR="009B5758" w:rsidRPr="003B4C85">
                <w:rPr>
                  <w:rStyle w:val="Hyperlink"/>
                  <w:rFonts w:ascii="Palatino Linotype" w:hAnsi="Palatino Linotype"/>
                  <w:b/>
                  <w:sz w:val="20"/>
                  <w:szCs w:val="20"/>
                </w:rPr>
                <w:t>Stillebæk</w:t>
              </w:r>
              <w:r w:rsidR="009B5758" w:rsidRPr="006D585D">
                <w:rPr>
                  <w:rStyle w:val="Hyperlink"/>
                  <w:rFonts w:ascii="Palatino Linotype" w:hAnsi="Palatino Linotype"/>
                  <w:sz w:val="20"/>
                  <w:szCs w:val="20"/>
                </w:rPr>
                <w:t xml:space="preserve">, Haarslev, </w:t>
              </w:r>
              <w:r w:rsidR="009B5758" w:rsidRPr="003B4C85">
                <w:rPr>
                  <w:rStyle w:val="Hyperlink"/>
                  <w:rFonts w:ascii="Palatino Linotype" w:hAnsi="Palatino Linotype"/>
                  <w:b/>
                  <w:sz w:val="20"/>
                  <w:szCs w:val="20"/>
                </w:rPr>
                <w:t>Veflinge</w:t>
              </w:r>
              <w:r w:rsidR="009B5758" w:rsidRPr="006D585D">
                <w:rPr>
                  <w:rStyle w:val="Hyperlink"/>
                  <w:rFonts w:ascii="Palatino Linotype" w:hAnsi="Palatino Linotype"/>
                  <w:sz w:val="20"/>
                  <w:szCs w:val="20"/>
                </w:rPr>
                <w:t xml:space="preserve"> og Vigerslev</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Veflinge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7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Frederiksen, Martine i Haarslev, Harndrup, Skovby,</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Særslev og Veflinge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Veflinge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1887</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7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Schmidt, Rasmine i Veflinge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Veflinge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7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27. distrikt. Gamby, Hårslev, Veflinge.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Veflinge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97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w:t>
              </w:r>
              <w:r w:rsidR="009B5758">
                <w:rPr>
                  <w:rStyle w:val="Hyperlink"/>
                  <w:rFonts w:ascii="Palatino Linotype" w:hAnsi="Palatino Linotype"/>
                  <w:sz w:val="20"/>
                  <w:szCs w:val="20"/>
                </w:rPr>
                <w:t xml:space="preserve">for 27. distrikt. </w:t>
              </w:r>
              <w:r w:rsidR="009B5758" w:rsidRPr="00C52C42">
                <w:rPr>
                  <w:rStyle w:val="Hyperlink"/>
                  <w:rFonts w:ascii="Palatino Linotype" w:hAnsi="Palatino Linotype"/>
                  <w:b/>
                  <w:sz w:val="20"/>
                  <w:szCs w:val="20"/>
                </w:rPr>
                <w:t>Gamby</w:t>
              </w:r>
              <w:r w:rsidR="009B5758">
                <w:rPr>
                  <w:rStyle w:val="Hyperlink"/>
                  <w:rFonts w:ascii="Palatino Linotype" w:hAnsi="Palatino Linotype"/>
                  <w:sz w:val="20"/>
                  <w:szCs w:val="20"/>
                </w:rPr>
                <w:t xml:space="preserve">, </w:t>
              </w:r>
              <w:r w:rsidR="009B5758" w:rsidRPr="00C52C42">
                <w:rPr>
                  <w:rStyle w:val="Hyperlink"/>
                  <w:rFonts w:ascii="Palatino Linotype" w:hAnsi="Palatino Linotype"/>
                  <w:b/>
                  <w:sz w:val="20"/>
                  <w:szCs w:val="20"/>
                </w:rPr>
                <w:t>Hårslev</w:t>
              </w:r>
              <w:r w:rsidR="009B5758" w:rsidRPr="006D585D">
                <w:rPr>
                  <w:rStyle w:val="Hyperlink"/>
                  <w:rFonts w:ascii="Palatino Linotype" w:hAnsi="Palatino Linotype"/>
                  <w:sz w:val="20"/>
                  <w:szCs w:val="20"/>
                </w:rPr>
                <w:t>, Veflinge.</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Veflinge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97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51. distrikt. Vejlby-Strib og Røjleskov</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Vejlby</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7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44. distrikt. Vejlby-Strib og Røjleskov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Vejlby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8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Broby-Vejle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Vejle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8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Broby-Vejle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Vejle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8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Broby-Vejle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Vejle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8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Allested-Vejle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Vejle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8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Oure-Vejstrup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Vejstrup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98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Vejstrup-Oure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Vejstrup</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1956</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98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Vejstrup-Oure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Vejstrup</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98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Nielsen, fru. i Vejstrup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Vejstrup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8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6. distrikt, Tommerup og Verninge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Verninge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98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19. distrikt Viby og Mesinge</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Viby</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99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16. distrikt. Viby, Stubberup, Mesinge, Martofte og Dalby</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Viby / Drigstrup</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Kerteminde lægedistrikt</w:t>
            </w:r>
          </w:p>
        </w:tc>
      </w:tr>
      <w:tr w:rsidR="009B5758" w:rsidRPr="006D585D" w:rsidTr="00C855FB">
        <w:tc>
          <w:tcPr>
            <w:tcW w:w="200" w:type="pct"/>
            <w:shd w:val="clear" w:color="auto" w:fill="FFFFFF"/>
          </w:tcPr>
          <w:p w:rsidR="009B5758" w:rsidRPr="006D585D" w:rsidRDefault="009B5758" w:rsidP="00150A28">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150A28">
            <w:pPr>
              <w:spacing w:before="0" w:after="0"/>
              <w:rPr>
                <w:rFonts w:ascii="Palatino Linotype" w:hAnsi="Palatino Linotype"/>
                <w:sz w:val="20"/>
                <w:szCs w:val="20"/>
              </w:rPr>
            </w:pPr>
            <w:hyperlink r:id="rId99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16. distrikt. Viby, Stubberup, Mesinge, Martofte og Dalby</w:t>
              </w:r>
            </w:hyperlink>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Viby / Drigstrup</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Bjerge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150A28">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99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34. distrikt. Veflinge, Vigerslev, Søndersø og Særslev</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Vigerslev</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9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Stillebæk, Haarslev, Veflinge og Vigerslev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Vigerslev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9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 Stillebæk, Haarslev, Veflinge og Vigerslev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Vigerslev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99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26. distrikt Vigerslev og Søndersø</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Vigerslev</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7839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1907</w:t>
            </w:r>
          </w:p>
        </w:tc>
        <w:tc>
          <w:tcPr>
            <w:tcW w:w="200" w:type="pct"/>
            <w:shd w:val="clear" w:color="auto" w:fill="FFFFFF"/>
            <w:vAlign w:val="center"/>
            <w:hideMark/>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7839CD">
            <w:pPr>
              <w:spacing w:before="0" w:after="0"/>
              <w:rPr>
                <w:rFonts w:ascii="Palatino Linotype" w:hAnsi="Palatino Linotype"/>
                <w:sz w:val="20"/>
                <w:szCs w:val="20"/>
              </w:rPr>
            </w:pPr>
            <w:hyperlink r:id="rId99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26. distrikt Vigerslev og Søndersø</w:t>
              </w:r>
            </w:hyperlink>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Vigerslev</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23795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237957">
            <w:pPr>
              <w:spacing w:before="0" w:after="0"/>
              <w:rPr>
                <w:rFonts w:ascii="Palatino Linotype" w:hAnsi="Palatino Linotype"/>
                <w:sz w:val="20"/>
                <w:szCs w:val="20"/>
              </w:rPr>
            </w:pPr>
            <w:hyperlink r:id="rId99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Haarslev, Vigerslev m.fl.</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Vigerslev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Bogense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99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36. distrikt</w:t>
              </w:r>
            </w:hyperlink>
            <w:r w:rsidR="009B5758">
              <w:rPr>
                <w:rStyle w:val="Hyperlink"/>
                <w:rFonts w:ascii="Palatino Linotype" w:hAnsi="Palatino Linotype"/>
                <w:sz w:val="20"/>
                <w:szCs w:val="20"/>
              </w:rPr>
              <w:t xml:space="preserve"> = </w:t>
            </w:r>
            <w:r w:rsidR="009B5758" w:rsidRPr="00D76F3F">
              <w:rPr>
                <w:rStyle w:val="Hyperlink"/>
                <w:rFonts w:ascii="Palatino Linotype" w:hAnsi="Palatino Linotype"/>
                <w:sz w:val="20"/>
                <w:szCs w:val="20"/>
              </w:rPr>
              <w:t>Haarslev, Vigerslev m.fl</w:t>
            </w:r>
            <w:r w:rsidR="009B5758">
              <w:rPr>
                <w:rStyle w:val="Hyperlink"/>
                <w:rFonts w:ascii="Palatino Linotype" w:hAnsi="Palatino Linotype"/>
                <w:sz w:val="20"/>
                <w:szCs w:val="20"/>
              </w:rPr>
              <w:t>.</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Vigerslev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1928</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99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Haarslev, Vigerslev m.fl.</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Vigerslev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Skovby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0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D654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0404E4">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0404E4">
            <w:pPr>
              <w:spacing w:before="0" w:after="0"/>
              <w:rPr>
                <w:rFonts w:ascii="Palatino Linotype" w:hAnsi="Palatino Linotype"/>
                <w:sz w:val="20"/>
                <w:szCs w:val="20"/>
              </w:rPr>
            </w:pPr>
            <w:hyperlink r:id="rId100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Refsvindinge og Avnslev distrikt</w:t>
              </w:r>
            </w:hyperlink>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0404E4">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237957">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237957">
            <w:pPr>
              <w:spacing w:before="0" w:after="0"/>
              <w:rPr>
                <w:rFonts w:ascii="Palatino Linotype" w:hAnsi="Palatino Linotype"/>
                <w:sz w:val="20"/>
                <w:szCs w:val="20"/>
              </w:rPr>
            </w:pPr>
            <w:hyperlink r:id="rId100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Kullerup, Skellerup, Ellinge, Vindinge, Refsvindinge og Avnslev distrikt</w:t>
              </w:r>
            </w:hyperlink>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237957">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0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Anne Margrethe Linnet i Vindinge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0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8. distrikt, Vissenbjerg</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Vissenbjerg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Midtfyns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100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Hæsinge-Sandholt Lyndelse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Vr. Hæsinge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0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Hæsinge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Vr. Hæsinge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1957</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0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Hæsinge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Vr. Hæsinge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1972</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0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Jensen, Ingeborg Hjarnø i Vester Hæsinge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Vr. Hæsinge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0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Jensen, Ingeborg Hjarnø i Vester Hæsinge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Vr. Hæsinge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1905</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101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Skerninge-Ulbølle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Vr. Skerninge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01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Skerninge og Ulbølle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Vr. Skerninge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1962</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01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Skerninge og Ulbølle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Vr. Skerninge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1969</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1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ler for Ingeborg Winther, V.</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Skerninge</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Vr. Skerninge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1969</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1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Skerninge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Vr. Skerninge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1936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101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Diernæs-Åstrup-V. Åby distrikt (Katterød)</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Vr. Åby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1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Diernæs-Åstrup-V. Åby distrikt (Katterød)</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Vr. Åby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1950</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01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Åby-Hundstrup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Vr. Åby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1950</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01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V. Åby-Hundstrup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Vr. Åby</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1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Ærøskøbing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Ærøskøbing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1880</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1884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2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Friis, Hansine i Ærøskøbing og Marstal</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Ærøskøbing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2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Ærøskøbing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Ærøskøbing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Ærø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1906</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2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Ærøskøbing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Ærøskøbing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Ærø</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Ølandenes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1861</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102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Ollerup, Ø. Skerninge, Egense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Ø. Skerninge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102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Ollerup, Ø.</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Skerninge, Egense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Ø. Skerninge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1939</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102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Ollerup, Ø.</w:t>
              </w:r>
              <w:r w:rsidR="009B5758">
                <w:rPr>
                  <w:rStyle w:val="Hyperlink"/>
                  <w:rFonts w:ascii="Palatino Linotype" w:hAnsi="Palatino Linotype"/>
                  <w:sz w:val="20"/>
                  <w:szCs w:val="20"/>
                </w:rPr>
                <w:t xml:space="preserve"> </w:t>
              </w:r>
              <w:r w:rsidR="009B5758" w:rsidRPr="006D585D">
                <w:rPr>
                  <w:rStyle w:val="Hyperlink"/>
                  <w:rFonts w:ascii="Palatino Linotype" w:hAnsi="Palatino Linotype"/>
                  <w:sz w:val="20"/>
                  <w:szCs w:val="20"/>
                </w:rPr>
                <w:t>Skerninge, Egense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Ø. Skerninge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Sunds</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2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Hesselager distrikt Langå, Øksendrup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Øksendrup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Svendborg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2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Hesselager distrikt Langå, Øksendrup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Øksendrup</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Gudme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Svendborg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2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Ø. Hæsinge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Ør. Hæsinge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02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Ø. Hæsinge-Hillerslev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Ør. Hæsinge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Salllinge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03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Ø. Hæsinge-Hillerslev distrikt</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Ør. Hæsinge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1871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3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Herrested-Refsvindinge, Ørbæk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Ørbæk</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3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Herrested, Ellested, Ørbæk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Ørbæk</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3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Herrested, Ellested, Ørbæk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Ørbæk</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1937</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1938</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3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Christensen, fru i Ørbæk</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Ørbæk</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1974</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3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Ellen Marie Kristiansen i Ørbæk</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Ørbæk</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Faaborg-Nyborg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3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40. distrikt Gelsted, Rørup, Ørslev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3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40. distrikt Gelsted, Rørup, Ørslev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lægedistrikt</w:t>
            </w:r>
          </w:p>
        </w:tc>
      </w:tr>
      <w:tr w:rsidR="009B5758" w:rsidRPr="006D585D" w:rsidTr="00C855FB">
        <w:tc>
          <w:tcPr>
            <w:tcW w:w="200" w:type="pct"/>
            <w:shd w:val="clear" w:color="auto" w:fill="FFFFFF"/>
          </w:tcPr>
          <w:p w:rsidR="009B5758" w:rsidRPr="006D585D" w:rsidRDefault="009B5758" w:rsidP="00E22CEB">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1914</w:t>
            </w:r>
          </w:p>
        </w:tc>
        <w:tc>
          <w:tcPr>
            <w:tcW w:w="200" w:type="pct"/>
            <w:shd w:val="clear" w:color="auto" w:fill="FFFFFF"/>
            <w:vAlign w:val="center"/>
            <w:hideMark/>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1955</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3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40. distrikt Gelsted, Rørup, Ørslev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E22CEB">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03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39. distrikt Ørslev, Husby, Føns, Balslev</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Ørslev</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1915</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1929</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4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39. distrikt Ørslev, Husby, Føns, Balslev</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Ørslev</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Vends</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1868</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4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41. distrikt. Orte, Skydebjerg og Ørsted</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Ørsted</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04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37. distrikt. Orte, Skydebjerg, Ørsted, Årup</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Ørsted</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lægedistrikt</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043"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37. distrikt. Orte, Skydebjerg, Ørsted, Årup</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Ørsted</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 lægekreds</w:t>
            </w:r>
          </w:p>
        </w:tc>
      </w:tr>
      <w:tr w:rsidR="009B5758" w:rsidRPr="006D585D" w:rsidTr="00C855FB">
        <w:tc>
          <w:tcPr>
            <w:tcW w:w="200" w:type="pct"/>
            <w:shd w:val="clear" w:color="auto" w:fill="FFFFFF"/>
          </w:tcPr>
          <w:p w:rsidR="009B5758" w:rsidRPr="006D585D" w:rsidRDefault="009B5758" w:rsidP="0047448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1964</w:t>
            </w:r>
          </w:p>
        </w:tc>
        <w:tc>
          <w:tcPr>
            <w:tcW w:w="2000" w:type="pct"/>
            <w:shd w:val="clear" w:color="auto" w:fill="FFFFFF"/>
            <w:vAlign w:val="center"/>
            <w:hideMark/>
          </w:tcPr>
          <w:p w:rsidR="009B5758" w:rsidRPr="006D585D" w:rsidRDefault="0002543D" w:rsidP="00474485">
            <w:pPr>
              <w:spacing w:before="0" w:after="0"/>
              <w:rPr>
                <w:rFonts w:ascii="Palatino Linotype" w:hAnsi="Palatino Linotype"/>
                <w:sz w:val="20"/>
                <w:szCs w:val="20"/>
              </w:rPr>
            </w:pPr>
            <w:hyperlink r:id="rId1044"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37. distrikt. Orte, Skydebjerg, Ørsted, Årup</w:t>
              </w:r>
            </w:hyperlink>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Ørsted</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Båg</w:t>
            </w:r>
          </w:p>
        </w:tc>
        <w:tc>
          <w:tcPr>
            <w:tcW w:w="600" w:type="pct"/>
            <w:shd w:val="clear" w:color="auto" w:fill="FFFFFF"/>
            <w:vAlign w:val="center"/>
          </w:tcPr>
          <w:p w:rsidR="009B5758" w:rsidRPr="006D585D" w:rsidRDefault="009B5758" w:rsidP="00474485">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tcPr>
          <w:p w:rsidR="009B5758" w:rsidRPr="006D585D" w:rsidRDefault="009B5758" w:rsidP="00474485">
            <w:pPr>
              <w:spacing w:before="0" w:after="0"/>
              <w:rPr>
                <w:rFonts w:ascii="Palatino Linotype" w:hAnsi="Palatino Linotype"/>
                <w:sz w:val="20"/>
                <w:szCs w:val="20"/>
              </w:rPr>
            </w:pPr>
            <w:r w:rsidRPr="006D585D">
              <w:rPr>
                <w:rFonts w:ascii="Palatino Linotype" w:hAnsi="Palatino Linotype"/>
                <w:sz w:val="20"/>
                <w:szCs w:val="20"/>
              </w:rPr>
              <w:t>Assens-Middelfart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1963</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45"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20. distrikt. Otterup, Skeby og Østrup</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Østrup</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Lunde</w:t>
            </w:r>
          </w:p>
        </w:tc>
        <w:tc>
          <w:tcPr>
            <w:tcW w:w="600" w:type="pct"/>
            <w:shd w:val="clear" w:color="auto" w:fill="FFFFFF"/>
            <w:vAlign w:val="center"/>
          </w:tcPr>
          <w:p w:rsidR="009B5758" w:rsidRPr="006D585D" w:rsidRDefault="009B5758" w:rsidP="007839CD">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Nordfyns lægekreds</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1862</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1912</w:t>
            </w:r>
          </w:p>
        </w:tc>
        <w:tc>
          <w:tcPr>
            <w:tcW w:w="2000" w:type="pct"/>
            <w:shd w:val="clear" w:color="auto" w:fill="FFFFFF"/>
            <w:vAlign w:val="center"/>
            <w:hideMark/>
          </w:tcPr>
          <w:p w:rsidR="009B5758" w:rsidRPr="006D585D" w:rsidRDefault="0002543D" w:rsidP="006D585D">
            <w:pPr>
              <w:spacing w:before="0" w:after="0"/>
              <w:rPr>
                <w:rFonts w:ascii="Palatino Linotype" w:hAnsi="Palatino Linotype"/>
                <w:sz w:val="20"/>
                <w:szCs w:val="20"/>
              </w:rPr>
            </w:pPr>
            <w:hyperlink r:id="rId1046"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Højrup-Årslev distrikt</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Årslev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1943</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1047"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Højrup, Årslev, Søllinge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Årslev</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Nyborg lægedistrikt</w:t>
            </w:r>
          </w:p>
        </w:tc>
      </w:tr>
      <w:tr w:rsidR="009B5758" w:rsidRPr="006D585D" w:rsidTr="00C855FB">
        <w:tc>
          <w:tcPr>
            <w:tcW w:w="200" w:type="pct"/>
            <w:shd w:val="clear" w:color="auto" w:fill="FFFFFF"/>
          </w:tcPr>
          <w:p w:rsidR="009B5758" w:rsidRPr="006D585D" w:rsidRDefault="009B5758" w:rsidP="00C71FE5">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1943</w:t>
            </w:r>
          </w:p>
        </w:tc>
        <w:tc>
          <w:tcPr>
            <w:tcW w:w="2000" w:type="pct"/>
            <w:shd w:val="clear" w:color="auto" w:fill="FFFFFF"/>
            <w:vAlign w:val="center"/>
            <w:hideMark/>
          </w:tcPr>
          <w:p w:rsidR="009B5758" w:rsidRPr="006D585D" w:rsidRDefault="0002543D" w:rsidP="00C71FE5">
            <w:pPr>
              <w:spacing w:before="0" w:after="0"/>
              <w:rPr>
                <w:rFonts w:ascii="Palatino Linotype" w:hAnsi="Palatino Linotype"/>
                <w:sz w:val="20"/>
                <w:szCs w:val="20"/>
              </w:rPr>
            </w:pPr>
            <w:hyperlink r:id="rId1048"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Sdr. Højrup, Årslev, Søllinge distrikt</w:t>
              </w:r>
            </w:hyperlink>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Pr>
                <w:rFonts w:ascii="Palatino Linotype" w:hAnsi="Palatino Linotype"/>
                <w:sz w:val="20"/>
                <w:szCs w:val="20"/>
              </w:rPr>
              <w:t>Årslev</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Vindinge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vAlign w:val="center"/>
          </w:tcPr>
          <w:p w:rsidR="009B5758" w:rsidRPr="006D585D" w:rsidRDefault="009B5758" w:rsidP="00C71FE5">
            <w:pPr>
              <w:spacing w:before="0" w:after="0"/>
              <w:rPr>
                <w:rFonts w:ascii="Palatino Linotype" w:hAnsi="Palatino Linotype"/>
                <w:sz w:val="20"/>
                <w:szCs w:val="20"/>
              </w:rPr>
            </w:pPr>
            <w:r w:rsidRPr="006D585D">
              <w:rPr>
                <w:rFonts w:ascii="Palatino Linotype" w:hAnsi="Palatino Linotype"/>
                <w:sz w:val="20"/>
                <w:szCs w:val="20"/>
              </w:rPr>
              <w:t>Nyborg lægekreds</w:t>
            </w:r>
          </w:p>
        </w:tc>
      </w:tr>
      <w:tr w:rsidR="009B5758" w:rsidRPr="006D585D" w:rsidTr="00C855FB">
        <w:tc>
          <w:tcPr>
            <w:tcW w:w="200" w:type="pct"/>
            <w:shd w:val="clear" w:color="auto" w:fill="FFFFFF"/>
          </w:tcPr>
          <w:p w:rsidR="009B5758" w:rsidRPr="006D585D" w:rsidRDefault="009B5758" w:rsidP="00C037EA">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1863</w:t>
            </w:r>
          </w:p>
        </w:tc>
        <w:tc>
          <w:tcPr>
            <w:tcW w:w="200" w:type="pct"/>
            <w:shd w:val="clear" w:color="auto" w:fill="FFFFFF"/>
            <w:vAlign w:val="center"/>
            <w:hideMark/>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1913</w:t>
            </w:r>
          </w:p>
        </w:tc>
        <w:tc>
          <w:tcPr>
            <w:tcW w:w="2000" w:type="pct"/>
            <w:shd w:val="clear" w:color="auto" w:fill="FFFFFF"/>
            <w:vAlign w:val="center"/>
            <w:hideMark/>
          </w:tcPr>
          <w:p w:rsidR="009B5758" w:rsidRPr="006D585D" w:rsidRDefault="0002543D" w:rsidP="00C037EA">
            <w:pPr>
              <w:spacing w:before="0" w:after="0"/>
              <w:rPr>
                <w:rFonts w:ascii="Palatino Linotype" w:hAnsi="Palatino Linotype"/>
                <w:sz w:val="20"/>
                <w:szCs w:val="20"/>
              </w:rPr>
            </w:pPr>
            <w:hyperlink r:id="rId1049"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Diernæs, Åstrup, V. Åby distrikt</w:t>
              </w:r>
            </w:hyperlink>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Åstrup</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C037EA">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C037EA">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6D585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1936</w:t>
            </w:r>
          </w:p>
        </w:tc>
        <w:tc>
          <w:tcPr>
            <w:tcW w:w="2000" w:type="pct"/>
            <w:shd w:val="clear" w:color="auto" w:fill="FFFFFF"/>
            <w:vAlign w:val="center"/>
            <w:hideMark/>
          </w:tcPr>
          <w:p w:rsidR="009B5758" w:rsidRPr="006D585D" w:rsidRDefault="0002543D" w:rsidP="00951461">
            <w:pPr>
              <w:spacing w:before="0" w:after="0"/>
              <w:rPr>
                <w:rFonts w:ascii="Palatino Linotype" w:hAnsi="Palatino Linotype"/>
                <w:sz w:val="20"/>
                <w:szCs w:val="20"/>
              </w:rPr>
            </w:pPr>
            <w:hyperlink r:id="rId1050"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Diernæs-Åstrup-V. Åby distrikt (Katterød)</w:t>
              </w:r>
            </w:hyperlink>
          </w:p>
        </w:tc>
        <w:tc>
          <w:tcPr>
            <w:tcW w:w="600" w:type="pct"/>
            <w:shd w:val="clear" w:color="auto" w:fill="FFFFFF"/>
            <w:vAlign w:val="center"/>
          </w:tcPr>
          <w:p w:rsidR="009B5758" w:rsidRPr="006D585D" w:rsidRDefault="009B5758" w:rsidP="00951461">
            <w:pPr>
              <w:spacing w:before="0" w:after="0"/>
              <w:rPr>
                <w:rFonts w:ascii="Palatino Linotype" w:hAnsi="Palatino Linotype"/>
                <w:sz w:val="20"/>
                <w:szCs w:val="20"/>
              </w:rPr>
            </w:pPr>
            <w:r>
              <w:rPr>
                <w:rFonts w:ascii="Palatino Linotype" w:hAnsi="Palatino Linotype"/>
                <w:sz w:val="20"/>
                <w:szCs w:val="20"/>
              </w:rPr>
              <w:t>Åstrup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6D585D">
            <w:pPr>
              <w:spacing w:before="0" w:after="0"/>
              <w:rPr>
                <w:rFonts w:ascii="Palatino Linotype" w:hAnsi="Palatino Linotype"/>
                <w:sz w:val="20"/>
                <w:szCs w:val="20"/>
              </w:rPr>
            </w:pPr>
            <w:r w:rsidRPr="006D585D">
              <w:rPr>
                <w:rFonts w:ascii="Palatino Linotype" w:hAnsi="Palatino Linotype"/>
                <w:sz w:val="20"/>
                <w:szCs w:val="20"/>
              </w:rPr>
              <w:t>Faaborg lægedistrikt</w:t>
            </w:r>
          </w:p>
        </w:tc>
      </w:tr>
      <w:tr w:rsidR="009B5758" w:rsidRPr="006D585D" w:rsidTr="00C855FB">
        <w:tc>
          <w:tcPr>
            <w:tcW w:w="200" w:type="pct"/>
            <w:shd w:val="clear" w:color="auto" w:fill="FFFFFF"/>
          </w:tcPr>
          <w:p w:rsidR="009B5758" w:rsidRPr="006D585D" w:rsidRDefault="009B5758" w:rsidP="00B125CD">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1913</w:t>
            </w:r>
          </w:p>
        </w:tc>
        <w:tc>
          <w:tcPr>
            <w:tcW w:w="200" w:type="pct"/>
            <w:shd w:val="clear" w:color="auto" w:fill="FFFFFF"/>
            <w:vAlign w:val="center"/>
            <w:hideMark/>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1936</w:t>
            </w:r>
          </w:p>
        </w:tc>
        <w:tc>
          <w:tcPr>
            <w:tcW w:w="2000" w:type="pct"/>
            <w:shd w:val="clear" w:color="auto" w:fill="FFFFFF"/>
            <w:vAlign w:val="center"/>
            <w:hideMark/>
          </w:tcPr>
          <w:p w:rsidR="009B5758" w:rsidRPr="006D585D" w:rsidRDefault="0002543D" w:rsidP="00B125CD">
            <w:pPr>
              <w:spacing w:before="0" w:after="0"/>
              <w:rPr>
                <w:rFonts w:ascii="Palatino Linotype" w:hAnsi="Palatino Linotype"/>
                <w:sz w:val="20"/>
                <w:szCs w:val="20"/>
              </w:rPr>
            </w:pPr>
            <w:hyperlink r:id="rId1051"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Diernæs-Åstrup-V. Åby distrikt (Katterød)</w:t>
              </w:r>
            </w:hyperlink>
          </w:p>
        </w:tc>
        <w:tc>
          <w:tcPr>
            <w:tcW w:w="600" w:type="pct"/>
            <w:shd w:val="clear" w:color="auto" w:fill="FFFFFF"/>
            <w:vAlign w:val="center"/>
          </w:tcPr>
          <w:p w:rsidR="009B5758" w:rsidRPr="006D585D" w:rsidRDefault="009B5758" w:rsidP="00B125CD">
            <w:pPr>
              <w:spacing w:before="0" w:after="0"/>
              <w:rPr>
                <w:rFonts w:ascii="Palatino Linotype" w:hAnsi="Palatino Linotype"/>
                <w:sz w:val="20"/>
                <w:szCs w:val="20"/>
              </w:rPr>
            </w:pPr>
            <w:r>
              <w:rPr>
                <w:rFonts w:ascii="Palatino Linotype" w:hAnsi="Palatino Linotype"/>
                <w:sz w:val="20"/>
                <w:szCs w:val="20"/>
              </w:rPr>
              <w:t>Åstrup</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Sallinge</w:t>
            </w:r>
          </w:p>
        </w:tc>
        <w:tc>
          <w:tcPr>
            <w:tcW w:w="600" w:type="pct"/>
            <w:shd w:val="clear" w:color="auto" w:fill="FFFFFF"/>
            <w:vAlign w:val="center"/>
          </w:tcPr>
          <w:p w:rsidR="009B5758" w:rsidRPr="006D585D" w:rsidRDefault="009B5758" w:rsidP="00DB09F3">
            <w:pPr>
              <w:spacing w:before="0" w:after="0"/>
              <w:rPr>
                <w:rFonts w:ascii="Palatino Linotype" w:hAnsi="Palatino Linotype"/>
                <w:sz w:val="20"/>
                <w:szCs w:val="20"/>
              </w:rPr>
            </w:pPr>
            <w:r>
              <w:rPr>
                <w:rFonts w:ascii="Palatino Linotype" w:hAnsi="Palatino Linotype"/>
                <w:sz w:val="20"/>
                <w:szCs w:val="20"/>
              </w:rPr>
              <w:t>Svendborg</w:t>
            </w:r>
          </w:p>
        </w:tc>
        <w:tc>
          <w:tcPr>
            <w:tcW w:w="600" w:type="pct"/>
            <w:shd w:val="clear" w:color="auto" w:fill="FFFFFF"/>
          </w:tcPr>
          <w:p w:rsidR="009B5758" w:rsidRPr="006D585D" w:rsidRDefault="009B5758" w:rsidP="00B125CD">
            <w:pPr>
              <w:spacing w:before="0" w:after="0"/>
              <w:rPr>
                <w:rFonts w:ascii="Palatino Linotype" w:hAnsi="Palatino Linotype"/>
                <w:sz w:val="20"/>
                <w:szCs w:val="20"/>
              </w:rPr>
            </w:pPr>
            <w:r w:rsidRPr="006D585D">
              <w:rPr>
                <w:rFonts w:ascii="Palatino Linotype" w:hAnsi="Palatino Linotype"/>
                <w:sz w:val="20"/>
                <w:szCs w:val="20"/>
              </w:rPr>
              <w:t>Faaborg lægekreds</w:t>
            </w:r>
          </w:p>
        </w:tc>
      </w:tr>
      <w:tr w:rsidR="009B5758" w:rsidRPr="006D585D" w:rsidTr="00C855FB">
        <w:tc>
          <w:tcPr>
            <w:tcW w:w="200" w:type="pct"/>
            <w:shd w:val="clear" w:color="auto" w:fill="FFFFFF"/>
          </w:tcPr>
          <w:p w:rsidR="009B5758" w:rsidRPr="006D585D" w:rsidRDefault="009B5758" w:rsidP="00C73893">
            <w:pPr>
              <w:spacing w:before="0" w:after="0"/>
              <w:rPr>
                <w:rFonts w:ascii="Palatino Linotype" w:hAnsi="Palatino Linotype"/>
                <w:sz w:val="20"/>
                <w:szCs w:val="20"/>
              </w:rPr>
            </w:pP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1911</w:t>
            </w:r>
          </w:p>
        </w:tc>
        <w:tc>
          <w:tcPr>
            <w:tcW w:w="200" w:type="pct"/>
            <w:shd w:val="clear" w:color="auto" w:fill="FFFFFF"/>
            <w:vAlign w:val="center"/>
            <w:hideMark/>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1953</w:t>
            </w:r>
          </w:p>
        </w:tc>
        <w:tc>
          <w:tcPr>
            <w:tcW w:w="2000" w:type="pct"/>
            <w:shd w:val="clear" w:color="auto" w:fill="FFFFFF"/>
            <w:vAlign w:val="center"/>
            <w:hideMark/>
          </w:tcPr>
          <w:p w:rsidR="009B5758" w:rsidRPr="006D585D" w:rsidRDefault="0002543D" w:rsidP="00C73893">
            <w:pPr>
              <w:spacing w:before="0" w:after="0"/>
              <w:rPr>
                <w:rFonts w:ascii="Palatino Linotype" w:hAnsi="Palatino Linotype"/>
                <w:sz w:val="20"/>
                <w:szCs w:val="20"/>
              </w:rPr>
            </w:pPr>
            <w:hyperlink r:id="rId1052" w:history="1">
              <w:r w:rsidR="009B5758">
                <w:rPr>
                  <w:rStyle w:val="Hyperlink"/>
                  <w:rFonts w:ascii="Palatino Linotype" w:hAnsi="Palatino Linotype"/>
                  <w:sz w:val="20"/>
                  <w:szCs w:val="20"/>
                </w:rPr>
                <w:t>Jdm.pr.</w:t>
              </w:r>
              <w:r w:rsidR="009B5758" w:rsidRPr="006D585D">
                <w:rPr>
                  <w:rStyle w:val="Hyperlink"/>
                  <w:rFonts w:ascii="Palatino Linotype" w:hAnsi="Palatino Linotype"/>
                  <w:sz w:val="20"/>
                  <w:szCs w:val="20"/>
                </w:rPr>
                <w:t xml:space="preserve"> for 13. distrikt Bullerup, Agedrup, Seden, Aasum og Dræby</w:t>
              </w:r>
            </w:hyperlink>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Åsum</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Pr>
                <w:rFonts w:ascii="Palatino Linotype" w:hAnsi="Palatino Linotype"/>
                <w:sz w:val="20"/>
                <w:szCs w:val="20"/>
              </w:rPr>
              <w:t>Odense</w:t>
            </w:r>
          </w:p>
        </w:tc>
        <w:tc>
          <w:tcPr>
            <w:tcW w:w="600" w:type="pct"/>
            <w:shd w:val="clear" w:color="auto" w:fill="FFFFFF"/>
            <w:vAlign w:val="center"/>
          </w:tcPr>
          <w:p w:rsidR="009B5758" w:rsidRPr="006D585D" w:rsidRDefault="009B5758" w:rsidP="00C73893">
            <w:pPr>
              <w:spacing w:before="0" w:after="0"/>
              <w:rPr>
                <w:rFonts w:ascii="Palatino Linotype" w:hAnsi="Palatino Linotype"/>
                <w:sz w:val="20"/>
                <w:szCs w:val="20"/>
              </w:rPr>
            </w:pPr>
            <w:r w:rsidRPr="006D585D">
              <w:rPr>
                <w:rFonts w:ascii="Palatino Linotype" w:hAnsi="Palatino Linotype"/>
                <w:sz w:val="20"/>
                <w:szCs w:val="20"/>
              </w:rPr>
              <w:t>Midtfyns lægekreds</w:t>
            </w:r>
          </w:p>
        </w:tc>
      </w:tr>
    </w:tbl>
    <w:p w:rsidR="006320F1" w:rsidRPr="007B0C8A" w:rsidRDefault="006320F1" w:rsidP="00654B36">
      <w:r>
        <w:t xml:space="preserve"> </w:t>
      </w:r>
    </w:p>
    <w:sectPr w:rsidR="006320F1" w:rsidRPr="007B0C8A" w:rsidSect="00652386">
      <w:type w:val="continuous"/>
      <w:pgSz w:w="16839" w:h="11907" w:orient="landscape" w:code="9"/>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3D" w:rsidRDefault="0002543D">
      <w:r>
        <w:separator/>
      </w:r>
    </w:p>
  </w:endnote>
  <w:endnote w:type="continuationSeparator" w:id="0">
    <w:p w:rsidR="0002543D" w:rsidRDefault="0002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Bskvll BT">
    <w:altName w:val="Bookman Old Style"/>
    <w:charset w:val="00"/>
    <w:family w:val="roman"/>
    <w:pitch w:val="variable"/>
    <w:sig w:usb0="00000007" w:usb1="00000000" w:usb2="00000000" w:usb3="00000000" w:csb0="0000001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80" w:rsidRDefault="00FC4B80" w:rsidP="002523F3">
    <w:pPr>
      <w:pStyle w:val="Sidefod"/>
      <w:framePr w:wrap="around" w:vAnchor="text" w:hAnchor="margin" w:xAlign="outside"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308</w:t>
    </w:r>
    <w:r>
      <w:rPr>
        <w:rStyle w:val="Sidetal"/>
      </w:rPr>
      <w:fldChar w:fldCharType="end"/>
    </w:r>
  </w:p>
  <w:p w:rsidR="00FC4B80" w:rsidRDefault="00FC4B80">
    <w:pPr>
      <w:pStyle w:val="Sidefo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B80" w:rsidRPr="00734F90" w:rsidRDefault="00FC4B80" w:rsidP="002523F3">
    <w:pPr>
      <w:pStyle w:val="Sidefod"/>
      <w:framePr w:wrap="around" w:vAnchor="text" w:hAnchor="margin" w:xAlign="outside" w:y="1"/>
      <w:rPr>
        <w:rStyle w:val="Sidetal"/>
        <w:szCs w:val="20"/>
      </w:rPr>
    </w:pPr>
    <w:r w:rsidRPr="00734F90">
      <w:rPr>
        <w:rStyle w:val="Sidetal"/>
        <w:szCs w:val="20"/>
      </w:rPr>
      <w:fldChar w:fldCharType="begin"/>
    </w:r>
    <w:r w:rsidRPr="00734F90">
      <w:rPr>
        <w:rStyle w:val="Sidetal"/>
        <w:szCs w:val="20"/>
      </w:rPr>
      <w:instrText xml:space="preserve">PAGE  </w:instrText>
    </w:r>
    <w:r w:rsidRPr="00734F90">
      <w:rPr>
        <w:rStyle w:val="Sidetal"/>
        <w:szCs w:val="20"/>
      </w:rPr>
      <w:fldChar w:fldCharType="separate"/>
    </w:r>
    <w:r w:rsidR="0002543D">
      <w:rPr>
        <w:rStyle w:val="Sidetal"/>
        <w:noProof/>
        <w:szCs w:val="20"/>
      </w:rPr>
      <w:t>1</w:t>
    </w:r>
    <w:r w:rsidRPr="00734F90">
      <w:rPr>
        <w:rStyle w:val="Sidetal"/>
        <w:szCs w:val="20"/>
      </w:rPr>
      <w:fldChar w:fldCharType="end"/>
    </w:r>
  </w:p>
  <w:p w:rsidR="00FC4B80" w:rsidRDefault="00FC4B80">
    <w:pPr>
      <w:pStyle w:val="Sidefo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3D" w:rsidRDefault="0002543D">
      <w:r>
        <w:separator/>
      </w:r>
    </w:p>
  </w:footnote>
  <w:footnote w:type="continuationSeparator" w:id="0">
    <w:p w:rsidR="0002543D" w:rsidRDefault="00025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3B543E"/>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
    <w:nsid w:val="0187356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nsid w:val="07EB7D74"/>
    <w:multiLevelType w:val="hybridMultilevel"/>
    <w:tmpl w:val="36084FDC"/>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nsid w:val="080D0DD9"/>
    <w:multiLevelType w:val="singleLevel"/>
    <w:tmpl w:val="D0001C4C"/>
    <w:lvl w:ilvl="0">
      <w:start w:val="1805"/>
      <w:numFmt w:val="decimal"/>
      <w:lvlText w:val="%1"/>
      <w:lvlJc w:val="left"/>
      <w:pPr>
        <w:tabs>
          <w:tab w:val="num" w:pos="555"/>
        </w:tabs>
        <w:ind w:left="555" w:hanging="555"/>
      </w:pPr>
      <w:rPr>
        <w:rFonts w:hint="default"/>
      </w:rPr>
    </w:lvl>
  </w:abstractNum>
  <w:abstractNum w:abstractNumId="5">
    <w:nsid w:val="0BEC7F2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nsid w:val="11756C02"/>
    <w:multiLevelType w:val="hybridMultilevel"/>
    <w:tmpl w:val="93B0350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16462F8A"/>
    <w:multiLevelType w:val="hybridMultilevel"/>
    <w:tmpl w:val="0EC4CAB2"/>
    <w:lvl w:ilvl="0" w:tplc="04060009">
      <w:start w:val="1"/>
      <w:numFmt w:val="bullet"/>
      <w:lvlText w:val=""/>
      <w:lvlJc w:val="left"/>
      <w:pPr>
        <w:tabs>
          <w:tab w:val="num" w:pos="360"/>
        </w:tabs>
        <w:ind w:left="360" w:hanging="360"/>
      </w:pPr>
      <w:rPr>
        <w:rFonts w:ascii="Wingdings" w:hAnsi="Wingdings"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nsid w:val="182458A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nsid w:val="182F05E2"/>
    <w:multiLevelType w:val="hybridMultilevel"/>
    <w:tmpl w:val="B010C9E6"/>
    <w:lvl w:ilvl="0" w:tplc="D9F40AB8">
      <w:start w:val="1"/>
      <w:numFmt w:val="bullet"/>
      <w:pStyle w:val="BrdbulTegn"/>
      <w:lvlText w:val=""/>
      <w:lvlJc w:val="left"/>
      <w:pPr>
        <w:tabs>
          <w:tab w:val="num" w:pos="34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1A97597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nsid w:val="1D766DA2"/>
    <w:multiLevelType w:val="hybridMultilevel"/>
    <w:tmpl w:val="7206EE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9806A1"/>
    <w:multiLevelType w:val="hybridMultilevel"/>
    <w:tmpl w:val="0F74589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1F9B2CAF"/>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14">
    <w:nsid w:val="1FB2329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5">
    <w:nsid w:val="227F207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6">
    <w:nsid w:val="231471C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nsid w:val="2391279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8">
    <w:nsid w:val="2454564D"/>
    <w:multiLevelType w:val="hybridMultilevel"/>
    <w:tmpl w:val="3006AD10"/>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E436A4BA">
      <w:start w:val="3"/>
      <w:numFmt w:val="bullet"/>
      <w:lvlText w:val="-"/>
      <w:lvlJc w:val="left"/>
      <w:pPr>
        <w:tabs>
          <w:tab w:val="num" w:pos="1800"/>
        </w:tabs>
        <w:ind w:left="1800" w:hanging="360"/>
      </w:pPr>
      <w:rPr>
        <w:rFonts w:ascii="Palatino" w:eastAsia="Times New Roman" w:hAnsi="Palatino" w:cs="Times New Roman"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nsid w:val="25D1023F"/>
    <w:multiLevelType w:val="multilevel"/>
    <w:tmpl w:val="36EC43D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0">
    <w:nsid w:val="27686D6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1">
    <w:nsid w:val="28587F36"/>
    <w:multiLevelType w:val="hybridMultilevel"/>
    <w:tmpl w:val="429A62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2B367B90"/>
    <w:multiLevelType w:val="hybridMultilevel"/>
    <w:tmpl w:val="33B2ADCA"/>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2B771F08"/>
    <w:multiLevelType w:val="singleLevel"/>
    <w:tmpl w:val="461C165E"/>
    <w:lvl w:ilvl="0">
      <w:start w:val="1880"/>
      <w:numFmt w:val="decimal"/>
      <w:lvlText w:val="%1"/>
      <w:lvlJc w:val="left"/>
      <w:pPr>
        <w:tabs>
          <w:tab w:val="num" w:pos="555"/>
        </w:tabs>
        <w:ind w:left="555" w:hanging="555"/>
      </w:pPr>
      <w:rPr>
        <w:rFonts w:hint="default"/>
      </w:rPr>
    </w:lvl>
  </w:abstractNum>
  <w:abstractNum w:abstractNumId="24">
    <w:nsid w:val="2B9A60C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5">
    <w:nsid w:val="32E70591"/>
    <w:multiLevelType w:val="hybridMultilevel"/>
    <w:tmpl w:val="C8646312"/>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720"/>
        </w:tabs>
        <w:ind w:left="720" w:hanging="360"/>
      </w:pPr>
      <w:rPr>
        <w:rFonts w:ascii="Courier New" w:hAnsi="Courier New" w:cs="Courier New" w:hint="default"/>
      </w:rPr>
    </w:lvl>
    <w:lvl w:ilvl="2" w:tplc="04060005" w:tentative="1">
      <w:start w:val="1"/>
      <w:numFmt w:val="bullet"/>
      <w:lvlText w:val=""/>
      <w:lvlJc w:val="left"/>
      <w:pPr>
        <w:tabs>
          <w:tab w:val="num" w:pos="1440"/>
        </w:tabs>
        <w:ind w:left="1440" w:hanging="360"/>
      </w:pPr>
      <w:rPr>
        <w:rFonts w:ascii="Wingdings" w:hAnsi="Wingdings" w:hint="default"/>
      </w:rPr>
    </w:lvl>
    <w:lvl w:ilvl="3" w:tplc="04060001" w:tentative="1">
      <w:start w:val="1"/>
      <w:numFmt w:val="bullet"/>
      <w:lvlText w:val=""/>
      <w:lvlJc w:val="left"/>
      <w:pPr>
        <w:tabs>
          <w:tab w:val="num" w:pos="2160"/>
        </w:tabs>
        <w:ind w:left="2160" w:hanging="360"/>
      </w:pPr>
      <w:rPr>
        <w:rFonts w:ascii="Symbol" w:hAnsi="Symbol" w:hint="default"/>
      </w:rPr>
    </w:lvl>
    <w:lvl w:ilvl="4" w:tplc="04060003" w:tentative="1">
      <w:start w:val="1"/>
      <w:numFmt w:val="bullet"/>
      <w:lvlText w:val="o"/>
      <w:lvlJc w:val="left"/>
      <w:pPr>
        <w:tabs>
          <w:tab w:val="num" w:pos="2880"/>
        </w:tabs>
        <w:ind w:left="2880" w:hanging="360"/>
      </w:pPr>
      <w:rPr>
        <w:rFonts w:ascii="Courier New" w:hAnsi="Courier New" w:hint="default"/>
      </w:rPr>
    </w:lvl>
    <w:lvl w:ilvl="5" w:tplc="04060005" w:tentative="1">
      <w:start w:val="1"/>
      <w:numFmt w:val="bullet"/>
      <w:lvlText w:val=""/>
      <w:lvlJc w:val="left"/>
      <w:pPr>
        <w:tabs>
          <w:tab w:val="num" w:pos="3600"/>
        </w:tabs>
        <w:ind w:left="3600" w:hanging="360"/>
      </w:pPr>
      <w:rPr>
        <w:rFonts w:ascii="Wingdings" w:hAnsi="Wingdings" w:hint="default"/>
      </w:rPr>
    </w:lvl>
    <w:lvl w:ilvl="6" w:tplc="04060001" w:tentative="1">
      <w:start w:val="1"/>
      <w:numFmt w:val="bullet"/>
      <w:lvlText w:val=""/>
      <w:lvlJc w:val="left"/>
      <w:pPr>
        <w:tabs>
          <w:tab w:val="num" w:pos="4320"/>
        </w:tabs>
        <w:ind w:left="4320" w:hanging="360"/>
      </w:pPr>
      <w:rPr>
        <w:rFonts w:ascii="Symbol" w:hAnsi="Symbol" w:hint="default"/>
      </w:rPr>
    </w:lvl>
    <w:lvl w:ilvl="7" w:tplc="04060003" w:tentative="1">
      <w:start w:val="1"/>
      <w:numFmt w:val="bullet"/>
      <w:lvlText w:val="o"/>
      <w:lvlJc w:val="left"/>
      <w:pPr>
        <w:tabs>
          <w:tab w:val="num" w:pos="5040"/>
        </w:tabs>
        <w:ind w:left="5040" w:hanging="360"/>
      </w:pPr>
      <w:rPr>
        <w:rFonts w:ascii="Courier New" w:hAnsi="Courier New" w:hint="default"/>
      </w:rPr>
    </w:lvl>
    <w:lvl w:ilvl="8" w:tplc="04060005" w:tentative="1">
      <w:start w:val="1"/>
      <w:numFmt w:val="bullet"/>
      <w:lvlText w:val=""/>
      <w:lvlJc w:val="left"/>
      <w:pPr>
        <w:tabs>
          <w:tab w:val="num" w:pos="5760"/>
        </w:tabs>
        <w:ind w:left="5760" w:hanging="360"/>
      </w:pPr>
      <w:rPr>
        <w:rFonts w:ascii="Wingdings" w:hAnsi="Wingdings" w:hint="default"/>
      </w:rPr>
    </w:lvl>
  </w:abstractNum>
  <w:abstractNum w:abstractNumId="26">
    <w:nsid w:val="38AD7981"/>
    <w:multiLevelType w:val="singleLevel"/>
    <w:tmpl w:val="3B4E9B4E"/>
    <w:lvl w:ilvl="0">
      <w:start w:val="1933"/>
      <w:numFmt w:val="decimal"/>
      <w:lvlText w:val="%1"/>
      <w:lvlJc w:val="left"/>
      <w:pPr>
        <w:tabs>
          <w:tab w:val="num" w:pos="555"/>
        </w:tabs>
        <w:ind w:left="555" w:hanging="555"/>
      </w:pPr>
      <w:rPr>
        <w:rFonts w:hint="default"/>
      </w:rPr>
    </w:lvl>
  </w:abstractNum>
  <w:abstractNum w:abstractNumId="27">
    <w:nsid w:val="3A0058D9"/>
    <w:multiLevelType w:val="hybridMultilevel"/>
    <w:tmpl w:val="A51C9B86"/>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3A225C2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9">
    <w:nsid w:val="3CF2627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0">
    <w:nsid w:val="3EEE6FC5"/>
    <w:multiLevelType w:val="singleLevel"/>
    <w:tmpl w:val="38AA3550"/>
    <w:lvl w:ilvl="0">
      <w:start w:val="1678"/>
      <w:numFmt w:val="decimal"/>
      <w:lvlText w:val="%1"/>
      <w:lvlJc w:val="left"/>
      <w:pPr>
        <w:tabs>
          <w:tab w:val="num" w:pos="555"/>
        </w:tabs>
        <w:ind w:left="555" w:hanging="555"/>
      </w:pPr>
      <w:rPr>
        <w:rFonts w:hint="default"/>
      </w:rPr>
    </w:lvl>
  </w:abstractNum>
  <w:abstractNum w:abstractNumId="31">
    <w:nsid w:val="3F9A461A"/>
    <w:multiLevelType w:val="hybridMultilevel"/>
    <w:tmpl w:val="2670EC2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nsid w:val="476370C4"/>
    <w:multiLevelType w:val="hybridMultilevel"/>
    <w:tmpl w:val="3CD8B128"/>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3">
    <w:nsid w:val="4DE46E3A"/>
    <w:multiLevelType w:val="singleLevel"/>
    <w:tmpl w:val="D63E9CE6"/>
    <w:lvl w:ilvl="0">
      <w:start w:val="1945"/>
      <w:numFmt w:val="decimal"/>
      <w:lvlText w:val="%1"/>
      <w:lvlJc w:val="left"/>
      <w:pPr>
        <w:tabs>
          <w:tab w:val="num" w:pos="555"/>
        </w:tabs>
        <w:ind w:left="555" w:hanging="555"/>
      </w:pPr>
      <w:rPr>
        <w:rFonts w:hint="default"/>
      </w:rPr>
    </w:lvl>
  </w:abstractNum>
  <w:abstractNum w:abstractNumId="34">
    <w:nsid w:val="4E420C33"/>
    <w:multiLevelType w:val="hybridMultilevel"/>
    <w:tmpl w:val="4F92F8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nsid w:val="4EAD7614"/>
    <w:multiLevelType w:val="singleLevel"/>
    <w:tmpl w:val="4FD61C3A"/>
    <w:lvl w:ilvl="0">
      <w:start w:val="1880"/>
      <w:numFmt w:val="decimal"/>
      <w:lvlText w:val="%1"/>
      <w:lvlJc w:val="left"/>
      <w:pPr>
        <w:tabs>
          <w:tab w:val="num" w:pos="555"/>
        </w:tabs>
        <w:ind w:left="555" w:hanging="555"/>
      </w:pPr>
      <w:rPr>
        <w:rFonts w:hint="default"/>
      </w:rPr>
    </w:lvl>
  </w:abstractNum>
  <w:abstractNum w:abstractNumId="36">
    <w:nsid w:val="4FB777C1"/>
    <w:multiLevelType w:val="hybridMultilevel"/>
    <w:tmpl w:val="E340C6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50F8132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8">
    <w:nsid w:val="53A706EC"/>
    <w:multiLevelType w:val="singleLevel"/>
    <w:tmpl w:val="533ECCE4"/>
    <w:lvl w:ilvl="0">
      <w:start w:val="1767"/>
      <w:numFmt w:val="decimal"/>
      <w:lvlText w:val="%1"/>
      <w:lvlJc w:val="left"/>
      <w:pPr>
        <w:tabs>
          <w:tab w:val="num" w:pos="555"/>
        </w:tabs>
        <w:ind w:left="555" w:hanging="555"/>
      </w:pPr>
      <w:rPr>
        <w:rFonts w:hint="default"/>
      </w:rPr>
    </w:lvl>
  </w:abstractNum>
  <w:abstractNum w:abstractNumId="39">
    <w:nsid w:val="54057D19"/>
    <w:multiLevelType w:val="hybridMultilevel"/>
    <w:tmpl w:val="D4708928"/>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0">
    <w:nsid w:val="54D81C2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1">
    <w:nsid w:val="55F6147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2">
    <w:nsid w:val="5A80200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3">
    <w:nsid w:val="5B1209B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4">
    <w:nsid w:val="5BF05B6F"/>
    <w:multiLevelType w:val="singleLevel"/>
    <w:tmpl w:val="0406000F"/>
    <w:lvl w:ilvl="0">
      <w:start w:val="1"/>
      <w:numFmt w:val="decimal"/>
      <w:lvlText w:val="%1."/>
      <w:lvlJc w:val="left"/>
      <w:pPr>
        <w:tabs>
          <w:tab w:val="num" w:pos="360"/>
        </w:tabs>
        <w:ind w:left="360" w:hanging="360"/>
      </w:pPr>
    </w:lvl>
  </w:abstractNum>
  <w:abstractNum w:abstractNumId="45">
    <w:nsid w:val="5F783662"/>
    <w:multiLevelType w:val="singleLevel"/>
    <w:tmpl w:val="1F4AD01C"/>
    <w:lvl w:ilvl="0">
      <w:start w:val="1960"/>
      <w:numFmt w:val="decimal"/>
      <w:lvlText w:val="%1"/>
      <w:lvlJc w:val="left"/>
      <w:pPr>
        <w:tabs>
          <w:tab w:val="num" w:pos="555"/>
        </w:tabs>
        <w:ind w:left="555" w:hanging="555"/>
      </w:pPr>
      <w:rPr>
        <w:rFonts w:hint="default"/>
      </w:rPr>
    </w:lvl>
  </w:abstractNum>
  <w:abstractNum w:abstractNumId="46">
    <w:nsid w:val="62E35907"/>
    <w:multiLevelType w:val="hybridMultilevel"/>
    <w:tmpl w:val="6C1AC296"/>
    <w:lvl w:ilvl="0" w:tplc="A7143C08">
      <w:start w:val="4"/>
      <w:numFmt w:val="bullet"/>
      <w:lvlText w:val="-"/>
      <w:lvlJc w:val="left"/>
      <w:pPr>
        <w:tabs>
          <w:tab w:val="num" w:pos="360"/>
        </w:tabs>
        <w:ind w:left="360" w:hanging="360"/>
      </w:pPr>
      <w:rPr>
        <w:rFonts w:ascii="Times New Roman" w:eastAsia="Times New Roman" w:hAnsi="Times New Roman" w:cs="Times New Roman"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7">
    <w:nsid w:val="657C12C2"/>
    <w:multiLevelType w:val="hybridMultilevel"/>
    <w:tmpl w:val="F4A64A2A"/>
    <w:lvl w:ilvl="0" w:tplc="04060001">
      <w:start w:val="1"/>
      <w:numFmt w:val="bullet"/>
      <w:lvlText w:val=""/>
      <w:lvlJc w:val="left"/>
      <w:pPr>
        <w:tabs>
          <w:tab w:val="num" w:pos="720"/>
        </w:tabs>
        <w:ind w:left="720" w:hanging="360"/>
      </w:pPr>
      <w:rPr>
        <w:rFonts w:ascii="Symbol" w:hAnsi="Symbol" w:hint="default"/>
      </w:rPr>
    </w:lvl>
    <w:lvl w:ilvl="1" w:tplc="04060009">
      <w:start w:val="1"/>
      <w:numFmt w:val="bullet"/>
      <w:lvlText w:val=""/>
      <w:lvlJc w:val="left"/>
      <w:pPr>
        <w:tabs>
          <w:tab w:val="num" w:pos="1440"/>
        </w:tabs>
        <w:ind w:left="1440" w:hanging="360"/>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nsid w:val="6582061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9">
    <w:nsid w:val="67C53BD3"/>
    <w:multiLevelType w:val="singleLevel"/>
    <w:tmpl w:val="9606D87E"/>
    <w:lvl w:ilvl="0">
      <w:start w:val="1789"/>
      <w:numFmt w:val="decimal"/>
      <w:lvlText w:val="%1"/>
      <w:lvlJc w:val="left"/>
      <w:pPr>
        <w:tabs>
          <w:tab w:val="num" w:pos="555"/>
        </w:tabs>
        <w:ind w:left="555" w:hanging="555"/>
      </w:pPr>
      <w:rPr>
        <w:rFonts w:hint="default"/>
      </w:rPr>
    </w:lvl>
  </w:abstractNum>
  <w:abstractNum w:abstractNumId="50">
    <w:nsid w:val="69E37233"/>
    <w:multiLevelType w:val="singleLevel"/>
    <w:tmpl w:val="CAB8A08A"/>
    <w:lvl w:ilvl="0">
      <w:start w:val="1523"/>
      <w:numFmt w:val="decimal"/>
      <w:lvlText w:val="%1"/>
      <w:lvlJc w:val="left"/>
      <w:pPr>
        <w:tabs>
          <w:tab w:val="num" w:pos="555"/>
        </w:tabs>
        <w:ind w:left="555" w:hanging="555"/>
      </w:pPr>
      <w:rPr>
        <w:rFonts w:hint="default"/>
      </w:rPr>
    </w:lvl>
  </w:abstractNum>
  <w:abstractNum w:abstractNumId="51">
    <w:nsid w:val="6A615077"/>
    <w:multiLevelType w:val="hybridMultilevel"/>
    <w:tmpl w:val="442C96D6"/>
    <w:lvl w:ilvl="0" w:tplc="04060003">
      <w:start w:val="1"/>
      <w:numFmt w:val="bullet"/>
      <w:lvlText w:val="o"/>
      <w:lvlJc w:val="left"/>
      <w:pPr>
        <w:tabs>
          <w:tab w:val="num" w:pos="720"/>
        </w:tabs>
        <w:ind w:left="720" w:hanging="360"/>
      </w:pPr>
      <w:rPr>
        <w:rFonts w:ascii="Courier New" w:hAnsi="Courier New" w:cs="Courier New"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2">
    <w:nsid w:val="6A6870D8"/>
    <w:multiLevelType w:val="singleLevel"/>
    <w:tmpl w:val="BA84E528"/>
    <w:lvl w:ilvl="0">
      <w:start w:val="1850"/>
      <w:numFmt w:val="decimal"/>
      <w:lvlText w:val="%1"/>
      <w:lvlJc w:val="left"/>
      <w:pPr>
        <w:tabs>
          <w:tab w:val="num" w:pos="555"/>
        </w:tabs>
        <w:ind w:left="555" w:hanging="555"/>
      </w:pPr>
      <w:rPr>
        <w:rFonts w:hint="default"/>
      </w:rPr>
    </w:lvl>
  </w:abstractNum>
  <w:abstractNum w:abstractNumId="53">
    <w:nsid w:val="6A8114E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4">
    <w:nsid w:val="6AF32D47"/>
    <w:multiLevelType w:val="hybridMultilevel"/>
    <w:tmpl w:val="754EA12A"/>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5">
    <w:nsid w:val="6B8F2546"/>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6">
    <w:nsid w:val="6CF709F3"/>
    <w:multiLevelType w:val="singleLevel"/>
    <w:tmpl w:val="B72CB7CC"/>
    <w:lvl w:ilvl="0">
      <w:start w:val="1864"/>
      <w:numFmt w:val="decimal"/>
      <w:lvlText w:val="%1"/>
      <w:lvlJc w:val="left"/>
      <w:pPr>
        <w:tabs>
          <w:tab w:val="num" w:pos="555"/>
        </w:tabs>
        <w:ind w:left="555" w:hanging="555"/>
      </w:pPr>
      <w:rPr>
        <w:rFonts w:hint="default"/>
      </w:rPr>
    </w:lvl>
  </w:abstractNum>
  <w:abstractNum w:abstractNumId="57">
    <w:nsid w:val="6E627593"/>
    <w:multiLevelType w:val="hybridMultilevel"/>
    <w:tmpl w:val="A54A8746"/>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8">
    <w:nsid w:val="6FE147D7"/>
    <w:multiLevelType w:val="hybridMultilevel"/>
    <w:tmpl w:val="69CAF4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9">
    <w:nsid w:val="710D60BF"/>
    <w:multiLevelType w:val="hybridMultilevel"/>
    <w:tmpl w:val="B50038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0">
    <w:nsid w:val="71C44F94"/>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1">
    <w:nsid w:val="7CA51808"/>
    <w:multiLevelType w:val="hybridMultilevel"/>
    <w:tmpl w:val="211A5AB6"/>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2">
    <w:nsid w:val="7E957119"/>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5"/>
  </w:num>
  <w:num w:numId="3">
    <w:abstractNumId w:val="13"/>
  </w:num>
  <w:num w:numId="4">
    <w:abstractNumId w:val="44"/>
  </w:num>
  <w:num w:numId="5">
    <w:abstractNumId w:val="1"/>
  </w:num>
  <w:num w:numId="6">
    <w:abstractNumId w:val="50"/>
  </w:num>
  <w:num w:numId="7">
    <w:abstractNumId w:val="30"/>
  </w:num>
  <w:num w:numId="8">
    <w:abstractNumId w:val="38"/>
  </w:num>
  <w:num w:numId="9">
    <w:abstractNumId w:val="49"/>
  </w:num>
  <w:num w:numId="10">
    <w:abstractNumId w:val="4"/>
  </w:num>
  <w:num w:numId="11">
    <w:abstractNumId w:val="52"/>
  </w:num>
  <w:num w:numId="12">
    <w:abstractNumId w:val="56"/>
  </w:num>
  <w:num w:numId="13">
    <w:abstractNumId w:val="35"/>
  </w:num>
  <w:num w:numId="14">
    <w:abstractNumId w:val="23"/>
  </w:num>
  <w:num w:numId="15">
    <w:abstractNumId w:val="26"/>
  </w:num>
  <w:num w:numId="16">
    <w:abstractNumId w:val="33"/>
  </w:num>
  <w:num w:numId="17">
    <w:abstractNumId w:val="45"/>
  </w:num>
  <w:num w:numId="18">
    <w:abstractNumId w:val="2"/>
  </w:num>
  <w:num w:numId="19">
    <w:abstractNumId w:val="8"/>
  </w:num>
  <w:num w:numId="20">
    <w:abstractNumId w:val="48"/>
  </w:num>
  <w:num w:numId="21">
    <w:abstractNumId w:val="42"/>
  </w:num>
  <w:num w:numId="22">
    <w:abstractNumId w:val="62"/>
  </w:num>
  <w:num w:numId="23">
    <w:abstractNumId w:val="24"/>
  </w:num>
  <w:num w:numId="24">
    <w:abstractNumId w:val="20"/>
  </w:num>
  <w:num w:numId="25">
    <w:abstractNumId w:val="28"/>
  </w:num>
  <w:num w:numId="26">
    <w:abstractNumId w:val="17"/>
  </w:num>
  <w:num w:numId="27">
    <w:abstractNumId w:val="29"/>
  </w:num>
  <w:num w:numId="28">
    <w:abstractNumId w:val="37"/>
  </w:num>
  <w:num w:numId="29">
    <w:abstractNumId w:val="16"/>
  </w:num>
  <w:num w:numId="30">
    <w:abstractNumId w:val="53"/>
  </w:num>
  <w:num w:numId="31">
    <w:abstractNumId w:val="60"/>
  </w:num>
  <w:num w:numId="32">
    <w:abstractNumId w:val="41"/>
  </w:num>
  <w:num w:numId="33">
    <w:abstractNumId w:val="40"/>
  </w:num>
  <w:num w:numId="34">
    <w:abstractNumId w:val="15"/>
  </w:num>
  <w:num w:numId="35">
    <w:abstractNumId w:val="43"/>
  </w:num>
  <w:num w:numId="36">
    <w:abstractNumId w:val="14"/>
  </w:num>
  <w:num w:numId="37">
    <w:abstractNumId w:val="10"/>
  </w:num>
  <w:num w:numId="38">
    <w:abstractNumId w:val="9"/>
  </w:num>
  <w:num w:numId="39">
    <w:abstractNumId w:val="7"/>
  </w:num>
  <w:num w:numId="40">
    <w:abstractNumId w:val="47"/>
  </w:num>
  <w:num w:numId="41">
    <w:abstractNumId w:val="5"/>
  </w:num>
  <w:num w:numId="42">
    <w:abstractNumId w:val="6"/>
  </w:num>
  <w:num w:numId="43">
    <w:abstractNumId w:val="31"/>
  </w:num>
  <w:num w:numId="44">
    <w:abstractNumId w:val="12"/>
  </w:num>
  <w:num w:numId="45">
    <w:abstractNumId w:val="54"/>
  </w:num>
  <w:num w:numId="46">
    <w:abstractNumId w:val="19"/>
  </w:num>
  <w:num w:numId="47">
    <w:abstractNumId w:val="25"/>
  </w:num>
  <w:num w:numId="48">
    <w:abstractNumId w:val="61"/>
  </w:num>
  <w:num w:numId="49">
    <w:abstractNumId w:val="3"/>
  </w:num>
  <w:num w:numId="50">
    <w:abstractNumId w:val="18"/>
  </w:num>
  <w:num w:numId="51">
    <w:abstractNumId w:val="32"/>
  </w:num>
  <w:num w:numId="52">
    <w:abstractNumId w:val="59"/>
  </w:num>
  <w:num w:numId="53">
    <w:abstractNumId w:val="34"/>
  </w:num>
  <w:num w:numId="5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9"/>
  </w:num>
  <w:num w:numId="58">
    <w:abstractNumId w:val="46"/>
  </w:num>
  <w:num w:numId="59">
    <w:abstractNumId w:val="36"/>
  </w:num>
  <w:num w:numId="60">
    <w:abstractNumId w:val="21"/>
  </w:num>
  <w:num w:numId="61">
    <w:abstractNumId w:val="27"/>
  </w:num>
  <w:num w:numId="62">
    <w:abstractNumId w:val="57"/>
  </w:num>
  <w:num w:numId="63">
    <w:abstractNumId w:val="22"/>
  </w:num>
  <w:num w:numId="64">
    <w:abstractNumId w:val="58"/>
  </w:num>
  <w:num w:numId="65">
    <w:abstractNumId w:val="19"/>
  </w:num>
  <w:num w:numId="66">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01"/>
    <w:rsid w:val="00000E56"/>
    <w:rsid w:val="00001259"/>
    <w:rsid w:val="000029F9"/>
    <w:rsid w:val="00006A7F"/>
    <w:rsid w:val="00007AC9"/>
    <w:rsid w:val="0001089D"/>
    <w:rsid w:val="00015AEE"/>
    <w:rsid w:val="00023664"/>
    <w:rsid w:val="0002543D"/>
    <w:rsid w:val="00033371"/>
    <w:rsid w:val="000404E4"/>
    <w:rsid w:val="00041850"/>
    <w:rsid w:val="000429ED"/>
    <w:rsid w:val="0004575B"/>
    <w:rsid w:val="000569C8"/>
    <w:rsid w:val="0005700D"/>
    <w:rsid w:val="00057F66"/>
    <w:rsid w:val="00060F9A"/>
    <w:rsid w:val="000616CD"/>
    <w:rsid w:val="000631F1"/>
    <w:rsid w:val="00064BB7"/>
    <w:rsid w:val="000709F1"/>
    <w:rsid w:val="00070F53"/>
    <w:rsid w:val="000720E6"/>
    <w:rsid w:val="00076962"/>
    <w:rsid w:val="00083720"/>
    <w:rsid w:val="000838CA"/>
    <w:rsid w:val="000849ED"/>
    <w:rsid w:val="00084FA4"/>
    <w:rsid w:val="00085875"/>
    <w:rsid w:val="000874E5"/>
    <w:rsid w:val="00087EB6"/>
    <w:rsid w:val="00091406"/>
    <w:rsid w:val="0009654D"/>
    <w:rsid w:val="000A1518"/>
    <w:rsid w:val="000A5E19"/>
    <w:rsid w:val="000A7AFB"/>
    <w:rsid w:val="000B6F36"/>
    <w:rsid w:val="000C1848"/>
    <w:rsid w:val="000C29B4"/>
    <w:rsid w:val="000C65E0"/>
    <w:rsid w:val="000C7857"/>
    <w:rsid w:val="000D2952"/>
    <w:rsid w:val="000D310A"/>
    <w:rsid w:val="000D41AC"/>
    <w:rsid w:val="000E0005"/>
    <w:rsid w:val="000E1788"/>
    <w:rsid w:val="000E2E7D"/>
    <w:rsid w:val="000E7750"/>
    <w:rsid w:val="000F31FF"/>
    <w:rsid w:val="000F7DF5"/>
    <w:rsid w:val="0010110A"/>
    <w:rsid w:val="00101DA7"/>
    <w:rsid w:val="001058ED"/>
    <w:rsid w:val="00106DFD"/>
    <w:rsid w:val="001073AC"/>
    <w:rsid w:val="00114777"/>
    <w:rsid w:val="00120B49"/>
    <w:rsid w:val="00140449"/>
    <w:rsid w:val="001409BC"/>
    <w:rsid w:val="00144319"/>
    <w:rsid w:val="00150A28"/>
    <w:rsid w:val="0016014D"/>
    <w:rsid w:val="00160C8D"/>
    <w:rsid w:val="00171E6F"/>
    <w:rsid w:val="0017303B"/>
    <w:rsid w:val="0017670C"/>
    <w:rsid w:val="00183D95"/>
    <w:rsid w:val="001840AC"/>
    <w:rsid w:val="001844CC"/>
    <w:rsid w:val="001955B6"/>
    <w:rsid w:val="001962F0"/>
    <w:rsid w:val="001A1495"/>
    <w:rsid w:val="001B22F7"/>
    <w:rsid w:val="001B69C1"/>
    <w:rsid w:val="001C0BBB"/>
    <w:rsid w:val="001C3696"/>
    <w:rsid w:val="001C7145"/>
    <w:rsid w:val="001D1124"/>
    <w:rsid w:val="001D35B8"/>
    <w:rsid w:val="001D5E9A"/>
    <w:rsid w:val="001D7865"/>
    <w:rsid w:val="001D7A66"/>
    <w:rsid w:val="001E0C90"/>
    <w:rsid w:val="001E1479"/>
    <w:rsid w:val="001E2E01"/>
    <w:rsid w:val="001E2EF0"/>
    <w:rsid w:val="001E33A8"/>
    <w:rsid w:val="001E6316"/>
    <w:rsid w:val="001F1450"/>
    <w:rsid w:val="001F4183"/>
    <w:rsid w:val="001F65B0"/>
    <w:rsid w:val="0020316B"/>
    <w:rsid w:val="00204C6E"/>
    <w:rsid w:val="0020521C"/>
    <w:rsid w:val="00212E7F"/>
    <w:rsid w:val="0021735F"/>
    <w:rsid w:val="0022271A"/>
    <w:rsid w:val="0022671F"/>
    <w:rsid w:val="0022675B"/>
    <w:rsid w:val="002274EF"/>
    <w:rsid w:val="002370D5"/>
    <w:rsid w:val="00237957"/>
    <w:rsid w:val="00242EA8"/>
    <w:rsid w:val="002433B1"/>
    <w:rsid w:val="00244AAC"/>
    <w:rsid w:val="00244AB7"/>
    <w:rsid w:val="00244E85"/>
    <w:rsid w:val="002523F3"/>
    <w:rsid w:val="00252D88"/>
    <w:rsid w:val="002623CD"/>
    <w:rsid w:val="00281576"/>
    <w:rsid w:val="0029390C"/>
    <w:rsid w:val="00297E34"/>
    <w:rsid w:val="002A3628"/>
    <w:rsid w:val="002A7F46"/>
    <w:rsid w:val="002B11A5"/>
    <w:rsid w:val="002B2841"/>
    <w:rsid w:val="002B350B"/>
    <w:rsid w:val="002B3E7C"/>
    <w:rsid w:val="002D1CF1"/>
    <w:rsid w:val="002D4B64"/>
    <w:rsid w:val="002D7143"/>
    <w:rsid w:val="002E075F"/>
    <w:rsid w:val="002E0D6A"/>
    <w:rsid w:val="002F1982"/>
    <w:rsid w:val="002F20C2"/>
    <w:rsid w:val="002F4A72"/>
    <w:rsid w:val="002F5CAD"/>
    <w:rsid w:val="0030061F"/>
    <w:rsid w:val="00303AC3"/>
    <w:rsid w:val="00303D53"/>
    <w:rsid w:val="00310130"/>
    <w:rsid w:val="00311FFA"/>
    <w:rsid w:val="003120C3"/>
    <w:rsid w:val="00316DD2"/>
    <w:rsid w:val="0033100D"/>
    <w:rsid w:val="003342D1"/>
    <w:rsid w:val="00336D24"/>
    <w:rsid w:val="00336FE1"/>
    <w:rsid w:val="0034261E"/>
    <w:rsid w:val="0034555C"/>
    <w:rsid w:val="00346165"/>
    <w:rsid w:val="00351DCC"/>
    <w:rsid w:val="003553EF"/>
    <w:rsid w:val="00361851"/>
    <w:rsid w:val="003650DF"/>
    <w:rsid w:val="00371A63"/>
    <w:rsid w:val="003745D5"/>
    <w:rsid w:val="00375210"/>
    <w:rsid w:val="00376475"/>
    <w:rsid w:val="003770DA"/>
    <w:rsid w:val="00380924"/>
    <w:rsid w:val="00387E75"/>
    <w:rsid w:val="003927FF"/>
    <w:rsid w:val="003A0010"/>
    <w:rsid w:val="003A1757"/>
    <w:rsid w:val="003A2768"/>
    <w:rsid w:val="003A5C16"/>
    <w:rsid w:val="003B1950"/>
    <w:rsid w:val="003B36C7"/>
    <w:rsid w:val="003B4286"/>
    <w:rsid w:val="003B4C85"/>
    <w:rsid w:val="003B6121"/>
    <w:rsid w:val="003B69F3"/>
    <w:rsid w:val="003C4180"/>
    <w:rsid w:val="003C4ECE"/>
    <w:rsid w:val="003C737C"/>
    <w:rsid w:val="003D1CFE"/>
    <w:rsid w:val="003D2A84"/>
    <w:rsid w:val="003D3F91"/>
    <w:rsid w:val="003E00C0"/>
    <w:rsid w:val="003E309C"/>
    <w:rsid w:val="003E3359"/>
    <w:rsid w:val="003E47B7"/>
    <w:rsid w:val="003E58A3"/>
    <w:rsid w:val="003E5E4E"/>
    <w:rsid w:val="003E6717"/>
    <w:rsid w:val="003F6C79"/>
    <w:rsid w:val="003F78E9"/>
    <w:rsid w:val="00401BA7"/>
    <w:rsid w:val="00404772"/>
    <w:rsid w:val="004075BA"/>
    <w:rsid w:val="00415F15"/>
    <w:rsid w:val="00421FA3"/>
    <w:rsid w:val="00422B35"/>
    <w:rsid w:val="00422FB0"/>
    <w:rsid w:val="00425BC7"/>
    <w:rsid w:val="0043070D"/>
    <w:rsid w:val="00430CDB"/>
    <w:rsid w:val="00436FC8"/>
    <w:rsid w:val="004400A8"/>
    <w:rsid w:val="004409BD"/>
    <w:rsid w:val="00442BFD"/>
    <w:rsid w:val="00443F89"/>
    <w:rsid w:val="00445FAB"/>
    <w:rsid w:val="004474ED"/>
    <w:rsid w:val="00454578"/>
    <w:rsid w:val="004563EC"/>
    <w:rsid w:val="0045746E"/>
    <w:rsid w:val="00465140"/>
    <w:rsid w:val="0046650E"/>
    <w:rsid w:val="00472D98"/>
    <w:rsid w:val="00473077"/>
    <w:rsid w:val="00474485"/>
    <w:rsid w:val="0048096F"/>
    <w:rsid w:val="004A4D42"/>
    <w:rsid w:val="004A7D31"/>
    <w:rsid w:val="004B0191"/>
    <w:rsid w:val="004B38C9"/>
    <w:rsid w:val="004B4FA7"/>
    <w:rsid w:val="004B7C3C"/>
    <w:rsid w:val="004B7F8D"/>
    <w:rsid w:val="004C1604"/>
    <w:rsid w:val="004C229A"/>
    <w:rsid w:val="004C4B99"/>
    <w:rsid w:val="004C7AF9"/>
    <w:rsid w:val="004D633A"/>
    <w:rsid w:val="004D6BBB"/>
    <w:rsid w:val="004D7B6B"/>
    <w:rsid w:val="004E336E"/>
    <w:rsid w:val="004E6684"/>
    <w:rsid w:val="004E66E2"/>
    <w:rsid w:val="004F2E36"/>
    <w:rsid w:val="00500005"/>
    <w:rsid w:val="005029D1"/>
    <w:rsid w:val="00510845"/>
    <w:rsid w:val="005130D0"/>
    <w:rsid w:val="00514F31"/>
    <w:rsid w:val="00524D75"/>
    <w:rsid w:val="00525321"/>
    <w:rsid w:val="005335FC"/>
    <w:rsid w:val="00533A62"/>
    <w:rsid w:val="00536DFF"/>
    <w:rsid w:val="00544EC6"/>
    <w:rsid w:val="0054714A"/>
    <w:rsid w:val="0055123E"/>
    <w:rsid w:val="0055127C"/>
    <w:rsid w:val="00554CC0"/>
    <w:rsid w:val="00567690"/>
    <w:rsid w:val="00575867"/>
    <w:rsid w:val="00577C53"/>
    <w:rsid w:val="00581220"/>
    <w:rsid w:val="00582260"/>
    <w:rsid w:val="005826BA"/>
    <w:rsid w:val="0058434E"/>
    <w:rsid w:val="00597D42"/>
    <w:rsid w:val="005A0BBF"/>
    <w:rsid w:val="005A7B5C"/>
    <w:rsid w:val="005B1BA1"/>
    <w:rsid w:val="005C1E5E"/>
    <w:rsid w:val="005C2412"/>
    <w:rsid w:val="005C53F7"/>
    <w:rsid w:val="005C6B19"/>
    <w:rsid w:val="005D1690"/>
    <w:rsid w:val="005D1BE0"/>
    <w:rsid w:val="005D7990"/>
    <w:rsid w:val="005E5361"/>
    <w:rsid w:val="005E675F"/>
    <w:rsid w:val="005F2371"/>
    <w:rsid w:val="005F3088"/>
    <w:rsid w:val="005F3ECC"/>
    <w:rsid w:val="005F43DA"/>
    <w:rsid w:val="005F7D42"/>
    <w:rsid w:val="005F7DD7"/>
    <w:rsid w:val="006003AB"/>
    <w:rsid w:val="00601B99"/>
    <w:rsid w:val="00606847"/>
    <w:rsid w:val="006117C5"/>
    <w:rsid w:val="006147C3"/>
    <w:rsid w:val="00615738"/>
    <w:rsid w:val="00615D83"/>
    <w:rsid w:val="0061786C"/>
    <w:rsid w:val="00621E57"/>
    <w:rsid w:val="00626021"/>
    <w:rsid w:val="006320F1"/>
    <w:rsid w:val="00635788"/>
    <w:rsid w:val="006424EC"/>
    <w:rsid w:val="00642823"/>
    <w:rsid w:val="00644242"/>
    <w:rsid w:val="00651DB5"/>
    <w:rsid w:val="00652386"/>
    <w:rsid w:val="00652C0D"/>
    <w:rsid w:val="00654B36"/>
    <w:rsid w:val="006649EA"/>
    <w:rsid w:val="006653CA"/>
    <w:rsid w:val="006665A2"/>
    <w:rsid w:val="0067182E"/>
    <w:rsid w:val="00673952"/>
    <w:rsid w:val="00675E2F"/>
    <w:rsid w:val="00676B76"/>
    <w:rsid w:val="00686CF6"/>
    <w:rsid w:val="006933A5"/>
    <w:rsid w:val="006B273C"/>
    <w:rsid w:val="006C0BFE"/>
    <w:rsid w:val="006C5CFF"/>
    <w:rsid w:val="006D28EF"/>
    <w:rsid w:val="006D585D"/>
    <w:rsid w:val="006D7D3E"/>
    <w:rsid w:val="006E0679"/>
    <w:rsid w:val="006E42B8"/>
    <w:rsid w:val="006E5061"/>
    <w:rsid w:val="006E6C99"/>
    <w:rsid w:val="006F1DF1"/>
    <w:rsid w:val="006F33C1"/>
    <w:rsid w:val="006F746D"/>
    <w:rsid w:val="00700C67"/>
    <w:rsid w:val="00706E5F"/>
    <w:rsid w:val="00710207"/>
    <w:rsid w:val="007110CC"/>
    <w:rsid w:val="00714A9A"/>
    <w:rsid w:val="00714F6B"/>
    <w:rsid w:val="0072510E"/>
    <w:rsid w:val="007261F7"/>
    <w:rsid w:val="00734237"/>
    <w:rsid w:val="00742E6F"/>
    <w:rsid w:val="00747A79"/>
    <w:rsid w:val="0076169A"/>
    <w:rsid w:val="00767936"/>
    <w:rsid w:val="007679A5"/>
    <w:rsid w:val="007715E4"/>
    <w:rsid w:val="007839CD"/>
    <w:rsid w:val="00787946"/>
    <w:rsid w:val="007947B0"/>
    <w:rsid w:val="007A1F7F"/>
    <w:rsid w:val="007A24CD"/>
    <w:rsid w:val="007A3F97"/>
    <w:rsid w:val="007A5553"/>
    <w:rsid w:val="007B05CD"/>
    <w:rsid w:val="007B0C8A"/>
    <w:rsid w:val="007B369F"/>
    <w:rsid w:val="007B5D13"/>
    <w:rsid w:val="007C3964"/>
    <w:rsid w:val="007D1F11"/>
    <w:rsid w:val="007D3F42"/>
    <w:rsid w:val="007D4E81"/>
    <w:rsid w:val="007D54FC"/>
    <w:rsid w:val="007E27BC"/>
    <w:rsid w:val="007E62E5"/>
    <w:rsid w:val="007E66EC"/>
    <w:rsid w:val="007F1F4D"/>
    <w:rsid w:val="007F44E1"/>
    <w:rsid w:val="007F6319"/>
    <w:rsid w:val="00800A9B"/>
    <w:rsid w:val="00800B3B"/>
    <w:rsid w:val="00810A17"/>
    <w:rsid w:val="00811613"/>
    <w:rsid w:val="00820F49"/>
    <w:rsid w:val="00821268"/>
    <w:rsid w:val="00826233"/>
    <w:rsid w:val="0083117B"/>
    <w:rsid w:val="00842B7D"/>
    <w:rsid w:val="00856963"/>
    <w:rsid w:val="008602DA"/>
    <w:rsid w:val="00864874"/>
    <w:rsid w:val="008665B3"/>
    <w:rsid w:val="0087105F"/>
    <w:rsid w:val="00871900"/>
    <w:rsid w:val="008727B3"/>
    <w:rsid w:val="008774F9"/>
    <w:rsid w:val="00886B04"/>
    <w:rsid w:val="0089061A"/>
    <w:rsid w:val="00892379"/>
    <w:rsid w:val="00896185"/>
    <w:rsid w:val="00896FCA"/>
    <w:rsid w:val="00897E4F"/>
    <w:rsid w:val="008A238D"/>
    <w:rsid w:val="008A5E1A"/>
    <w:rsid w:val="008A6907"/>
    <w:rsid w:val="008A7B70"/>
    <w:rsid w:val="008B1C48"/>
    <w:rsid w:val="008B33B8"/>
    <w:rsid w:val="008B6BA7"/>
    <w:rsid w:val="008D0063"/>
    <w:rsid w:val="008D3481"/>
    <w:rsid w:val="008D41FE"/>
    <w:rsid w:val="008D5D69"/>
    <w:rsid w:val="008E4746"/>
    <w:rsid w:val="008E4F4D"/>
    <w:rsid w:val="008F13FD"/>
    <w:rsid w:val="008F2661"/>
    <w:rsid w:val="00900B44"/>
    <w:rsid w:val="00901365"/>
    <w:rsid w:val="0090376A"/>
    <w:rsid w:val="00904F21"/>
    <w:rsid w:val="009067B1"/>
    <w:rsid w:val="00913943"/>
    <w:rsid w:val="00913CDB"/>
    <w:rsid w:val="009155E1"/>
    <w:rsid w:val="00915D37"/>
    <w:rsid w:val="00915DEC"/>
    <w:rsid w:val="009206E0"/>
    <w:rsid w:val="00935988"/>
    <w:rsid w:val="00940F7D"/>
    <w:rsid w:val="009426AA"/>
    <w:rsid w:val="00946698"/>
    <w:rsid w:val="009469F4"/>
    <w:rsid w:val="00951461"/>
    <w:rsid w:val="00954424"/>
    <w:rsid w:val="00956143"/>
    <w:rsid w:val="00956FE2"/>
    <w:rsid w:val="00960247"/>
    <w:rsid w:val="00960396"/>
    <w:rsid w:val="009603B3"/>
    <w:rsid w:val="00960D35"/>
    <w:rsid w:val="00964C5C"/>
    <w:rsid w:val="00973043"/>
    <w:rsid w:val="00975F33"/>
    <w:rsid w:val="00980A5F"/>
    <w:rsid w:val="009841F9"/>
    <w:rsid w:val="0099050D"/>
    <w:rsid w:val="00993766"/>
    <w:rsid w:val="00997898"/>
    <w:rsid w:val="009A404F"/>
    <w:rsid w:val="009B4163"/>
    <w:rsid w:val="009B5758"/>
    <w:rsid w:val="009B6E89"/>
    <w:rsid w:val="009B72F0"/>
    <w:rsid w:val="009C144C"/>
    <w:rsid w:val="009C15FA"/>
    <w:rsid w:val="009C3E71"/>
    <w:rsid w:val="009C3F4E"/>
    <w:rsid w:val="009D0F68"/>
    <w:rsid w:val="009D6432"/>
    <w:rsid w:val="009D6547"/>
    <w:rsid w:val="009F3903"/>
    <w:rsid w:val="009F42A7"/>
    <w:rsid w:val="00A0138A"/>
    <w:rsid w:val="00A13054"/>
    <w:rsid w:val="00A155B5"/>
    <w:rsid w:val="00A20313"/>
    <w:rsid w:val="00A23C74"/>
    <w:rsid w:val="00A276B8"/>
    <w:rsid w:val="00A3080C"/>
    <w:rsid w:val="00A41E78"/>
    <w:rsid w:val="00A506DC"/>
    <w:rsid w:val="00A55B84"/>
    <w:rsid w:val="00A608EC"/>
    <w:rsid w:val="00A6144C"/>
    <w:rsid w:val="00A6292D"/>
    <w:rsid w:val="00A724ED"/>
    <w:rsid w:val="00A80647"/>
    <w:rsid w:val="00A81474"/>
    <w:rsid w:val="00A92098"/>
    <w:rsid w:val="00A965EE"/>
    <w:rsid w:val="00AA084E"/>
    <w:rsid w:val="00AA3F75"/>
    <w:rsid w:val="00AA5CA7"/>
    <w:rsid w:val="00AB111E"/>
    <w:rsid w:val="00AB489F"/>
    <w:rsid w:val="00AC0EBB"/>
    <w:rsid w:val="00AC3236"/>
    <w:rsid w:val="00AD01D8"/>
    <w:rsid w:val="00AD157A"/>
    <w:rsid w:val="00AD1CAB"/>
    <w:rsid w:val="00AE3C11"/>
    <w:rsid w:val="00AE69A6"/>
    <w:rsid w:val="00AF7AF3"/>
    <w:rsid w:val="00B00101"/>
    <w:rsid w:val="00B04D8D"/>
    <w:rsid w:val="00B0510F"/>
    <w:rsid w:val="00B05D67"/>
    <w:rsid w:val="00B077BB"/>
    <w:rsid w:val="00B125CD"/>
    <w:rsid w:val="00B179C9"/>
    <w:rsid w:val="00B17E29"/>
    <w:rsid w:val="00B202E8"/>
    <w:rsid w:val="00B23449"/>
    <w:rsid w:val="00B30A60"/>
    <w:rsid w:val="00B34B20"/>
    <w:rsid w:val="00B37B39"/>
    <w:rsid w:val="00B500CD"/>
    <w:rsid w:val="00B544EA"/>
    <w:rsid w:val="00B663D2"/>
    <w:rsid w:val="00B7036D"/>
    <w:rsid w:val="00B70A7F"/>
    <w:rsid w:val="00B73BC3"/>
    <w:rsid w:val="00B942F4"/>
    <w:rsid w:val="00BA0993"/>
    <w:rsid w:val="00BB5435"/>
    <w:rsid w:val="00BC15FE"/>
    <w:rsid w:val="00BC3DD9"/>
    <w:rsid w:val="00BC4779"/>
    <w:rsid w:val="00BC577D"/>
    <w:rsid w:val="00BC5B68"/>
    <w:rsid w:val="00BC5ECE"/>
    <w:rsid w:val="00BC7D6D"/>
    <w:rsid w:val="00BD1D38"/>
    <w:rsid w:val="00BD3642"/>
    <w:rsid w:val="00BD572C"/>
    <w:rsid w:val="00BE3BAB"/>
    <w:rsid w:val="00BE4344"/>
    <w:rsid w:val="00C01629"/>
    <w:rsid w:val="00C021EA"/>
    <w:rsid w:val="00C037EA"/>
    <w:rsid w:val="00C038CD"/>
    <w:rsid w:val="00C175A5"/>
    <w:rsid w:val="00C20AEB"/>
    <w:rsid w:val="00C302B3"/>
    <w:rsid w:val="00C30F27"/>
    <w:rsid w:val="00C31DFF"/>
    <w:rsid w:val="00C37016"/>
    <w:rsid w:val="00C37B30"/>
    <w:rsid w:val="00C44CCE"/>
    <w:rsid w:val="00C52ACE"/>
    <w:rsid w:val="00C52C42"/>
    <w:rsid w:val="00C52C6C"/>
    <w:rsid w:val="00C53077"/>
    <w:rsid w:val="00C60D7E"/>
    <w:rsid w:val="00C6227D"/>
    <w:rsid w:val="00C627FD"/>
    <w:rsid w:val="00C646A0"/>
    <w:rsid w:val="00C70E17"/>
    <w:rsid w:val="00C71FE5"/>
    <w:rsid w:val="00C721FC"/>
    <w:rsid w:val="00C73893"/>
    <w:rsid w:val="00C74CA3"/>
    <w:rsid w:val="00C76FB4"/>
    <w:rsid w:val="00C77A40"/>
    <w:rsid w:val="00C80B16"/>
    <w:rsid w:val="00C81791"/>
    <w:rsid w:val="00C855FB"/>
    <w:rsid w:val="00C9088F"/>
    <w:rsid w:val="00C92F16"/>
    <w:rsid w:val="00C92FC4"/>
    <w:rsid w:val="00C96CAF"/>
    <w:rsid w:val="00C97415"/>
    <w:rsid w:val="00CA32D3"/>
    <w:rsid w:val="00CA6E77"/>
    <w:rsid w:val="00CA7D83"/>
    <w:rsid w:val="00CC544B"/>
    <w:rsid w:val="00CD66C8"/>
    <w:rsid w:val="00CE290E"/>
    <w:rsid w:val="00CE317E"/>
    <w:rsid w:val="00CE507B"/>
    <w:rsid w:val="00CE66A0"/>
    <w:rsid w:val="00CE7104"/>
    <w:rsid w:val="00CF31E3"/>
    <w:rsid w:val="00CF59A7"/>
    <w:rsid w:val="00CF67FE"/>
    <w:rsid w:val="00D028B2"/>
    <w:rsid w:val="00D02CF9"/>
    <w:rsid w:val="00D03F60"/>
    <w:rsid w:val="00D04B8A"/>
    <w:rsid w:val="00D05CF1"/>
    <w:rsid w:val="00D06B9A"/>
    <w:rsid w:val="00D149D0"/>
    <w:rsid w:val="00D2404B"/>
    <w:rsid w:val="00D25F4D"/>
    <w:rsid w:val="00D36BB0"/>
    <w:rsid w:val="00D401A2"/>
    <w:rsid w:val="00D50AF6"/>
    <w:rsid w:val="00D609A7"/>
    <w:rsid w:val="00D652FE"/>
    <w:rsid w:val="00D70573"/>
    <w:rsid w:val="00D70F9E"/>
    <w:rsid w:val="00D734CF"/>
    <w:rsid w:val="00D74153"/>
    <w:rsid w:val="00D75448"/>
    <w:rsid w:val="00D75845"/>
    <w:rsid w:val="00D76A24"/>
    <w:rsid w:val="00D76F3F"/>
    <w:rsid w:val="00D81A91"/>
    <w:rsid w:val="00D862A5"/>
    <w:rsid w:val="00D9282B"/>
    <w:rsid w:val="00D945B9"/>
    <w:rsid w:val="00D95A60"/>
    <w:rsid w:val="00DA1D7C"/>
    <w:rsid w:val="00DA31F5"/>
    <w:rsid w:val="00DB09F3"/>
    <w:rsid w:val="00DB2E6C"/>
    <w:rsid w:val="00DB446B"/>
    <w:rsid w:val="00DB59E1"/>
    <w:rsid w:val="00DB68B0"/>
    <w:rsid w:val="00DB7F59"/>
    <w:rsid w:val="00DB7FC6"/>
    <w:rsid w:val="00DC2FB8"/>
    <w:rsid w:val="00DD20FC"/>
    <w:rsid w:val="00DD39B4"/>
    <w:rsid w:val="00DE4CBE"/>
    <w:rsid w:val="00DE5C66"/>
    <w:rsid w:val="00DE612C"/>
    <w:rsid w:val="00DE6FA3"/>
    <w:rsid w:val="00DF1B60"/>
    <w:rsid w:val="00DF4A59"/>
    <w:rsid w:val="00E00063"/>
    <w:rsid w:val="00E0420B"/>
    <w:rsid w:val="00E055F7"/>
    <w:rsid w:val="00E123DC"/>
    <w:rsid w:val="00E179EB"/>
    <w:rsid w:val="00E20F9B"/>
    <w:rsid w:val="00E22CEB"/>
    <w:rsid w:val="00E23AAA"/>
    <w:rsid w:val="00E26407"/>
    <w:rsid w:val="00E316E9"/>
    <w:rsid w:val="00E32CC1"/>
    <w:rsid w:val="00E35069"/>
    <w:rsid w:val="00E35F76"/>
    <w:rsid w:val="00E41944"/>
    <w:rsid w:val="00E431E7"/>
    <w:rsid w:val="00E54759"/>
    <w:rsid w:val="00E64C21"/>
    <w:rsid w:val="00E675C4"/>
    <w:rsid w:val="00E71927"/>
    <w:rsid w:val="00E75BEA"/>
    <w:rsid w:val="00E97AAE"/>
    <w:rsid w:val="00EA0798"/>
    <w:rsid w:val="00EA088A"/>
    <w:rsid w:val="00EA27EE"/>
    <w:rsid w:val="00EA33C1"/>
    <w:rsid w:val="00EA3CFF"/>
    <w:rsid w:val="00EA7E67"/>
    <w:rsid w:val="00EB2A8C"/>
    <w:rsid w:val="00EB34F5"/>
    <w:rsid w:val="00EB4B4A"/>
    <w:rsid w:val="00EB5662"/>
    <w:rsid w:val="00EB6A0C"/>
    <w:rsid w:val="00EC1E87"/>
    <w:rsid w:val="00EC3704"/>
    <w:rsid w:val="00EC7BBD"/>
    <w:rsid w:val="00ED2303"/>
    <w:rsid w:val="00ED4442"/>
    <w:rsid w:val="00EE613B"/>
    <w:rsid w:val="00EF6D76"/>
    <w:rsid w:val="00F00C65"/>
    <w:rsid w:val="00F10ACE"/>
    <w:rsid w:val="00F175D3"/>
    <w:rsid w:val="00F30264"/>
    <w:rsid w:val="00F3290F"/>
    <w:rsid w:val="00F361ED"/>
    <w:rsid w:val="00F3662D"/>
    <w:rsid w:val="00F40818"/>
    <w:rsid w:val="00F40C7A"/>
    <w:rsid w:val="00F43F89"/>
    <w:rsid w:val="00F5276A"/>
    <w:rsid w:val="00F52CFA"/>
    <w:rsid w:val="00F57BF0"/>
    <w:rsid w:val="00F57D41"/>
    <w:rsid w:val="00F66FB0"/>
    <w:rsid w:val="00F74313"/>
    <w:rsid w:val="00F7553D"/>
    <w:rsid w:val="00F83E28"/>
    <w:rsid w:val="00F95F95"/>
    <w:rsid w:val="00F97AAB"/>
    <w:rsid w:val="00FA3167"/>
    <w:rsid w:val="00FA6798"/>
    <w:rsid w:val="00FA7E00"/>
    <w:rsid w:val="00FB0E9A"/>
    <w:rsid w:val="00FB3959"/>
    <w:rsid w:val="00FC4B80"/>
    <w:rsid w:val="00FC67ED"/>
    <w:rsid w:val="00FD2E94"/>
    <w:rsid w:val="00FD3095"/>
    <w:rsid w:val="00FD562A"/>
    <w:rsid w:val="00FD6529"/>
    <w:rsid w:val="00FE5787"/>
    <w:rsid w:val="00FF1233"/>
    <w:rsid w:val="00FF6F09"/>
    <w:rsid w:val="00FF72C0"/>
    <w:rsid w:val="00FF7E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AEB"/>
    <w:pPr>
      <w:spacing w:before="60" w:after="60"/>
    </w:pPr>
    <w:rPr>
      <w:rFonts w:ascii="Palatino" w:hAnsi="Palatino"/>
      <w:sz w:val="22"/>
      <w:szCs w:val="24"/>
    </w:rPr>
  </w:style>
  <w:style w:type="paragraph" w:styleId="Overskrift1">
    <w:name w:val="heading 1"/>
    <w:basedOn w:val="Normal"/>
    <w:next w:val="Normal"/>
    <w:qFormat/>
    <w:rsid w:val="00C20AEB"/>
    <w:pPr>
      <w:keepNext/>
      <w:numPr>
        <w:numId w:val="46"/>
      </w:numPr>
      <w:spacing w:before="240"/>
      <w:outlineLvl w:val="0"/>
    </w:pPr>
    <w:rPr>
      <w:rFonts w:cs="Arial"/>
      <w:bCs/>
      <w:kern w:val="32"/>
      <w:sz w:val="32"/>
      <w:szCs w:val="32"/>
      <w:u w:val="single"/>
    </w:rPr>
  </w:style>
  <w:style w:type="paragraph" w:styleId="Overskrift2">
    <w:name w:val="heading 2"/>
    <w:basedOn w:val="Normal"/>
    <w:next w:val="Normal"/>
    <w:link w:val="Overskrift2Tegn"/>
    <w:qFormat/>
    <w:rsid w:val="00C20AEB"/>
    <w:pPr>
      <w:keepNext/>
      <w:numPr>
        <w:ilvl w:val="1"/>
        <w:numId w:val="46"/>
      </w:numPr>
      <w:spacing w:before="240"/>
      <w:outlineLvl w:val="1"/>
    </w:pPr>
    <w:rPr>
      <w:rFonts w:cs="Arial"/>
      <w:bCs/>
      <w:iCs/>
      <w:sz w:val="28"/>
      <w:szCs w:val="28"/>
      <w:u w:val="single"/>
    </w:rPr>
  </w:style>
  <w:style w:type="paragraph" w:styleId="Overskrift3">
    <w:name w:val="heading 3"/>
    <w:basedOn w:val="Normal"/>
    <w:next w:val="Normal"/>
    <w:qFormat/>
    <w:rsid w:val="00C20AEB"/>
    <w:pPr>
      <w:keepNext/>
      <w:numPr>
        <w:ilvl w:val="2"/>
        <w:numId w:val="46"/>
      </w:numPr>
      <w:spacing w:before="240"/>
      <w:outlineLvl w:val="2"/>
    </w:pPr>
    <w:rPr>
      <w:rFonts w:cs="Arial"/>
      <w:bCs/>
      <w:sz w:val="24"/>
      <w:szCs w:val="26"/>
      <w:u w:val="single"/>
    </w:rPr>
  </w:style>
  <w:style w:type="paragraph" w:styleId="Overskrift4">
    <w:name w:val="heading 4"/>
    <w:basedOn w:val="Normal"/>
    <w:next w:val="Normal"/>
    <w:qFormat/>
    <w:rsid w:val="00C20AEB"/>
    <w:pPr>
      <w:keepNext/>
      <w:numPr>
        <w:ilvl w:val="3"/>
        <w:numId w:val="46"/>
      </w:numPr>
      <w:spacing w:before="240"/>
      <w:outlineLvl w:val="3"/>
    </w:pPr>
    <w:rPr>
      <w:bCs/>
      <w:szCs w:val="28"/>
      <w:u w:val="single"/>
    </w:rPr>
  </w:style>
  <w:style w:type="paragraph" w:styleId="Overskrift5">
    <w:name w:val="heading 5"/>
    <w:basedOn w:val="Normal"/>
    <w:next w:val="Normal"/>
    <w:link w:val="Overskrift5Tegn"/>
    <w:qFormat/>
    <w:rsid w:val="00C20AEB"/>
    <w:pPr>
      <w:numPr>
        <w:ilvl w:val="4"/>
        <w:numId w:val="46"/>
      </w:numPr>
      <w:outlineLvl w:val="4"/>
    </w:pPr>
    <w:rPr>
      <w:rFonts w:ascii="NewBskvll BT" w:hAnsi="NewBskvll BT"/>
      <w:noProof/>
      <w:u w:val="single"/>
    </w:rPr>
  </w:style>
  <w:style w:type="paragraph" w:styleId="Overskrift6">
    <w:name w:val="heading 6"/>
    <w:basedOn w:val="Normal"/>
    <w:next w:val="Normal"/>
    <w:qFormat/>
    <w:rsid w:val="00C20AEB"/>
    <w:pPr>
      <w:numPr>
        <w:ilvl w:val="5"/>
        <w:numId w:val="46"/>
      </w:numPr>
      <w:spacing w:before="240"/>
      <w:outlineLvl w:val="5"/>
    </w:pPr>
    <w:rPr>
      <w:rFonts w:ascii="Times New Roman" w:hAnsi="Times New Roman"/>
      <w:b/>
      <w:bCs/>
      <w:szCs w:val="22"/>
    </w:rPr>
  </w:style>
  <w:style w:type="paragraph" w:styleId="Overskrift7">
    <w:name w:val="heading 7"/>
    <w:basedOn w:val="Normal"/>
    <w:next w:val="Normal"/>
    <w:qFormat/>
    <w:rsid w:val="00C20AEB"/>
    <w:pPr>
      <w:numPr>
        <w:ilvl w:val="6"/>
        <w:numId w:val="46"/>
      </w:numPr>
      <w:spacing w:before="240"/>
      <w:outlineLvl w:val="6"/>
    </w:pPr>
    <w:rPr>
      <w:rFonts w:ascii="Times New Roman" w:hAnsi="Times New Roman"/>
      <w:sz w:val="24"/>
    </w:rPr>
  </w:style>
  <w:style w:type="paragraph" w:styleId="Overskrift8">
    <w:name w:val="heading 8"/>
    <w:basedOn w:val="Normal"/>
    <w:next w:val="Normal"/>
    <w:qFormat/>
    <w:rsid w:val="00C20AEB"/>
    <w:pPr>
      <w:numPr>
        <w:ilvl w:val="7"/>
        <w:numId w:val="46"/>
      </w:numPr>
      <w:spacing w:before="240"/>
      <w:outlineLvl w:val="7"/>
    </w:pPr>
    <w:rPr>
      <w:rFonts w:ascii="Times New Roman" w:hAnsi="Times New Roman"/>
      <w:i/>
      <w:iCs/>
      <w:sz w:val="24"/>
    </w:rPr>
  </w:style>
  <w:style w:type="paragraph" w:styleId="Overskrift9">
    <w:name w:val="heading 9"/>
    <w:basedOn w:val="Normal"/>
    <w:next w:val="Normal"/>
    <w:qFormat/>
    <w:rsid w:val="00C20AEB"/>
    <w:pPr>
      <w:numPr>
        <w:ilvl w:val="8"/>
        <w:numId w:val="46"/>
      </w:numPr>
      <w:spacing w:before="240"/>
      <w:outlineLvl w:val="8"/>
    </w:pPr>
    <w:rPr>
      <w:rFonts w:ascii="Arial" w:hAnsi="Arial" w:cs="Arial"/>
      <w:szCs w:val="22"/>
    </w:rPr>
  </w:style>
  <w:style w:type="character" w:default="1" w:styleId="Standardskrifttypeiafsnit">
    <w:name w:val="Default Paragraph Font"/>
    <w:uiPriority w:val="1"/>
    <w:semiHidden/>
    <w:unhideWhenUsed/>
    <w:rsid w:val="00C20AEB"/>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C20AEB"/>
  </w:style>
  <w:style w:type="paragraph" w:styleId="Indeks3">
    <w:name w:val="index 3"/>
    <w:basedOn w:val="Normal"/>
    <w:next w:val="Normal"/>
    <w:semiHidden/>
    <w:rsid w:val="00C20AEB"/>
    <w:pPr>
      <w:tabs>
        <w:tab w:val="right" w:leader="dot" w:pos="4455"/>
      </w:tabs>
      <w:ind w:left="601" w:hanging="198"/>
    </w:pPr>
    <w:rPr>
      <w:sz w:val="20"/>
    </w:rPr>
  </w:style>
  <w:style w:type="paragraph" w:styleId="Indeks2">
    <w:name w:val="index 2"/>
    <w:basedOn w:val="Normal"/>
    <w:next w:val="Normal"/>
    <w:semiHidden/>
    <w:rsid w:val="00C20AEB"/>
    <w:pPr>
      <w:tabs>
        <w:tab w:val="right" w:leader="dot" w:pos="4455"/>
      </w:tabs>
      <w:ind w:left="396" w:hanging="198"/>
    </w:pPr>
    <w:rPr>
      <w:sz w:val="20"/>
    </w:rPr>
  </w:style>
  <w:style w:type="paragraph" w:styleId="Indeks1">
    <w:name w:val="index 1"/>
    <w:basedOn w:val="Normal"/>
    <w:next w:val="Normal"/>
    <w:semiHidden/>
    <w:rsid w:val="00C20AEB"/>
    <w:pPr>
      <w:tabs>
        <w:tab w:val="right" w:leader="dot" w:pos="4455"/>
      </w:tabs>
      <w:ind w:left="198" w:hanging="198"/>
    </w:pPr>
    <w:rPr>
      <w:noProof/>
      <w:sz w:val="20"/>
    </w:rPr>
  </w:style>
  <w:style w:type="paragraph" w:styleId="Billedtekst">
    <w:name w:val="caption"/>
    <w:basedOn w:val="Normal"/>
    <w:next w:val="Normal"/>
    <w:link w:val="BilledtekstTegn"/>
    <w:autoRedefine/>
    <w:qFormat/>
    <w:rsid w:val="00C20AEB"/>
    <w:pPr>
      <w:spacing w:before="120" w:after="120"/>
    </w:pPr>
    <w:rPr>
      <w:i/>
      <w:iCs/>
      <w:sz w:val="18"/>
      <w:szCs w:val="18"/>
    </w:rPr>
  </w:style>
  <w:style w:type="paragraph" w:customStyle="1" w:styleId="billede">
    <w:name w:val="billede"/>
    <w:basedOn w:val="Normal"/>
    <w:next w:val="Billedtekst"/>
    <w:link w:val="billedeTegn"/>
    <w:rsid w:val="00C20AEB"/>
    <w:pPr>
      <w:spacing w:before="120" w:after="120"/>
    </w:pPr>
    <w:rPr>
      <w:i/>
      <w:sz w:val="20"/>
      <w:szCs w:val="18"/>
    </w:rPr>
  </w:style>
  <w:style w:type="paragraph" w:customStyle="1" w:styleId="TabelR">
    <w:name w:val="Tabel R"/>
    <w:basedOn w:val="Normal"/>
    <w:autoRedefine/>
    <w:rsid w:val="00C20AEB"/>
    <w:rPr>
      <w:sz w:val="18"/>
    </w:rPr>
  </w:style>
  <w:style w:type="paragraph" w:customStyle="1" w:styleId="Underoverskrift">
    <w:name w:val="Underoverskrift"/>
    <w:basedOn w:val="Normal"/>
    <w:next w:val="Normal"/>
    <w:rsid w:val="00C20AEB"/>
    <w:pPr>
      <w:spacing w:before="120" w:after="120"/>
    </w:pPr>
    <w:rPr>
      <w:sz w:val="24"/>
      <w:u w:val="single"/>
    </w:rPr>
  </w:style>
  <w:style w:type="paragraph" w:customStyle="1" w:styleId="almafsnit">
    <w:name w:val="alm. afsnit"/>
    <w:basedOn w:val="Overskrift1"/>
    <w:rsid w:val="00C20AEB"/>
    <w:pPr>
      <w:spacing w:before="0" w:after="120"/>
      <w:ind w:left="0" w:firstLine="0"/>
    </w:pPr>
    <w:rPr>
      <w:rFonts w:ascii="NewBskvll BT" w:hAnsi="NewBskvll BT" w:cs="Times New Roman"/>
      <w:bCs w:val="0"/>
      <w:kern w:val="28"/>
      <w:sz w:val="24"/>
      <w:szCs w:val="24"/>
      <w:u w:val="none"/>
    </w:rPr>
  </w:style>
  <w:style w:type="paragraph" w:customStyle="1" w:styleId="Noter">
    <w:name w:val="Noter"/>
    <w:basedOn w:val="Normal"/>
    <w:next w:val="Normalindrykning"/>
    <w:rsid w:val="00C20AEB"/>
    <w:pPr>
      <w:spacing w:before="0" w:after="120"/>
    </w:pPr>
    <w:rPr>
      <w:sz w:val="20"/>
    </w:rPr>
  </w:style>
  <w:style w:type="paragraph" w:styleId="Normalindrykning">
    <w:name w:val="Normal Indent"/>
    <w:basedOn w:val="Normal"/>
    <w:rsid w:val="00C20AEB"/>
    <w:pPr>
      <w:spacing w:before="0" w:after="120"/>
      <w:ind w:left="1304"/>
    </w:pPr>
    <w:rPr>
      <w:sz w:val="20"/>
    </w:rPr>
  </w:style>
  <w:style w:type="paragraph" w:customStyle="1" w:styleId="Typografi2">
    <w:name w:val="Typografi2"/>
    <w:basedOn w:val="Normal"/>
    <w:autoRedefine/>
    <w:rsid w:val="00C20AEB"/>
    <w:pPr>
      <w:widowControl w:val="0"/>
      <w:spacing w:before="0" w:after="120"/>
    </w:pPr>
    <w:rPr>
      <w:sz w:val="20"/>
    </w:rPr>
  </w:style>
  <w:style w:type="character" w:styleId="Hyperlink">
    <w:name w:val="Hyperlink"/>
    <w:rsid w:val="00C20AEB"/>
    <w:rPr>
      <w:rFonts w:ascii="Times New Roman" w:hAnsi="Times New Roman"/>
      <w:dstrike w:val="0"/>
      <w:color w:val="000000"/>
      <w:sz w:val="24"/>
      <w:u w:val="none"/>
      <w:effect w:val="none"/>
      <w:bdr w:val="none" w:sz="0" w:space="0" w:color="auto"/>
    </w:rPr>
  </w:style>
  <w:style w:type="paragraph" w:styleId="Opstilling3">
    <w:name w:val="List 3"/>
    <w:basedOn w:val="Normal"/>
    <w:rsid w:val="00C20AEB"/>
    <w:pPr>
      <w:spacing w:before="0" w:after="120"/>
      <w:ind w:left="849" w:hanging="283"/>
    </w:pPr>
    <w:rPr>
      <w:sz w:val="20"/>
    </w:rPr>
  </w:style>
  <w:style w:type="character" w:styleId="Sidetal">
    <w:name w:val="page number"/>
    <w:rsid w:val="00C20AEB"/>
    <w:rPr>
      <w:rFonts w:ascii="Helvetica-Narrow" w:hAnsi="Helvetica-Narrow"/>
      <w:b/>
      <w:sz w:val="22"/>
    </w:rPr>
  </w:style>
  <w:style w:type="paragraph" w:styleId="Brdtekst">
    <w:name w:val="Body Text"/>
    <w:basedOn w:val="Normal"/>
    <w:rsid w:val="00C20AEB"/>
    <w:pPr>
      <w:spacing w:before="0" w:after="120"/>
    </w:pPr>
    <w:rPr>
      <w:sz w:val="20"/>
    </w:rPr>
  </w:style>
  <w:style w:type="paragraph" w:styleId="Almindeligtekst">
    <w:name w:val="Plain Text"/>
    <w:basedOn w:val="Normal"/>
    <w:rsid w:val="00C20AEB"/>
    <w:pPr>
      <w:spacing w:before="0" w:after="120"/>
    </w:pPr>
    <w:rPr>
      <w:rFonts w:ascii="Courier New" w:hAnsi="Courier New"/>
      <w:sz w:val="20"/>
    </w:rPr>
  </w:style>
  <w:style w:type="paragraph" w:styleId="Brdtekstindrykning3">
    <w:name w:val="Body Text Indent 3"/>
    <w:basedOn w:val="Normal"/>
    <w:rsid w:val="00C20AEB"/>
    <w:pPr>
      <w:widowControl w:val="0"/>
      <w:spacing w:before="0" w:after="120"/>
      <w:ind w:left="567"/>
    </w:pPr>
    <w:rPr>
      <w:sz w:val="20"/>
    </w:rPr>
  </w:style>
  <w:style w:type="paragraph" w:styleId="Bloktekst">
    <w:name w:val="Block Text"/>
    <w:basedOn w:val="Normal"/>
    <w:rsid w:val="00C20AEB"/>
    <w:pPr>
      <w:widowControl w:val="0"/>
      <w:tabs>
        <w:tab w:val="left" w:pos="1700"/>
        <w:tab w:val="left" w:pos="2834"/>
        <w:tab w:val="left" w:pos="3968"/>
        <w:tab w:val="left" w:pos="5669"/>
        <w:tab w:val="left" w:pos="6236"/>
        <w:tab w:val="left" w:pos="6803"/>
        <w:tab w:val="left" w:pos="7370"/>
        <w:tab w:val="left" w:pos="7937"/>
        <w:tab w:val="left" w:pos="8504"/>
        <w:tab w:val="left" w:pos="9071"/>
        <w:tab w:val="left" w:pos="9637"/>
      </w:tabs>
      <w:spacing w:before="0" w:after="120" w:line="240" w:lineRule="atLeast"/>
      <w:ind w:left="792" w:right="737"/>
    </w:pPr>
    <w:rPr>
      <w:sz w:val="24"/>
    </w:rPr>
  </w:style>
  <w:style w:type="paragraph" w:styleId="Brdtekst3">
    <w:name w:val="Body Text 3"/>
    <w:basedOn w:val="Normal"/>
    <w:rsid w:val="00C20AEB"/>
    <w:pPr>
      <w:widowControl w:val="0"/>
      <w:spacing w:before="0" w:after="120"/>
    </w:pPr>
    <w:rPr>
      <w:sz w:val="18"/>
    </w:rPr>
  </w:style>
  <w:style w:type="paragraph" w:styleId="Sidehoved">
    <w:name w:val="header"/>
    <w:basedOn w:val="Normal"/>
    <w:rsid w:val="00C20AEB"/>
    <w:pPr>
      <w:pBdr>
        <w:bottom w:val="single" w:sz="4" w:space="1" w:color="auto"/>
      </w:pBdr>
      <w:tabs>
        <w:tab w:val="center" w:pos="4819"/>
        <w:tab w:val="right" w:pos="9638"/>
      </w:tabs>
      <w:spacing w:before="0" w:after="120"/>
    </w:pPr>
    <w:rPr>
      <w:rFonts w:ascii="Helvetica" w:hAnsi="Helvetica"/>
      <w:b/>
      <w:sz w:val="20"/>
    </w:rPr>
  </w:style>
  <w:style w:type="paragraph" w:styleId="Brdtekstindrykning">
    <w:name w:val="Body Text Indent"/>
    <w:basedOn w:val="Normal"/>
    <w:rsid w:val="00C20AEB"/>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284"/>
    </w:pPr>
    <w:rPr>
      <w:sz w:val="24"/>
    </w:rPr>
  </w:style>
  <w:style w:type="paragraph" w:styleId="Brdtekstindrykning2">
    <w:name w:val="Body Text Indent 2"/>
    <w:basedOn w:val="Normal"/>
    <w:rsid w:val="00C20AEB"/>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567"/>
    </w:pPr>
    <w:rPr>
      <w:sz w:val="24"/>
    </w:rPr>
  </w:style>
  <w:style w:type="paragraph" w:styleId="Brdtekst2">
    <w:name w:val="Body Text 2"/>
    <w:basedOn w:val="Normal"/>
    <w:rsid w:val="00C20AEB"/>
    <w:pPr>
      <w:keepLines/>
      <w:widowControl w:val="0"/>
      <w:spacing w:before="0" w:after="120"/>
    </w:pPr>
    <w:rPr>
      <w:sz w:val="20"/>
    </w:rPr>
  </w:style>
  <w:style w:type="paragraph" w:styleId="Fodnotetekst">
    <w:name w:val="footnote text"/>
    <w:basedOn w:val="Normal"/>
    <w:semiHidden/>
    <w:rsid w:val="00C20AEB"/>
    <w:pPr>
      <w:spacing w:before="0" w:after="120"/>
    </w:pPr>
    <w:rPr>
      <w:sz w:val="20"/>
      <w:lang w:val="en-US"/>
    </w:rPr>
  </w:style>
  <w:style w:type="paragraph" w:styleId="Sidefod">
    <w:name w:val="footer"/>
    <w:basedOn w:val="Normal"/>
    <w:rsid w:val="00C20AEB"/>
    <w:pPr>
      <w:tabs>
        <w:tab w:val="center" w:pos="4819"/>
        <w:tab w:val="right" w:pos="9638"/>
      </w:tabs>
      <w:spacing w:before="0" w:after="120"/>
    </w:pPr>
    <w:rPr>
      <w:sz w:val="20"/>
    </w:rPr>
  </w:style>
  <w:style w:type="paragraph" w:styleId="Titel">
    <w:name w:val="Title"/>
    <w:basedOn w:val="Normal"/>
    <w:next w:val="Overskrift1"/>
    <w:qFormat/>
    <w:rsid w:val="00C20AEB"/>
    <w:pPr>
      <w:keepNext/>
      <w:spacing w:before="0" w:after="120"/>
      <w:jc w:val="right"/>
      <w:outlineLvl w:val="0"/>
    </w:pPr>
    <w:rPr>
      <w:rFonts w:ascii="NewBskvll BT" w:hAnsi="NewBskvll BT"/>
      <w:i/>
      <w:kern w:val="28"/>
      <w:sz w:val="28"/>
      <w:u w:val="single"/>
    </w:rPr>
  </w:style>
  <w:style w:type="paragraph" w:styleId="Dokumentoversigt">
    <w:name w:val="Document Map"/>
    <w:basedOn w:val="Normal"/>
    <w:semiHidden/>
    <w:rsid w:val="00C20AEB"/>
    <w:pPr>
      <w:shd w:val="clear" w:color="auto" w:fill="000080"/>
      <w:spacing w:before="0" w:after="120"/>
    </w:pPr>
    <w:rPr>
      <w:rFonts w:ascii="Tahoma" w:hAnsi="Tahoma"/>
      <w:sz w:val="24"/>
    </w:rPr>
  </w:style>
  <w:style w:type="paragraph" w:customStyle="1" w:styleId="BrdbulTegn">
    <w:name w:val="Brød_bul Tegn"/>
    <w:basedOn w:val="Normal"/>
    <w:rsid w:val="00C20AEB"/>
    <w:pPr>
      <w:numPr>
        <w:numId w:val="38"/>
      </w:numPr>
      <w:spacing w:before="0" w:after="120"/>
    </w:pPr>
    <w:rPr>
      <w:sz w:val="20"/>
    </w:rPr>
  </w:style>
  <w:style w:type="paragraph" w:customStyle="1" w:styleId="Typografi1">
    <w:name w:val="Typografi1"/>
    <w:basedOn w:val="Sidehoved"/>
    <w:rsid w:val="00C20AEB"/>
    <w:pPr>
      <w:jc w:val="right"/>
    </w:pPr>
    <w:rPr>
      <w:b w:val="0"/>
    </w:rPr>
  </w:style>
  <w:style w:type="paragraph" w:styleId="Indholdsfortegnelse1">
    <w:name w:val="toc 1"/>
    <w:basedOn w:val="Normal"/>
    <w:next w:val="Normal"/>
    <w:autoRedefine/>
    <w:semiHidden/>
    <w:rsid w:val="00C20AEB"/>
    <w:pPr>
      <w:spacing w:before="120" w:after="120"/>
    </w:pPr>
    <w:rPr>
      <w:rFonts w:ascii="Times New Roman" w:hAnsi="Times New Roman"/>
      <w:b/>
      <w:bCs/>
      <w:caps/>
      <w:sz w:val="20"/>
    </w:rPr>
  </w:style>
  <w:style w:type="paragraph" w:styleId="Indholdsfortegnelse2">
    <w:name w:val="toc 2"/>
    <w:basedOn w:val="Normal"/>
    <w:next w:val="Normal"/>
    <w:autoRedefine/>
    <w:semiHidden/>
    <w:rsid w:val="00C20AEB"/>
    <w:pPr>
      <w:spacing w:before="0" w:after="0"/>
      <w:ind w:left="200"/>
    </w:pPr>
    <w:rPr>
      <w:rFonts w:ascii="Times New Roman" w:hAnsi="Times New Roman"/>
      <w:smallCaps/>
      <w:sz w:val="20"/>
    </w:rPr>
  </w:style>
  <w:style w:type="paragraph" w:styleId="Indholdsfortegnelse3">
    <w:name w:val="toc 3"/>
    <w:basedOn w:val="Normal"/>
    <w:next w:val="Normal"/>
    <w:autoRedefine/>
    <w:semiHidden/>
    <w:rsid w:val="00C20AEB"/>
    <w:pPr>
      <w:spacing w:before="0" w:after="0"/>
      <w:ind w:left="400"/>
    </w:pPr>
    <w:rPr>
      <w:rFonts w:ascii="Times New Roman" w:hAnsi="Times New Roman"/>
      <w:i/>
      <w:iCs/>
      <w:sz w:val="20"/>
    </w:rPr>
  </w:style>
  <w:style w:type="paragraph" w:styleId="Indholdsfortegnelse4">
    <w:name w:val="toc 4"/>
    <w:basedOn w:val="Normal"/>
    <w:next w:val="Normal"/>
    <w:autoRedefine/>
    <w:semiHidden/>
    <w:rsid w:val="00C20AEB"/>
    <w:pPr>
      <w:spacing w:before="0" w:after="0"/>
      <w:ind w:left="600"/>
    </w:pPr>
    <w:rPr>
      <w:rFonts w:ascii="Times New Roman" w:hAnsi="Times New Roman"/>
      <w:sz w:val="20"/>
      <w:szCs w:val="21"/>
    </w:rPr>
  </w:style>
  <w:style w:type="paragraph" w:styleId="Indholdsfortegnelse5">
    <w:name w:val="toc 5"/>
    <w:basedOn w:val="Normal"/>
    <w:next w:val="Normal"/>
    <w:autoRedefine/>
    <w:semiHidden/>
    <w:rsid w:val="00C20AEB"/>
    <w:pPr>
      <w:spacing w:before="0" w:after="0"/>
      <w:ind w:left="800"/>
    </w:pPr>
    <w:rPr>
      <w:rFonts w:ascii="Times New Roman" w:hAnsi="Times New Roman"/>
      <w:sz w:val="20"/>
      <w:szCs w:val="21"/>
    </w:rPr>
  </w:style>
  <w:style w:type="paragraph" w:styleId="Indholdsfortegnelse6">
    <w:name w:val="toc 6"/>
    <w:basedOn w:val="Normal"/>
    <w:next w:val="Normal"/>
    <w:autoRedefine/>
    <w:semiHidden/>
    <w:rsid w:val="00C20AEB"/>
    <w:pPr>
      <w:spacing w:before="0" w:after="0"/>
      <w:ind w:left="1000"/>
    </w:pPr>
    <w:rPr>
      <w:rFonts w:ascii="Times New Roman" w:hAnsi="Times New Roman"/>
      <w:sz w:val="20"/>
      <w:szCs w:val="21"/>
    </w:rPr>
  </w:style>
  <w:style w:type="paragraph" w:styleId="Indholdsfortegnelse7">
    <w:name w:val="toc 7"/>
    <w:basedOn w:val="Normal"/>
    <w:next w:val="Normal"/>
    <w:autoRedefine/>
    <w:semiHidden/>
    <w:rsid w:val="00C20AEB"/>
    <w:pPr>
      <w:spacing w:before="0" w:after="0"/>
      <w:ind w:left="1200"/>
    </w:pPr>
    <w:rPr>
      <w:rFonts w:ascii="Times New Roman" w:hAnsi="Times New Roman"/>
      <w:sz w:val="20"/>
      <w:szCs w:val="21"/>
    </w:rPr>
  </w:style>
  <w:style w:type="paragraph" w:styleId="Indholdsfortegnelse8">
    <w:name w:val="toc 8"/>
    <w:basedOn w:val="Normal"/>
    <w:next w:val="Normal"/>
    <w:autoRedefine/>
    <w:semiHidden/>
    <w:rsid w:val="00C20AEB"/>
    <w:pPr>
      <w:spacing w:before="0" w:after="0"/>
      <w:ind w:left="1400"/>
    </w:pPr>
    <w:rPr>
      <w:rFonts w:ascii="Times New Roman" w:hAnsi="Times New Roman"/>
      <w:sz w:val="20"/>
      <w:szCs w:val="21"/>
    </w:rPr>
  </w:style>
  <w:style w:type="paragraph" w:styleId="Indholdsfortegnelse9">
    <w:name w:val="toc 9"/>
    <w:basedOn w:val="Normal"/>
    <w:next w:val="Normal"/>
    <w:autoRedefine/>
    <w:semiHidden/>
    <w:rsid w:val="00C20AEB"/>
    <w:pPr>
      <w:spacing w:before="0" w:after="0"/>
      <w:ind w:left="1600"/>
    </w:pPr>
    <w:rPr>
      <w:rFonts w:ascii="Times New Roman" w:hAnsi="Times New Roman"/>
      <w:sz w:val="20"/>
      <w:szCs w:val="21"/>
    </w:rPr>
  </w:style>
  <w:style w:type="paragraph" w:styleId="Listeoverfigurer">
    <w:name w:val="table of figures"/>
    <w:basedOn w:val="Normal"/>
    <w:next w:val="Normal"/>
    <w:semiHidden/>
    <w:rsid w:val="00C20AEB"/>
    <w:pPr>
      <w:spacing w:before="0" w:after="0"/>
    </w:pPr>
    <w:rPr>
      <w:rFonts w:ascii="Times New Roman" w:hAnsi="Times New Roman"/>
      <w:i/>
      <w:iCs/>
      <w:sz w:val="20"/>
    </w:rPr>
  </w:style>
  <w:style w:type="paragraph" w:styleId="Indeks4">
    <w:name w:val="index 4"/>
    <w:basedOn w:val="Normal"/>
    <w:next w:val="Normal"/>
    <w:autoRedefine/>
    <w:semiHidden/>
    <w:rsid w:val="00C20AEB"/>
    <w:pPr>
      <w:spacing w:before="0" w:after="0"/>
      <w:ind w:left="880" w:hanging="220"/>
    </w:pPr>
    <w:rPr>
      <w:rFonts w:ascii="Times New Roman" w:hAnsi="Times New Roman"/>
      <w:sz w:val="20"/>
      <w:szCs w:val="20"/>
    </w:rPr>
  </w:style>
  <w:style w:type="paragraph" w:styleId="Indeks5">
    <w:name w:val="index 5"/>
    <w:basedOn w:val="Normal"/>
    <w:next w:val="Normal"/>
    <w:autoRedefine/>
    <w:semiHidden/>
    <w:rsid w:val="00C20AEB"/>
    <w:pPr>
      <w:spacing w:before="0" w:after="0"/>
      <w:ind w:left="1100" w:hanging="220"/>
    </w:pPr>
    <w:rPr>
      <w:rFonts w:ascii="Times New Roman" w:hAnsi="Times New Roman"/>
      <w:sz w:val="20"/>
      <w:szCs w:val="20"/>
    </w:rPr>
  </w:style>
  <w:style w:type="paragraph" w:styleId="Indeks6">
    <w:name w:val="index 6"/>
    <w:basedOn w:val="Normal"/>
    <w:next w:val="Normal"/>
    <w:autoRedefine/>
    <w:semiHidden/>
    <w:rsid w:val="00C20AEB"/>
    <w:pPr>
      <w:spacing w:before="0" w:after="0"/>
      <w:ind w:left="1320" w:hanging="220"/>
    </w:pPr>
    <w:rPr>
      <w:rFonts w:ascii="Times New Roman" w:hAnsi="Times New Roman"/>
      <w:sz w:val="20"/>
      <w:szCs w:val="20"/>
    </w:rPr>
  </w:style>
  <w:style w:type="paragraph" w:styleId="Indeks7">
    <w:name w:val="index 7"/>
    <w:basedOn w:val="Normal"/>
    <w:next w:val="Normal"/>
    <w:autoRedefine/>
    <w:semiHidden/>
    <w:rsid w:val="00C20AEB"/>
    <w:pPr>
      <w:spacing w:before="0" w:after="0"/>
      <w:ind w:left="1540" w:hanging="220"/>
    </w:pPr>
    <w:rPr>
      <w:rFonts w:ascii="Times New Roman" w:hAnsi="Times New Roman"/>
      <w:sz w:val="20"/>
      <w:szCs w:val="20"/>
    </w:rPr>
  </w:style>
  <w:style w:type="paragraph" w:styleId="Indeks8">
    <w:name w:val="index 8"/>
    <w:basedOn w:val="Normal"/>
    <w:next w:val="Normal"/>
    <w:autoRedefine/>
    <w:semiHidden/>
    <w:rsid w:val="00C20AEB"/>
    <w:pPr>
      <w:spacing w:before="0" w:after="0"/>
      <w:ind w:left="1760" w:hanging="220"/>
    </w:pPr>
    <w:rPr>
      <w:rFonts w:ascii="Times New Roman" w:hAnsi="Times New Roman"/>
      <w:sz w:val="20"/>
      <w:szCs w:val="20"/>
    </w:rPr>
  </w:style>
  <w:style w:type="paragraph" w:styleId="Indeks9">
    <w:name w:val="index 9"/>
    <w:basedOn w:val="Normal"/>
    <w:next w:val="Normal"/>
    <w:autoRedefine/>
    <w:semiHidden/>
    <w:rsid w:val="00C20AEB"/>
    <w:pPr>
      <w:spacing w:before="0" w:after="0"/>
      <w:ind w:left="1980" w:hanging="220"/>
    </w:pPr>
    <w:rPr>
      <w:rFonts w:ascii="Times New Roman" w:hAnsi="Times New Roman"/>
      <w:sz w:val="20"/>
      <w:szCs w:val="20"/>
    </w:rPr>
  </w:style>
  <w:style w:type="paragraph" w:styleId="Indeksoverskrift">
    <w:name w:val="index heading"/>
    <w:basedOn w:val="Normal"/>
    <w:next w:val="Indeks1"/>
    <w:semiHidden/>
    <w:rsid w:val="00C20AEB"/>
    <w:pPr>
      <w:spacing w:before="120" w:after="120"/>
    </w:pPr>
    <w:rPr>
      <w:rFonts w:ascii="Times New Roman" w:hAnsi="Times New Roman"/>
      <w:b/>
      <w:bCs/>
      <w:i/>
      <w:iCs/>
      <w:sz w:val="20"/>
      <w:szCs w:val="20"/>
    </w:rPr>
  </w:style>
  <w:style w:type="table" w:styleId="Tabel-Gitter">
    <w:name w:val="Table Grid"/>
    <w:basedOn w:val="Tabel-Normal"/>
    <w:rsid w:val="00C20AE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10">
    <w:name w:val="Tabel 10"/>
    <w:basedOn w:val="Normal"/>
    <w:link w:val="Tabel10Tegn"/>
    <w:rsid w:val="00C20AEB"/>
    <w:pPr>
      <w:spacing w:before="0" w:after="0"/>
    </w:pPr>
    <w:rPr>
      <w:sz w:val="20"/>
    </w:rPr>
  </w:style>
  <w:style w:type="paragraph" w:customStyle="1" w:styleId="Tabel09">
    <w:name w:val="Tabel 09"/>
    <w:basedOn w:val="Tabel10"/>
    <w:link w:val="Tabel09Tegn"/>
    <w:rsid w:val="00C20AEB"/>
    <w:rPr>
      <w:sz w:val="18"/>
    </w:rPr>
  </w:style>
  <w:style w:type="paragraph" w:customStyle="1" w:styleId="Tabel08Arial">
    <w:name w:val="Tabel 08 Arial"/>
    <w:basedOn w:val="Normal"/>
    <w:rsid w:val="00C20AEB"/>
    <w:pPr>
      <w:spacing w:before="0" w:after="0"/>
    </w:pPr>
    <w:rPr>
      <w:rFonts w:ascii="Arial Narrow" w:hAnsi="Arial Narrow"/>
      <w:sz w:val="16"/>
    </w:rPr>
  </w:style>
  <w:style w:type="paragraph" w:customStyle="1" w:styleId="Forside">
    <w:name w:val="Forside"/>
    <w:basedOn w:val="Normal"/>
    <w:rsid w:val="00C20AEB"/>
    <w:rPr>
      <w:rFonts w:ascii="Comic Sans MS" w:hAnsi="Comic Sans MS"/>
      <w:sz w:val="44"/>
    </w:rPr>
  </w:style>
  <w:style w:type="paragraph" w:styleId="NormalWeb">
    <w:name w:val="Normal (Web)"/>
    <w:basedOn w:val="Normal"/>
    <w:rsid w:val="00C20AEB"/>
    <w:pPr>
      <w:spacing w:before="100" w:beforeAutospacing="1" w:after="100" w:afterAutospacing="1"/>
    </w:pPr>
    <w:rPr>
      <w:rFonts w:ascii="Times New Roman" w:hAnsi="Times New Roman"/>
      <w:sz w:val="24"/>
    </w:rPr>
  </w:style>
  <w:style w:type="character" w:customStyle="1" w:styleId="Tabel10Tegn">
    <w:name w:val="Tabel 10 Tegn"/>
    <w:link w:val="Tabel10"/>
    <w:rsid w:val="00C20AEB"/>
    <w:rPr>
      <w:rFonts w:ascii="Palatino" w:hAnsi="Palatino"/>
      <w:szCs w:val="24"/>
    </w:rPr>
  </w:style>
  <w:style w:type="character" w:customStyle="1" w:styleId="Tabel09Tegn">
    <w:name w:val="Tabel 09 Tegn"/>
    <w:link w:val="Tabel09"/>
    <w:rsid w:val="00C20AEB"/>
    <w:rPr>
      <w:rFonts w:ascii="Palatino" w:hAnsi="Palatino"/>
      <w:sz w:val="18"/>
      <w:szCs w:val="24"/>
    </w:rPr>
  </w:style>
  <w:style w:type="character" w:styleId="BesgtHyperlink">
    <w:name w:val="FollowedHyperlink"/>
    <w:rsid w:val="00C20AEB"/>
    <w:rPr>
      <w:color w:val="000000"/>
      <w:u w:val="none"/>
    </w:rPr>
  </w:style>
  <w:style w:type="paragraph" w:customStyle="1" w:styleId="TypografiBilledtekst11pkt">
    <w:name w:val="Typografi Billedtekst + 11 pkt"/>
    <w:basedOn w:val="Billedtekst"/>
    <w:next w:val="Normal"/>
    <w:link w:val="TypografiBilledtekst11pktTegn"/>
    <w:rsid w:val="00C20AEB"/>
    <w:rPr>
      <w:iCs w:val="0"/>
      <w:sz w:val="22"/>
      <w:szCs w:val="20"/>
    </w:rPr>
  </w:style>
  <w:style w:type="character" w:customStyle="1" w:styleId="BilledtekstTegn">
    <w:name w:val="Billedtekst Tegn"/>
    <w:link w:val="Billedtekst"/>
    <w:rsid w:val="00C20AEB"/>
    <w:rPr>
      <w:rFonts w:ascii="Palatino" w:hAnsi="Palatino"/>
      <w:i/>
      <w:iCs/>
      <w:sz w:val="18"/>
      <w:szCs w:val="18"/>
    </w:rPr>
  </w:style>
  <w:style w:type="character" w:customStyle="1" w:styleId="TypografiBilledtekst11pktTegn">
    <w:name w:val="Typografi Billedtekst + 11 pkt Tegn"/>
    <w:link w:val="TypografiBilledtekst11pkt"/>
    <w:rsid w:val="00C20AEB"/>
    <w:rPr>
      <w:rFonts w:ascii="Palatino" w:hAnsi="Palatino"/>
      <w:i/>
      <w:sz w:val="22"/>
    </w:rPr>
  </w:style>
  <w:style w:type="paragraph" w:customStyle="1" w:styleId="Overskrift5upkt">
    <w:name w:val="Overskrift 5 u pkt"/>
    <w:basedOn w:val="Overskrift5"/>
    <w:link w:val="Overskrift5upktTegn"/>
    <w:rsid w:val="00C20AEB"/>
    <w:pPr>
      <w:numPr>
        <w:ilvl w:val="0"/>
        <w:numId w:val="0"/>
      </w:numPr>
    </w:pPr>
  </w:style>
  <w:style w:type="character" w:customStyle="1" w:styleId="Overskrift5Tegn">
    <w:name w:val="Overskrift 5 Tegn"/>
    <w:link w:val="Overskrift5"/>
    <w:rsid w:val="00C20AEB"/>
    <w:rPr>
      <w:rFonts w:ascii="NewBskvll BT" w:hAnsi="NewBskvll BT"/>
      <w:noProof/>
      <w:sz w:val="22"/>
      <w:szCs w:val="24"/>
      <w:u w:val="single"/>
    </w:rPr>
  </w:style>
  <w:style w:type="character" w:customStyle="1" w:styleId="Overskrift5upktTegn">
    <w:name w:val="Overskrift 5 u pkt Tegn"/>
    <w:basedOn w:val="Overskrift5Tegn"/>
    <w:link w:val="Overskrift5upkt"/>
    <w:rsid w:val="00C20AEB"/>
    <w:rPr>
      <w:rFonts w:ascii="NewBskvll BT" w:hAnsi="NewBskvll BT"/>
      <w:noProof/>
      <w:sz w:val="22"/>
      <w:szCs w:val="24"/>
      <w:u w:val="single"/>
    </w:rPr>
  </w:style>
  <w:style w:type="character" w:customStyle="1" w:styleId="Overskrift2Tegn">
    <w:name w:val="Overskrift 2 Tegn"/>
    <w:link w:val="Overskrift2"/>
    <w:rsid w:val="00C20AEB"/>
    <w:rPr>
      <w:rFonts w:ascii="Palatino" w:hAnsi="Palatino" w:cs="Arial"/>
      <w:bCs/>
      <w:iCs/>
      <w:sz w:val="28"/>
      <w:szCs w:val="28"/>
      <w:u w:val="single"/>
    </w:rPr>
  </w:style>
  <w:style w:type="paragraph" w:customStyle="1" w:styleId="gotisktabel">
    <w:name w:val="gotisk tabel"/>
    <w:basedOn w:val="Normal"/>
    <w:rsid w:val="00C20AEB"/>
    <w:pPr>
      <w:spacing w:before="0" w:after="0"/>
    </w:pPr>
    <w:rPr>
      <w:rFonts w:ascii="Times New Roman" w:hAnsi="Times New Roman"/>
      <w:sz w:val="32"/>
    </w:rPr>
  </w:style>
  <w:style w:type="paragraph" w:customStyle="1" w:styleId="Gotisktabel8">
    <w:name w:val="Gotisk tabel 8"/>
    <w:basedOn w:val="gotisktabel"/>
    <w:rsid w:val="00C20AEB"/>
    <w:rPr>
      <w:sz w:val="16"/>
    </w:rPr>
  </w:style>
  <w:style w:type="character" w:customStyle="1" w:styleId="billedeTegn">
    <w:name w:val="billede Tegn"/>
    <w:link w:val="billede"/>
    <w:rsid w:val="00C20AEB"/>
    <w:rPr>
      <w:rFonts w:ascii="Palatino" w:hAnsi="Palatino"/>
      <w:i/>
      <w:szCs w:val="18"/>
    </w:rPr>
  </w:style>
  <w:style w:type="character" w:styleId="Fodnotehenvisning">
    <w:name w:val="footnote reference"/>
    <w:semiHidden/>
    <w:rsid w:val="00C20AEB"/>
    <w:rPr>
      <w:vertAlign w:val="superscript"/>
    </w:rPr>
  </w:style>
  <w:style w:type="paragraph" w:styleId="Citat">
    <w:name w:val="Quote"/>
    <w:basedOn w:val="Normal"/>
    <w:next w:val="Normal"/>
    <w:qFormat/>
    <w:rsid w:val="00C20AEB"/>
    <w:pPr>
      <w:spacing w:before="0" w:after="0"/>
    </w:pPr>
    <w:rPr>
      <w:i/>
    </w:rPr>
  </w:style>
  <w:style w:type="paragraph" w:customStyle="1" w:styleId="UKcitat">
    <w:name w:val="UK citat"/>
    <w:basedOn w:val="Normal"/>
    <w:next w:val="Normal"/>
    <w:rsid w:val="00C20AEB"/>
    <w:rPr>
      <w:i/>
    </w:rPr>
  </w:style>
  <w:style w:type="paragraph" w:customStyle="1" w:styleId="Hyperlink2">
    <w:name w:val="Hyperlink 2"/>
    <w:basedOn w:val="Normal"/>
    <w:next w:val="Normal"/>
    <w:link w:val="Hyperlink2Tegn"/>
    <w:qFormat/>
    <w:rsid w:val="00C20AEB"/>
    <w:rPr>
      <w:b/>
      <w:i/>
    </w:rPr>
  </w:style>
  <w:style w:type="character" w:customStyle="1" w:styleId="Hyperlink2Tegn">
    <w:name w:val="Hyperlink 2 Tegn"/>
    <w:basedOn w:val="Standardskrifttypeiafsnit"/>
    <w:link w:val="Hyperlink2"/>
    <w:rsid w:val="00C20AEB"/>
    <w:rPr>
      <w:rFonts w:ascii="Palatino" w:hAnsi="Palatino"/>
      <w:b/>
      <w:i/>
      <w:sz w:val="22"/>
      <w:szCs w:val="24"/>
    </w:rPr>
  </w:style>
  <w:style w:type="paragraph" w:customStyle="1" w:styleId="Tabeltekst">
    <w:name w:val="Tabeltekst"/>
    <w:basedOn w:val="Normal"/>
    <w:next w:val="Normal"/>
    <w:qFormat/>
    <w:rsid w:val="00C20AEB"/>
    <w:pPr>
      <w:spacing w:before="0" w:after="0"/>
    </w:pPr>
    <w:rPr>
      <w:sz w:val="20"/>
    </w:rPr>
  </w:style>
  <w:style w:type="paragraph" w:customStyle="1" w:styleId="Stamtavletekst">
    <w:name w:val="Stamtavletekst"/>
    <w:basedOn w:val="Billedtekst"/>
    <w:qFormat/>
    <w:rsid w:val="00C20AEB"/>
    <w:pPr>
      <w:spacing w:before="0" w:after="0"/>
    </w:pPr>
    <w:rPr>
      <w:sz w:val="14"/>
    </w:rPr>
  </w:style>
  <w:style w:type="paragraph" w:customStyle="1" w:styleId="Fodnotetekst2">
    <w:name w:val="Fodnotetekst 2"/>
    <w:basedOn w:val="Billedtekst"/>
    <w:qFormat/>
    <w:rsid w:val="00C20AEB"/>
    <w:pPr>
      <w:spacing w:before="40" w:after="0"/>
    </w:pPr>
  </w:style>
  <w:style w:type="paragraph" w:styleId="Markeringsbobletekst">
    <w:name w:val="Balloon Text"/>
    <w:basedOn w:val="Normal"/>
    <w:link w:val="MarkeringsbobletekstTegn"/>
    <w:rsid w:val="00BE4344"/>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BE4344"/>
    <w:rPr>
      <w:rFonts w:ascii="Tahoma" w:hAnsi="Tahoma" w:cs="Tahoma"/>
      <w:sz w:val="16"/>
      <w:szCs w:val="16"/>
    </w:rPr>
  </w:style>
  <w:style w:type="paragraph" w:styleId="Listeafsnit">
    <w:name w:val="List Paragraph"/>
    <w:basedOn w:val="Normal"/>
    <w:uiPriority w:val="34"/>
    <w:qFormat/>
    <w:rsid w:val="003E67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AEB"/>
    <w:pPr>
      <w:spacing w:before="60" w:after="60"/>
    </w:pPr>
    <w:rPr>
      <w:rFonts w:ascii="Palatino" w:hAnsi="Palatino"/>
      <w:sz w:val="22"/>
      <w:szCs w:val="24"/>
    </w:rPr>
  </w:style>
  <w:style w:type="paragraph" w:styleId="Overskrift1">
    <w:name w:val="heading 1"/>
    <w:basedOn w:val="Normal"/>
    <w:next w:val="Normal"/>
    <w:qFormat/>
    <w:rsid w:val="00C20AEB"/>
    <w:pPr>
      <w:keepNext/>
      <w:numPr>
        <w:numId w:val="46"/>
      </w:numPr>
      <w:spacing w:before="240"/>
      <w:outlineLvl w:val="0"/>
    </w:pPr>
    <w:rPr>
      <w:rFonts w:cs="Arial"/>
      <w:bCs/>
      <w:kern w:val="32"/>
      <w:sz w:val="32"/>
      <w:szCs w:val="32"/>
      <w:u w:val="single"/>
    </w:rPr>
  </w:style>
  <w:style w:type="paragraph" w:styleId="Overskrift2">
    <w:name w:val="heading 2"/>
    <w:basedOn w:val="Normal"/>
    <w:next w:val="Normal"/>
    <w:link w:val="Overskrift2Tegn"/>
    <w:qFormat/>
    <w:rsid w:val="00C20AEB"/>
    <w:pPr>
      <w:keepNext/>
      <w:numPr>
        <w:ilvl w:val="1"/>
        <w:numId w:val="46"/>
      </w:numPr>
      <w:spacing w:before="240"/>
      <w:outlineLvl w:val="1"/>
    </w:pPr>
    <w:rPr>
      <w:rFonts w:cs="Arial"/>
      <w:bCs/>
      <w:iCs/>
      <w:sz w:val="28"/>
      <w:szCs w:val="28"/>
      <w:u w:val="single"/>
    </w:rPr>
  </w:style>
  <w:style w:type="paragraph" w:styleId="Overskrift3">
    <w:name w:val="heading 3"/>
    <w:basedOn w:val="Normal"/>
    <w:next w:val="Normal"/>
    <w:qFormat/>
    <w:rsid w:val="00C20AEB"/>
    <w:pPr>
      <w:keepNext/>
      <w:numPr>
        <w:ilvl w:val="2"/>
        <w:numId w:val="46"/>
      </w:numPr>
      <w:spacing w:before="240"/>
      <w:outlineLvl w:val="2"/>
    </w:pPr>
    <w:rPr>
      <w:rFonts w:cs="Arial"/>
      <w:bCs/>
      <w:sz w:val="24"/>
      <w:szCs w:val="26"/>
      <w:u w:val="single"/>
    </w:rPr>
  </w:style>
  <w:style w:type="paragraph" w:styleId="Overskrift4">
    <w:name w:val="heading 4"/>
    <w:basedOn w:val="Normal"/>
    <w:next w:val="Normal"/>
    <w:qFormat/>
    <w:rsid w:val="00C20AEB"/>
    <w:pPr>
      <w:keepNext/>
      <w:numPr>
        <w:ilvl w:val="3"/>
        <w:numId w:val="46"/>
      </w:numPr>
      <w:spacing w:before="240"/>
      <w:outlineLvl w:val="3"/>
    </w:pPr>
    <w:rPr>
      <w:bCs/>
      <w:szCs w:val="28"/>
      <w:u w:val="single"/>
    </w:rPr>
  </w:style>
  <w:style w:type="paragraph" w:styleId="Overskrift5">
    <w:name w:val="heading 5"/>
    <w:basedOn w:val="Normal"/>
    <w:next w:val="Normal"/>
    <w:link w:val="Overskrift5Tegn"/>
    <w:qFormat/>
    <w:rsid w:val="00C20AEB"/>
    <w:pPr>
      <w:numPr>
        <w:ilvl w:val="4"/>
        <w:numId w:val="46"/>
      </w:numPr>
      <w:outlineLvl w:val="4"/>
    </w:pPr>
    <w:rPr>
      <w:rFonts w:ascii="NewBskvll BT" w:hAnsi="NewBskvll BT"/>
      <w:noProof/>
      <w:u w:val="single"/>
    </w:rPr>
  </w:style>
  <w:style w:type="paragraph" w:styleId="Overskrift6">
    <w:name w:val="heading 6"/>
    <w:basedOn w:val="Normal"/>
    <w:next w:val="Normal"/>
    <w:qFormat/>
    <w:rsid w:val="00C20AEB"/>
    <w:pPr>
      <w:numPr>
        <w:ilvl w:val="5"/>
        <w:numId w:val="46"/>
      </w:numPr>
      <w:spacing w:before="240"/>
      <w:outlineLvl w:val="5"/>
    </w:pPr>
    <w:rPr>
      <w:rFonts w:ascii="Times New Roman" w:hAnsi="Times New Roman"/>
      <w:b/>
      <w:bCs/>
      <w:szCs w:val="22"/>
    </w:rPr>
  </w:style>
  <w:style w:type="paragraph" w:styleId="Overskrift7">
    <w:name w:val="heading 7"/>
    <w:basedOn w:val="Normal"/>
    <w:next w:val="Normal"/>
    <w:qFormat/>
    <w:rsid w:val="00C20AEB"/>
    <w:pPr>
      <w:numPr>
        <w:ilvl w:val="6"/>
        <w:numId w:val="46"/>
      </w:numPr>
      <w:spacing w:before="240"/>
      <w:outlineLvl w:val="6"/>
    </w:pPr>
    <w:rPr>
      <w:rFonts w:ascii="Times New Roman" w:hAnsi="Times New Roman"/>
      <w:sz w:val="24"/>
    </w:rPr>
  </w:style>
  <w:style w:type="paragraph" w:styleId="Overskrift8">
    <w:name w:val="heading 8"/>
    <w:basedOn w:val="Normal"/>
    <w:next w:val="Normal"/>
    <w:qFormat/>
    <w:rsid w:val="00C20AEB"/>
    <w:pPr>
      <w:numPr>
        <w:ilvl w:val="7"/>
        <w:numId w:val="46"/>
      </w:numPr>
      <w:spacing w:before="240"/>
      <w:outlineLvl w:val="7"/>
    </w:pPr>
    <w:rPr>
      <w:rFonts w:ascii="Times New Roman" w:hAnsi="Times New Roman"/>
      <w:i/>
      <w:iCs/>
      <w:sz w:val="24"/>
    </w:rPr>
  </w:style>
  <w:style w:type="paragraph" w:styleId="Overskrift9">
    <w:name w:val="heading 9"/>
    <w:basedOn w:val="Normal"/>
    <w:next w:val="Normal"/>
    <w:qFormat/>
    <w:rsid w:val="00C20AEB"/>
    <w:pPr>
      <w:numPr>
        <w:ilvl w:val="8"/>
        <w:numId w:val="46"/>
      </w:numPr>
      <w:spacing w:before="240"/>
      <w:outlineLvl w:val="8"/>
    </w:pPr>
    <w:rPr>
      <w:rFonts w:ascii="Arial" w:hAnsi="Arial" w:cs="Arial"/>
      <w:szCs w:val="22"/>
    </w:rPr>
  </w:style>
  <w:style w:type="character" w:default="1" w:styleId="Standardskrifttypeiafsnit">
    <w:name w:val="Default Paragraph Font"/>
    <w:uiPriority w:val="1"/>
    <w:semiHidden/>
    <w:unhideWhenUsed/>
    <w:rsid w:val="00C20AEB"/>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C20AEB"/>
  </w:style>
  <w:style w:type="paragraph" w:styleId="Indeks3">
    <w:name w:val="index 3"/>
    <w:basedOn w:val="Normal"/>
    <w:next w:val="Normal"/>
    <w:semiHidden/>
    <w:rsid w:val="00C20AEB"/>
    <w:pPr>
      <w:tabs>
        <w:tab w:val="right" w:leader="dot" w:pos="4455"/>
      </w:tabs>
      <w:ind w:left="601" w:hanging="198"/>
    </w:pPr>
    <w:rPr>
      <w:sz w:val="20"/>
    </w:rPr>
  </w:style>
  <w:style w:type="paragraph" w:styleId="Indeks2">
    <w:name w:val="index 2"/>
    <w:basedOn w:val="Normal"/>
    <w:next w:val="Normal"/>
    <w:semiHidden/>
    <w:rsid w:val="00C20AEB"/>
    <w:pPr>
      <w:tabs>
        <w:tab w:val="right" w:leader="dot" w:pos="4455"/>
      </w:tabs>
      <w:ind w:left="396" w:hanging="198"/>
    </w:pPr>
    <w:rPr>
      <w:sz w:val="20"/>
    </w:rPr>
  </w:style>
  <w:style w:type="paragraph" w:styleId="Indeks1">
    <w:name w:val="index 1"/>
    <w:basedOn w:val="Normal"/>
    <w:next w:val="Normal"/>
    <w:semiHidden/>
    <w:rsid w:val="00C20AEB"/>
    <w:pPr>
      <w:tabs>
        <w:tab w:val="right" w:leader="dot" w:pos="4455"/>
      </w:tabs>
      <w:ind w:left="198" w:hanging="198"/>
    </w:pPr>
    <w:rPr>
      <w:noProof/>
      <w:sz w:val="20"/>
    </w:rPr>
  </w:style>
  <w:style w:type="paragraph" w:styleId="Billedtekst">
    <w:name w:val="caption"/>
    <w:basedOn w:val="Normal"/>
    <w:next w:val="Normal"/>
    <w:link w:val="BilledtekstTegn"/>
    <w:autoRedefine/>
    <w:qFormat/>
    <w:rsid w:val="00C20AEB"/>
    <w:pPr>
      <w:spacing w:before="120" w:after="120"/>
    </w:pPr>
    <w:rPr>
      <w:i/>
      <w:iCs/>
      <w:sz w:val="18"/>
      <w:szCs w:val="18"/>
    </w:rPr>
  </w:style>
  <w:style w:type="paragraph" w:customStyle="1" w:styleId="billede">
    <w:name w:val="billede"/>
    <w:basedOn w:val="Normal"/>
    <w:next w:val="Billedtekst"/>
    <w:link w:val="billedeTegn"/>
    <w:rsid w:val="00C20AEB"/>
    <w:pPr>
      <w:spacing w:before="120" w:after="120"/>
    </w:pPr>
    <w:rPr>
      <w:i/>
      <w:sz w:val="20"/>
      <w:szCs w:val="18"/>
    </w:rPr>
  </w:style>
  <w:style w:type="paragraph" w:customStyle="1" w:styleId="TabelR">
    <w:name w:val="Tabel R"/>
    <w:basedOn w:val="Normal"/>
    <w:autoRedefine/>
    <w:rsid w:val="00C20AEB"/>
    <w:rPr>
      <w:sz w:val="18"/>
    </w:rPr>
  </w:style>
  <w:style w:type="paragraph" w:customStyle="1" w:styleId="Underoverskrift">
    <w:name w:val="Underoverskrift"/>
    <w:basedOn w:val="Normal"/>
    <w:next w:val="Normal"/>
    <w:rsid w:val="00C20AEB"/>
    <w:pPr>
      <w:spacing w:before="120" w:after="120"/>
    </w:pPr>
    <w:rPr>
      <w:sz w:val="24"/>
      <w:u w:val="single"/>
    </w:rPr>
  </w:style>
  <w:style w:type="paragraph" w:customStyle="1" w:styleId="almafsnit">
    <w:name w:val="alm. afsnit"/>
    <w:basedOn w:val="Overskrift1"/>
    <w:rsid w:val="00C20AEB"/>
    <w:pPr>
      <w:spacing w:before="0" w:after="120"/>
      <w:ind w:left="0" w:firstLine="0"/>
    </w:pPr>
    <w:rPr>
      <w:rFonts w:ascii="NewBskvll BT" w:hAnsi="NewBskvll BT" w:cs="Times New Roman"/>
      <w:bCs w:val="0"/>
      <w:kern w:val="28"/>
      <w:sz w:val="24"/>
      <w:szCs w:val="24"/>
      <w:u w:val="none"/>
    </w:rPr>
  </w:style>
  <w:style w:type="paragraph" w:customStyle="1" w:styleId="Noter">
    <w:name w:val="Noter"/>
    <w:basedOn w:val="Normal"/>
    <w:next w:val="Normalindrykning"/>
    <w:rsid w:val="00C20AEB"/>
    <w:pPr>
      <w:spacing w:before="0" w:after="120"/>
    </w:pPr>
    <w:rPr>
      <w:sz w:val="20"/>
    </w:rPr>
  </w:style>
  <w:style w:type="paragraph" w:styleId="Normalindrykning">
    <w:name w:val="Normal Indent"/>
    <w:basedOn w:val="Normal"/>
    <w:rsid w:val="00C20AEB"/>
    <w:pPr>
      <w:spacing w:before="0" w:after="120"/>
      <w:ind w:left="1304"/>
    </w:pPr>
    <w:rPr>
      <w:sz w:val="20"/>
    </w:rPr>
  </w:style>
  <w:style w:type="paragraph" w:customStyle="1" w:styleId="Typografi2">
    <w:name w:val="Typografi2"/>
    <w:basedOn w:val="Normal"/>
    <w:autoRedefine/>
    <w:rsid w:val="00C20AEB"/>
    <w:pPr>
      <w:widowControl w:val="0"/>
      <w:spacing w:before="0" w:after="120"/>
    </w:pPr>
    <w:rPr>
      <w:sz w:val="20"/>
    </w:rPr>
  </w:style>
  <w:style w:type="character" w:styleId="Hyperlink">
    <w:name w:val="Hyperlink"/>
    <w:rsid w:val="00C20AEB"/>
    <w:rPr>
      <w:rFonts w:ascii="Times New Roman" w:hAnsi="Times New Roman"/>
      <w:dstrike w:val="0"/>
      <w:color w:val="000000"/>
      <w:sz w:val="24"/>
      <w:u w:val="none"/>
      <w:effect w:val="none"/>
      <w:bdr w:val="none" w:sz="0" w:space="0" w:color="auto"/>
    </w:rPr>
  </w:style>
  <w:style w:type="paragraph" w:styleId="Opstilling3">
    <w:name w:val="List 3"/>
    <w:basedOn w:val="Normal"/>
    <w:rsid w:val="00C20AEB"/>
    <w:pPr>
      <w:spacing w:before="0" w:after="120"/>
      <w:ind w:left="849" w:hanging="283"/>
    </w:pPr>
    <w:rPr>
      <w:sz w:val="20"/>
    </w:rPr>
  </w:style>
  <w:style w:type="character" w:styleId="Sidetal">
    <w:name w:val="page number"/>
    <w:rsid w:val="00C20AEB"/>
    <w:rPr>
      <w:rFonts w:ascii="Helvetica-Narrow" w:hAnsi="Helvetica-Narrow"/>
      <w:b/>
      <w:sz w:val="22"/>
    </w:rPr>
  </w:style>
  <w:style w:type="paragraph" w:styleId="Brdtekst">
    <w:name w:val="Body Text"/>
    <w:basedOn w:val="Normal"/>
    <w:rsid w:val="00C20AEB"/>
    <w:pPr>
      <w:spacing w:before="0" w:after="120"/>
    </w:pPr>
    <w:rPr>
      <w:sz w:val="20"/>
    </w:rPr>
  </w:style>
  <w:style w:type="paragraph" w:styleId="Almindeligtekst">
    <w:name w:val="Plain Text"/>
    <w:basedOn w:val="Normal"/>
    <w:rsid w:val="00C20AEB"/>
    <w:pPr>
      <w:spacing w:before="0" w:after="120"/>
    </w:pPr>
    <w:rPr>
      <w:rFonts w:ascii="Courier New" w:hAnsi="Courier New"/>
      <w:sz w:val="20"/>
    </w:rPr>
  </w:style>
  <w:style w:type="paragraph" w:styleId="Brdtekstindrykning3">
    <w:name w:val="Body Text Indent 3"/>
    <w:basedOn w:val="Normal"/>
    <w:rsid w:val="00C20AEB"/>
    <w:pPr>
      <w:widowControl w:val="0"/>
      <w:spacing w:before="0" w:after="120"/>
      <w:ind w:left="567"/>
    </w:pPr>
    <w:rPr>
      <w:sz w:val="20"/>
    </w:rPr>
  </w:style>
  <w:style w:type="paragraph" w:styleId="Bloktekst">
    <w:name w:val="Block Text"/>
    <w:basedOn w:val="Normal"/>
    <w:rsid w:val="00C20AEB"/>
    <w:pPr>
      <w:widowControl w:val="0"/>
      <w:tabs>
        <w:tab w:val="left" w:pos="1700"/>
        <w:tab w:val="left" w:pos="2834"/>
        <w:tab w:val="left" w:pos="3968"/>
        <w:tab w:val="left" w:pos="5669"/>
        <w:tab w:val="left" w:pos="6236"/>
        <w:tab w:val="left" w:pos="6803"/>
        <w:tab w:val="left" w:pos="7370"/>
        <w:tab w:val="left" w:pos="7937"/>
        <w:tab w:val="left" w:pos="8504"/>
        <w:tab w:val="left" w:pos="9071"/>
        <w:tab w:val="left" w:pos="9637"/>
      </w:tabs>
      <w:spacing w:before="0" w:after="120" w:line="240" w:lineRule="atLeast"/>
      <w:ind w:left="792" w:right="737"/>
    </w:pPr>
    <w:rPr>
      <w:sz w:val="24"/>
    </w:rPr>
  </w:style>
  <w:style w:type="paragraph" w:styleId="Brdtekst3">
    <w:name w:val="Body Text 3"/>
    <w:basedOn w:val="Normal"/>
    <w:rsid w:val="00C20AEB"/>
    <w:pPr>
      <w:widowControl w:val="0"/>
      <w:spacing w:before="0" w:after="120"/>
    </w:pPr>
    <w:rPr>
      <w:sz w:val="18"/>
    </w:rPr>
  </w:style>
  <w:style w:type="paragraph" w:styleId="Sidehoved">
    <w:name w:val="header"/>
    <w:basedOn w:val="Normal"/>
    <w:rsid w:val="00C20AEB"/>
    <w:pPr>
      <w:pBdr>
        <w:bottom w:val="single" w:sz="4" w:space="1" w:color="auto"/>
      </w:pBdr>
      <w:tabs>
        <w:tab w:val="center" w:pos="4819"/>
        <w:tab w:val="right" w:pos="9638"/>
      </w:tabs>
      <w:spacing w:before="0" w:after="120"/>
    </w:pPr>
    <w:rPr>
      <w:rFonts w:ascii="Helvetica" w:hAnsi="Helvetica"/>
      <w:b/>
      <w:sz w:val="20"/>
    </w:rPr>
  </w:style>
  <w:style w:type="paragraph" w:styleId="Brdtekstindrykning">
    <w:name w:val="Body Text Indent"/>
    <w:basedOn w:val="Normal"/>
    <w:rsid w:val="00C20AEB"/>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284"/>
    </w:pPr>
    <w:rPr>
      <w:sz w:val="24"/>
    </w:rPr>
  </w:style>
  <w:style w:type="paragraph" w:styleId="Brdtekstindrykning2">
    <w:name w:val="Body Text Indent 2"/>
    <w:basedOn w:val="Normal"/>
    <w:rsid w:val="00C20AEB"/>
    <w:pPr>
      <w:widowControl w:val="0"/>
      <w:tabs>
        <w:tab w:val="left" w:pos="3696"/>
        <w:tab w:val="left" w:pos="3973"/>
        <w:tab w:val="left" w:pos="4251"/>
        <w:tab w:val="left" w:pos="4527"/>
        <w:tab w:val="left" w:pos="5359"/>
        <w:tab w:val="left" w:pos="5636"/>
        <w:tab w:val="left" w:pos="5913"/>
        <w:tab w:val="left" w:pos="6191"/>
        <w:tab w:val="left" w:pos="6468"/>
        <w:tab w:val="left" w:pos="6745"/>
        <w:tab w:val="left" w:pos="7022"/>
        <w:tab w:val="left" w:pos="7392"/>
        <w:tab w:val="left" w:pos="7659"/>
        <w:tab w:val="left" w:pos="7946"/>
        <w:tab w:val="left" w:pos="8223"/>
        <w:tab w:val="left" w:pos="8501"/>
        <w:tab w:val="left" w:pos="8778"/>
        <w:tab w:val="left" w:pos="9055"/>
        <w:tab w:val="left" w:pos="9332"/>
      </w:tabs>
      <w:spacing w:before="0" w:after="120"/>
      <w:ind w:firstLine="567"/>
    </w:pPr>
    <w:rPr>
      <w:sz w:val="24"/>
    </w:rPr>
  </w:style>
  <w:style w:type="paragraph" w:styleId="Brdtekst2">
    <w:name w:val="Body Text 2"/>
    <w:basedOn w:val="Normal"/>
    <w:rsid w:val="00C20AEB"/>
    <w:pPr>
      <w:keepLines/>
      <w:widowControl w:val="0"/>
      <w:spacing w:before="0" w:after="120"/>
    </w:pPr>
    <w:rPr>
      <w:sz w:val="20"/>
    </w:rPr>
  </w:style>
  <w:style w:type="paragraph" w:styleId="Fodnotetekst">
    <w:name w:val="footnote text"/>
    <w:basedOn w:val="Normal"/>
    <w:semiHidden/>
    <w:rsid w:val="00C20AEB"/>
    <w:pPr>
      <w:spacing w:before="0" w:after="120"/>
    </w:pPr>
    <w:rPr>
      <w:sz w:val="20"/>
      <w:lang w:val="en-US"/>
    </w:rPr>
  </w:style>
  <w:style w:type="paragraph" w:styleId="Sidefod">
    <w:name w:val="footer"/>
    <w:basedOn w:val="Normal"/>
    <w:rsid w:val="00C20AEB"/>
    <w:pPr>
      <w:tabs>
        <w:tab w:val="center" w:pos="4819"/>
        <w:tab w:val="right" w:pos="9638"/>
      </w:tabs>
      <w:spacing w:before="0" w:after="120"/>
    </w:pPr>
    <w:rPr>
      <w:sz w:val="20"/>
    </w:rPr>
  </w:style>
  <w:style w:type="paragraph" w:styleId="Titel">
    <w:name w:val="Title"/>
    <w:basedOn w:val="Normal"/>
    <w:next w:val="Overskrift1"/>
    <w:qFormat/>
    <w:rsid w:val="00C20AEB"/>
    <w:pPr>
      <w:keepNext/>
      <w:spacing w:before="0" w:after="120"/>
      <w:jc w:val="right"/>
      <w:outlineLvl w:val="0"/>
    </w:pPr>
    <w:rPr>
      <w:rFonts w:ascii="NewBskvll BT" w:hAnsi="NewBskvll BT"/>
      <w:i/>
      <w:kern w:val="28"/>
      <w:sz w:val="28"/>
      <w:u w:val="single"/>
    </w:rPr>
  </w:style>
  <w:style w:type="paragraph" w:styleId="Dokumentoversigt">
    <w:name w:val="Document Map"/>
    <w:basedOn w:val="Normal"/>
    <w:semiHidden/>
    <w:rsid w:val="00C20AEB"/>
    <w:pPr>
      <w:shd w:val="clear" w:color="auto" w:fill="000080"/>
      <w:spacing w:before="0" w:after="120"/>
    </w:pPr>
    <w:rPr>
      <w:rFonts w:ascii="Tahoma" w:hAnsi="Tahoma"/>
      <w:sz w:val="24"/>
    </w:rPr>
  </w:style>
  <w:style w:type="paragraph" w:customStyle="1" w:styleId="BrdbulTegn">
    <w:name w:val="Brød_bul Tegn"/>
    <w:basedOn w:val="Normal"/>
    <w:rsid w:val="00C20AEB"/>
    <w:pPr>
      <w:numPr>
        <w:numId w:val="38"/>
      </w:numPr>
      <w:spacing w:before="0" w:after="120"/>
    </w:pPr>
    <w:rPr>
      <w:sz w:val="20"/>
    </w:rPr>
  </w:style>
  <w:style w:type="paragraph" w:customStyle="1" w:styleId="Typografi1">
    <w:name w:val="Typografi1"/>
    <w:basedOn w:val="Sidehoved"/>
    <w:rsid w:val="00C20AEB"/>
    <w:pPr>
      <w:jc w:val="right"/>
    </w:pPr>
    <w:rPr>
      <w:b w:val="0"/>
    </w:rPr>
  </w:style>
  <w:style w:type="paragraph" w:styleId="Indholdsfortegnelse1">
    <w:name w:val="toc 1"/>
    <w:basedOn w:val="Normal"/>
    <w:next w:val="Normal"/>
    <w:autoRedefine/>
    <w:semiHidden/>
    <w:rsid w:val="00C20AEB"/>
    <w:pPr>
      <w:spacing w:before="120" w:after="120"/>
    </w:pPr>
    <w:rPr>
      <w:rFonts w:ascii="Times New Roman" w:hAnsi="Times New Roman"/>
      <w:b/>
      <w:bCs/>
      <w:caps/>
      <w:sz w:val="20"/>
    </w:rPr>
  </w:style>
  <w:style w:type="paragraph" w:styleId="Indholdsfortegnelse2">
    <w:name w:val="toc 2"/>
    <w:basedOn w:val="Normal"/>
    <w:next w:val="Normal"/>
    <w:autoRedefine/>
    <w:semiHidden/>
    <w:rsid w:val="00C20AEB"/>
    <w:pPr>
      <w:spacing w:before="0" w:after="0"/>
      <w:ind w:left="200"/>
    </w:pPr>
    <w:rPr>
      <w:rFonts w:ascii="Times New Roman" w:hAnsi="Times New Roman"/>
      <w:smallCaps/>
      <w:sz w:val="20"/>
    </w:rPr>
  </w:style>
  <w:style w:type="paragraph" w:styleId="Indholdsfortegnelse3">
    <w:name w:val="toc 3"/>
    <w:basedOn w:val="Normal"/>
    <w:next w:val="Normal"/>
    <w:autoRedefine/>
    <w:semiHidden/>
    <w:rsid w:val="00C20AEB"/>
    <w:pPr>
      <w:spacing w:before="0" w:after="0"/>
      <w:ind w:left="400"/>
    </w:pPr>
    <w:rPr>
      <w:rFonts w:ascii="Times New Roman" w:hAnsi="Times New Roman"/>
      <w:i/>
      <w:iCs/>
      <w:sz w:val="20"/>
    </w:rPr>
  </w:style>
  <w:style w:type="paragraph" w:styleId="Indholdsfortegnelse4">
    <w:name w:val="toc 4"/>
    <w:basedOn w:val="Normal"/>
    <w:next w:val="Normal"/>
    <w:autoRedefine/>
    <w:semiHidden/>
    <w:rsid w:val="00C20AEB"/>
    <w:pPr>
      <w:spacing w:before="0" w:after="0"/>
      <w:ind w:left="600"/>
    </w:pPr>
    <w:rPr>
      <w:rFonts w:ascii="Times New Roman" w:hAnsi="Times New Roman"/>
      <w:sz w:val="20"/>
      <w:szCs w:val="21"/>
    </w:rPr>
  </w:style>
  <w:style w:type="paragraph" w:styleId="Indholdsfortegnelse5">
    <w:name w:val="toc 5"/>
    <w:basedOn w:val="Normal"/>
    <w:next w:val="Normal"/>
    <w:autoRedefine/>
    <w:semiHidden/>
    <w:rsid w:val="00C20AEB"/>
    <w:pPr>
      <w:spacing w:before="0" w:after="0"/>
      <w:ind w:left="800"/>
    </w:pPr>
    <w:rPr>
      <w:rFonts w:ascii="Times New Roman" w:hAnsi="Times New Roman"/>
      <w:sz w:val="20"/>
      <w:szCs w:val="21"/>
    </w:rPr>
  </w:style>
  <w:style w:type="paragraph" w:styleId="Indholdsfortegnelse6">
    <w:name w:val="toc 6"/>
    <w:basedOn w:val="Normal"/>
    <w:next w:val="Normal"/>
    <w:autoRedefine/>
    <w:semiHidden/>
    <w:rsid w:val="00C20AEB"/>
    <w:pPr>
      <w:spacing w:before="0" w:after="0"/>
      <w:ind w:left="1000"/>
    </w:pPr>
    <w:rPr>
      <w:rFonts w:ascii="Times New Roman" w:hAnsi="Times New Roman"/>
      <w:sz w:val="20"/>
      <w:szCs w:val="21"/>
    </w:rPr>
  </w:style>
  <w:style w:type="paragraph" w:styleId="Indholdsfortegnelse7">
    <w:name w:val="toc 7"/>
    <w:basedOn w:val="Normal"/>
    <w:next w:val="Normal"/>
    <w:autoRedefine/>
    <w:semiHidden/>
    <w:rsid w:val="00C20AEB"/>
    <w:pPr>
      <w:spacing w:before="0" w:after="0"/>
      <w:ind w:left="1200"/>
    </w:pPr>
    <w:rPr>
      <w:rFonts w:ascii="Times New Roman" w:hAnsi="Times New Roman"/>
      <w:sz w:val="20"/>
      <w:szCs w:val="21"/>
    </w:rPr>
  </w:style>
  <w:style w:type="paragraph" w:styleId="Indholdsfortegnelse8">
    <w:name w:val="toc 8"/>
    <w:basedOn w:val="Normal"/>
    <w:next w:val="Normal"/>
    <w:autoRedefine/>
    <w:semiHidden/>
    <w:rsid w:val="00C20AEB"/>
    <w:pPr>
      <w:spacing w:before="0" w:after="0"/>
      <w:ind w:left="1400"/>
    </w:pPr>
    <w:rPr>
      <w:rFonts w:ascii="Times New Roman" w:hAnsi="Times New Roman"/>
      <w:sz w:val="20"/>
      <w:szCs w:val="21"/>
    </w:rPr>
  </w:style>
  <w:style w:type="paragraph" w:styleId="Indholdsfortegnelse9">
    <w:name w:val="toc 9"/>
    <w:basedOn w:val="Normal"/>
    <w:next w:val="Normal"/>
    <w:autoRedefine/>
    <w:semiHidden/>
    <w:rsid w:val="00C20AEB"/>
    <w:pPr>
      <w:spacing w:before="0" w:after="0"/>
      <w:ind w:left="1600"/>
    </w:pPr>
    <w:rPr>
      <w:rFonts w:ascii="Times New Roman" w:hAnsi="Times New Roman"/>
      <w:sz w:val="20"/>
      <w:szCs w:val="21"/>
    </w:rPr>
  </w:style>
  <w:style w:type="paragraph" w:styleId="Listeoverfigurer">
    <w:name w:val="table of figures"/>
    <w:basedOn w:val="Normal"/>
    <w:next w:val="Normal"/>
    <w:semiHidden/>
    <w:rsid w:val="00C20AEB"/>
    <w:pPr>
      <w:spacing w:before="0" w:after="0"/>
    </w:pPr>
    <w:rPr>
      <w:rFonts w:ascii="Times New Roman" w:hAnsi="Times New Roman"/>
      <w:i/>
      <w:iCs/>
      <w:sz w:val="20"/>
    </w:rPr>
  </w:style>
  <w:style w:type="paragraph" w:styleId="Indeks4">
    <w:name w:val="index 4"/>
    <w:basedOn w:val="Normal"/>
    <w:next w:val="Normal"/>
    <w:autoRedefine/>
    <w:semiHidden/>
    <w:rsid w:val="00C20AEB"/>
    <w:pPr>
      <w:spacing w:before="0" w:after="0"/>
      <w:ind w:left="880" w:hanging="220"/>
    </w:pPr>
    <w:rPr>
      <w:rFonts w:ascii="Times New Roman" w:hAnsi="Times New Roman"/>
      <w:sz w:val="20"/>
      <w:szCs w:val="20"/>
    </w:rPr>
  </w:style>
  <w:style w:type="paragraph" w:styleId="Indeks5">
    <w:name w:val="index 5"/>
    <w:basedOn w:val="Normal"/>
    <w:next w:val="Normal"/>
    <w:autoRedefine/>
    <w:semiHidden/>
    <w:rsid w:val="00C20AEB"/>
    <w:pPr>
      <w:spacing w:before="0" w:after="0"/>
      <w:ind w:left="1100" w:hanging="220"/>
    </w:pPr>
    <w:rPr>
      <w:rFonts w:ascii="Times New Roman" w:hAnsi="Times New Roman"/>
      <w:sz w:val="20"/>
      <w:szCs w:val="20"/>
    </w:rPr>
  </w:style>
  <w:style w:type="paragraph" w:styleId="Indeks6">
    <w:name w:val="index 6"/>
    <w:basedOn w:val="Normal"/>
    <w:next w:val="Normal"/>
    <w:autoRedefine/>
    <w:semiHidden/>
    <w:rsid w:val="00C20AEB"/>
    <w:pPr>
      <w:spacing w:before="0" w:after="0"/>
      <w:ind w:left="1320" w:hanging="220"/>
    </w:pPr>
    <w:rPr>
      <w:rFonts w:ascii="Times New Roman" w:hAnsi="Times New Roman"/>
      <w:sz w:val="20"/>
      <w:szCs w:val="20"/>
    </w:rPr>
  </w:style>
  <w:style w:type="paragraph" w:styleId="Indeks7">
    <w:name w:val="index 7"/>
    <w:basedOn w:val="Normal"/>
    <w:next w:val="Normal"/>
    <w:autoRedefine/>
    <w:semiHidden/>
    <w:rsid w:val="00C20AEB"/>
    <w:pPr>
      <w:spacing w:before="0" w:after="0"/>
      <w:ind w:left="1540" w:hanging="220"/>
    </w:pPr>
    <w:rPr>
      <w:rFonts w:ascii="Times New Roman" w:hAnsi="Times New Roman"/>
      <w:sz w:val="20"/>
      <w:szCs w:val="20"/>
    </w:rPr>
  </w:style>
  <w:style w:type="paragraph" w:styleId="Indeks8">
    <w:name w:val="index 8"/>
    <w:basedOn w:val="Normal"/>
    <w:next w:val="Normal"/>
    <w:autoRedefine/>
    <w:semiHidden/>
    <w:rsid w:val="00C20AEB"/>
    <w:pPr>
      <w:spacing w:before="0" w:after="0"/>
      <w:ind w:left="1760" w:hanging="220"/>
    </w:pPr>
    <w:rPr>
      <w:rFonts w:ascii="Times New Roman" w:hAnsi="Times New Roman"/>
      <w:sz w:val="20"/>
      <w:szCs w:val="20"/>
    </w:rPr>
  </w:style>
  <w:style w:type="paragraph" w:styleId="Indeks9">
    <w:name w:val="index 9"/>
    <w:basedOn w:val="Normal"/>
    <w:next w:val="Normal"/>
    <w:autoRedefine/>
    <w:semiHidden/>
    <w:rsid w:val="00C20AEB"/>
    <w:pPr>
      <w:spacing w:before="0" w:after="0"/>
      <w:ind w:left="1980" w:hanging="220"/>
    </w:pPr>
    <w:rPr>
      <w:rFonts w:ascii="Times New Roman" w:hAnsi="Times New Roman"/>
      <w:sz w:val="20"/>
      <w:szCs w:val="20"/>
    </w:rPr>
  </w:style>
  <w:style w:type="paragraph" w:styleId="Indeksoverskrift">
    <w:name w:val="index heading"/>
    <w:basedOn w:val="Normal"/>
    <w:next w:val="Indeks1"/>
    <w:semiHidden/>
    <w:rsid w:val="00C20AEB"/>
    <w:pPr>
      <w:spacing w:before="120" w:after="120"/>
    </w:pPr>
    <w:rPr>
      <w:rFonts w:ascii="Times New Roman" w:hAnsi="Times New Roman"/>
      <w:b/>
      <w:bCs/>
      <w:i/>
      <w:iCs/>
      <w:sz w:val="20"/>
      <w:szCs w:val="20"/>
    </w:rPr>
  </w:style>
  <w:style w:type="table" w:styleId="Tabel-Gitter">
    <w:name w:val="Table Grid"/>
    <w:basedOn w:val="Tabel-Normal"/>
    <w:rsid w:val="00C20AE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10">
    <w:name w:val="Tabel 10"/>
    <w:basedOn w:val="Normal"/>
    <w:link w:val="Tabel10Tegn"/>
    <w:rsid w:val="00C20AEB"/>
    <w:pPr>
      <w:spacing w:before="0" w:after="0"/>
    </w:pPr>
    <w:rPr>
      <w:sz w:val="20"/>
    </w:rPr>
  </w:style>
  <w:style w:type="paragraph" w:customStyle="1" w:styleId="Tabel09">
    <w:name w:val="Tabel 09"/>
    <w:basedOn w:val="Tabel10"/>
    <w:link w:val="Tabel09Tegn"/>
    <w:rsid w:val="00C20AEB"/>
    <w:rPr>
      <w:sz w:val="18"/>
    </w:rPr>
  </w:style>
  <w:style w:type="paragraph" w:customStyle="1" w:styleId="Tabel08Arial">
    <w:name w:val="Tabel 08 Arial"/>
    <w:basedOn w:val="Normal"/>
    <w:rsid w:val="00C20AEB"/>
    <w:pPr>
      <w:spacing w:before="0" w:after="0"/>
    </w:pPr>
    <w:rPr>
      <w:rFonts w:ascii="Arial Narrow" w:hAnsi="Arial Narrow"/>
      <w:sz w:val="16"/>
    </w:rPr>
  </w:style>
  <w:style w:type="paragraph" w:customStyle="1" w:styleId="Forside">
    <w:name w:val="Forside"/>
    <w:basedOn w:val="Normal"/>
    <w:rsid w:val="00C20AEB"/>
    <w:rPr>
      <w:rFonts w:ascii="Comic Sans MS" w:hAnsi="Comic Sans MS"/>
      <w:sz w:val="44"/>
    </w:rPr>
  </w:style>
  <w:style w:type="paragraph" w:styleId="NormalWeb">
    <w:name w:val="Normal (Web)"/>
    <w:basedOn w:val="Normal"/>
    <w:rsid w:val="00C20AEB"/>
    <w:pPr>
      <w:spacing w:before="100" w:beforeAutospacing="1" w:after="100" w:afterAutospacing="1"/>
    </w:pPr>
    <w:rPr>
      <w:rFonts w:ascii="Times New Roman" w:hAnsi="Times New Roman"/>
      <w:sz w:val="24"/>
    </w:rPr>
  </w:style>
  <w:style w:type="character" w:customStyle="1" w:styleId="Tabel10Tegn">
    <w:name w:val="Tabel 10 Tegn"/>
    <w:link w:val="Tabel10"/>
    <w:rsid w:val="00C20AEB"/>
    <w:rPr>
      <w:rFonts w:ascii="Palatino" w:hAnsi="Palatino"/>
      <w:szCs w:val="24"/>
    </w:rPr>
  </w:style>
  <w:style w:type="character" w:customStyle="1" w:styleId="Tabel09Tegn">
    <w:name w:val="Tabel 09 Tegn"/>
    <w:link w:val="Tabel09"/>
    <w:rsid w:val="00C20AEB"/>
    <w:rPr>
      <w:rFonts w:ascii="Palatino" w:hAnsi="Palatino"/>
      <w:sz w:val="18"/>
      <w:szCs w:val="24"/>
    </w:rPr>
  </w:style>
  <w:style w:type="character" w:styleId="BesgtHyperlink">
    <w:name w:val="FollowedHyperlink"/>
    <w:rsid w:val="00C20AEB"/>
    <w:rPr>
      <w:color w:val="000000"/>
      <w:u w:val="none"/>
    </w:rPr>
  </w:style>
  <w:style w:type="paragraph" w:customStyle="1" w:styleId="TypografiBilledtekst11pkt">
    <w:name w:val="Typografi Billedtekst + 11 pkt"/>
    <w:basedOn w:val="Billedtekst"/>
    <w:next w:val="Normal"/>
    <w:link w:val="TypografiBilledtekst11pktTegn"/>
    <w:rsid w:val="00C20AEB"/>
    <w:rPr>
      <w:iCs w:val="0"/>
      <w:sz w:val="22"/>
      <w:szCs w:val="20"/>
    </w:rPr>
  </w:style>
  <w:style w:type="character" w:customStyle="1" w:styleId="BilledtekstTegn">
    <w:name w:val="Billedtekst Tegn"/>
    <w:link w:val="Billedtekst"/>
    <w:rsid w:val="00C20AEB"/>
    <w:rPr>
      <w:rFonts w:ascii="Palatino" w:hAnsi="Palatino"/>
      <w:i/>
      <w:iCs/>
      <w:sz w:val="18"/>
      <w:szCs w:val="18"/>
    </w:rPr>
  </w:style>
  <w:style w:type="character" w:customStyle="1" w:styleId="TypografiBilledtekst11pktTegn">
    <w:name w:val="Typografi Billedtekst + 11 pkt Tegn"/>
    <w:link w:val="TypografiBilledtekst11pkt"/>
    <w:rsid w:val="00C20AEB"/>
    <w:rPr>
      <w:rFonts w:ascii="Palatino" w:hAnsi="Palatino"/>
      <w:i/>
      <w:sz w:val="22"/>
    </w:rPr>
  </w:style>
  <w:style w:type="paragraph" w:customStyle="1" w:styleId="Overskrift5upkt">
    <w:name w:val="Overskrift 5 u pkt"/>
    <w:basedOn w:val="Overskrift5"/>
    <w:link w:val="Overskrift5upktTegn"/>
    <w:rsid w:val="00C20AEB"/>
    <w:pPr>
      <w:numPr>
        <w:ilvl w:val="0"/>
        <w:numId w:val="0"/>
      </w:numPr>
    </w:pPr>
  </w:style>
  <w:style w:type="character" w:customStyle="1" w:styleId="Overskrift5Tegn">
    <w:name w:val="Overskrift 5 Tegn"/>
    <w:link w:val="Overskrift5"/>
    <w:rsid w:val="00C20AEB"/>
    <w:rPr>
      <w:rFonts w:ascii="NewBskvll BT" w:hAnsi="NewBskvll BT"/>
      <w:noProof/>
      <w:sz w:val="22"/>
      <w:szCs w:val="24"/>
      <w:u w:val="single"/>
    </w:rPr>
  </w:style>
  <w:style w:type="character" w:customStyle="1" w:styleId="Overskrift5upktTegn">
    <w:name w:val="Overskrift 5 u pkt Tegn"/>
    <w:basedOn w:val="Overskrift5Tegn"/>
    <w:link w:val="Overskrift5upkt"/>
    <w:rsid w:val="00C20AEB"/>
    <w:rPr>
      <w:rFonts w:ascii="NewBskvll BT" w:hAnsi="NewBskvll BT"/>
      <w:noProof/>
      <w:sz w:val="22"/>
      <w:szCs w:val="24"/>
      <w:u w:val="single"/>
    </w:rPr>
  </w:style>
  <w:style w:type="character" w:customStyle="1" w:styleId="Overskrift2Tegn">
    <w:name w:val="Overskrift 2 Tegn"/>
    <w:link w:val="Overskrift2"/>
    <w:rsid w:val="00C20AEB"/>
    <w:rPr>
      <w:rFonts w:ascii="Palatino" w:hAnsi="Palatino" w:cs="Arial"/>
      <w:bCs/>
      <w:iCs/>
      <w:sz w:val="28"/>
      <w:szCs w:val="28"/>
      <w:u w:val="single"/>
    </w:rPr>
  </w:style>
  <w:style w:type="paragraph" w:customStyle="1" w:styleId="gotisktabel">
    <w:name w:val="gotisk tabel"/>
    <w:basedOn w:val="Normal"/>
    <w:rsid w:val="00C20AEB"/>
    <w:pPr>
      <w:spacing w:before="0" w:after="0"/>
    </w:pPr>
    <w:rPr>
      <w:rFonts w:ascii="Times New Roman" w:hAnsi="Times New Roman"/>
      <w:sz w:val="32"/>
    </w:rPr>
  </w:style>
  <w:style w:type="paragraph" w:customStyle="1" w:styleId="Gotisktabel8">
    <w:name w:val="Gotisk tabel 8"/>
    <w:basedOn w:val="gotisktabel"/>
    <w:rsid w:val="00C20AEB"/>
    <w:rPr>
      <w:sz w:val="16"/>
    </w:rPr>
  </w:style>
  <w:style w:type="character" w:customStyle="1" w:styleId="billedeTegn">
    <w:name w:val="billede Tegn"/>
    <w:link w:val="billede"/>
    <w:rsid w:val="00C20AEB"/>
    <w:rPr>
      <w:rFonts w:ascii="Palatino" w:hAnsi="Palatino"/>
      <w:i/>
      <w:szCs w:val="18"/>
    </w:rPr>
  </w:style>
  <w:style w:type="character" w:styleId="Fodnotehenvisning">
    <w:name w:val="footnote reference"/>
    <w:semiHidden/>
    <w:rsid w:val="00C20AEB"/>
    <w:rPr>
      <w:vertAlign w:val="superscript"/>
    </w:rPr>
  </w:style>
  <w:style w:type="paragraph" w:styleId="Citat">
    <w:name w:val="Quote"/>
    <w:basedOn w:val="Normal"/>
    <w:next w:val="Normal"/>
    <w:qFormat/>
    <w:rsid w:val="00C20AEB"/>
    <w:pPr>
      <w:spacing w:before="0" w:after="0"/>
    </w:pPr>
    <w:rPr>
      <w:i/>
    </w:rPr>
  </w:style>
  <w:style w:type="paragraph" w:customStyle="1" w:styleId="UKcitat">
    <w:name w:val="UK citat"/>
    <w:basedOn w:val="Normal"/>
    <w:next w:val="Normal"/>
    <w:rsid w:val="00C20AEB"/>
    <w:rPr>
      <w:i/>
    </w:rPr>
  </w:style>
  <w:style w:type="paragraph" w:customStyle="1" w:styleId="Hyperlink2">
    <w:name w:val="Hyperlink 2"/>
    <w:basedOn w:val="Normal"/>
    <w:next w:val="Normal"/>
    <w:link w:val="Hyperlink2Tegn"/>
    <w:qFormat/>
    <w:rsid w:val="00C20AEB"/>
    <w:rPr>
      <w:b/>
      <w:i/>
    </w:rPr>
  </w:style>
  <w:style w:type="character" w:customStyle="1" w:styleId="Hyperlink2Tegn">
    <w:name w:val="Hyperlink 2 Tegn"/>
    <w:basedOn w:val="Standardskrifttypeiafsnit"/>
    <w:link w:val="Hyperlink2"/>
    <w:rsid w:val="00C20AEB"/>
    <w:rPr>
      <w:rFonts w:ascii="Palatino" w:hAnsi="Palatino"/>
      <w:b/>
      <w:i/>
      <w:sz w:val="22"/>
      <w:szCs w:val="24"/>
    </w:rPr>
  </w:style>
  <w:style w:type="paragraph" w:customStyle="1" w:styleId="Tabeltekst">
    <w:name w:val="Tabeltekst"/>
    <w:basedOn w:val="Normal"/>
    <w:next w:val="Normal"/>
    <w:qFormat/>
    <w:rsid w:val="00C20AEB"/>
    <w:pPr>
      <w:spacing w:before="0" w:after="0"/>
    </w:pPr>
    <w:rPr>
      <w:sz w:val="20"/>
    </w:rPr>
  </w:style>
  <w:style w:type="paragraph" w:customStyle="1" w:styleId="Stamtavletekst">
    <w:name w:val="Stamtavletekst"/>
    <w:basedOn w:val="Billedtekst"/>
    <w:qFormat/>
    <w:rsid w:val="00C20AEB"/>
    <w:pPr>
      <w:spacing w:before="0" w:after="0"/>
    </w:pPr>
    <w:rPr>
      <w:sz w:val="14"/>
    </w:rPr>
  </w:style>
  <w:style w:type="paragraph" w:customStyle="1" w:styleId="Fodnotetekst2">
    <w:name w:val="Fodnotetekst 2"/>
    <w:basedOn w:val="Billedtekst"/>
    <w:qFormat/>
    <w:rsid w:val="00C20AEB"/>
    <w:pPr>
      <w:spacing w:before="40" w:after="0"/>
    </w:pPr>
  </w:style>
  <w:style w:type="paragraph" w:styleId="Markeringsbobletekst">
    <w:name w:val="Balloon Text"/>
    <w:basedOn w:val="Normal"/>
    <w:link w:val="MarkeringsbobletekstTegn"/>
    <w:rsid w:val="00BE4344"/>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BE4344"/>
    <w:rPr>
      <w:rFonts w:ascii="Tahoma" w:hAnsi="Tahoma" w:cs="Tahoma"/>
      <w:sz w:val="16"/>
      <w:szCs w:val="16"/>
    </w:rPr>
  </w:style>
  <w:style w:type="paragraph" w:styleId="Listeafsnit">
    <w:name w:val="List Paragraph"/>
    <w:basedOn w:val="Normal"/>
    <w:uiPriority w:val="34"/>
    <w:qFormat/>
    <w:rsid w:val="003E6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9">
      <w:bodyDiv w:val="1"/>
      <w:marLeft w:val="0"/>
      <w:marRight w:val="0"/>
      <w:marTop w:val="0"/>
      <w:marBottom w:val="0"/>
      <w:divBdr>
        <w:top w:val="none" w:sz="0" w:space="0" w:color="auto"/>
        <w:left w:val="none" w:sz="0" w:space="0" w:color="auto"/>
        <w:bottom w:val="none" w:sz="0" w:space="0" w:color="auto"/>
        <w:right w:val="none" w:sz="0" w:space="0" w:color="auto"/>
      </w:divBdr>
    </w:div>
    <w:div w:id="24063028">
      <w:bodyDiv w:val="1"/>
      <w:marLeft w:val="0"/>
      <w:marRight w:val="0"/>
      <w:marTop w:val="0"/>
      <w:marBottom w:val="0"/>
      <w:divBdr>
        <w:top w:val="none" w:sz="0" w:space="0" w:color="auto"/>
        <w:left w:val="none" w:sz="0" w:space="0" w:color="auto"/>
        <w:bottom w:val="none" w:sz="0" w:space="0" w:color="auto"/>
        <w:right w:val="none" w:sz="0" w:space="0" w:color="auto"/>
      </w:divBdr>
    </w:div>
    <w:div w:id="192116141">
      <w:bodyDiv w:val="1"/>
      <w:marLeft w:val="0"/>
      <w:marRight w:val="0"/>
      <w:marTop w:val="0"/>
      <w:marBottom w:val="0"/>
      <w:divBdr>
        <w:top w:val="none" w:sz="0" w:space="0" w:color="auto"/>
        <w:left w:val="none" w:sz="0" w:space="0" w:color="auto"/>
        <w:bottom w:val="none" w:sz="0" w:space="0" w:color="auto"/>
        <w:right w:val="none" w:sz="0" w:space="0" w:color="auto"/>
      </w:divBdr>
    </w:div>
    <w:div w:id="277109011">
      <w:bodyDiv w:val="1"/>
      <w:marLeft w:val="0"/>
      <w:marRight w:val="0"/>
      <w:marTop w:val="0"/>
      <w:marBottom w:val="0"/>
      <w:divBdr>
        <w:top w:val="none" w:sz="0" w:space="0" w:color="auto"/>
        <w:left w:val="none" w:sz="0" w:space="0" w:color="auto"/>
        <w:bottom w:val="none" w:sz="0" w:space="0" w:color="auto"/>
        <w:right w:val="none" w:sz="0" w:space="0" w:color="auto"/>
      </w:divBdr>
    </w:div>
    <w:div w:id="317349084">
      <w:bodyDiv w:val="1"/>
      <w:marLeft w:val="0"/>
      <w:marRight w:val="0"/>
      <w:marTop w:val="0"/>
      <w:marBottom w:val="0"/>
      <w:divBdr>
        <w:top w:val="none" w:sz="0" w:space="0" w:color="auto"/>
        <w:left w:val="none" w:sz="0" w:space="0" w:color="auto"/>
        <w:bottom w:val="none" w:sz="0" w:space="0" w:color="auto"/>
        <w:right w:val="none" w:sz="0" w:space="0" w:color="auto"/>
      </w:divBdr>
    </w:div>
    <w:div w:id="484206414">
      <w:bodyDiv w:val="1"/>
      <w:marLeft w:val="0"/>
      <w:marRight w:val="0"/>
      <w:marTop w:val="0"/>
      <w:marBottom w:val="0"/>
      <w:divBdr>
        <w:top w:val="none" w:sz="0" w:space="0" w:color="auto"/>
        <w:left w:val="none" w:sz="0" w:space="0" w:color="auto"/>
        <w:bottom w:val="none" w:sz="0" w:space="0" w:color="auto"/>
        <w:right w:val="none" w:sz="0" w:space="0" w:color="auto"/>
      </w:divBdr>
    </w:div>
    <w:div w:id="589434358">
      <w:bodyDiv w:val="1"/>
      <w:marLeft w:val="0"/>
      <w:marRight w:val="0"/>
      <w:marTop w:val="0"/>
      <w:marBottom w:val="0"/>
      <w:divBdr>
        <w:top w:val="none" w:sz="0" w:space="0" w:color="auto"/>
        <w:left w:val="none" w:sz="0" w:space="0" w:color="auto"/>
        <w:bottom w:val="none" w:sz="0" w:space="0" w:color="auto"/>
        <w:right w:val="none" w:sz="0" w:space="0" w:color="auto"/>
      </w:divBdr>
    </w:div>
    <w:div w:id="701519989">
      <w:bodyDiv w:val="1"/>
      <w:marLeft w:val="0"/>
      <w:marRight w:val="0"/>
      <w:marTop w:val="0"/>
      <w:marBottom w:val="0"/>
      <w:divBdr>
        <w:top w:val="none" w:sz="0" w:space="0" w:color="auto"/>
        <w:left w:val="none" w:sz="0" w:space="0" w:color="auto"/>
        <w:bottom w:val="none" w:sz="0" w:space="0" w:color="auto"/>
        <w:right w:val="none" w:sz="0" w:space="0" w:color="auto"/>
      </w:divBdr>
    </w:div>
    <w:div w:id="774012612">
      <w:bodyDiv w:val="1"/>
      <w:marLeft w:val="0"/>
      <w:marRight w:val="0"/>
      <w:marTop w:val="0"/>
      <w:marBottom w:val="0"/>
      <w:divBdr>
        <w:top w:val="none" w:sz="0" w:space="0" w:color="auto"/>
        <w:left w:val="none" w:sz="0" w:space="0" w:color="auto"/>
        <w:bottom w:val="none" w:sz="0" w:space="0" w:color="auto"/>
        <w:right w:val="none" w:sz="0" w:space="0" w:color="auto"/>
      </w:divBdr>
    </w:div>
    <w:div w:id="787972058">
      <w:bodyDiv w:val="1"/>
      <w:marLeft w:val="0"/>
      <w:marRight w:val="0"/>
      <w:marTop w:val="0"/>
      <w:marBottom w:val="0"/>
      <w:divBdr>
        <w:top w:val="none" w:sz="0" w:space="0" w:color="auto"/>
        <w:left w:val="none" w:sz="0" w:space="0" w:color="auto"/>
        <w:bottom w:val="none" w:sz="0" w:space="0" w:color="auto"/>
        <w:right w:val="none" w:sz="0" w:space="0" w:color="auto"/>
      </w:divBdr>
    </w:div>
    <w:div w:id="955327966">
      <w:bodyDiv w:val="1"/>
      <w:marLeft w:val="0"/>
      <w:marRight w:val="0"/>
      <w:marTop w:val="0"/>
      <w:marBottom w:val="0"/>
      <w:divBdr>
        <w:top w:val="none" w:sz="0" w:space="0" w:color="auto"/>
        <w:left w:val="none" w:sz="0" w:space="0" w:color="auto"/>
        <w:bottom w:val="none" w:sz="0" w:space="0" w:color="auto"/>
        <w:right w:val="none" w:sz="0" w:space="0" w:color="auto"/>
      </w:divBdr>
    </w:div>
    <w:div w:id="971058078">
      <w:bodyDiv w:val="1"/>
      <w:marLeft w:val="0"/>
      <w:marRight w:val="0"/>
      <w:marTop w:val="0"/>
      <w:marBottom w:val="0"/>
      <w:divBdr>
        <w:top w:val="none" w:sz="0" w:space="0" w:color="auto"/>
        <w:left w:val="none" w:sz="0" w:space="0" w:color="auto"/>
        <w:bottom w:val="none" w:sz="0" w:space="0" w:color="auto"/>
        <w:right w:val="none" w:sz="0" w:space="0" w:color="auto"/>
      </w:divBdr>
    </w:div>
    <w:div w:id="999238045">
      <w:bodyDiv w:val="1"/>
      <w:marLeft w:val="0"/>
      <w:marRight w:val="0"/>
      <w:marTop w:val="0"/>
      <w:marBottom w:val="0"/>
      <w:divBdr>
        <w:top w:val="none" w:sz="0" w:space="0" w:color="auto"/>
        <w:left w:val="none" w:sz="0" w:space="0" w:color="auto"/>
        <w:bottom w:val="none" w:sz="0" w:space="0" w:color="auto"/>
        <w:right w:val="none" w:sz="0" w:space="0" w:color="auto"/>
      </w:divBdr>
    </w:div>
    <w:div w:id="1023239701">
      <w:bodyDiv w:val="1"/>
      <w:marLeft w:val="0"/>
      <w:marRight w:val="0"/>
      <w:marTop w:val="0"/>
      <w:marBottom w:val="0"/>
      <w:divBdr>
        <w:top w:val="none" w:sz="0" w:space="0" w:color="auto"/>
        <w:left w:val="none" w:sz="0" w:space="0" w:color="auto"/>
        <w:bottom w:val="none" w:sz="0" w:space="0" w:color="auto"/>
        <w:right w:val="none" w:sz="0" w:space="0" w:color="auto"/>
      </w:divBdr>
    </w:div>
    <w:div w:id="1050879445">
      <w:bodyDiv w:val="1"/>
      <w:marLeft w:val="0"/>
      <w:marRight w:val="0"/>
      <w:marTop w:val="0"/>
      <w:marBottom w:val="0"/>
      <w:divBdr>
        <w:top w:val="none" w:sz="0" w:space="0" w:color="auto"/>
        <w:left w:val="none" w:sz="0" w:space="0" w:color="auto"/>
        <w:bottom w:val="none" w:sz="0" w:space="0" w:color="auto"/>
        <w:right w:val="none" w:sz="0" w:space="0" w:color="auto"/>
      </w:divBdr>
    </w:div>
    <w:div w:id="1163276181">
      <w:bodyDiv w:val="1"/>
      <w:marLeft w:val="0"/>
      <w:marRight w:val="0"/>
      <w:marTop w:val="0"/>
      <w:marBottom w:val="0"/>
      <w:divBdr>
        <w:top w:val="none" w:sz="0" w:space="0" w:color="auto"/>
        <w:left w:val="none" w:sz="0" w:space="0" w:color="auto"/>
        <w:bottom w:val="none" w:sz="0" w:space="0" w:color="auto"/>
        <w:right w:val="none" w:sz="0" w:space="0" w:color="auto"/>
      </w:divBdr>
    </w:div>
    <w:div w:id="1225525467">
      <w:bodyDiv w:val="1"/>
      <w:marLeft w:val="0"/>
      <w:marRight w:val="0"/>
      <w:marTop w:val="0"/>
      <w:marBottom w:val="0"/>
      <w:divBdr>
        <w:top w:val="none" w:sz="0" w:space="0" w:color="auto"/>
        <w:left w:val="none" w:sz="0" w:space="0" w:color="auto"/>
        <w:bottom w:val="none" w:sz="0" w:space="0" w:color="auto"/>
        <w:right w:val="none" w:sz="0" w:space="0" w:color="auto"/>
      </w:divBdr>
    </w:div>
    <w:div w:id="1225993162">
      <w:bodyDiv w:val="1"/>
      <w:marLeft w:val="0"/>
      <w:marRight w:val="0"/>
      <w:marTop w:val="0"/>
      <w:marBottom w:val="0"/>
      <w:divBdr>
        <w:top w:val="none" w:sz="0" w:space="0" w:color="auto"/>
        <w:left w:val="none" w:sz="0" w:space="0" w:color="auto"/>
        <w:bottom w:val="none" w:sz="0" w:space="0" w:color="auto"/>
        <w:right w:val="none" w:sz="0" w:space="0" w:color="auto"/>
      </w:divBdr>
    </w:div>
    <w:div w:id="1364328787">
      <w:bodyDiv w:val="1"/>
      <w:marLeft w:val="0"/>
      <w:marRight w:val="0"/>
      <w:marTop w:val="0"/>
      <w:marBottom w:val="0"/>
      <w:divBdr>
        <w:top w:val="none" w:sz="0" w:space="0" w:color="auto"/>
        <w:left w:val="none" w:sz="0" w:space="0" w:color="auto"/>
        <w:bottom w:val="none" w:sz="0" w:space="0" w:color="auto"/>
        <w:right w:val="none" w:sz="0" w:space="0" w:color="auto"/>
      </w:divBdr>
    </w:div>
    <w:div w:id="1398212496">
      <w:bodyDiv w:val="1"/>
      <w:marLeft w:val="0"/>
      <w:marRight w:val="0"/>
      <w:marTop w:val="0"/>
      <w:marBottom w:val="0"/>
      <w:divBdr>
        <w:top w:val="none" w:sz="0" w:space="0" w:color="auto"/>
        <w:left w:val="none" w:sz="0" w:space="0" w:color="auto"/>
        <w:bottom w:val="none" w:sz="0" w:space="0" w:color="auto"/>
        <w:right w:val="none" w:sz="0" w:space="0" w:color="auto"/>
      </w:divBdr>
    </w:div>
    <w:div w:id="1534149274">
      <w:bodyDiv w:val="1"/>
      <w:marLeft w:val="0"/>
      <w:marRight w:val="0"/>
      <w:marTop w:val="0"/>
      <w:marBottom w:val="0"/>
      <w:divBdr>
        <w:top w:val="none" w:sz="0" w:space="0" w:color="auto"/>
        <w:left w:val="none" w:sz="0" w:space="0" w:color="auto"/>
        <w:bottom w:val="none" w:sz="0" w:space="0" w:color="auto"/>
        <w:right w:val="none" w:sz="0" w:space="0" w:color="auto"/>
      </w:divBdr>
    </w:div>
    <w:div w:id="1553074840">
      <w:bodyDiv w:val="1"/>
      <w:marLeft w:val="0"/>
      <w:marRight w:val="0"/>
      <w:marTop w:val="0"/>
      <w:marBottom w:val="0"/>
      <w:divBdr>
        <w:top w:val="none" w:sz="0" w:space="0" w:color="auto"/>
        <w:left w:val="none" w:sz="0" w:space="0" w:color="auto"/>
        <w:bottom w:val="none" w:sz="0" w:space="0" w:color="auto"/>
        <w:right w:val="none" w:sz="0" w:space="0" w:color="auto"/>
      </w:divBdr>
    </w:div>
    <w:div w:id="1822229217">
      <w:bodyDiv w:val="1"/>
      <w:marLeft w:val="0"/>
      <w:marRight w:val="0"/>
      <w:marTop w:val="0"/>
      <w:marBottom w:val="0"/>
      <w:divBdr>
        <w:top w:val="none" w:sz="0" w:space="0" w:color="auto"/>
        <w:left w:val="none" w:sz="0" w:space="0" w:color="auto"/>
        <w:bottom w:val="none" w:sz="0" w:space="0" w:color="auto"/>
        <w:right w:val="none" w:sz="0" w:space="0" w:color="auto"/>
      </w:divBdr>
    </w:div>
    <w:div w:id="1833449048">
      <w:bodyDiv w:val="1"/>
      <w:marLeft w:val="0"/>
      <w:marRight w:val="0"/>
      <w:marTop w:val="0"/>
      <w:marBottom w:val="0"/>
      <w:divBdr>
        <w:top w:val="none" w:sz="0" w:space="0" w:color="auto"/>
        <w:left w:val="none" w:sz="0" w:space="0" w:color="auto"/>
        <w:bottom w:val="none" w:sz="0" w:space="0" w:color="auto"/>
        <w:right w:val="none" w:sz="0" w:space="0" w:color="auto"/>
      </w:divBdr>
    </w:div>
    <w:div w:id="19573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toHeDetaljer('879470','879473');" TargetMode="External"/><Relationship Id="rId671" Type="http://schemas.openxmlformats.org/officeDocument/2006/relationships/hyperlink" Target="javascript:toHeDetaljer('885508','885511');" TargetMode="External"/><Relationship Id="rId769" Type="http://schemas.openxmlformats.org/officeDocument/2006/relationships/hyperlink" Target="javascript:toHeDetaljer('884088','884091');" TargetMode="External"/><Relationship Id="rId976" Type="http://schemas.openxmlformats.org/officeDocument/2006/relationships/hyperlink" Target="javascript:toHeDetaljer('884184','884187');" TargetMode="External"/><Relationship Id="rId21" Type="http://schemas.openxmlformats.org/officeDocument/2006/relationships/hyperlink" Target="javascript:toHeDetaljer('883801','883804');" TargetMode="External"/><Relationship Id="rId324" Type="http://schemas.openxmlformats.org/officeDocument/2006/relationships/hyperlink" Target="javascript:toHeDetaljer('880155','880158');" TargetMode="External"/><Relationship Id="rId531" Type="http://schemas.openxmlformats.org/officeDocument/2006/relationships/hyperlink" Target="javascript:toHeDetaljer('882644','882647');" TargetMode="External"/><Relationship Id="rId629" Type="http://schemas.openxmlformats.org/officeDocument/2006/relationships/hyperlink" Target="javascript:toHeDetaljer('886551','886554');" TargetMode="External"/><Relationship Id="rId170" Type="http://schemas.openxmlformats.org/officeDocument/2006/relationships/hyperlink" Target="javascript:toHeDetaljer('883411','883414');" TargetMode="External"/><Relationship Id="rId836" Type="http://schemas.openxmlformats.org/officeDocument/2006/relationships/hyperlink" Target="javascript:toHeDetaljer('881787','881790');" TargetMode="External"/><Relationship Id="rId1021" Type="http://schemas.openxmlformats.org/officeDocument/2006/relationships/hyperlink" Target="javascript:toHeDetaljer('886017','886020');" TargetMode="External"/><Relationship Id="rId268" Type="http://schemas.openxmlformats.org/officeDocument/2006/relationships/hyperlink" Target="javascript:toHeDetaljer('885345','885348');" TargetMode="External"/><Relationship Id="rId475" Type="http://schemas.openxmlformats.org/officeDocument/2006/relationships/hyperlink" Target="javascript:toHeDetaljer('885378','885381');" TargetMode="External"/><Relationship Id="rId682" Type="http://schemas.openxmlformats.org/officeDocument/2006/relationships/hyperlink" Target="javascript:toHeDetaljer('881632','881635');" TargetMode="External"/><Relationship Id="rId903" Type="http://schemas.openxmlformats.org/officeDocument/2006/relationships/hyperlink" Target="javascript:toHeDetaljer('879760','879763');" TargetMode="External"/><Relationship Id="rId32" Type="http://schemas.openxmlformats.org/officeDocument/2006/relationships/hyperlink" Target="javascript:toHeDetaljer('883454','883457');" TargetMode="External"/><Relationship Id="rId128" Type="http://schemas.openxmlformats.org/officeDocument/2006/relationships/hyperlink" Target="javascript:toHeDetaljer('883882','883885');" TargetMode="External"/><Relationship Id="rId335" Type="http://schemas.openxmlformats.org/officeDocument/2006/relationships/hyperlink" Target="javascript:toHeDetaljer('885781','885784');" TargetMode="External"/><Relationship Id="rId542" Type="http://schemas.openxmlformats.org/officeDocument/2006/relationships/hyperlink" Target="javascript:toHeDetaljer('885682','885686');" TargetMode="External"/><Relationship Id="rId987" Type="http://schemas.openxmlformats.org/officeDocument/2006/relationships/hyperlink" Target="javascript:toHeDetaljer('885516','885519');" TargetMode="External"/><Relationship Id="rId181" Type="http://schemas.openxmlformats.org/officeDocument/2006/relationships/hyperlink" Target="javascript:toHeDetaljer('881002','881005');" TargetMode="External"/><Relationship Id="rId402" Type="http://schemas.openxmlformats.org/officeDocument/2006/relationships/hyperlink" Target="javascript:toHeDetaljer('883236','883239');" TargetMode="External"/><Relationship Id="rId847" Type="http://schemas.openxmlformats.org/officeDocument/2006/relationships/hyperlink" Target="javascript:toHeDetaljer('885297','885300');" TargetMode="External"/><Relationship Id="rId1032" Type="http://schemas.openxmlformats.org/officeDocument/2006/relationships/hyperlink" Target="javascript:toHeDetaljer('884380','884383');" TargetMode="External"/><Relationship Id="rId279" Type="http://schemas.openxmlformats.org/officeDocument/2006/relationships/hyperlink" Target="javascript:toHeDetaljer('885353','885356');" TargetMode="External"/><Relationship Id="rId486" Type="http://schemas.openxmlformats.org/officeDocument/2006/relationships/hyperlink" Target="javascript:toHeDetaljer('886009','886012');" TargetMode="External"/><Relationship Id="rId693" Type="http://schemas.openxmlformats.org/officeDocument/2006/relationships/hyperlink" Target="javascript:toHeDetaljer('885428','885431');" TargetMode="External"/><Relationship Id="rId707" Type="http://schemas.openxmlformats.org/officeDocument/2006/relationships/hyperlink" Target="javascript:toHeDetaljer('880521','880524');" TargetMode="External"/><Relationship Id="rId914" Type="http://schemas.openxmlformats.org/officeDocument/2006/relationships/hyperlink" Target="javascript:toHeDetaljer('885492','885495');" TargetMode="External"/><Relationship Id="rId43" Type="http://schemas.openxmlformats.org/officeDocument/2006/relationships/hyperlink" Target="javascript:toHeDetaljer('882620','882623');" TargetMode="External"/><Relationship Id="rId139" Type="http://schemas.openxmlformats.org/officeDocument/2006/relationships/hyperlink" Target="javascript:toHeDetaljer('883019','883022');" TargetMode="External"/><Relationship Id="rId346" Type="http://schemas.openxmlformats.org/officeDocument/2006/relationships/hyperlink" Target="javascript:toHeDetaljer('882687','882690');" TargetMode="External"/><Relationship Id="rId553" Type="http://schemas.openxmlformats.org/officeDocument/2006/relationships/hyperlink" Target="javascript:toHeDetaljer('879701','879704');" TargetMode="External"/><Relationship Id="rId760" Type="http://schemas.openxmlformats.org/officeDocument/2006/relationships/hyperlink" Target="javascript:toHeDetaljer('879666','879669');" TargetMode="External"/><Relationship Id="rId998" Type="http://schemas.openxmlformats.org/officeDocument/2006/relationships/hyperlink" Target="javascript:toHeDetaljer('884193','4132533');" TargetMode="External"/><Relationship Id="rId192" Type="http://schemas.openxmlformats.org/officeDocument/2006/relationships/hyperlink" Target="javascript:toHeDetaljer('883411','883414');" TargetMode="External"/><Relationship Id="rId206" Type="http://schemas.openxmlformats.org/officeDocument/2006/relationships/hyperlink" Target="javascript:toHeDetaljer('883801','883804');" TargetMode="External"/><Relationship Id="rId413" Type="http://schemas.openxmlformats.org/officeDocument/2006/relationships/hyperlink" Target="javascript:toHeDetaljer('884148','884151');" TargetMode="External"/><Relationship Id="rId858" Type="http://schemas.openxmlformats.org/officeDocument/2006/relationships/hyperlink" Target="javascript:toHeDetaljer('885204','885207');" TargetMode="External"/><Relationship Id="rId1043" Type="http://schemas.openxmlformats.org/officeDocument/2006/relationships/hyperlink" Target="javascript:toHeDetaljer('882723','882726');" TargetMode="External"/><Relationship Id="rId497" Type="http://schemas.openxmlformats.org/officeDocument/2006/relationships/hyperlink" Target="javascript:toHeDetaljer('881995','881998');" TargetMode="External"/><Relationship Id="rId620" Type="http://schemas.openxmlformats.org/officeDocument/2006/relationships/hyperlink" Target="javascript:toHeDetaljer('886362','886365');" TargetMode="External"/><Relationship Id="rId718" Type="http://schemas.openxmlformats.org/officeDocument/2006/relationships/hyperlink" Target="javascript:toHeDetaljer('880282','880285');" TargetMode="External"/><Relationship Id="rId925" Type="http://schemas.openxmlformats.org/officeDocument/2006/relationships/hyperlink" Target="javascript:toHeDetaljer('4025837','4025840');" TargetMode="External"/><Relationship Id="rId357" Type="http://schemas.openxmlformats.org/officeDocument/2006/relationships/hyperlink" Target="https://www.sa.dk/ao-soegesider/da/billedviser?epid=20412847" TargetMode="External"/><Relationship Id="rId54" Type="http://schemas.openxmlformats.org/officeDocument/2006/relationships/hyperlink" Target="javascript:toHeDetaljer('883393','883396');" TargetMode="External"/><Relationship Id="rId217" Type="http://schemas.openxmlformats.org/officeDocument/2006/relationships/hyperlink" Target="javascript:toHeDetaljer('879890','879893');" TargetMode="External"/><Relationship Id="rId564" Type="http://schemas.openxmlformats.org/officeDocument/2006/relationships/hyperlink" Target="javascript:toHeDetaljer('883829','883832');" TargetMode="External"/><Relationship Id="rId771" Type="http://schemas.openxmlformats.org/officeDocument/2006/relationships/hyperlink" Target="javascript:toHeDetaljer('884345','884348');" TargetMode="External"/><Relationship Id="rId869" Type="http://schemas.openxmlformats.org/officeDocument/2006/relationships/hyperlink" Target="javascript:toHeDetaljer('885468','885471');" TargetMode="External"/><Relationship Id="rId424" Type="http://schemas.openxmlformats.org/officeDocument/2006/relationships/hyperlink" Target="javascript:toHeDetaljer('882661','882665');" TargetMode="External"/><Relationship Id="rId631" Type="http://schemas.openxmlformats.org/officeDocument/2006/relationships/hyperlink" Target="javascript:toHeDetaljer('886560','886563');" TargetMode="External"/><Relationship Id="rId729" Type="http://schemas.openxmlformats.org/officeDocument/2006/relationships/hyperlink" Target="javascript:toHeDetaljer('885419','885422');" TargetMode="External"/><Relationship Id="rId1054" Type="http://schemas.openxmlformats.org/officeDocument/2006/relationships/theme" Target="theme/theme1.xml"/><Relationship Id="rId270" Type="http://schemas.openxmlformats.org/officeDocument/2006/relationships/hyperlink" Target="javascript:toHeDetaljer('884139','884142');" TargetMode="External"/><Relationship Id="rId936" Type="http://schemas.openxmlformats.org/officeDocument/2006/relationships/hyperlink" Target="javascript:toHeDetaljer('882289','882292');" TargetMode="External"/><Relationship Id="rId65" Type="http://schemas.openxmlformats.org/officeDocument/2006/relationships/hyperlink" Target="javascript:toHeDetaljer('883668','883671');" TargetMode="External"/><Relationship Id="rId130" Type="http://schemas.openxmlformats.org/officeDocument/2006/relationships/hyperlink" Target="javascript:toHeDetaljer('883720','883723');" TargetMode="External"/><Relationship Id="rId368" Type="http://schemas.openxmlformats.org/officeDocument/2006/relationships/hyperlink" Target="javascript:toHeDetaljer('880113','880116');" TargetMode="External"/><Relationship Id="rId575" Type="http://schemas.openxmlformats.org/officeDocument/2006/relationships/hyperlink" Target="javascript:toHeDetaljer('883446','883449');" TargetMode="External"/><Relationship Id="rId782" Type="http://schemas.openxmlformats.org/officeDocument/2006/relationships/hyperlink" Target="javascript:toHeDetaljer('879435','879438');" TargetMode="External"/><Relationship Id="rId228" Type="http://schemas.openxmlformats.org/officeDocument/2006/relationships/hyperlink" Target="javascript:toHeDetaljer('882948','882951');" TargetMode="External"/><Relationship Id="rId435" Type="http://schemas.openxmlformats.org/officeDocument/2006/relationships/hyperlink" Target="javascript:toHeDetaljer('879530','879533');" TargetMode="External"/><Relationship Id="rId642" Type="http://schemas.openxmlformats.org/officeDocument/2006/relationships/hyperlink" Target="javascript:toHeDetaljer('884819','884822');" TargetMode="External"/><Relationship Id="rId281" Type="http://schemas.openxmlformats.org/officeDocument/2006/relationships/hyperlink" Target="javascript:toHeDetaljer('884166','884169');" TargetMode="External"/><Relationship Id="rId502" Type="http://schemas.openxmlformats.org/officeDocument/2006/relationships/hyperlink" Target="javascript:toHeDetaljer('885846','885849');" TargetMode="External"/><Relationship Id="rId947" Type="http://schemas.openxmlformats.org/officeDocument/2006/relationships/hyperlink" Target="javascript:toHeDetaljer('884130','884133');" TargetMode="External"/><Relationship Id="rId76" Type="http://schemas.openxmlformats.org/officeDocument/2006/relationships/hyperlink" Target="javascript:toHeDetaljer('884062','884065');" TargetMode="External"/><Relationship Id="rId141" Type="http://schemas.openxmlformats.org/officeDocument/2006/relationships/hyperlink" Target="javascript:toHeDetaljer('885337','885340');" TargetMode="External"/><Relationship Id="rId379" Type="http://schemas.openxmlformats.org/officeDocument/2006/relationships/hyperlink" Target="javascript:toHeDetaljer('880796','880799');" TargetMode="External"/><Relationship Id="rId586" Type="http://schemas.openxmlformats.org/officeDocument/2006/relationships/hyperlink" Target="javascript:toHeDetaljer('884397','884400');" TargetMode="External"/><Relationship Id="rId793" Type="http://schemas.openxmlformats.org/officeDocument/2006/relationships/hyperlink" Target="javascript:toHeDetaljer('881712','881715');" TargetMode="External"/><Relationship Id="rId807" Type="http://schemas.openxmlformats.org/officeDocument/2006/relationships/hyperlink" Target="javascript:toHeDetaljer('885452','885455');" TargetMode="External"/><Relationship Id="rId7" Type="http://schemas.openxmlformats.org/officeDocument/2006/relationships/footnotes" Target="footnotes.xml"/><Relationship Id="rId239" Type="http://schemas.openxmlformats.org/officeDocument/2006/relationships/hyperlink" Target="javascript:toHeDetaljer('883463','883466');" TargetMode="External"/><Relationship Id="rId446" Type="http://schemas.openxmlformats.org/officeDocument/2006/relationships/hyperlink" Target="javascript:toHeDetaljer('885664','885667');" TargetMode="External"/><Relationship Id="rId653" Type="http://schemas.openxmlformats.org/officeDocument/2006/relationships/hyperlink" Target="javascript:toHeDetaljer('885394','885397');" TargetMode="External"/><Relationship Id="rId292" Type="http://schemas.openxmlformats.org/officeDocument/2006/relationships/hyperlink" Target="javascript:toHeDetaljer('882974','882977');" TargetMode="External"/><Relationship Id="rId306" Type="http://schemas.openxmlformats.org/officeDocument/2006/relationships/hyperlink" Target="javascript:toHeDetaljer('885370','885373');" TargetMode="External"/><Relationship Id="rId860" Type="http://schemas.openxmlformats.org/officeDocument/2006/relationships/hyperlink" Target="javascript:toHeDetaljer('885261','885264');" TargetMode="External"/><Relationship Id="rId958" Type="http://schemas.openxmlformats.org/officeDocument/2006/relationships/hyperlink" Target="javascript:toHeDetaljer('880993','880996');" TargetMode="External"/><Relationship Id="rId87" Type="http://schemas.openxmlformats.org/officeDocument/2006/relationships/hyperlink" Target="javascript:toHeDetaljer('883009','883012');" TargetMode="External"/><Relationship Id="rId513" Type="http://schemas.openxmlformats.org/officeDocument/2006/relationships/hyperlink" Target="javascript:toHeDetaljer('884166','884169');" TargetMode="External"/><Relationship Id="rId597" Type="http://schemas.openxmlformats.org/officeDocument/2006/relationships/hyperlink" Target="javascript:toHeDetaljer('883236','883239');" TargetMode="External"/><Relationship Id="rId720" Type="http://schemas.openxmlformats.org/officeDocument/2006/relationships/hyperlink" Target="javascript:toHeDetaljer('883864','883867');" TargetMode="External"/><Relationship Id="rId818" Type="http://schemas.openxmlformats.org/officeDocument/2006/relationships/hyperlink" Target="javascript:toHeDetaljer('880580','880583');" TargetMode="External"/><Relationship Id="rId152" Type="http://schemas.openxmlformats.org/officeDocument/2006/relationships/hyperlink" Target="javascript:toHeDetaljer('882211','882214');" TargetMode="External"/><Relationship Id="rId457" Type="http://schemas.openxmlformats.org/officeDocument/2006/relationships/hyperlink" Target="javascript:toHeDetaljer('885370','885373');" TargetMode="External"/><Relationship Id="rId1003" Type="http://schemas.openxmlformats.org/officeDocument/2006/relationships/hyperlink" Target="javascript:toHeDetaljer('883288','883291');" TargetMode="External"/><Relationship Id="rId664" Type="http://schemas.openxmlformats.org/officeDocument/2006/relationships/hyperlink" Target="javascript:toHeDetaljer('884193','884196');" TargetMode="External"/><Relationship Id="rId871" Type="http://schemas.openxmlformats.org/officeDocument/2006/relationships/hyperlink" Target="javascript:toHeDetaljer('879751','879754');" TargetMode="External"/><Relationship Id="rId969" Type="http://schemas.openxmlformats.org/officeDocument/2006/relationships/hyperlink" Target="javascript:toHeDetaljer('882289','882292');" TargetMode="External"/><Relationship Id="rId14" Type="http://schemas.openxmlformats.org/officeDocument/2006/relationships/image" Target="media/image1.png"/><Relationship Id="rId317" Type="http://schemas.openxmlformats.org/officeDocument/2006/relationships/hyperlink" Target="javascript:toHeDetaljer('884130','884133');" TargetMode="External"/><Relationship Id="rId524" Type="http://schemas.openxmlformats.org/officeDocument/2006/relationships/hyperlink" Target="javascript:toHeDetaljer('880699','880702');" TargetMode="External"/><Relationship Id="rId731" Type="http://schemas.openxmlformats.org/officeDocument/2006/relationships/hyperlink" Target="javascript:toHeDetaljer('883454','883457');" TargetMode="External"/><Relationship Id="rId98" Type="http://schemas.openxmlformats.org/officeDocument/2006/relationships/hyperlink" Target="javascript:toHeDetaljer('880823','880826');" TargetMode="External"/><Relationship Id="rId163" Type="http://schemas.openxmlformats.org/officeDocument/2006/relationships/hyperlink" Target="javascript:toHeDetaljer('885394','885397');" TargetMode="External"/><Relationship Id="rId370" Type="http://schemas.openxmlformats.org/officeDocument/2006/relationships/hyperlink" Target="javascript:toHeDetaljer('883044','883047');" TargetMode="External"/><Relationship Id="rId829" Type="http://schemas.openxmlformats.org/officeDocument/2006/relationships/hyperlink" Target="javascript:toHeDetaljer('883078','883081');" TargetMode="External"/><Relationship Id="rId1014" Type="http://schemas.openxmlformats.org/officeDocument/2006/relationships/hyperlink" Target="javascript:toHeDetaljer('885524','885527');" TargetMode="External"/><Relationship Id="rId230" Type="http://schemas.openxmlformats.org/officeDocument/2006/relationships/hyperlink" Target="javascript:toHeDetaljer('882966','882969');" TargetMode="External"/><Relationship Id="rId468" Type="http://schemas.openxmlformats.org/officeDocument/2006/relationships/hyperlink" Target="javascript:toHeDetaljer('884202','884205');" TargetMode="External"/><Relationship Id="rId675" Type="http://schemas.openxmlformats.org/officeDocument/2006/relationships/hyperlink" Target="javascript:toHeDetaljer('883755','883758');" TargetMode="External"/><Relationship Id="rId882" Type="http://schemas.openxmlformats.org/officeDocument/2006/relationships/hyperlink" Target="javascript:toHeDetaljer('882262','882265');" TargetMode="External"/><Relationship Id="rId25" Type="http://schemas.openxmlformats.org/officeDocument/2006/relationships/hyperlink" Target="javascript:toHeDetaljer('883174','883177');" TargetMode="External"/><Relationship Id="rId328" Type="http://schemas.openxmlformats.org/officeDocument/2006/relationships/hyperlink" Target="javascript:toHeDetaljer('883200','883203');" TargetMode="External"/><Relationship Id="rId535" Type="http://schemas.openxmlformats.org/officeDocument/2006/relationships/hyperlink" Target="javascript:toHeDetaljer('883367','883370');" TargetMode="External"/><Relationship Id="rId742" Type="http://schemas.openxmlformats.org/officeDocument/2006/relationships/hyperlink" Target="javascript:toHeDetaljer('884166','884169');" TargetMode="External"/><Relationship Id="rId174" Type="http://schemas.openxmlformats.org/officeDocument/2006/relationships/hyperlink" Target="javascript:toHeDetaljer('885646','885649');" TargetMode="External"/><Relationship Id="rId381" Type="http://schemas.openxmlformats.org/officeDocument/2006/relationships/hyperlink" Target="javascript:toHeDetaljer('883463','883466');" TargetMode="External"/><Relationship Id="rId602" Type="http://schemas.openxmlformats.org/officeDocument/2006/relationships/hyperlink" Target="javascript:toHeDetaljer('883773','883776');" TargetMode="External"/><Relationship Id="rId1025" Type="http://schemas.openxmlformats.org/officeDocument/2006/relationships/hyperlink" Target="javascript:toHeDetaljer('885394','885397');" TargetMode="External"/><Relationship Id="rId241" Type="http://schemas.openxmlformats.org/officeDocument/2006/relationships/hyperlink" Target="javascript:toHeDetaljer('883463','883466');" TargetMode="External"/><Relationship Id="rId479" Type="http://schemas.openxmlformats.org/officeDocument/2006/relationships/hyperlink" Target="javascript:toHeDetaljer('883053','883056');" TargetMode="External"/><Relationship Id="rId686" Type="http://schemas.openxmlformats.org/officeDocument/2006/relationships/hyperlink" Target="javascript:toHeDetaljer('881648','881651');" TargetMode="External"/><Relationship Id="rId893" Type="http://schemas.openxmlformats.org/officeDocument/2006/relationships/hyperlink" Target="javascript:toHeDetaljer('879461','879464');" TargetMode="External"/><Relationship Id="rId907" Type="http://schemas.openxmlformats.org/officeDocument/2006/relationships/hyperlink" Target="javascript:toHeDetaljer('882317','882320');" TargetMode="External"/><Relationship Id="rId36" Type="http://schemas.openxmlformats.org/officeDocument/2006/relationships/hyperlink" Target="javascript:toHeDetaljer('882179','882182');" TargetMode="External"/><Relationship Id="rId339" Type="http://schemas.openxmlformats.org/officeDocument/2006/relationships/hyperlink" Target="javascript:toHeDetaljer('883112','883115');" TargetMode="External"/><Relationship Id="rId546" Type="http://schemas.openxmlformats.org/officeDocument/2006/relationships/hyperlink" Target="javascript:toHeDetaljer('880255','880258');" TargetMode="External"/><Relationship Id="rId753" Type="http://schemas.openxmlformats.org/officeDocument/2006/relationships/hyperlink" Target="javascript:toHeDetaljer('884455','884458');" TargetMode="External"/><Relationship Id="rId101" Type="http://schemas.openxmlformats.org/officeDocument/2006/relationships/hyperlink" Target="javascript:toHeDetaljer('883420','883423');" TargetMode="External"/><Relationship Id="rId185" Type="http://schemas.openxmlformats.org/officeDocument/2006/relationships/hyperlink" Target="javascript:toHeDetaljer('883028','883031');" TargetMode="External"/><Relationship Id="rId406" Type="http://schemas.openxmlformats.org/officeDocument/2006/relationships/hyperlink" Target="javascript:toHeDetaljer('884139','884142');" TargetMode="External"/><Relationship Id="rId960" Type="http://schemas.openxmlformats.org/officeDocument/2006/relationships/hyperlink" Target="javascript:toHeDetaljer('884363','884366');" TargetMode="External"/><Relationship Id="rId1036" Type="http://schemas.openxmlformats.org/officeDocument/2006/relationships/hyperlink" Target="javascript:toHeDetaljer('883402','883405');" TargetMode="External"/><Relationship Id="rId392" Type="http://schemas.openxmlformats.org/officeDocument/2006/relationships/hyperlink" Target="javascript:toHeDetaljer('880291','880294');" TargetMode="External"/><Relationship Id="rId613" Type="http://schemas.openxmlformats.org/officeDocument/2006/relationships/hyperlink" Target="javascript:toHeDetaljer('886435','886438');" TargetMode="External"/><Relationship Id="rId697" Type="http://schemas.openxmlformats.org/officeDocument/2006/relationships/hyperlink" Target="javascript:toHeDetaljer('882037','882040');" TargetMode="External"/><Relationship Id="rId820" Type="http://schemas.openxmlformats.org/officeDocument/2006/relationships/hyperlink" Target="javascript:toHeDetaljer('885966','885969');" TargetMode="External"/><Relationship Id="rId918" Type="http://schemas.openxmlformats.org/officeDocument/2006/relationships/hyperlink" Target="javascript:toHeDetaljer('882061','882064');" TargetMode="External"/><Relationship Id="rId252" Type="http://schemas.openxmlformats.org/officeDocument/2006/relationships/hyperlink" Target="javascript:toHeDetaljer('880814','880817');" TargetMode="External"/><Relationship Id="rId47" Type="http://schemas.openxmlformats.org/officeDocument/2006/relationships/hyperlink" Target="javascript:toHeDetaljer('880171','880174');" TargetMode="External"/><Relationship Id="rId112" Type="http://schemas.openxmlformats.org/officeDocument/2006/relationships/hyperlink" Target="javascript:toHeDetaljer('880588','880591');" TargetMode="External"/><Relationship Id="rId557" Type="http://schemas.openxmlformats.org/officeDocument/2006/relationships/hyperlink" Target="javascript:toHeDetaljer('883061','883064');" TargetMode="External"/><Relationship Id="rId764" Type="http://schemas.openxmlformats.org/officeDocument/2006/relationships/hyperlink" Target="javascript:toHeDetaljer('884130','884133');" TargetMode="External"/><Relationship Id="rId971" Type="http://schemas.openxmlformats.org/officeDocument/2006/relationships/hyperlink" Target="javascript:toHeDetaljer('879813','879816');" TargetMode="External"/><Relationship Id="rId196" Type="http://schemas.openxmlformats.org/officeDocument/2006/relationships/hyperlink" Target="javascript:toHeDetaljer('879478','879481');" TargetMode="External"/><Relationship Id="rId417" Type="http://schemas.openxmlformats.org/officeDocument/2006/relationships/hyperlink" Target="javascript:toHeDetaljer('881590','881593');" TargetMode="External"/><Relationship Id="rId624" Type="http://schemas.openxmlformats.org/officeDocument/2006/relationships/hyperlink" Target="javascript:toHeDetaljer('886386','886389');" TargetMode="External"/><Relationship Id="rId831" Type="http://schemas.openxmlformats.org/officeDocument/2006/relationships/hyperlink" Target="javascript:toHeDetaljer('881761','881764');" TargetMode="External"/><Relationship Id="rId1047" Type="http://schemas.openxmlformats.org/officeDocument/2006/relationships/hyperlink" Target="javascript:toHeDetaljer('884455','884458');" TargetMode="External"/><Relationship Id="rId263" Type="http://schemas.openxmlformats.org/officeDocument/2006/relationships/hyperlink" Target="javascript:toHeDetaljer('881549','881552');" TargetMode="External"/><Relationship Id="rId470" Type="http://schemas.openxmlformats.org/officeDocument/2006/relationships/hyperlink" Target="javascript:toHeDetaljer('881878','881881');" TargetMode="External"/><Relationship Id="rId929" Type="http://schemas.openxmlformats.org/officeDocument/2006/relationships/hyperlink" Target="javascript:toHeDetaljer('885809','885812');" TargetMode="External"/><Relationship Id="rId58" Type="http://schemas.openxmlformats.org/officeDocument/2006/relationships/hyperlink" Target="javascript:toHeDetaljer('882289','882292');" TargetMode="External"/><Relationship Id="rId123" Type="http://schemas.openxmlformats.org/officeDocument/2006/relationships/hyperlink" Target="javascript:toHeDetaljer('882687','882690');" TargetMode="External"/><Relationship Id="rId330" Type="http://schemas.openxmlformats.org/officeDocument/2006/relationships/hyperlink" Target="javascript:toHeDetaljer('880445','880448');" TargetMode="External"/><Relationship Id="rId568" Type="http://schemas.openxmlformats.org/officeDocument/2006/relationships/hyperlink" Target="javascript:toHeDetaljer('884219','884222');" TargetMode="External"/><Relationship Id="rId775" Type="http://schemas.openxmlformats.org/officeDocument/2006/relationships/hyperlink" Target="javascript:toHeDetaljer('879804','879807');" TargetMode="External"/><Relationship Id="rId982" Type="http://schemas.openxmlformats.org/officeDocument/2006/relationships/hyperlink" Target="javascript:toHeDetaljer('883086','883089');" TargetMode="External"/><Relationship Id="rId428" Type="http://schemas.openxmlformats.org/officeDocument/2006/relationships/hyperlink" Target="javascript:toHeDetaljer('885637','885640');" TargetMode="External"/><Relationship Id="rId635" Type="http://schemas.openxmlformats.org/officeDocument/2006/relationships/hyperlink" Target="javascript:toHeDetaljer('884687','884690');" TargetMode="External"/><Relationship Id="rId842" Type="http://schemas.openxmlformats.org/officeDocument/2006/relationships/hyperlink" Target="javascript:toHeDetaljer('885161','885164');" TargetMode="External"/><Relationship Id="rId274" Type="http://schemas.openxmlformats.org/officeDocument/2006/relationships/hyperlink" Target="javascript:toHeDetaljer('885353','885356');" TargetMode="External"/><Relationship Id="rId481" Type="http://schemas.openxmlformats.org/officeDocument/2006/relationships/hyperlink" Target="javascript:toHeDetaljer('883219','883222');" TargetMode="External"/><Relationship Id="rId702" Type="http://schemas.openxmlformats.org/officeDocument/2006/relationships/hyperlink" Target="javascript:toHeDetaljer('883437','883440');" TargetMode="External"/><Relationship Id="rId69" Type="http://schemas.openxmlformats.org/officeDocument/2006/relationships/hyperlink" Target="javascript:toHeDetaljer('881484','881487');" TargetMode="External"/><Relationship Id="rId134" Type="http://schemas.openxmlformats.org/officeDocument/2006/relationships/hyperlink" Target="javascript:toHeDetaljer('883687','883690');" TargetMode="External"/><Relationship Id="rId579" Type="http://schemas.openxmlformats.org/officeDocument/2006/relationships/hyperlink" Target="javascript:toHeDetaljer('880959','880962');" TargetMode="External"/><Relationship Id="rId786" Type="http://schemas.openxmlformats.org/officeDocument/2006/relationships/hyperlink" Target="javascript:toHeDetaljer('882723','882726');" TargetMode="External"/><Relationship Id="rId993" Type="http://schemas.openxmlformats.org/officeDocument/2006/relationships/hyperlink" Target="javascript:toHeDetaljer('879787','879790');" TargetMode="External"/><Relationship Id="rId341" Type="http://schemas.openxmlformats.org/officeDocument/2006/relationships/hyperlink" Target="javascript:toHeDetaljer('882246','882249');" TargetMode="External"/><Relationship Id="rId439" Type="http://schemas.openxmlformats.org/officeDocument/2006/relationships/hyperlink" Target="javascript:toHeDetaljer('882271','882274');" TargetMode="External"/><Relationship Id="rId646" Type="http://schemas.openxmlformats.org/officeDocument/2006/relationships/hyperlink" Target="javascript:toHeDetaljer('884580','884583');" TargetMode="External"/><Relationship Id="rId201" Type="http://schemas.openxmlformats.org/officeDocument/2006/relationships/hyperlink" Target="javascript:toHeDetaljer('880993','880996');" TargetMode="External"/><Relationship Id="rId285" Type="http://schemas.openxmlformats.org/officeDocument/2006/relationships/hyperlink" Target="javascript:toHeDetaljer('879804','879807');" TargetMode="External"/><Relationship Id="rId506" Type="http://schemas.openxmlformats.org/officeDocument/2006/relationships/hyperlink" Target="javascript:toHeDetaljer('883882','883885');" TargetMode="External"/><Relationship Id="rId853" Type="http://schemas.openxmlformats.org/officeDocument/2006/relationships/hyperlink" Target="javascript:toHeDetaljer('885196','885199');" TargetMode="External"/><Relationship Id="rId492" Type="http://schemas.openxmlformats.org/officeDocument/2006/relationships/hyperlink" Target="javascript:toHeDetaljer('883854','883857');" TargetMode="External"/><Relationship Id="rId713" Type="http://schemas.openxmlformats.org/officeDocument/2006/relationships/hyperlink" Target="javascript:toHeDetaljer('885908','885911');" TargetMode="External"/><Relationship Id="rId797" Type="http://schemas.openxmlformats.org/officeDocument/2006/relationships/hyperlink" Target="javascript:toHeDetaljer('880572','880575');" TargetMode="External"/><Relationship Id="rId920" Type="http://schemas.openxmlformats.org/officeDocument/2006/relationships/hyperlink" Target="javascript:toHeDetaljer('880597','880600');" TargetMode="External"/><Relationship Id="rId145" Type="http://schemas.openxmlformats.org/officeDocument/2006/relationships/hyperlink" Target="javascript:toHeDetaljer('879556','879559');" TargetMode="External"/><Relationship Id="rId352" Type="http://schemas.openxmlformats.org/officeDocument/2006/relationships/hyperlink" Target="javascript:toHeDetaljer('879556','879559');" TargetMode="External"/><Relationship Id="rId212" Type="http://schemas.openxmlformats.org/officeDocument/2006/relationships/hyperlink" Target="javascript:toHeDetaljer('885799','885802');" TargetMode="External"/><Relationship Id="rId657" Type="http://schemas.openxmlformats.org/officeDocument/2006/relationships/hyperlink" Target="javascript:toHeDetaljer('879411','879414');" TargetMode="External"/><Relationship Id="rId864" Type="http://schemas.openxmlformats.org/officeDocument/2006/relationships/hyperlink" Target="javascript:toHeDetaljer('885170','885173');" TargetMode="External"/><Relationship Id="rId296" Type="http://schemas.openxmlformats.org/officeDocument/2006/relationships/hyperlink" Target="javascript:toHeDetaljer('882238','882241');" TargetMode="External"/><Relationship Id="rId517" Type="http://schemas.openxmlformats.org/officeDocument/2006/relationships/hyperlink" Target="javascript:toHeDetaljer('883882','883885');" TargetMode="External"/><Relationship Id="rId724" Type="http://schemas.openxmlformats.org/officeDocument/2006/relationships/hyperlink" Target="javascript:toHeDetaljer('881688','881691');" TargetMode="External"/><Relationship Id="rId931" Type="http://schemas.openxmlformats.org/officeDocument/2006/relationships/hyperlink" Target="javascript:toHeDetaljer('880555','880558');" TargetMode="External"/><Relationship Id="rId60" Type="http://schemas.openxmlformats.org/officeDocument/2006/relationships/hyperlink" Target="javascript:toHeDetaljer('882714','882717');" TargetMode="External"/><Relationship Id="rId156" Type="http://schemas.openxmlformats.org/officeDocument/2006/relationships/hyperlink" Target="javascript:toHeDetaljer('880291','880294');" TargetMode="External"/><Relationship Id="rId363" Type="http://schemas.openxmlformats.org/officeDocument/2006/relationships/hyperlink" Target="javascript:toHeDetaljer('884184','884187');" TargetMode="External"/><Relationship Id="rId570" Type="http://schemas.openxmlformats.org/officeDocument/2006/relationships/hyperlink" Target="javascript:toHeDetaljer('883829','883832');" TargetMode="External"/><Relationship Id="rId1007" Type="http://schemas.openxmlformats.org/officeDocument/2006/relationships/hyperlink" Target="javascript:toHeDetaljer('883095','883098');" TargetMode="External"/><Relationship Id="rId223" Type="http://schemas.openxmlformats.org/officeDocument/2006/relationships/hyperlink" Target="javascript:toHeDetaljer('882899','882902');" TargetMode="External"/><Relationship Id="rId430" Type="http://schemas.openxmlformats.org/officeDocument/2006/relationships/hyperlink" Target="javascript:toHeDetaljer('883854','883857');" TargetMode="External"/><Relationship Id="rId668" Type="http://schemas.openxmlformats.org/officeDocument/2006/relationships/hyperlink" Target="javascript:toHeDetaljer('883900','883903');" TargetMode="External"/><Relationship Id="rId875" Type="http://schemas.openxmlformats.org/officeDocument/2006/relationships/hyperlink" Target="javascript:toHeDetaljer('879804','879807');" TargetMode="External"/><Relationship Id="rId18" Type="http://schemas.openxmlformats.org/officeDocument/2006/relationships/hyperlink" Target="javascript:toHeDetaljer('883846','883849');" TargetMode="External"/><Relationship Id="rId265" Type="http://schemas.openxmlformats.org/officeDocument/2006/relationships/hyperlink" Target="javascript:toHeDetaljer('881541','881544');" TargetMode="External"/><Relationship Id="rId472" Type="http://schemas.openxmlformats.org/officeDocument/2006/relationships/hyperlink" Target="javascript:toHeDetaljer('881614','881617');" TargetMode="External"/><Relationship Id="rId528" Type="http://schemas.openxmlformats.org/officeDocument/2006/relationships/hyperlink" Target="javascript:toHeDetaljer('882644','882647');" TargetMode="External"/><Relationship Id="rId735" Type="http://schemas.openxmlformats.org/officeDocument/2006/relationships/hyperlink" Target="javascript:toHeDetaljer('883402','883405');" TargetMode="External"/><Relationship Id="rId900" Type="http://schemas.openxmlformats.org/officeDocument/2006/relationships/hyperlink" Target="javascript:toHeDetaljer('882661','882664');" TargetMode="External"/><Relationship Id="rId942" Type="http://schemas.openxmlformats.org/officeDocument/2006/relationships/hyperlink" Target="javascript:toHeDetaljer('883755','883758');" TargetMode="External"/><Relationship Id="rId125" Type="http://schemas.openxmlformats.org/officeDocument/2006/relationships/hyperlink" Target="javascript:toHeDetaljer('883891','883894');" TargetMode="External"/><Relationship Id="rId167" Type="http://schemas.openxmlformats.org/officeDocument/2006/relationships/hyperlink" Target="javascript:toHeDetaljer('880858','880861');" TargetMode="External"/><Relationship Id="rId332" Type="http://schemas.openxmlformats.org/officeDocument/2006/relationships/hyperlink" Target="javascript:toHeDetaljer('885949','885952');" TargetMode="External"/><Relationship Id="rId374" Type="http://schemas.openxmlformats.org/officeDocument/2006/relationships/hyperlink" Target="javascript:toHeDetaljer('883420','883423');" TargetMode="External"/><Relationship Id="rId581" Type="http://schemas.openxmlformats.org/officeDocument/2006/relationships/hyperlink" Target="javascript:toHeDetaljer('880951','880954');" TargetMode="External"/><Relationship Id="rId777" Type="http://schemas.openxmlformats.org/officeDocument/2006/relationships/hyperlink" Target="javascript:toHeDetaljer('884157','884160');" TargetMode="External"/><Relationship Id="rId984" Type="http://schemas.openxmlformats.org/officeDocument/2006/relationships/hyperlink" Target="javascript:toHeDetaljer('881903','881906');" TargetMode="External"/><Relationship Id="rId1018" Type="http://schemas.openxmlformats.org/officeDocument/2006/relationships/hyperlink" Target="javascript:toHeDetaljer('883112','883115');" TargetMode="External"/><Relationship Id="rId71" Type="http://schemas.openxmlformats.org/officeDocument/2006/relationships/hyperlink" Target="javascript:toHeDetaljer('885321','885324');" TargetMode="External"/><Relationship Id="rId234" Type="http://schemas.openxmlformats.org/officeDocument/2006/relationships/hyperlink" Target="javascript:toHeDetaljer('883191','883194');" TargetMode="External"/><Relationship Id="rId637" Type="http://schemas.openxmlformats.org/officeDocument/2006/relationships/hyperlink" Target="javascript:toHeDetaljer('886378','886381');" TargetMode="External"/><Relationship Id="rId679" Type="http://schemas.openxmlformats.org/officeDocument/2006/relationships/hyperlink" Target="javascript:toHeDetaljer('880282','880285');" TargetMode="External"/><Relationship Id="rId802" Type="http://schemas.openxmlformats.org/officeDocument/2006/relationships/hyperlink" Target="javascript:toHeDetaljer('883668','883671');" TargetMode="External"/><Relationship Id="rId844" Type="http://schemas.openxmlformats.org/officeDocument/2006/relationships/hyperlink" Target="javascript:toHeDetaljer('885178','885181');" TargetMode="External"/><Relationship Id="rId886" Type="http://schemas.openxmlformats.org/officeDocument/2006/relationships/hyperlink" Target="javascript:toHeDetaljer('879394','879397');" TargetMode="External"/><Relationship Id="rId2" Type="http://schemas.openxmlformats.org/officeDocument/2006/relationships/numbering" Target="numbering.xml"/><Relationship Id="rId29" Type="http://schemas.openxmlformats.org/officeDocument/2006/relationships/hyperlink" Target="javascript:toHeDetaljer('880682','880685');" TargetMode="External"/><Relationship Id="rId276" Type="http://schemas.openxmlformats.org/officeDocument/2006/relationships/hyperlink" Target="javascript:toHeDetaljer('881557','881560');" TargetMode="External"/><Relationship Id="rId441" Type="http://schemas.openxmlformats.org/officeDocument/2006/relationships/hyperlink" Target="javascript:toHeDetaljer('882538','882541');" TargetMode="External"/><Relationship Id="rId483" Type="http://schemas.openxmlformats.org/officeDocument/2006/relationships/hyperlink" Target="javascript:toHeDetaljer('880572','880575');" TargetMode="External"/><Relationship Id="rId539" Type="http://schemas.openxmlformats.org/officeDocument/2006/relationships/hyperlink" Target="javascript:toHeDetaljer('882468','882471');" TargetMode="External"/><Relationship Id="rId690" Type="http://schemas.openxmlformats.org/officeDocument/2006/relationships/hyperlink" Target="javascript:toHeDetaljer('885419','885422');" TargetMode="External"/><Relationship Id="rId704" Type="http://schemas.openxmlformats.org/officeDocument/2006/relationships/hyperlink" Target="javascript:toHeDetaljer('883820','883823');" TargetMode="External"/><Relationship Id="rId746" Type="http://schemas.openxmlformats.org/officeDocument/2006/relationships/hyperlink" Target="javascript:toHeDetaljer('883927','883930');" TargetMode="External"/><Relationship Id="rId911" Type="http://schemas.openxmlformats.org/officeDocument/2006/relationships/hyperlink" Target="javascript:toHeDetaljer('885500','885503');" TargetMode="External"/><Relationship Id="rId40" Type="http://schemas.openxmlformats.org/officeDocument/2006/relationships/hyperlink" Target="javascript:toHeDetaljer('882443','882446');" TargetMode="External"/><Relationship Id="rId136" Type="http://schemas.openxmlformats.org/officeDocument/2006/relationships/hyperlink" Target="javascript:toHeDetaljer('883927','883930');" TargetMode="External"/><Relationship Id="rId178" Type="http://schemas.openxmlformats.org/officeDocument/2006/relationships/hyperlink" Target="javascript:toHeDetaljer('884166','884169');" TargetMode="External"/><Relationship Id="rId301" Type="http://schemas.openxmlformats.org/officeDocument/2006/relationships/hyperlink" Target="javascript:toHeDetaljer('880011','880014');" TargetMode="External"/><Relationship Id="rId343" Type="http://schemas.openxmlformats.org/officeDocument/2006/relationships/hyperlink" Target="javascript:toHeDetaljer('883393','883396');" TargetMode="External"/><Relationship Id="rId550" Type="http://schemas.openxmlformats.org/officeDocument/2006/relationships/hyperlink" Target="javascript:toHeDetaljer('883640','883643');" TargetMode="External"/><Relationship Id="rId788" Type="http://schemas.openxmlformats.org/officeDocument/2006/relationships/hyperlink" Target="javascript:toHeDetaljer('885700','885703');" TargetMode="External"/><Relationship Id="rId953" Type="http://schemas.openxmlformats.org/officeDocument/2006/relationships/hyperlink" Target="javascript:toHeDetaljer('9358233','9358233');" TargetMode="External"/><Relationship Id="rId995" Type="http://schemas.openxmlformats.org/officeDocument/2006/relationships/hyperlink" Target="javascript:toHeDetaljer('884175','884178');" TargetMode="External"/><Relationship Id="rId1029" Type="http://schemas.openxmlformats.org/officeDocument/2006/relationships/hyperlink" Target="javascript:toHeDetaljer('883121','883124');" TargetMode="External"/><Relationship Id="rId82" Type="http://schemas.openxmlformats.org/officeDocument/2006/relationships/hyperlink" Target="javascript:toHeDetaljer('884336','884339');" TargetMode="External"/><Relationship Id="rId203" Type="http://schemas.openxmlformats.org/officeDocument/2006/relationships/hyperlink" Target="javascript:toHeDetaljer('884363','884366');" TargetMode="External"/><Relationship Id="rId385" Type="http://schemas.openxmlformats.org/officeDocument/2006/relationships/hyperlink" Target="javascript:toHeDetaljer('885673','885676');" TargetMode="External"/><Relationship Id="rId592" Type="http://schemas.openxmlformats.org/officeDocument/2006/relationships/hyperlink" Target="javascript:toHeDetaljer('884438','884441');" TargetMode="External"/><Relationship Id="rId606" Type="http://schemas.openxmlformats.org/officeDocument/2006/relationships/hyperlink" Target="javascript:toHeDetaljer('886468','886471');" TargetMode="External"/><Relationship Id="rId648" Type="http://schemas.openxmlformats.org/officeDocument/2006/relationships/hyperlink" Target="javascript:toHeDetaljer('884828','884831');" TargetMode="External"/><Relationship Id="rId813" Type="http://schemas.openxmlformats.org/officeDocument/2006/relationships/hyperlink" Target="javascript:toHeDetaljer('885949','885952');" TargetMode="External"/><Relationship Id="rId855" Type="http://schemas.openxmlformats.org/officeDocument/2006/relationships/hyperlink" Target="javascript:toHeDetaljer('885288','885291');" TargetMode="External"/><Relationship Id="rId1040" Type="http://schemas.openxmlformats.org/officeDocument/2006/relationships/hyperlink" Target="javascript:toHeDetaljer('883393','883396');" TargetMode="External"/><Relationship Id="rId245" Type="http://schemas.openxmlformats.org/officeDocument/2006/relationships/hyperlink" Target="javascript:toHeDetaljer('882289','882292');" TargetMode="External"/><Relationship Id="rId287" Type="http://schemas.openxmlformats.org/officeDocument/2006/relationships/hyperlink" Target="javascript:toHeDetaljer('883420','883423');" TargetMode="External"/><Relationship Id="rId410" Type="http://schemas.openxmlformats.org/officeDocument/2006/relationships/hyperlink" Target="javascript:toHeDetaljer('879692','879695');" TargetMode="External"/><Relationship Id="rId452" Type="http://schemas.openxmlformats.org/officeDocument/2006/relationships/hyperlink" Target="javascript:toHeDetaljer('4025665','4025668');" TargetMode="External"/><Relationship Id="rId494" Type="http://schemas.openxmlformats.org/officeDocument/2006/relationships/hyperlink" Target="javascript:toHeDetaljer('882020','882023');" TargetMode="External"/><Relationship Id="rId508" Type="http://schemas.openxmlformats.org/officeDocument/2006/relationships/hyperlink" Target="javascript:toHeDetaljer('884193','884196');" TargetMode="External"/><Relationship Id="rId715" Type="http://schemas.openxmlformats.org/officeDocument/2006/relationships/hyperlink" Target="javascript:toHeDetaljer('885900','885903');" TargetMode="External"/><Relationship Id="rId897" Type="http://schemas.openxmlformats.org/officeDocument/2006/relationships/hyperlink" Target="javascript:toHeDetaljer('882661','882664');" TargetMode="External"/><Relationship Id="rId922" Type="http://schemas.openxmlformats.org/officeDocument/2006/relationships/hyperlink" Target="javascript:toHeDetaljer('885982','885985');" TargetMode="External"/><Relationship Id="rId105" Type="http://schemas.openxmlformats.org/officeDocument/2006/relationships/hyperlink" Target="javascript:toHeDetaljer('885628','885631');" TargetMode="External"/><Relationship Id="rId147" Type="http://schemas.openxmlformats.org/officeDocument/2006/relationships/hyperlink" Target="javascript:toHeDetaljer('879539','879543');" TargetMode="External"/><Relationship Id="rId312" Type="http://schemas.openxmlformats.org/officeDocument/2006/relationships/hyperlink" Target="javascript:toHeDetaljer('882974','882977');" TargetMode="External"/><Relationship Id="rId354" Type="http://schemas.openxmlformats.org/officeDocument/2006/relationships/hyperlink" Target="javascript:toHeDetaljer('882271','882274');" TargetMode="External"/><Relationship Id="rId757" Type="http://schemas.openxmlformats.org/officeDocument/2006/relationships/hyperlink" Target="javascript:toHeDetaljer('886000','886003');" TargetMode="External"/><Relationship Id="rId799" Type="http://schemas.openxmlformats.org/officeDocument/2006/relationships/hyperlink" Target="javascript:toHeDetaljer('885938','885941');" TargetMode="External"/><Relationship Id="rId964" Type="http://schemas.openxmlformats.org/officeDocument/2006/relationships/hyperlink" Target="javascript:toHeDetaljer('883272','883275');" TargetMode="External"/><Relationship Id="rId51" Type="http://schemas.openxmlformats.org/officeDocument/2006/relationships/hyperlink" Target="javascript:toHeDetaljer('884345','884348');" TargetMode="External"/><Relationship Id="rId93" Type="http://schemas.openxmlformats.org/officeDocument/2006/relationships/hyperlink" Target="javascript:toHeDetaljer('881979','881982');" TargetMode="External"/><Relationship Id="rId189" Type="http://schemas.openxmlformats.org/officeDocument/2006/relationships/hyperlink" Target="javascript:toHeDetaljer('880832','880835');" TargetMode="External"/><Relationship Id="rId396" Type="http://schemas.openxmlformats.org/officeDocument/2006/relationships/hyperlink" Target="javascript:toHeDetaljer('880334','880337');" TargetMode="External"/><Relationship Id="rId561" Type="http://schemas.openxmlformats.org/officeDocument/2006/relationships/hyperlink" Target="javascript:toHeDetaljer('879674','879677');" TargetMode="External"/><Relationship Id="rId617" Type="http://schemas.openxmlformats.org/officeDocument/2006/relationships/hyperlink" Target="javascript:toHeDetaljer('886508','886511');" TargetMode="External"/><Relationship Id="rId659" Type="http://schemas.openxmlformats.org/officeDocument/2006/relationships/hyperlink" Target="javascript:toHeDetaljer('879419','879422');" TargetMode="External"/><Relationship Id="rId824" Type="http://schemas.openxmlformats.org/officeDocument/2006/relationships/hyperlink" Target="javascript:toHeDetaljer('883882','883885');" TargetMode="External"/><Relationship Id="rId866" Type="http://schemas.openxmlformats.org/officeDocument/2006/relationships/hyperlink" Target="javascript:toHeDetaljer('881853','881856');" TargetMode="External"/><Relationship Id="rId214" Type="http://schemas.openxmlformats.org/officeDocument/2006/relationships/hyperlink" Target="javascript:toHeDetaljer('883393','883396');" TargetMode="External"/><Relationship Id="rId256" Type="http://schemas.openxmlformats.org/officeDocument/2006/relationships/hyperlink" Target="javascript:toHeDetaljer('882572','882575');" TargetMode="External"/><Relationship Id="rId298" Type="http://schemas.openxmlformats.org/officeDocument/2006/relationships/hyperlink" Target="javascript:toHeDetaljer('4002905','4002905');" TargetMode="External"/><Relationship Id="rId421" Type="http://schemas.openxmlformats.org/officeDocument/2006/relationships/hyperlink" Target="javascript:toHeDetaljer('882211','882214');" TargetMode="External"/><Relationship Id="rId463" Type="http://schemas.openxmlformats.org/officeDocument/2006/relationships/hyperlink" Target="javascript:toHeDetaljer('880504','880507');" TargetMode="External"/><Relationship Id="rId519" Type="http://schemas.openxmlformats.org/officeDocument/2006/relationships/hyperlink" Target="javascript:toHeDetaljer('880707','880710');" TargetMode="External"/><Relationship Id="rId670" Type="http://schemas.openxmlformats.org/officeDocument/2006/relationships/hyperlink" Target="javascript:toHeDetaljer('881911','881914');" TargetMode="External"/><Relationship Id="rId1051" Type="http://schemas.openxmlformats.org/officeDocument/2006/relationships/hyperlink" Target="javascript:toHeDetaljer('883019','883022');" TargetMode="External"/><Relationship Id="rId116" Type="http://schemas.openxmlformats.org/officeDocument/2006/relationships/hyperlink" Target="javascript:toHeDetaljer('879478','879481');" TargetMode="External"/><Relationship Id="rId158" Type="http://schemas.openxmlformats.org/officeDocument/2006/relationships/hyperlink" Target="javascript:toHeDetaljer('883631','883634');" TargetMode="External"/><Relationship Id="rId323" Type="http://schemas.openxmlformats.org/officeDocument/2006/relationships/hyperlink" Target="javascript:toHeDetaljer('880147','880150');" TargetMode="External"/><Relationship Id="rId530" Type="http://schemas.openxmlformats.org/officeDocument/2006/relationships/hyperlink" Target="javascript:toHeDetaljer('882644','882647');" TargetMode="External"/><Relationship Id="rId726" Type="http://schemas.openxmlformats.org/officeDocument/2006/relationships/hyperlink" Target="javascript:toHeDetaljer('881680','881683');" TargetMode="External"/><Relationship Id="rId768" Type="http://schemas.openxmlformats.org/officeDocument/2006/relationships/hyperlink" Target="javascript:toHeDetaljer('884114','884117');" TargetMode="External"/><Relationship Id="rId933" Type="http://schemas.openxmlformats.org/officeDocument/2006/relationships/hyperlink" Target="javascript:toHeDetaljer('886000','886003');" TargetMode="External"/><Relationship Id="rId975" Type="http://schemas.openxmlformats.org/officeDocument/2006/relationships/hyperlink" Target="javascript:toHeDetaljer('879822','879825');" TargetMode="External"/><Relationship Id="rId1009" Type="http://schemas.openxmlformats.org/officeDocument/2006/relationships/hyperlink" Target="javascript:toHeDetaljer('883263','883266');" TargetMode="External"/><Relationship Id="rId20" Type="http://schemas.openxmlformats.org/officeDocument/2006/relationships/hyperlink" Target="javascript:toHeDetaljer('883791','883794');" TargetMode="External"/><Relationship Id="rId62" Type="http://schemas.openxmlformats.org/officeDocument/2006/relationships/hyperlink" Target="javascript:toHeDetaljer('884148','884151');" TargetMode="External"/><Relationship Id="rId365" Type="http://schemas.openxmlformats.org/officeDocument/2006/relationships/hyperlink" Target="javascript:toHeDetaljer('884193','4132533');" TargetMode="External"/><Relationship Id="rId572" Type="http://schemas.openxmlformats.org/officeDocument/2006/relationships/hyperlink" Target="javascript:toHeDetaljer('883437','883440');" TargetMode="External"/><Relationship Id="rId628" Type="http://schemas.openxmlformats.org/officeDocument/2006/relationships/hyperlink" Target="javascript:toHeDetaljer('886427','886430');" TargetMode="External"/><Relationship Id="rId835" Type="http://schemas.openxmlformats.org/officeDocument/2006/relationships/hyperlink" Target="javascript:toHeDetaljer('881821','881824');" TargetMode="External"/><Relationship Id="rId225" Type="http://schemas.openxmlformats.org/officeDocument/2006/relationships/hyperlink" Target="javascript:toHeDetaljer('882923','882926');" TargetMode="External"/><Relationship Id="rId267" Type="http://schemas.openxmlformats.org/officeDocument/2006/relationships/hyperlink" Target="javascript:toHeDetaljer('885345','885348');" TargetMode="External"/><Relationship Id="rId432" Type="http://schemas.openxmlformats.org/officeDocument/2006/relationships/hyperlink" Target="javascript:toHeDetaljer('879504','879508');" TargetMode="External"/><Relationship Id="rId474" Type="http://schemas.openxmlformats.org/officeDocument/2006/relationships/hyperlink" Target="javascript:toHeDetaljer('884070','884073');" TargetMode="External"/><Relationship Id="rId877" Type="http://schemas.openxmlformats.org/officeDocument/2006/relationships/hyperlink" Target="javascript:toHeDetaljer('884166','884169');" TargetMode="External"/><Relationship Id="rId1020" Type="http://schemas.openxmlformats.org/officeDocument/2006/relationships/hyperlink" Target="javascript:toHeDetaljer('882078','882081');" TargetMode="External"/><Relationship Id="rId127" Type="http://schemas.openxmlformats.org/officeDocument/2006/relationships/hyperlink" Target="javascript:toHeDetaljer('883882','883885');" TargetMode="External"/><Relationship Id="rId681" Type="http://schemas.openxmlformats.org/officeDocument/2006/relationships/hyperlink" Target="javascript:toHeDetaljer('883864','883867');" TargetMode="External"/><Relationship Id="rId737" Type="http://schemas.openxmlformats.org/officeDocument/2006/relationships/hyperlink" Target="javascript:toHeDetaljer('882326','882329');" TargetMode="External"/><Relationship Id="rId779" Type="http://schemas.openxmlformats.org/officeDocument/2006/relationships/hyperlink" Target="javascript:toHeDetaljer('879444','879447');" TargetMode="External"/><Relationship Id="rId902" Type="http://schemas.openxmlformats.org/officeDocument/2006/relationships/hyperlink" Target="javascript:toHeDetaljer('879751','879754');" TargetMode="External"/><Relationship Id="rId944" Type="http://schemas.openxmlformats.org/officeDocument/2006/relationships/hyperlink" Target="javascript:toHeDetaljer('883463','883466');" TargetMode="External"/><Relationship Id="rId986" Type="http://schemas.openxmlformats.org/officeDocument/2006/relationships/hyperlink" Target="javascript:toHeDetaljer('885508','885511');" TargetMode="External"/><Relationship Id="rId31" Type="http://schemas.openxmlformats.org/officeDocument/2006/relationships/hyperlink" Target="javascript:toHeDetaljer('883437','883440');" TargetMode="External"/><Relationship Id="rId73" Type="http://schemas.openxmlformats.org/officeDocument/2006/relationships/hyperlink" Target="javascript:toHeDetaljer('3956634','3956634');" TargetMode="External"/><Relationship Id="rId169" Type="http://schemas.openxmlformats.org/officeDocument/2006/relationships/hyperlink" Target="javascript:toHeDetaljer('883411','883414');" TargetMode="External"/><Relationship Id="rId334" Type="http://schemas.openxmlformats.org/officeDocument/2006/relationships/hyperlink" Target="javascript:toHeDetaljer('880478','880481');" TargetMode="External"/><Relationship Id="rId376" Type="http://schemas.openxmlformats.org/officeDocument/2006/relationships/hyperlink" Target="javascript:toHeDetaljer('883044','883047');" TargetMode="External"/><Relationship Id="rId541" Type="http://schemas.openxmlformats.org/officeDocument/2006/relationships/hyperlink" Target="javascript:toHeDetaljer('885682','885686');" TargetMode="External"/><Relationship Id="rId583" Type="http://schemas.openxmlformats.org/officeDocument/2006/relationships/hyperlink" Target="javascript:toHeDetaljer('880967','880970');" TargetMode="External"/><Relationship Id="rId639" Type="http://schemas.openxmlformats.org/officeDocument/2006/relationships/hyperlink" Target="javascript:toHeDetaljer('884786','884789');" TargetMode="External"/><Relationship Id="rId790" Type="http://schemas.openxmlformats.org/officeDocument/2006/relationships/hyperlink" Target="javascript:toHeDetaljer('885700','885704');" TargetMode="External"/><Relationship Id="rId804" Type="http://schemas.openxmlformats.org/officeDocument/2006/relationships/hyperlink" Target="javascript:toHeDetaljer('881737','881740');" TargetMode="External"/><Relationship Id="rId4" Type="http://schemas.microsoft.com/office/2007/relationships/stylesWithEffects" Target="stylesWithEffects.xml"/><Relationship Id="rId180" Type="http://schemas.openxmlformats.org/officeDocument/2006/relationships/hyperlink" Target="javascript:toHeDetaljer('884380','884383');" TargetMode="External"/><Relationship Id="rId236" Type="http://schemas.openxmlformats.org/officeDocument/2006/relationships/hyperlink" Target="javascript:toHeDetaljer('4010526','4010526');" TargetMode="External"/><Relationship Id="rId278" Type="http://schemas.openxmlformats.org/officeDocument/2006/relationships/hyperlink" Target="javascript:toHeDetaljer('885353','885356');" TargetMode="External"/><Relationship Id="rId401" Type="http://schemas.openxmlformats.org/officeDocument/2006/relationships/hyperlink" Target="javascript:toHeDetaljer('883623','883626');" TargetMode="External"/><Relationship Id="rId443" Type="http://schemas.openxmlformats.org/officeDocument/2006/relationships/hyperlink" Target="javascript:toHeDetaljer('882547','882550');" TargetMode="External"/><Relationship Id="rId650" Type="http://schemas.openxmlformats.org/officeDocument/2006/relationships/hyperlink" Target="javascript:toHeDetaljer('883650','883653');" TargetMode="External"/><Relationship Id="rId846" Type="http://schemas.openxmlformats.org/officeDocument/2006/relationships/hyperlink" Target="javascript:toHeDetaljer('885135','885138');" TargetMode="External"/><Relationship Id="rId888" Type="http://schemas.openxmlformats.org/officeDocument/2006/relationships/hyperlink" Target="javascript:toHeDetaljer('882289','882292');" TargetMode="External"/><Relationship Id="rId1031" Type="http://schemas.openxmlformats.org/officeDocument/2006/relationships/hyperlink" Target="javascript:toHeDetaljer('4002905','4002905');" TargetMode="External"/><Relationship Id="rId303" Type="http://schemas.openxmlformats.org/officeDocument/2006/relationships/hyperlink" Target="javascript:toHeDetaljer('883028','883031');" TargetMode="External"/><Relationship Id="rId485" Type="http://schemas.openxmlformats.org/officeDocument/2006/relationships/hyperlink" Target="javascript:toHeDetaljer('885809','885812');" TargetMode="External"/><Relationship Id="rId692" Type="http://schemas.openxmlformats.org/officeDocument/2006/relationships/hyperlink" Target="javascript:toHeDetaljer('4033689','4033692');" TargetMode="External"/><Relationship Id="rId706" Type="http://schemas.openxmlformats.org/officeDocument/2006/relationships/hyperlink" Target="javascript:toHeDetaljer('880521','880524');" TargetMode="External"/><Relationship Id="rId748" Type="http://schemas.openxmlformats.org/officeDocument/2006/relationships/hyperlink" Target="javascript:toHeDetaljer('880079','880082');" TargetMode="External"/><Relationship Id="rId913" Type="http://schemas.openxmlformats.org/officeDocument/2006/relationships/hyperlink" Target="javascript:toHeDetaljer('885492','885495');" TargetMode="External"/><Relationship Id="rId955" Type="http://schemas.openxmlformats.org/officeDocument/2006/relationships/hyperlink" Target="javascript:toHeDetaljer('879975','879978');" TargetMode="External"/><Relationship Id="rId42" Type="http://schemas.openxmlformats.org/officeDocument/2006/relationships/hyperlink" Target="javascript:toHeDetaljer('882195','882198');" TargetMode="External"/><Relationship Id="rId84" Type="http://schemas.openxmlformats.org/officeDocument/2006/relationships/hyperlink" Target="javascript:toHeDetaljer('879984','879987');" TargetMode="External"/><Relationship Id="rId138" Type="http://schemas.openxmlformats.org/officeDocument/2006/relationships/hyperlink" Target="javascript:toHeDetaljer('883019','883022');" TargetMode="External"/><Relationship Id="rId345" Type="http://schemas.openxmlformats.org/officeDocument/2006/relationships/hyperlink" Target="javascript:toHeDetaljer('882687','882690');" TargetMode="External"/><Relationship Id="rId387" Type="http://schemas.openxmlformats.org/officeDocument/2006/relationships/hyperlink" Target="javascript:toHeDetaljer('879367','879370');" TargetMode="External"/><Relationship Id="rId510" Type="http://schemas.openxmlformats.org/officeDocument/2006/relationships/hyperlink" Target="javascript:toHeDetaljer('884193','884196');" TargetMode="External"/><Relationship Id="rId552" Type="http://schemas.openxmlformats.org/officeDocument/2006/relationships/hyperlink" Target="javascript:toHeDetaljer('879742','879745');" TargetMode="External"/><Relationship Id="rId594" Type="http://schemas.openxmlformats.org/officeDocument/2006/relationships/hyperlink" Target="javascript:toHeDetaljer('884405','884408');" TargetMode="External"/><Relationship Id="rId608" Type="http://schemas.openxmlformats.org/officeDocument/2006/relationships/hyperlink" Target="javascript:toHeDetaljer('886346','886349');" TargetMode="External"/><Relationship Id="rId815" Type="http://schemas.openxmlformats.org/officeDocument/2006/relationships/hyperlink" Target="javascript:toHeDetaljer('883454','883457');" TargetMode="External"/><Relationship Id="rId997" Type="http://schemas.openxmlformats.org/officeDocument/2006/relationships/hyperlink" Target="javascript:toHeDetaljer('884193','884196');" TargetMode="External"/><Relationship Id="rId191" Type="http://schemas.openxmlformats.org/officeDocument/2006/relationships/hyperlink" Target="javascript:toHeDetaljer('883411','883414');" TargetMode="External"/><Relationship Id="rId205" Type="http://schemas.openxmlformats.org/officeDocument/2006/relationships/hyperlink" Target="javascript:toHeDetaljer('883801','883804');" TargetMode="External"/><Relationship Id="rId247" Type="http://schemas.openxmlformats.org/officeDocument/2006/relationships/hyperlink" Target="javascript:toHeDetaljer('882714','882717');" TargetMode="External"/><Relationship Id="rId412" Type="http://schemas.openxmlformats.org/officeDocument/2006/relationships/hyperlink" Target="javascript:toHeDetaljer('884148','884151');" TargetMode="External"/><Relationship Id="rId857" Type="http://schemas.openxmlformats.org/officeDocument/2006/relationships/hyperlink" Target="javascript:toHeDetaljer('885220','885223');" TargetMode="External"/><Relationship Id="rId899" Type="http://schemas.openxmlformats.org/officeDocument/2006/relationships/hyperlink" Target="javascript:toHeDetaljer('882661','882664');" TargetMode="External"/><Relationship Id="rId1000" Type="http://schemas.openxmlformats.org/officeDocument/2006/relationships/hyperlink" Target="javascript:toHeDetaljer('881002','881005');" TargetMode="External"/><Relationship Id="rId1042" Type="http://schemas.openxmlformats.org/officeDocument/2006/relationships/hyperlink" Target="javascript:toHeDetaljer('882723','882726');" TargetMode="External"/><Relationship Id="rId107" Type="http://schemas.openxmlformats.org/officeDocument/2006/relationships/hyperlink" Target="javascript:toHeDetaljer('883678','883681');" TargetMode="External"/><Relationship Id="rId289" Type="http://schemas.openxmlformats.org/officeDocument/2006/relationships/hyperlink" Target="javascript:toHeDetaljer('883429','883432');" TargetMode="External"/><Relationship Id="rId454" Type="http://schemas.openxmlformats.org/officeDocument/2006/relationships/hyperlink" Target="javascript:toHeDetaljer('4025894','4025897');" TargetMode="External"/><Relationship Id="rId496" Type="http://schemas.openxmlformats.org/officeDocument/2006/relationships/hyperlink" Target="javascript:toHeDetaljer('882078','882081');" TargetMode="External"/><Relationship Id="rId661" Type="http://schemas.openxmlformats.org/officeDocument/2006/relationships/hyperlink" Target="javascript:toHeDetaljer('882723','882726');" TargetMode="External"/><Relationship Id="rId717" Type="http://schemas.openxmlformats.org/officeDocument/2006/relationships/hyperlink" Target="javascript:toHeDetaljer('885279','885282');" TargetMode="External"/><Relationship Id="rId759" Type="http://schemas.openxmlformats.org/officeDocument/2006/relationships/hyperlink" Target="javascript:toHeDetaljer('3955531','3955531');" TargetMode="External"/><Relationship Id="rId924" Type="http://schemas.openxmlformats.org/officeDocument/2006/relationships/hyperlink" Target="javascript:toHeDetaljer('885991','885994');" TargetMode="External"/><Relationship Id="rId966" Type="http://schemas.openxmlformats.org/officeDocument/2006/relationships/hyperlink" Target="javascript:toHeDetaljer('880046','880049');" TargetMode="External"/><Relationship Id="rId11" Type="http://schemas.openxmlformats.org/officeDocument/2006/relationships/footer" Target="footer1.xml"/><Relationship Id="rId53" Type="http://schemas.openxmlformats.org/officeDocument/2006/relationships/hyperlink" Target="javascript:toHeDetaljer('880805','880808');" TargetMode="External"/><Relationship Id="rId149" Type="http://schemas.openxmlformats.org/officeDocument/2006/relationships/hyperlink" Target="javascript:toHeDetaljer('882229','882232');" TargetMode="External"/><Relationship Id="rId314" Type="http://schemas.openxmlformats.org/officeDocument/2006/relationships/hyperlink" Target="javascript:toHeDetaljer('883121','883124');" TargetMode="External"/><Relationship Id="rId356" Type="http://schemas.openxmlformats.org/officeDocument/2006/relationships/hyperlink" Target="javascript:toHeDetaljer('882271','882274');" TargetMode="External"/><Relationship Id="rId398" Type="http://schemas.openxmlformats.org/officeDocument/2006/relationships/hyperlink" Target="javascript:toHeDetaljer('883631','883634');" TargetMode="External"/><Relationship Id="rId521" Type="http://schemas.openxmlformats.org/officeDocument/2006/relationships/hyperlink" Target="javascript:toHeDetaljer('880743','880746');" TargetMode="External"/><Relationship Id="rId563" Type="http://schemas.openxmlformats.org/officeDocument/2006/relationships/hyperlink" Target="javascript:toHeDetaljer('884139','884142');" TargetMode="External"/><Relationship Id="rId619" Type="http://schemas.openxmlformats.org/officeDocument/2006/relationships/hyperlink" Target="javascript:toHeDetaljer('886403','886406');" TargetMode="External"/><Relationship Id="rId770" Type="http://schemas.openxmlformats.org/officeDocument/2006/relationships/hyperlink" Target="javascript:toHeDetaljer('881002','881005');" TargetMode="External"/><Relationship Id="rId95" Type="http://schemas.openxmlformats.org/officeDocument/2006/relationships/hyperlink" Target="javascript:toHeDetaljer('885329','885332');" TargetMode="External"/><Relationship Id="rId160" Type="http://schemas.openxmlformats.org/officeDocument/2006/relationships/hyperlink" Target="javascript:toHeDetaljer('881862','881865');" TargetMode="External"/><Relationship Id="rId216" Type="http://schemas.openxmlformats.org/officeDocument/2006/relationships/hyperlink" Target="javascript:toHeDetaljer('879907','879910');" TargetMode="External"/><Relationship Id="rId423" Type="http://schemas.openxmlformats.org/officeDocument/2006/relationships/hyperlink" Target="javascript:toHeDetaljer('882195','4132594');" TargetMode="External"/><Relationship Id="rId826" Type="http://schemas.openxmlformats.org/officeDocument/2006/relationships/hyperlink" Target="javascript:toHeDetaljer('880138','880141');" TargetMode="External"/><Relationship Id="rId868" Type="http://schemas.openxmlformats.org/officeDocument/2006/relationships/hyperlink" Target="javascript:toHeDetaljer('885468','885471');" TargetMode="External"/><Relationship Id="rId1011" Type="http://schemas.openxmlformats.org/officeDocument/2006/relationships/hyperlink" Target="javascript:toHeDetaljer('4082404','4082404');" TargetMode="External"/><Relationship Id="rId1053" Type="http://schemas.openxmlformats.org/officeDocument/2006/relationships/fontTable" Target="fontTable.xml"/><Relationship Id="rId258" Type="http://schemas.openxmlformats.org/officeDocument/2006/relationships/hyperlink" Target="javascript:toHeDetaljer('880019','880022');" TargetMode="External"/><Relationship Id="rId465" Type="http://schemas.openxmlformats.org/officeDocument/2006/relationships/hyperlink" Target="javascript:toHeDetaljer('885799','885802');" TargetMode="External"/><Relationship Id="rId630" Type="http://schemas.openxmlformats.org/officeDocument/2006/relationships/hyperlink" Target="javascript:toHeDetaljer('886551','886555');" TargetMode="External"/><Relationship Id="rId672" Type="http://schemas.openxmlformats.org/officeDocument/2006/relationships/hyperlink" Target="javascript:toHeDetaljer('885508','885511');" TargetMode="External"/><Relationship Id="rId728" Type="http://schemas.openxmlformats.org/officeDocument/2006/relationships/hyperlink" Target="javascript:toHeDetaljer('885345','885348');" TargetMode="External"/><Relationship Id="rId935" Type="http://schemas.openxmlformats.org/officeDocument/2006/relationships/hyperlink" Target="javascript:toHeDetaljer('879376','879380');" TargetMode="External"/><Relationship Id="rId22" Type="http://schemas.openxmlformats.org/officeDocument/2006/relationships/hyperlink" Target="javascript:toHeDetaljer('880019','880022');" TargetMode="External"/><Relationship Id="rId64" Type="http://schemas.openxmlformats.org/officeDocument/2006/relationships/hyperlink" Target="javascript:toHeDetaljer('883678','883681');" TargetMode="External"/><Relationship Id="rId118" Type="http://schemas.openxmlformats.org/officeDocument/2006/relationships/hyperlink" Target="javascript:toHeDetaljer('882246','882249');" TargetMode="External"/><Relationship Id="rId325" Type="http://schemas.openxmlformats.org/officeDocument/2006/relationships/hyperlink" Target="javascript:toHeDetaljer('883036','883039');" TargetMode="External"/><Relationship Id="rId367" Type="http://schemas.openxmlformats.org/officeDocument/2006/relationships/hyperlink" Target="javascript:toHeDetaljer('884193','884196');" TargetMode="External"/><Relationship Id="rId532" Type="http://schemas.openxmlformats.org/officeDocument/2006/relationships/hyperlink" Target="javascript:toHeDetaljer('882644','882647');" TargetMode="External"/><Relationship Id="rId574" Type="http://schemas.openxmlformats.org/officeDocument/2006/relationships/hyperlink" Target="javascript:toHeDetaljer('883437','883440');" TargetMode="External"/><Relationship Id="rId977" Type="http://schemas.openxmlformats.org/officeDocument/2006/relationships/hyperlink" Target="javascript:toHeDetaljer('884184','884187');" TargetMode="External"/><Relationship Id="rId171" Type="http://schemas.openxmlformats.org/officeDocument/2006/relationships/hyperlink" Target="javascript:toHeDetaljer('882556','882559');" TargetMode="External"/><Relationship Id="rId227" Type="http://schemas.openxmlformats.org/officeDocument/2006/relationships/hyperlink" Target="javascript:toHeDetaljer('882907','882910');" TargetMode="External"/><Relationship Id="rId781" Type="http://schemas.openxmlformats.org/officeDocument/2006/relationships/hyperlink" Target="javascript:toHeDetaljer('879435','879438');" TargetMode="External"/><Relationship Id="rId837" Type="http://schemas.openxmlformats.org/officeDocument/2006/relationships/hyperlink" Target="javascript:toHeDetaljer('881753','881756');" TargetMode="External"/><Relationship Id="rId879" Type="http://schemas.openxmlformats.org/officeDocument/2006/relationships/hyperlink" Target="javascript:toHeDetaljer('879495','879498');" TargetMode="External"/><Relationship Id="rId1022" Type="http://schemas.openxmlformats.org/officeDocument/2006/relationships/hyperlink" Target="javascript:toHeDetaljer('886017','886020');" TargetMode="External"/><Relationship Id="rId269" Type="http://schemas.openxmlformats.org/officeDocument/2006/relationships/hyperlink" Target="javascript:toHeDetaljer('879674','879677');" TargetMode="External"/><Relationship Id="rId434" Type="http://schemas.openxmlformats.org/officeDocument/2006/relationships/hyperlink" Target="javascript:toHeDetaljer('879530','879533');" TargetMode="External"/><Relationship Id="rId476" Type="http://schemas.openxmlformats.org/officeDocument/2006/relationships/hyperlink" Target="javascript:toHeDetaljer('885378','885381');" TargetMode="External"/><Relationship Id="rId641" Type="http://schemas.openxmlformats.org/officeDocument/2006/relationships/hyperlink" Target="javascript:toHeDetaljer('884753','884756');" TargetMode="External"/><Relationship Id="rId683" Type="http://schemas.openxmlformats.org/officeDocument/2006/relationships/hyperlink" Target="javascript:toHeDetaljer('881656','881659');" TargetMode="External"/><Relationship Id="rId739" Type="http://schemas.openxmlformats.org/officeDocument/2006/relationships/hyperlink" Target="javascript:toHeDetaljer('882317','882320');" TargetMode="External"/><Relationship Id="rId890" Type="http://schemas.openxmlformats.org/officeDocument/2006/relationships/hyperlink" Target="javascript:toHeDetaljer('882714','882717');" TargetMode="External"/><Relationship Id="rId904" Type="http://schemas.openxmlformats.org/officeDocument/2006/relationships/hyperlink" Target="javascript:toHeDetaljer('884175','884178');" TargetMode="External"/><Relationship Id="rId33" Type="http://schemas.openxmlformats.org/officeDocument/2006/relationships/hyperlink" Target="javascript:toHeDetaljer('879351','879354');" TargetMode="External"/><Relationship Id="rId129" Type="http://schemas.openxmlformats.org/officeDocument/2006/relationships/hyperlink" Target="javascript:toHeDetaljer('883659','883662');" TargetMode="External"/><Relationship Id="rId280" Type="http://schemas.openxmlformats.org/officeDocument/2006/relationships/hyperlink" Target="javascript:toHeDetaljer('879742','879745');" TargetMode="External"/><Relationship Id="rId336" Type="http://schemas.openxmlformats.org/officeDocument/2006/relationships/hyperlink" Target="javascript:toHeDetaljer('885781','885784');" TargetMode="External"/><Relationship Id="rId501" Type="http://schemas.openxmlformats.org/officeDocument/2006/relationships/hyperlink" Target="javascript:toHeDetaljer('885856','885859');" TargetMode="External"/><Relationship Id="rId543" Type="http://schemas.openxmlformats.org/officeDocument/2006/relationships/hyperlink" Target="javascript:toHeDetaljer('885682','885685');" TargetMode="External"/><Relationship Id="rId946" Type="http://schemas.openxmlformats.org/officeDocument/2006/relationships/hyperlink" Target="javascript:toHeDetaljer('883463','883466');" TargetMode="External"/><Relationship Id="rId988" Type="http://schemas.openxmlformats.org/officeDocument/2006/relationships/hyperlink" Target="javascript:toHeDetaljer('883738','883741');" TargetMode="External"/><Relationship Id="rId75" Type="http://schemas.openxmlformats.org/officeDocument/2006/relationships/hyperlink" Target="javascript:toHeDetaljer('884062','884065');" TargetMode="External"/><Relationship Id="rId140" Type="http://schemas.openxmlformats.org/officeDocument/2006/relationships/hyperlink" Target="javascript:toHeDetaljer('881500','881503');" TargetMode="External"/><Relationship Id="rId182" Type="http://schemas.openxmlformats.org/officeDocument/2006/relationships/hyperlink" Target="javascript:toHeDetaljer('884345','884348');" TargetMode="External"/><Relationship Id="rId378" Type="http://schemas.openxmlformats.org/officeDocument/2006/relationships/hyperlink" Target="javascript:toHeDetaljer('880787','880790');" TargetMode="External"/><Relationship Id="rId403" Type="http://schemas.openxmlformats.org/officeDocument/2006/relationships/hyperlink" Target="javascript:toHeDetaljer('883615','883618');" TargetMode="External"/><Relationship Id="rId585" Type="http://schemas.openxmlformats.org/officeDocument/2006/relationships/hyperlink" Target="javascript:toHeDetaljer('884397','884400');" TargetMode="External"/><Relationship Id="rId750" Type="http://schemas.openxmlformats.org/officeDocument/2006/relationships/hyperlink" Target="javascript:toHeDetaljer('883086','883089');" TargetMode="External"/><Relationship Id="rId792" Type="http://schemas.openxmlformats.org/officeDocument/2006/relationships/hyperlink" Target="javascript:toHeDetaljer('881712','881715');" TargetMode="External"/><Relationship Id="rId806" Type="http://schemas.openxmlformats.org/officeDocument/2006/relationships/hyperlink" Target="javascript:toHeDetaljer('885452','885455');" TargetMode="External"/><Relationship Id="rId848" Type="http://schemas.openxmlformats.org/officeDocument/2006/relationships/hyperlink" Target="javascript:toHeDetaljer('885297','885300');" TargetMode="External"/><Relationship Id="rId1033" Type="http://schemas.openxmlformats.org/officeDocument/2006/relationships/hyperlink" Target="javascript:toHeDetaljer('884380','884383');" TargetMode="External"/><Relationship Id="rId6" Type="http://schemas.openxmlformats.org/officeDocument/2006/relationships/webSettings" Target="webSettings.xml"/><Relationship Id="rId238" Type="http://schemas.openxmlformats.org/officeDocument/2006/relationships/hyperlink" Target="javascript:toHeDetaljer('880787','880790');" TargetMode="External"/><Relationship Id="rId445" Type="http://schemas.openxmlformats.org/officeDocument/2006/relationships/hyperlink" Target="javascript:toHeDetaljer('885664','885667');" TargetMode="External"/><Relationship Id="rId487" Type="http://schemas.openxmlformats.org/officeDocument/2006/relationships/hyperlink" Target="javascript:toHeDetaljer('885819','885822');" TargetMode="External"/><Relationship Id="rId610" Type="http://schemas.openxmlformats.org/officeDocument/2006/relationships/hyperlink" Target="javascript:toHeDetaljer('886338','886341');" TargetMode="External"/><Relationship Id="rId652" Type="http://schemas.openxmlformats.org/officeDocument/2006/relationships/hyperlink" Target="javascript:toHeDetaljer('885394','885397');" TargetMode="External"/><Relationship Id="rId694" Type="http://schemas.openxmlformats.org/officeDocument/2006/relationships/hyperlink" Target="javascript:toHeDetaljer('885436','885439');" TargetMode="External"/><Relationship Id="rId708" Type="http://schemas.openxmlformats.org/officeDocument/2006/relationships/hyperlink" Target="javascript:toHeDetaljer('880547','880550');" TargetMode="External"/><Relationship Id="rId915" Type="http://schemas.openxmlformats.org/officeDocument/2006/relationships/hyperlink" Target="javascript:toHeDetaljer('883738','883741');" TargetMode="External"/><Relationship Id="rId291" Type="http://schemas.openxmlformats.org/officeDocument/2006/relationships/hyperlink" Target="javascript:toHeDetaljer('880054','880057');" TargetMode="External"/><Relationship Id="rId305" Type="http://schemas.openxmlformats.org/officeDocument/2006/relationships/hyperlink" Target="javascript:toHeDetaljer('881582','881585');" TargetMode="External"/><Relationship Id="rId347" Type="http://schemas.openxmlformats.org/officeDocument/2006/relationships/hyperlink" Target="javascript:toHeDetaljer('883829','883832');" TargetMode="External"/><Relationship Id="rId512" Type="http://schemas.openxmlformats.org/officeDocument/2006/relationships/hyperlink" Target="javascript:toHeDetaljer('879742','879745');" TargetMode="External"/><Relationship Id="rId957" Type="http://schemas.openxmlformats.org/officeDocument/2006/relationships/hyperlink" Target="javascript:toHeDetaljer('4082404','4082404');" TargetMode="External"/><Relationship Id="rId999" Type="http://schemas.openxmlformats.org/officeDocument/2006/relationships/hyperlink" Target="javascript:toHeDetaljer('884193','884196');" TargetMode="External"/><Relationship Id="rId44" Type="http://schemas.openxmlformats.org/officeDocument/2006/relationships/hyperlink" Target="javascript:toHeDetaljer('882636','882639');" TargetMode="External"/><Relationship Id="rId86" Type="http://schemas.openxmlformats.org/officeDocument/2006/relationships/hyperlink" Target="javascript:toHeDetaljer('883009','883012');" TargetMode="External"/><Relationship Id="rId151" Type="http://schemas.openxmlformats.org/officeDocument/2006/relationships/hyperlink" Target="javascript:toHeDetaljer('882211','882214');" TargetMode="External"/><Relationship Id="rId389" Type="http://schemas.openxmlformats.org/officeDocument/2006/relationships/hyperlink" Target="javascript:toHeDetaljer('882317','882320');" TargetMode="External"/><Relationship Id="rId554" Type="http://schemas.openxmlformats.org/officeDocument/2006/relationships/hyperlink" Target="javascript:toHeDetaljer('884148','884151');" TargetMode="External"/><Relationship Id="rId596" Type="http://schemas.openxmlformats.org/officeDocument/2006/relationships/hyperlink" Target="javascript:toHeDetaljer('883227','883230');" TargetMode="External"/><Relationship Id="rId761" Type="http://schemas.openxmlformats.org/officeDocument/2006/relationships/hyperlink" Target="javascript:toHeDetaljer('879658','879661');" TargetMode="External"/><Relationship Id="rId817" Type="http://schemas.openxmlformats.org/officeDocument/2006/relationships/hyperlink" Target="javascript:toHeDetaljer('880778','880781');" TargetMode="External"/><Relationship Id="rId859" Type="http://schemas.openxmlformats.org/officeDocument/2006/relationships/hyperlink" Target="javascript:toHeDetaljer('885305','885308');" TargetMode="External"/><Relationship Id="rId1002" Type="http://schemas.openxmlformats.org/officeDocument/2006/relationships/hyperlink" Target="javascript:toHeDetaljer('884345','884348');" TargetMode="External"/><Relationship Id="rId193" Type="http://schemas.openxmlformats.org/officeDocument/2006/relationships/hyperlink" Target="javascript:toHeDetaljer('883411','883414');" TargetMode="External"/><Relationship Id="rId207" Type="http://schemas.openxmlformats.org/officeDocument/2006/relationships/hyperlink" Target="javascript:toHeDetaljer('4002874','4002874');" TargetMode="External"/><Relationship Id="rId249" Type="http://schemas.openxmlformats.org/officeDocument/2006/relationships/hyperlink" Target="javascript:toHeDetaljer('883854','883857');" TargetMode="External"/><Relationship Id="rId414" Type="http://schemas.openxmlformats.org/officeDocument/2006/relationships/hyperlink" Target="javascript:toHeDetaljer('881002','881005');" TargetMode="External"/><Relationship Id="rId456" Type="http://schemas.openxmlformats.org/officeDocument/2006/relationships/hyperlink" Target="javascript:toHeDetaljer('885370','885373');" TargetMode="External"/><Relationship Id="rId498" Type="http://schemas.openxmlformats.org/officeDocument/2006/relationships/hyperlink" Target="javascript:toHeDetaljer('885837','885840');" TargetMode="External"/><Relationship Id="rId621" Type="http://schemas.openxmlformats.org/officeDocument/2006/relationships/hyperlink" Target="javascript:toHeDetaljer('886499','886502');" TargetMode="External"/><Relationship Id="rId663" Type="http://schemas.openxmlformats.org/officeDocument/2006/relationships/hyperlink" Target="javascript:toHeDetaljer('884088','884091');" TargetMode="External"/><Relationship Id="rId870" Type="http://schemas.openxmlformats.org/officeDocument/2006/relationships/hyperlink" Target="javascript:toHeDetaljer('885476','885479');" TargetMode="External"/><Relationship Id="rId1044" Type="http://schemas.openxmlformats.org/officeDocument/2006/relationships/hyperlink" Target="javascript:toHeDetaljer('882723','882726');" TargetMode="External"/><Relationship Id="rId13" Type="http://schemas.openxmlformats.org/officeDocument/2006/relationships/hyperlink" Target="http://www.sa.dk" TargetMode="External"/><Relationship Id="rId109" Type="http://schemas.openxmlformats.org/officeDocument/2006/relationships/hyperlink" Target="javascript:toHeDetaljer('883729','883732');" TargetMode="External"/><Relationship Id="rId260" Type="http://schemas.openxmlformats.org/officeDocument/2006/relationships/hyperlink" Target="javascript:toHeDetaljer('882974','882977');" TargetMode="External"/><Relationship Id="rId316" Type="http://schemas.openxmlformats.org/officeDocument/2006/relationships/hyperlink" Target="javascript:toHeDetaljer('884130','884133');" TargetMode="External"/><Relationship Id="rId523" Type="http://schemas.openxmlformats.org/officeDocument/2006/relationships/hyperlink" Target="javascript:toHeDetaljer('880734','880737');" TargetMode="External"/><Relationship Id="rId719" Type="http://schemas.openxmlformats.org/officeDocument/2006/relationships/hyperlink" Target="javascript:toHeDetaljer('883864','883867');" TargetMode="External"/><Relationship Id="rId926" Type="http://schemas.openxmlformats.org/officeDocument/2006/relationships/hyperlink" Target="javascript:toHeDetaljer('880512','880515');" TargetMode="External"/><Relationship Id="rId968" Type="http://schemas.openxmlformats.org/officeDocument/2006/relationships/hyperlink" Target="javascript:toHeDetaljer('882974','882977');" TargetMode="External"/><Relationship Id="rId55" Type="http://schemas.openxmlformats.org/officeDocument/2006/relationships/hyperlink" Target="javascript:toHeDetaljer('883393','883396');" TargetMode="External"/><Relationship Id="rId97" Type="http://schemas.openxmlformats.org/officeDocument/2006/relationships/hyperlink" Target="javascript:toHeDetaljer('885763','885766');" TargetMode="External"/><Relationship Id="rId120" Type="http://schemas.openxmlformats.org/officeDocument/2006/relationships/hyperlink" Target="javascript:toHeDetaljer('882451','882454');" TargetMode="External"/><Relationship Id="rId358" Type="http://schemas.openxmlformats.org/officeDocument/2006/relationships/hyperlink" Target="javascript:toHeDetaljer('879769','879772');" TargetMode="External"/><Relationship Id="rId565" Type="http://schemas.openxmlformats.org/officeDocument/2006/relationships/hyperlink" Target="javascript:toHeDetaljer('879692','879695');" TargetMode="External"/><Relationship Id="rId730" Type="http://schemas.openxmlformats.org/officeDocument/2006/relationships/hyperlink" Target="javascript:toHeDetaljer('885419','885422');" TargetMode="External"/><Relationship Id="rId772" Type="http://schemas.openxmlformats.org/officeDocument/2006/relationships/hyperlink" Target="javascript:toHeDetaljer('884345','884348');" TargetMode="External"/><Relationship Id="rId828" Type="http://schemas.openxmlformats.org/officeDocument/2006/relationships/hyperlink" Target="javascript:toHeDetaljer('880130','880133');" TargetMode="External"/><Relationship Id="rId1013" Type="http://schemas.openxmlformats.org/officeDocument/2006/relationships/hyperlink" Target="javascript:toHeDetaljer('883254','883257');" TargetMode="External"/><Relationship Id="rId162" Type="http://schemas.openxmlformats.org/officeDocument/2006/relationships/hyperlink" Target="javascript:toHeDetaljer('885484','885487');" TargetMode="External"/><Relationship Id="rId218" Type="http://schemas.openxmlformats.org/officeDocument/2006/relationships/hyperlink" Target="javascript:toHeDetaljer('879898','879901');" TargetMode="External"/><Relationship Id="rId425" Type="http://schemas.openxmlformats.org/officeDocument/2006/relationships/hyperlink" Target="javascript:toHeDetaljer('882661','882665');" TargetMode="External"/><Relationship Id="rId467" Type="http://schemas.openxmlformats.org/officeDocument/2006/relationships/hyperlink" Target="javascript:toHeDetaljer('884070','884073');" TargetMode="External"/><Relationship Id="rId632" Type="http://schemas.openxmlformats.org/officeDocument/2006/relationships/hyperlink" Target="javascript:toHeDetaljer('886476','886479');" TargetMode="External"/><Relationship Id="rId271" Type="http://schemas.openxmlformats.org/officeDocument/2006/relationships/hyperlink" Target="javascript:toHeDetaljer('884139','884142');" TargetMode="External"/><Relationship Id="rId674" Type="http://schemas.openxmlformats.org/officeDocument/2006/relationships/hyperlink" Target="javascript:toHeDetaljer('885411','885414');" TargetMode="External"/><Relationship Id="rId881" Type="http://schemas.openxmlformats.org/officeDocument/2006/relationships/hyperlink" Target="javascript:toHeDetaljer('882262','882265');" TargetMode="External"/><Relationship Id="rId937" Type="http://schemas.openxmlformats.org/officeDocument/2006/relationships/hyperlink" Target="javascript:toHeDetaljer('882714','882717');" TargetMode="External"/><Relationship Id="rId979" Type="http://schemas.openxmlformats.org/officeDocument/2006/relationships/hyperlink" Target="javascript:toHeDetaljer('883454','883457');" TargetMode="External"/><Relationship Id="rId24" Type="http://schemas.openxmlformats.org/officeDocument/2006/relationships/hyperlink" Target="javascript:toHeDetaljer('882984','882987');" TargetMode="External"/><Relationship Id="rId66" Type="http://schemas.openxmlformats.org/officeDocument/2006/relationships/hyperlink" Target="javascript:toHeDetaljer('880361','880364');" TargetMode="External"/><Relationship Id="rId131" Type="http://schemas.openxmlformats.org/officeDocument/2006/relationships/hyperlink" Target="javascript:toHeDetaljer('883695','883698');" TargetMode="External"/><Relationship Id="rId327" Type="http://schemas.openxmlformats.org/officeDocument/2006/relationships/hyperlink" Target="javascript:toHeDetaljer('883200','883203');" TargetMode="External"/><Relationship Id="rId369" Type="http://schemas.openxmlformats.org/officeDocument/2006/relationships/hyperlink" Target="javascript:toHeDetaljer('883044','883047');" TargetMode="External"/><Relationship Id="rId534" Type="http://schemas.openxmlformats.org/officeDocument/2006/relationships/hyperlink" Target="javascript:toHeDetaljer('883376','883379');" TargetMode="External"/><Relationship Id="rId576" Type="http://schemas.openxmlformats.org/officeDocument/2006/relationships/hyperlink" Target="javascript:toHeDetaljer('883446','883449');" TargetMode="External"/><Relationship Id="rId741" Type="http://schemas.openxmlformats.org/officeDocument/2006/relationships/hyperlink" Target="javascript:toHeDetaljer('882317','882320');" TargetMode="External"/><Relationship Id="rId783" Type="http://schemas.openxmlformats.org/officeDocument/2006/relationships/hyperlink" Target="javascript:toHeDetaljer('879435','879438');" TargetMode="External"/><Relationship Id="rId839" Type="http://schemas.openxmlformats.org/officeDocument/2006/relationships/hyperlink" Target="javascript:toHeDetaljer('881829','881832');" TargetMode="External"/><Relationship Id="rId990" Type="http://schemas.openxmlformats.org/officeDocument/2006/relationships/hyperlink" Target="javascript:toHeDetaljer('883882','883885');" TargetMode="External"/><Relationship Id="rId173" Type="http://schemas.openxmlformats.org/officeDocument/2006/relationships/hyperlink" Target="javascript:toHeDetaljer('882596','882599');" TargetMode="External"/><Relationship Id="rId229" Type="http://schemas.openxmlformats.org/officeDocument/2006/relationships/hyperlink" Target="javascript:toHeDetaljer('882957','882960');" TargetMode="External"/><Relationship Id="rId380" Type="http://schemas.openxmlformats.org/officeDocument/2006/relationships/hyperlink" Target="javascript:toHeDetaljer('883463','883466');" TargetMode="External"/><Relationship Id="rId436" Type="http://schemas.openxmlformats.org/officeDocument/2006/relationships/hyperlink" Target="javascript:toHeDetaljer('879513','879516');" TargetMode="External"/><Relationship Id="rId601" Type="http://schemas.openxmlformats.org/officeDocument/2006/relationships/hyperlink" Target="javascript:toHeDetaljer('883764','883767');" TargetMode="External"/><Relationship Id="rId643" Type="http://schemas.openxmlformats.org/officeDocument/2006/relationships/hyperlink" Target="javascript:toHeDetaljer('884837','884840');" TargetMode="External"/><Relationship Id="rId1024" Type="http://schemas.openxmlformats.org/officeDocument/2006/relationships/hyperlink" Target="javascript:toHeDetaljer('885394','885397');" TargetMode="External"/><Relationship Id="rId240" Type="http://schemas.openxmlformats.org/officeDocument/2006/relationships/hyperlink" Target="javascript:toHeDetaljer('883463','883466');" TargetMode="External"/><Relationship Id="rId478" Type="http://schemas.openxmlformats.org/officeDocument/2006/relationships/hyperlink" Target="javascript:toHeDetaljer('883053','883056');" TargetMode="External"/><Relationship Id="rId685" Type="http://schemas.openxmlformats.org/officeDocument/2006/relationships/hyperlink" Target="javascript:toHeDetaljer('881672','881675');" TargetMode="External"/><Relationship Id="rId850" Type="http://schemas.openxmlformats.org/officeDocument/2006/relationships/hyperlink" Target="javascript:toHeDetaljer('885212','885215');" TargetMode="External"/><Relationship Id="rId892" Type="http://schemas.openxmlformats.org/officeDocument/2006/relationships/hyperlink" Target="javascript:toHeDetaljer('884455','884458');" TargetMode="External"/><Relationship Id="rId906" Type="http://schemas.openxmlformats.org/officeDocument/2006/relationships/hyperlink" Target="javascript:toHeDetaljer('879367','879370');" TargetMode="External"/><Relationship Id="rId948" Type="http://schemas.openxmlformats.org/officeDocument/2006/relationships/hyperlink" Target="javascript:toHeDetaljer('884130','884133');" TargetMode="External"/><Relationship Id="rId35" Type="http://schemas.openxmlformats.org/officeDocument/2006/relationships/hyperlink" Target="javascript:toHeDetaljer('879326','879329');" TargetMode="External"/><Relationship Id="rId77" Type="http://schemas.openxmlformats.org/officeDocument/2006/relationships/hyperlink" Target="javascript:toHeDetaljer('885618','885622');" TargetMode="External"/><Relationship Id="rId100" Type="http://schemas.openxmlformats.org/officeDocument/2006/relationships/hyperlink" Target="javascript:toHeDetaljer('883420','883423');" TargetMode="External"/><Relationship Id="rId282" Type="http://schemas.openxmlformats.org/officeDocument/2006/relationships/hyperlink" Target="javascript:toHeDetaljer('884166','884169');" TargetMode="External"/><Relationship Id="rId338" Type="http://schemas.openxmlformats.org/officeDocument/2006/relationships/hyperlink" Target="javascript:toHeDetaljer('883112','883115');" TargetMode="External"/><Relationship Id="rId503" Type="http://schemas.openxmlformats.org/officeDocument/2006/relationships/hyperlink" Target="javascript:toHeDetaljer('882028','882031');" TargetMode="External"/><Relationship Id="rId545" Type="http://schemas.openxmlformats.org/officeDocument/2006/relationships/hyperlink" Target="javascript:toHeDetaljer('880247','880250');" TargetMode="External"/><Relationship Id="rId587" Type="http://schemas.openxmlformats.org/officeDocument/2006/relationships/hyperlink" Target="javascript:toHeDetaljer('880976','880979');" TargetMode="External"/><Relationship Id="rId710" Type="http://schemas.openxmlformats.org/officeDocument/2006/relationships/hyperlink" Target="javascript:toHeDetaljer('885918','885921');" TargetMode="External"/><Relationship Id="rId752" Type="http://schemas.openxmlformats.org/officeDocument/2006/relationships/hyperlink" Target="javascript:toHeDetaljer('881028','881031');" TargetMode="External"/><Relationship Id="rId808" Type="http://schemas.openxmlformats.org/officeDocument/2006/relationships/hyperlink" Target="javascript:toHeDetaljer('885460','885463');" TargetMode="External"/><Relationship Id="rId8" Type="http://schemas.openxmlformats.org/officeDocument/2006/relationships/endnotes" Target="endnotes.xml"/><Relationship Id="rId142" Type="http://schemas.openxmlformats.org/officeDocument/2006/relationships/hyperlink" Target="javascript:toHeDetaljer('885337','885340');" TargetMode="External"/><Relationship Id="rId184" Type="http://schemas.openxmlformats.org/officeDocument/2006/relationships/hyperlink" Target="javascript:toHeDetaljer('880011','880014');" TargetMode="External"/><Relationship Id="rId391" Type="http://schemas.openxmlformats.org/officeDocument/2006/relationships/hyperlink" Target="javascript:toHeDetaljer('880308','880311');" TargetMode="External"/><Relationship Id="rId405" Type="http://schemas.openxmlformats.org/officeDocument/2006/relationships/hyperlink" Target="javascript:toHeDetaljer('879674','879677');" TargetMode="External"/><Relationship Id="rId447" Type="http://schemas.openxmlformats.org/officeDocument/2006/relationships/hyperlink" Target="javascript:toHeDetaljer('882280','882283');" TargetMode="External"/><Relationship Id="rId612" Type="http://schemas.openxmlformats.org/officeDocument/2006/relationships/hyperlink" Target="javascript:toHeDetaljer('886314','886317');" TargetMode="External"/><Relationship Id="rId794" Type="http://schemas.openxmlformats.org/officeDocument/2006/relationships/hyperlink" Target="javascript:toHeDetaljer('885444','885447');" TargetMode="External"/><Relationship Id="rId1035" Type="http://schemas.openxmlformats.org/officeDocument/2006/relationships/hyperlink" Target="javascript:toHeDetaljer('883297','883300');" TargetMode="External"/><Relationship Id="rId251" Type="http://schemas.openxmlformats.org/officeDocument/2006/relationships/hyperlink" Target="javascript:toHeDetaljer('880814','880817');" TargetMode="External"/><Relationship Id="rId489" Type="http://schemas.openxmlformats.org/officeDocument/2006/relationships/hyperlink" Target="javascript:toHeDetaljer('880264','880267');" TargetMode="External"/><Relationship Id="rId654" Type="http://schemas.openxmlformats.org/officeDocument/2006/relationships/hyperlink" Target="javascript:toHeDetaljer('885403','885406');" TargetMode="External"/><Relationship Id="rId696" Type="http://schemas.openxmlformats.org/officeDocument/2006/relationships/hyperlink" Target="javascript:toHeDetaljer('883245','883248');" TargetMode="External"/><Relationship Id="rId861" Type="http://schemas.openxmlformats.org/officeDocument/2006/relationships/hyperlink" Target="javascript:toHeDetaljer('885236','885239');" TargetMode="External"/><Relationship Id="rId917" Type="http://schemas.openxmlformats.org/officeDocument/2006/relationships/hyperlink" Target="javascript:toHeDetaljer('882053','882056');" TargetMode="External"/><Relationship Id="rId959" Type="http://schemas.openxmlformats.org/officeDocument/2006/relationships/hyperlink" Target="javascript:toHeDetaljer('884363','884366');" TargetMode="External"/><Relationship Id="rId46" Type="http://schemas.openxmlformats.org/officeDocument/2006/relationships/hyperlink" Target="javascript:toHeDetaljer('882992','882995');" TargetMode="External"/><Relationship Id="rId293" Type="http://schemas.openxmlformats.org/officeDocument/2006/relationships/hyperlink" Target="javascript:toHeDetaljer('882974','882977');" TargetMode="External"/><Relationship Id="rId307" Type="http://schemas.openxmlformats.org/officeDocument/2006/relationships/hyperlink" Target="javascript:toHeDetaljer('885361','885364');" TargetMode="External"/><Relationship Id="rId349" Type="http://schemas.openxmlformats.org/officeDocument/2006/relationships/hyperlink" Target="javascript:toHeDetaljer('879411','879414');" TargetMode="External"/><Relationship Id="rId514" Type="http://schemas.openxmlformats.org/officeDocument/2006/relationships/hyperlink" Target="javascript:toHeDetaljer('884166','884169');" TargetMode="External"/><Relationship Id="rId556" Type="http://schemas.openxmlformats.org/officeDocument/2006/relationships/hyperlink" Target="javascript:toHeDetaljer('880062','880065');" TargetMode="External"/><Relationship Id="rId721" Type="http://schemas.openxmlformats.org/officeDocument/2006/relationships/hyperlink" Target="javascript:toHeDetaljer('883873','883876');" TargetMode="External"/><Relationship Id="rId763" Type="http://schemas.openxmlformats.org/officeDocument/2006/relationships/hyperlink" Target="javascript:toHeDetaljer('884130','884133');" TargetMode="External"/><Relationship Id="rId88" Type="http://schemas.openxmlformats.org/officeDocument/2006/relationships/hyperlink" Target="javascript:toHeDetaljer('883000','883003');" TargetMode="External"/><Relationship Id="rId111" Type="http://schemas.openxmlformats.org/officeDocument/2006/relationships/hyperlink" Target="javascript:toHeDetaljer('20383964','20383964');" TargetMode="External"/><Relationship Id="rId153" Type="http://schemas.openxmlformats.org/officeDocument/2006/relationships/hyperlink" Target="javascript:toHeDetaljer('882661','882665');" TargetMode="External"/><Relationship Id="rId195" Type="http://schemas.openxmlformats.org/officeDocument/2006/relationships/hyperlink" Target="javascript:toHeDetaljer('879539','879543');" TargetMode="External"/><Relationship Id="rId209" Type="http://schemas.openxmlformats.org/officeDocument/2006/relationships/hyperlink" Target="javascript:toHeDetaljer('884372','884375');" TargetMode="External"/><Relationship Id="rId360" Type="http://schemas.openxmlformats.org/officeDocument/2006/relationships/hyperlink" Target="javascript:toHeDetaljer('879787','879790');" TargetMode="External"/><Relationship Id="rId416" Type="http://schemas.openxmlformats.org/officeDocument/2006/relationships/hyperlink" Target="javascript:toHeDetaljer('884345','884348');" TargetMode="External"/><Relationship Id="rId598" Type="http://schemas.openxmlformats.org/officeDocument/2006/relationships/hyperlink" Target="javascript:toHeDetaljer('4011451','4011451');" TargetMode="External"/><Relationship Id="rId819" Type="http://schemas.openxmlformats.org/officeDocument/2006/relationships/hyperlink" Target="javascript:toHeDetaljer('885966','885969');" TargetMode="External"/><Relationship Id="rId970" Type="http://schemas.openxmlformats.org/officeDocument/2006/relationships/hyperlink" Target="javascript:toHeDetaljer('879751','879754');" TargetMode="External"/><Relationship Id="rId1004" Type="http://schemas.openxmlformats.org/officeDocument/2006/relationships/hyperlink" Target="javascript:toHeDetaljer('883782','883785');" TargetMode="External"/><Relationship Id="rId1046" Type="http://schemas.openxmlformats.org/officeDocument/2006/relationships/hyperlink" Target="javascript:toHeDetaljer('881028','881031');" TargetMode="External"/><Relationship Id="rId220" Type="http://schemas.openxmlformats.org/officeDocument/2006/relationships/hyperlink" Target="javascript:toHeDetaljer('4001213','4001213');" TargetMode="External"/><Relationship Id="rId458" Type="http://schemas.openxmlformats.org/officeDocument/2006/relationships/hyperlink" Target="javascript:toHeDetaljer('880470','880473');" TargetMode="External"/><Relationship Id="rId623" Type="http://schemas.openxmlformats.org/officeDocument/2006/relationships/hyperlink" Target="javascript:toHeDetaljer('886543','886546');" TargetMode="External"/><Relationship Id="rId665" Type="http://schemas.openxmlformats.org/officeDocument/2006/relationships/hyperlink" Target="javascript:toHeDetaljer('884106','884109');" TargetMode="External"/><Relationship Id="rId830" Type="http://schemas.openxmlformats.org/officeDocument/2006/relationships/hyperlink" Target="javascript:toHeDetaljer('883078','883081');" TargetMode="External"/><Relationship Id="rId872" Type="http://schemas.openxmlformats.org/officeDocument/2006/relationships/hyperlink" Target="javascript:toHeDetaljer('879742','879745');" TargetMode="External"/><Relationship Id="rId928" Type="http://schemas.openxmlformats.org/officeDocument/2006/relationships/hyperlink" Target="javascript:toHeDetaljer('885809','885812');" TargetMode="External"/><Relationship Id="rId15" Type="http://schemas.openxmlformats.org/officeDocument/2006/relationships/image" Target="media/image2.png"/><Relationship Id="rId57" Type="http://schemas.openxmlformats.org/officeDocument/2006/relationships/hyperlink" Target="javascript:toHeDetaljer('879385','879388');" TargetMode="External"/><Relationship Id="rId262" Type="http://schemas.openxmlformats.org/officeDocument/2006/relationships/hyperlink" Target="javascript:toHeDetaljer('881533','881536');" TargetMode="External"/><Relationship Id="rId318" Type="http://schemas.openxmlformats.org/officeDocument/2006/relationships/hyperlink" Target="javascript:toHeDetaljer('884122','884125');" TargetMode="External"/><Relationship Id="rId525" Type="http://schemas.openxmlformats.org/officeDocument/2006/relationships/hyperlink" Target="javascript:toHeDetaljer('880752','880755');" TargetMode="External"/><Relationship Id="rId567" Type="http://schemas.openxmlformats.org/officeDocument/2006/relationships/hyperlink" Target="javascript:toHeDetaljer('884139','884142');" TargetMode="External"/><Relationship Id="rId732" Type="http://schemas.openxmlformats.org/officeDocument/2006/relationships/hyperlink" Target="javascript:toHeDetaljer('883801','883804');" TargetMode="External"/><Relationship Id="rId99" Type="http://schemas.openxmlformats.org/officeDocument/2006/relationships/hyperlink" Target="javascript:toHeDetaljer('883420','883423');" TargetMode="External"/><Relationship Id="rId122" Type="http://schemas.openxmlformats.org/officeDocument/2006/relationships/hyperlink" Target="javascript:toHeDetaljer('882687','882690');" TargetMode="External"/><Relationship Id="rId164" Type="http://schemas.openxmlformats.org/officeDocument/2006/relationships/hyperlink" Target="javascript:toHeDetaljer('885394','885397');" TargetMode="External"/><Relationship Id="rId371" Type="http://schemas.openxmlformats.org/officeDocument/2006/relationships/hyperlink" Target="javascript:toHeDetaljer('880823','880826');" TargetMode="External"/><Relationship Id="rId774" Type="http://schemas.openxmlformats.org/officeDocument/2006/relationships/hyperlink" Target="javascript:toHeDetaljer('879734','879737');" TargetMode="External"/><Relationship Id="rId981" Type="http://schemas.openxmlformats.org/officeDocument/2006/relationships/hyperlink" Target="javascript:toHeDetaljer('883086','883089');" TargetMode="External"/><Relationship Id="rId1015" Type="http://schemas.openxmlformats.org/officeDocument/2006/relationships/hyperlink" Target="javascript:toHeDetaljer('883019','883022');" TargetMode="External"/><Relationship Id="rId427" Type="http://schemas.openxmlformats.org/officeDocument/2006/relationships/hyperlink" Target="javascript:toHeDetaljer('882459','882462');" TargetMode="External"/><Relationship Id="rId469" Type="http://schemas.openxmlformats.org/officeDocument/2006/relationships/hyperlink" Target="javascript:toHeDetaljer('883918','883921');" TargetMode="External"/><Relationship Id="rId634" Type="http://schemas.openxmlformats.org/officeDocument/2006/relationships/hyperlink" Target="javascript:toHeDetaljer('886483','886486');" TargetMode="External"/><Relationship Id="rId676" Type="http://schemas.openxmlformats.org/officeDocument/2006/relationships/hyperlink" Target="javascript:toHeDetaljer('4002905','4002905');" TargetMode="External"/><Relationship Id="rId841" Type="http://schemas.openxmlformats.org/officeDocument/2006/relationships/hyperlink" Target="javascript:toHeDetaljer('881805','881808');" TargetMode="External"/><Relationship Id="rId883" Type="http://schemas.openxmlformats.org/officeDocument/2006/relationships/hyperlink" Target="javascript:toHeDetaljer('885974','885977');" TargetMode="External"/><Relationship Id="rId26" Type="http://schemas.openxmlformats.org/officeDocument/2006/relationships/hyperlink" Target="javascript:toHeDetaljer('884079','884082');" TargetMode="External"/><Relationship Id="rId231" Type="http://schemas.openxmlformats.org/officeDocument/2006/relationships/hyperlink" Target="javascript:toHeDetaljer('882931','882934');" TargetMode="External"/><Relationship Id="rId273" Type="http://schemas.openxmlformats.org/officeDocument/2006/relationships/hyperlink" Target="javascript:toHeDetaljer('885353','885356');" TargetMode="External"/><Relationship Id="rId329" Type="http://schemas.openxmlformats.org/officeDocument/2006/relationships/hyperlink" Target="javascript:toHeDetaljer('4010780','4010780');" TargetMode="External"/><Relationship Id="rId480" Type="http://schemas.openxmlformats.org/officeDocument/2006/relationships/hyperlink" Target="javascript:toHeDetaljer('883219','883222');" TargetMode="External"/><Relationship Id="rId536" Type="http://schemas.openxmlformats.org/officeDocument/2006/relationships/hyperlink" Target="javascript:toHeDetaljer('882485','882488');" TargetMode="External"/><Relationship Id="rId701" Type="http://schemas.openxmlformats.org/officeDocument/2006/relationships/hyperlink" Target="javascript:toHeDetaljer('883437','883440');" TargetMode="External"/><Relationship Id="rId939" Type="http://schemas.openxmlformats.org/officeDocument/2006/relationships/hyperlink" Target="javascript:toHeDetaljer('881704','881707');" TargetMode="External"/><Relationship Id="rId68" Type="http://schemas.openxmlformats.org/officeDocument/2006/relationships/hyperlink" Target="javascript:toHeDetaljer('883854','883857');" TargetMode="External"/><Relationship Id="rId133" Type="http://schemas.openxmlformats.org/officeDocument/2006/relationships/hyperlink" Target="javascript:toHeDetaljer('883711','883714');" TargetMode="External"/><Relationship Id="rId175" Type="http://schemas.openxmlformats.org/officeDocument/2006/relationships/hyperlink" Target="javascript:toHeDetaljer('885646','885649');" TargetMode="External"/><Relationship Id="rId340" Type="http://schemas.openxmlformats.org/officeDocument/2006/relationships/hyperlink" Target="javascript:toHeDetaljer('879470','879473');" TargetMode="External"/><Relationship Id="rId578" Type="http://schemas.openxmlformats.org/officeDocument/2006/relationships/hyperlink" Target="javascript:toHeDetaljer('880935','880938');" TargetMode="External"/><Relationship Id="rId743" Type="http://schemas.openxmlformats.org/officeDocument/2006/relationships/hyperlink" Target="javascript:toHeDetaljer('884166','884169');" TargetMode="External"/><Relationship Id="rId785" Type="http://schemas.openxmlformats.org/officeDocument/2006/relationships/hyperlink" Target="javascript:toHeDetaljer('882723','882726');" TargetMode="External"/><Relationship Id="rId950" Type="http://schemas.openxmlformats.org/officeDocument/2006/relationships/hyperlink" Target="javascript:toHeDetaljer('4025740','4025743');" TargetMode="External"/><Relationship Id="rId992" Type="http://schemas.openxmlformats.org/officeDocument/2006/relationships/hyperlink" Target="javascript:toHeDetaljer('879751','879754');" TargetMode="External"/><Relationship Id="rId1026" Type="http://schemas.openxmlformats.org/officeDocument/2006/relationships/hyperlink" Target="javascript:toHeDetaljer('885370','885373');" TargetMode="External"/><Relationship Id="rId200" Type="http://schemas.openxmlformats.org/officeDocument/2006/relationships/hyperlink" Target="javascript:toHeDetaljer('882262','882265');" TargetMode="External"/><Relationship Id="rId382" Type="http://schemas.openxmlformats.org/officeDocument/2006/relationships/hyperlink" Target="javascript:toHeDetaljer('883463','883466');" TargetMode="External"/><Relationship Id="rId438" Type="http://schemas.openxmlformats.org/officeDocument/2006/relationships/hyperlink" Target="javascript:toHeDetaljer('882271','882274');" TargetMode="External"/><Relationship Id="rId603" Type="http://schemas.openxmlformats.org/officeDocument/2006/relationships/hyperlink" Target="javascript:toHeDetaljer('884210','884213');" TargetMode="External"/><Relationship Id="rId645" Type="http://schemas.openxmlformats.org/officeDocument/2006/relationships/hyperlink" Target="javascript:toHeDetaljer('884589','884592');" TargetMode="External"/><Relationship Id="rId687" Type="http://schemas.openxmlformats.org/officeDocument/2006/relationships/hyperlink" Target="javascript:toHeDetaljer('881664','881667');" TargetMode="External"/><Relationship Id="rId810" Type="http://schemas.openxmlformats.org/officeDocument/2006/relationships/hyperlink" Target="javascript:toHeDetaljer('880572','880575');" TargetMode="External"/><Relationship Id="rId852" Type="http://schemas.openxmlformats.org/officeDocument/2006/relationships/hyperlink" Target="javascript:toHeDetaljer('885313','885316');" TargetMode="External"/><Relationship Id="rId908" Type="http://schemas.openxmlformats.org/officeDocument/2006/relationships/hyperlink" Target="javascript:toHeDetaljer('882317','882320');" TargetMode="External"/><Relationship Id="rId242" Type="http://schemas.openxmlformats.org/officeDocument/2006/relationships/hyperlink" Target="javascript:toHeDetaljer('885655','885658');" TargetMode="External"/><Relationship Id="rId284" Type="http://schemas.openxmlformats.org/officeDocument/2006/relationships/hyperlink" Target="javascript:toHeDetaljer('880832','880835');" TargetMode="External"/><Relationship Id="rId491" Type="http://schemas.openxmlformats.org/officeDocument/2006/relationships/hyperlink" Target="javascript:toHeDetaljer('883854','883857');" TargetMode="External"/><Relationship Id="rId505" Type="http://schemas.openxmlformats.org/officeDocument/2006/relationships/hyperlink" Target="javascript:toHeDetaljer('883882','883885');" TargetMode="External"/><Relationship Id="rId712" Type="http://schemas.openxmlformats.org/officeDocument/2006/relationships/hyperlink" Target="javascript:toHeDetaljer('880530','880533');" TargetMode="External"/><Relationship Id="rId894" Type="http://schemas.openxmlformats.org/officeDocument/2006/relationships/hyperlink" Target="javascript:toHeDetaljer('882211','882214');" TargetMode="External"/><Relationship Id="rId37" Type="http://schemas.openxmlformats.org/officeDocument/2006/relationships/hyperlink" Target="javascript:toHeDetaljer('882179','882182');" TargetMode="External"/><Relationship Id="rId79" Type="http://schemas.openxmlformats.org/officeDocument/2006/relationships/hyperlink" Target="javascript:toHeDetaljer('885618','885621');" TargetMode="External"/><Relationship Id="rId102" Type="http://schemas.openxmlformats.org/officeDocument/2006/relationships/hyperlink" Target="javascript:toHeDetaljer('882604','882607');" TargetMode="External"/><Relationship Id="rId144" Type="http://schemas.openxmlformats.org/officeDocument/2006/relationships/hyperlink" Target="javascript:toHeDetaljer('3955902','3955902');" TargetMode="External"/><Relationship Id="rId547" Type="http://schemas.openxmlformats.org/officeDocument/2006/relationships/hyperlink" Target="javascript:toHeDetaljer('883846','883849');" TargetMode="External"/><Relationship Id="rId589" Type="http://schemas.openxmlformats.org/officeDocument/2006/relationships/hyperlink" Target="javascript:toHeDetaljer('884447','884450');" TargetMode="External"/><Relationship Id="rId754" Type="http://schemas.openxmlformats.org/officeDocument/2006/relationships/hyperlink" Target="javascript:toHeDetaljer('884455','884458');" TargetMode="External"/><Relationship Id="rId796" Type="http://schemas.openxmlformats.org/officeDocument/2006/relationships/hyperlink" Target="javascript:toHeDetaljer('880564','880567');" TargetMode="External"/><Relationship Id="rId961" Type="http://schemas.openxmlformats.org/officeDocument/2006/relationships/hyperlink" Target="javascript:toHeDetaljer('879957','879960');" TargetMode="External"/><Relationship Id="rId90" Type="http://schemas.openxmlformats.org/officeDocument/2006/relationships/hyperlink" Target="javascript:toHeDetaljer('4011035','4011035');" TargetMode="External"/><Relationship Id="rId186" Type="http://schemas.openxmlformats.org/officeDocument/2006/relationships/hyperlink" Target="javascript:toHeDetaljer('883028','883031');" TargetMode="External"/><Relationship Id="rId351" Type="http://schemas.openxmlformats.org/officeDocument/2006/relationships/hyperlink" Target="javascript:toHeDetaljer('879556','879559');" TargetMode="External"/><Relationship Id="rId393" Type="http://schemas.openxmlformats.org/officeDocument/2006/relationships/hyperlink" Target="javascript:toHeDetaljer('880316','880319');" TargetMode="External"/><Relationship Id="rId407" Type="http://schemas.openxmlformats.org/officeDocument/2006/relationships/hyperlink" Target="javascript:toHeDetaljer('884139','884142');" TargetMode="External"/><Relationship Id="rId449" Type="http://schemas.openxmlformats.org/officeDocument/2006/relationships/hyperlink" Target="javascript:toHeDetaljer('882503','882506');" TargetMode="External"/><Relationship Id="rId614" Type="http://schemas.openxmlformats.org/officeDocument/2006/relationships/hyperlink" Target="javascript:toHeDetaljer('886491','886494');" TargetMode="External"/><Relationship Id="rId656" Type="http://schemas.openxmlformats.org/officeDocument/2006/relationships/hyperlink" Target="javascript:toHeDetaljer('884157','884160');" TargetMode="External"/><Relationship Id="rId821" Type="http://schemas.openxmlformats.org/officeDocument/2006/relationships/hyperlink" Target="javascript:toHeDetaljer('880352','880355');" TargetMode="External"/><Relationship Id="rId863" Type="http://schemas.openxmlformats.org/officeDocument/2006/relationships/hyperlink" Target="javascript:toHeDetaljer('885152','885155');" TargetMode="External"/><Relationship Id="rId1037" Type="http://schemas.openxmlformats.org/officeDocument/2006/relationships/hyperlink" Target="javascript:toHeDetaljer('883402','883405');" TargetMode="External"/><Relationship Id="rId211" Type="http://schemas.openxmlformats.org/officeDocument/2006/relationships/hyperlink" Target="javascript:toHeDetaljer('885799','885802');" TargetMode="External"/><Relationship Id="rId253" Type="http://schemas.openxmlformats.org/officeDocument/2006/relationships/hyperlink" Target="javascript:toHeDetaljer('883402','883405');" TargetMode="External"/><Relationship Id="rId295" Type="http://schemas.openxmlformats.org/officeDocument/2006/relationships/hyperlink" Target="javascript:toHeDetaljer('882238','882241');" TargetMode="External"/><Relationship Id="rId309" Type="http://schemas.openxmlformats.org/officeDocument/2006/relationships/hyperlink" Target="javascript:toHeDetaljer('880019','880022');" TargetMode="External"/><Relationship Id="rId460" Type="http://schemas.openxmlformats.org/officeDocument/2006/relationships/hyperlink" Target="javascript:toHeDetaljer('885790','885793');" TargetMode="External"/><Relationship Id="rId516" Type="http://schemas.openxmlformats.org/officeDocument/2006/relationships/hyperlink" Target="javascript:toHeDetaljer('884079','884082');" TargetMode="External"/><Relationship Id="rId698" Type="http://schemas.openxmlformats.org/officeDocument/2006/relationships/hyperlink" Target="javascript:toHeDetaljer('885874','885877');" TargetMode="External"/><Relationship Id="rId919" Type="http://schemas.openxmlformats.org/officeDocument/2006/relationships/hyperlink" Target="javascript:toHeDetaljer('880588','880591');" TargetMode="External"/><Relationship Id="rId48" Type="http://schemas.openxmlformats.org/officeDocument/2006/relationships/hyperlink" Target="javascript:toHeDetaljer('884336','884339');" TargetMode="External"/><Relationship Id="rId113" Type="http://schemas.openxmlformats.org/officeDocument/2006/relationships/hyperlink" Target="javascript:toHeDetaljer('885982','885985');" TargetMode="External"/><Relationship Id="rId320" Type="http://schemas.openxmlformats.org/officeDocument/2006/relationships/hyperlink" Target="javascript:toHeDetaljer('882289','882292');" TargetMode="External"/><Relationship Id="rId558" Type="http://schemas.openxmlformats.org/officeDocument/2006/relationships/hyperlink" Target="javascript:toHeDetaljer('883061','883064');" TargetMode="External"/><Relationship Id="rId723" Type="http://schemas.openxmlformats.org/officeDocument/2006/relationships/hyperlink" Target="javascript:toHeDetaljer('881632','881635');" TargetMode="External"/><Relationship Id="rId765" Type="http://schemas.openxmlformats.org/officeDocument/2006/relationships/hyperlink" Target="javascript:toHeDetaljer('885692','885695');" TargetMode="External"/><Relationship Id="rId930" Type="http://schemas.openxmlformats.org/officeDocument/2006/relationships/hyperlink" Target="javascript:toHeDetaljer('885819','885822');" TargetMode="External"/><Relationship Id="rId972" Type="http://schemas.openxmlformats.org/officeDocument/2006/relationships/hyperlink" Target="javascript:toHeDetaljer('879787','879790');" TargetMode="External"/><Relationship Id="rId1006" Type="http://schemas.openxmlformats.org/officeDocument/2006/relationships/hyperlink" Target="javascript:toHeDetaljer('883095','883098');" TargetMode="External"/><Relationship Id="rId155" Type="http://schemas.openxmlformats.org/officeDocument/2006/relationships/hyperlink" Target="javascript:toHeDetaljer('882661','882665');" TargetMode="External"/><Relationship Id="rId197" Type="http://schemas.openxmlformats.org/officeDocument/2006/relationships/hyperlink" Target="javascript:toHeDetaljer('879495','879498');" TargetMode="External"/><Relationship Id="rId362" Type="http://schemas.openxmlformats.org/officeDocument/2006/relationships/hyperlink" Target="javascript:toHeDetaljer('879796','879799');" TargetMode="External"/><Relationship Id="rId418" Type="http://schemas.openxmlformats.org/officeDocument/2006/relationships/hyperlink" Target="javascript:toHeDetaljer('885386','885389');" TargetMode="External"/><Relationship Id="rId625" Type="http://schemas.openxmlformats.org/officeDocument/2006/relationships/hyperlink" Target="javascript:toHeDetaljer('886386','886390');" TargetMode="External"/><Relationship Id="rId832" Type="http://schemas.openxmlformats.org/officeDocument/2006/relationships/hyperlink" Target="javascript:toHeDetaljer('881796','881799');" TargetMode="External"/><Relationship Id="rId1048" Type="http://schemas.openxmlformats.org/officeDocument/2006/relationships/hyperlink" Target="javascript:toHeDetaljer('884455','884458');" TargetMode="External"/><Relationship Id="rId222" Type="http://schemas.openxmlformats.org/officeDocument/2006/relationships/hyperlink" Target="javascript:toHeDetaljer('879915','879918');" TargetMode="External"/><Relationship Id="rId264" Type="http://schemas.openxmlformats.org/officeDocument/2006/relationships/hyperlink" Target="javascript:toHeDetaljer('881525','881528');" TargetMode="External"/><Relationship Id="rId471" Type="http://schemas.openxmlformats.org/officeDocument/2006/relationships/hyperlink" Target="javascript:toHeDetaljer('881606','881609');" TargetMode="External"/><Relationship Id="rId667" Type="http://schemas.openxmlformats.org/officeDocument/2006/relationships/hyperlink" Target="javascript:toHeDetaljer('883900','883904');" TargetMode="External"/><Relationship Id="rId874" Type="http://schemas.openxmlformats.org/officeDocument/2006/relationships/hyperlink" Target="javascript:toHeDetaljer('879778','879781');" TargetMode="External"/><Relationship Id="rId17" Type="http://schemas.openxmlformats.org/officeDocument/2006/relationships/hyperlink" Target="http://www.ao.salldata.dk" TargetMode="External"/><Relationship Id="rId59" Type="http://schemas.openxmlformats.org/officeDocument/2006/relationships/hyperlink" Target="javascript:toHeDetaljer('882714','882717');" TargetMode="External"/><Relationship Id="rId124" Type="http://schemas.openxmlformats.org/officeDocument/2006/relationships/hyperlink" Target="javascript:toHeDetaljer('880352','880355');" TargetMode="External"/><Relationship Id="rId527" Type="http://schemas.openxmlformats.org/officeDocument/2006/relationships/hyperlink" Target="javascript:toHeDetaljer('880725','880728');" TargetMode="External"/><Relationship Id="rId569" Type="http://schemas.openxmlformats.org/officeDocument/2006/relationships/hyperlink" Target="javascript:toHeDetaljer('879742','879745');" TargetMode="External"/><Relationship Id="rId734" Type="http://schemas.openxmlformats.org/officeDocument/2006/relationships/hyperlink" Target="javascript:toHeDetaljer('883402','883405');" TargetMode="External"/><Relationship Id="rId776" Type="http://schemas.openxmlformats.org/officeDocument/2006/relationships/hyperlink" Target="javascript:toHeDetaljer('884157','884160');" TargetMode="External"/><Relationship Id="rId941" Type="http://schemas.openxmlformats.org/officeDocument/2006/relationships/hyperlink" Target="javascript:toHeDetaljer('885444','885447');" TargetMode="External"/><Relationship Id="rId983" Type="http://schemas.openxmlformats.org/officeDocument/2006/relationships/hyperlink" Target="javascript:toHeDetaljer('882984','882987');" TargetMode="External"/><Relationship Id="rId70" Type="http://schemas.openxmlformats.org/officeDocument/2006/relationships/hyperlink" Target="javascript:toHeDetaljer('885321','885324');" TargetMode="External"/><Relationship Id="rId166" Type="http://schemas.openxmlformats.org/officeDocument/2006/relationships/hyperlink" Target="javascript:toHeDetaljer('880841','880844');" TargetMode="External"/><Relationship Id="rId331" Type="http://schemas.openxmlformats.org/officeDocument/2006/relationships/hyperlink" Target="javascript:toHeDetaljer('880454','880457');" TargetMode="External"/><Relationship Id="rId373" Type="http://schemas.openxmlformats.org/officeDocument/2006/relationships/hyperlink" Target="javascript:toHeDetaljer('883420','883423');" TargetMode="External"/><Relationship Id="rId429" Type="http://schemas.openxmlformats.org/officeDocument/2006/relationships/hyperlink" Target="javascript:toHeDetaljer('880264','880267');" TargetMode="External"/><Relationship Id="rId580" Type="http://schemas.openxmlformats.org/officeDocument/2006/relationships/hyperlink" Target="javascript:toHeDetaljer('880943','880946');" TargetMode="External"/><Relationship Id="rId636" Type="http://schemas.openxmlformats.org/officeDocument/2006/relationships/hyperlink" Target="javascript:toHeDetaljer('886322','886325');" TargetMode="External"/><Relationship Id="rId801" Type="http://schemas.openxmlformats.org/officeDocument/2006/relationships/hyperlink" Target="javascript:toHeDetaljer('883659','883662');" TargetMode="External"/><Relationship Id="rId1017" Type="http://schemas.openxmlformats.org/officeDocument/2006/relationships/hyperlink" Target="javascript:toHeDetaljer('883112','883115');" TargetMode="External"/><Relationship Id="rId1" Type="http://schemas.openxmlformats.org/officeDocument/2006/relationships/customXml" Target="../customXml/item1.xml"/><Relationship Id="rId233" Type="http://schemas.openxmlformats.org/officeDocument/2006/relationships/hyperlink" Target="javascript:toHeDetaljer('882940','882943');" TargetMode="External"/><Relationship Id="rId440" Type="http://schemas.openxmlformats.org/officeDocument/2006/relationships/hyperlink" Target="javascript:toHeDetaljer('882512','882515');" TargetMode="External"/><Relationship Id="rId678" Type="http://schemas.openxmlformats.org/officeDocument/2006/relationships/hyperlink" Target="javascript:toHeDetaljer('884345','884348');" TargetMode="External"/><Relationship Id="rId843" Type="http://schemas.openxmlformats.org/officeDocument/2006/relationships/hyperlink" Target="javascript:toHeDetaljer('885161','885164');" TargetMode="External"/><Relationship Id="rId885" Type="http://schemas.openxmlformats.org/officeDocument/2006/relationships/hyperlink" Target="javascript:toHeDetaljer('885763','885766');" TargetMode="External"/><Relationship Id="rId28" Type="http://schemas.openxmlformats.org/officeDocument/2006/relationships/hyperlink" Target="javascript:toHeDetaljer('880665','880668');" TargetMode="External"/><Relationship Id="rId275" Type="http://schemas.openxmlformats.org/officeDocument/2006/relationships/hyperlink" Target="javascript:toHeDetaljer('4033274','4033277');" TargetMode="External"/><Relationship Id="rId300" Type="http://schemas.openxmlformats.org/officeDocument/2006/relationships/hyperlink" Target="javascript:toHeDetaljer('884380','884383');" TargetMode="External"/><Relationship Id="rId482" Type="http://schemas.openxmlformats.org/officeDocument/2006/relationships/hyperlink" Target="javascript:toHeDetaljer('880512','880515');" TargetMode="External"/><Relationship Id="rId538" Type="http://schemas.openxmlformats.org/officeDocument/2006/relationships/hyperlink" Target="javascript:toHeDetaljer('882476','882479');" TargetMode="External"/><Relationship Id="rId703" Type="http://schemas.openxmlformats.org/officeDocument/2006/relationships/hyperlink" Target="javascript:toHeDetaljer('883437','883440');" TargetMode="External"/><Relationship Id="rId745" Type="http://schemas.openxmlformats.org/officeDocument/2006/relationships/hyperlink" Target="javascript:toHeDetaljer('883668','883671');" TargetMode="External"/><Relationship Id="rId910" Type="http://schemas.openxmlformats.org/officeDocument/2006/relationships/hyperlink" Target="javascript:toHeDetaljer('881870','881873');" TargetMode="External"/><Relationship Id="rId952" Type="http://schemas.openxmlformats.org/officeDocument/2006/relationships/hyperlink" Target="javascript:toHeDetaljer('882974','882977');" TargetMode="External"/><Relationship Id="rId81" Type="http://schemas.openxmlformats.org/officeDocument/2006/relationships/hyperlink" Target="javascript:toHeDetaljer('884336','884339');" TargetMode="External"/><Relationship Id="rId135" Type="http://schemas.openxmlformats.org/officeDocument/2006/relationships/hyperlink" Target="javascript:toHeDetaljer('883909','883912');" TargetMode="External"/><Relationship Id="rId177" Type="http://schemas.openxmlformats.org/officeDocument/2006/relationships/hyperlink" Target="javascript:toHeDetaljer('884166','884169');" TargetMode="External"/><Relationship Id="rId342" Type="http://schemas.openxmlformats.org/officeDocument/2006/relationships/hyperlink" Target="javascript:toHeDetaljer('882246','882249');" TargetMode="External"/><Relationship Id="rId384" Type="http://schemas.openxmlformats.org/officeDocument/2006/relationships/hyperlink" Target="javascript:toHeDetaljer('885673','885676');" TargetMode="External"/><Relationship Id="rId591" Type="http://schemas.openxmlformats.org/officeDocument/2006/relationships/hyperlink" Target="javascript:toHeDetaljer('884430','884433');" TargetMode="External"/><Relationship Id="rId605" Type="http://schemas.openxmlformats.org/officeDocument/2006/relationships/hyperlink" Target="javascript:toHeDetaljer('886443','886446');" TargetMode="External"/><Relationship Id="rId787" Type="http://schemas.openxmlformats.org/officeDocument/2006/relationships/hyperlink" Target="javascript:toHeDetaljer('885700','885703');" TargetMode="External"/><Relationship Id="rId812" Type="http://schemas.openxmlformats.org/officeDocument/2006/relationships/hyperlink" Target="javascript:toHeDetaljer('885938','885941');" TargetMode="External"/><Relationship Id="rId994" Type="http://schemas.openxmlformats.org/officeDocument/2006/relationships/hyperlink" Target="javascript:toHeDetaljer('879787','879790');" TargetMode="External"/><Relationship Id="rId1028" Type="http://schemas.openxmlformats.org/officeDocument/2006/relationships/hyperlink" Target="javascript:toHeDetaljer('880096','880099');" TargetMode="External"/><Relationship Id="rId202" Type="http://schemas.openxmlformats.org/officeDocument/2006/relationships/hyperlink" Target="javascript:toHeDetaljer('884363','884366');" TargetMode="External"/><Relationship Id="rId244" Type="http://schemas.openxmlformats.org/officeDocument/2006/relationships/hyperlink" Target="javascript:toHeDetaljer('879452','879456');" TargetMode="External"/><Relationship Id="rId647" Type="http://schemas.openxmlformats.org/officeDocument/2006/relationships/hyperlink" Target="javascript:toHeDetaljer('883650','883653');" TargetMode="External"/><Relationship Id="rId689" Type="http://schemas.openxmlformats.org/officeDocument/2006/relationships/hyperlink" Target="javascript:toHeDetaljer('885419','885422');" TargetMode="External"/><Relationship Id="rId854" Type="http://schemas.openxmlformats.org/officeDocument/2006/relationships/hyperlink" Target="javascript:toHeDetaljer('885228','885231');" TargetMode="External"/><Relationship Id="rId896" Type="http://schemas.openxmlformats.org/officeDocument/2006/relationships/hyperlink" Target="javascript:toHeDetaljer('882195','4132594');" TargetMode="External"/><Relationship Id="rId39" Type="http://schemas.openxmlformats.org/officeDocument/2006/relationships/hyperlink" Target="javascript:toHeDetaljer('882203','882206');" TargetMode="External"/><Relationship Id="rId286" Type="http://schemas.openxmlformats.org/officeDocument/2006/relationships/hyperlink" Target="javascript:toHeDetaljer('883420','883423');" TargetMode="External"/><Relationship Id="rId451" Type="http://schemas.openxmlformats.org/officeDocument/2006/relationships/hyperlink" Target="javascript:toHeDetaljer('4025586','4025586');" TargetMode="External"/><Relationship Id="rId493" Type="http://schemas.openxmlformats.org/officeDocument/2006/relationships/hyperlink" Target="javascript:toHeDetaljer('882012','882015');" TargetMode="External"/><Relationship Id="rId507" Type="http://schemas.openxmlformats.org/officeDocument/2006/relationships/hyperlink" Target="javascript:toHeDetaljer('884193','884196');" TargetMode="External"/><Relationship Id="rId549" Type="http://schemas.openxmlformats.org/officeDocument/2006/relationships/hyperlink" Target="javascript:toHeDetaljer('883631','883634');" TargetMode="External"/><Relationship Id="rId714" Type="http://schemas.openxmlformats.org/officeDocument/2006/relationships/hyperlink" Target="javascript:toHeDetaljer('885891','885894');" TargetMode="External"/><Relationship Id="rId756" Type="http://schemas.openxmlformats.org/officeDocument/2006/relationships/hyperlink" Target="javascript:toHeDetaljer('880555','880558');" TargetMode="External"/><Relationship Id="rId921" Type="http://schemas.openxmlformats.org/officeDocument/2006/relationships/hyperlink" Target="javascript:toHeDetaljer('20383964','20383964');" TargetMode="External"/><Relationship Id="rId50" Type="http://schemas.openxmlformats.org/officeDocument/2006/relationships/hyperlink" Target="javascript:toHeDetaljer('884345','884348');" TargetMode="External"/><Relationship Id="rId104" Type="http://schemas.openxmlformats.org/officeDocument/2006/relationships/hyperlink" Target="javascript:toHeDetaljer('882604','882607');" TargetMode="External"/><Relationship Id="rId146" Type="http://schemas.openxmlformats.org/officeDocument/2006/relationships/hyperlink" Target="javascript:toHeDetaljer('879556','879559');" TargetMode="External"/><Relationship Id="rId188" Type="http://schemas.openxmlformats.org/officeDocument/2006/relationships/hyperlink" Target="javascript:toHeDetaljer('883668','883671');" TargetMode="External"/><Relationship Id="rId311" Type="http://schemas.openxmlformats.org/officeDocument/2006/relationships/hyperlink" Target="javascript:toHeDetaljer('882974','882977');" TargetMode="External"/><Relationship Id="rId353" Type="http://schemas.openxmlformats.org/officeDocument/2006/relationships/hyperlink" Target="javascript:toHeDetaljer('879478','879481');" TargetMode="External"/><Relationship Id="rId395" Type="http://schemas.openxmlformats.org/officeDocument/2006/relationships/hyperlink" Target="javascript:toHeDetaljer('880334','880338');" TargetMode="External"/><Relationship Id="rId409" Type="http://schemas.openxmlformats.org/officeDocument/2006/relationships/hyperlink" Target="javascript:toHeDetaljer('879701','879704');" TargetMode="External"/><Relationship Id="rId560" Type="http://schemas.openxmlformats.org/officeDocument/2006/relationships/hyperlink" Target="javascript:toHeDetaljer('883069','883072');" TargetMode="External"/><Relationship Id="rId798" Type="http://schemas.openxmlformats.org/officeDocument/2006/relationships/hyperlink" Target="javascript:toHeDetaljer('885938','885941');" TargetMode="External"/><Relationship Id="rId963" Type="http://schemas.openxmlformats.org/officeDocument/2006/relationships/hyperlink" Target="javascript:toHeDetaljer('883272','883275');" TargetMode="External"/><Relationship Id="rId1039" Type="http://schemas.openxmlformats.org/officeDocument/2006/relationships/hyperlink" Target="javascript:toHeDetaljer('883393','883396');" TargetMode="External"/><Relationship Id="rId92" Type="http://schemas.openxmlformats.org/officeDocument/2006/relationships/hyperlink" Target="javascript:toHeDetaljer('881971','881974');" TargetMode="External"/><Relationship Id="rId213" Type="http://schemas.openxmlformats.org/officeDocument/2006/relationships/hyperlink" Target="javascript:toHeDetaljer('880805','880808');" TargetMode="External"/><Relationship Id="rId420" Type="http://schemas.openxmlformats.org/officeDocument/2006/relationships/hyperlink" Target="javascript:toHeDetaljer('879461','879464');" TargetMode="External"/><Relationship Id="rId616" Type="http://schemas.openxmlformats.org/officeDocument/2006/relationships/hyperlink" Target="javascript:toHeDetaljer('886419','886422');" TargetMode="External"/><Relationship Id="rId658" Type="http://schemas.openxmlformats.org/officeDocument/2006/relationships/hyperlink" Target="javascript:toHeDetaljer('879402','879405');" TargetMode="External"/><Relationship Id="rId823" Type="http://schemas.openxmlformats.org/officeDocument/2006/relationships/hyperlink" Target="javascript:toHeDetaljer('883891','883894');" TargetMode="External"/><Relationship Id="rId865" Type="http://schemas.openxmlformats.org/officeDocument/2006/relationships/hyperlink" Target="javascript:toHeDetaljer('885279','885282');" TargetMode="External"/><Relationship Id="rId1050" Type="http://schemas.openxmlformats.org/officeDocument/2006/relationships/hyperlink" Target="javascript:toHeDetaljer('883019','883022');" TargetMode="External"/><Relationship Id="rId255" Type="http://schemas.openxmlformats.org/officeDocument/2006/relationships/hyperlink" Target="javascript:toHeDetaljer('883402','883405');" TargetMode="External"/><Relationship Id="rId297" Type="http://schemas.openxmlformats.org/officeDocument/2006/relationships/hyperlink" Target="javascript:toHeDetaljer('882238','882241');" TargetMode="External"/><Relationship Id="rId462" Type="http://schemas.openxmlformats.org/officeDocument/2006/relationships/hyperlink" Target="javascript:toHeDetaljer('880487','880490');" TargetMode="External"/><Relationship Id="rId518" Type="http://schemas.openxmlformats.org/officeDocument/2006/relationships/hyperlink" Target="javascript:toHeDetaljer('883882','883885');" TargetMode="External"/><Relationship Id="rId725" Type="http://schemas.openxmlformats.org/officeDocument/2006/relationships/hyperlink" Target="javascript:toHeDetaljer('881696','881699');" TargetMode="External"/><Relationship Id="rId932" Type="http://schemas.openxmlformats.org/officeDocument/2006/relationships/hyperlink" Target="javascript:toHeDetaljer('886000','886003');" TargetMode="External"/><Relationship Id="rId115" Type="http://schemas.openxmlformats.org/officeDocument/2006/relationships/hyperlink" Target="javascript:toHeDetaljer('879487','879490');" TargetMode="External"/><Relationship Id="rId157" Type="http://schemas.openxmlformats.org/officeDocument/2006/relationships/hyperlink" Target="javascript:toHeDetaljer('883631','883634');" TargetMode="External"/><Relationship Id="rId322" Type="http://schemas.openxmlformats.org/officeDocument/2006/relationships/hyperlink" Target="javascript:toHeDetaljer('882714','882717');" TargetMode="External"/><Relationship Id="rId364" Type="http://schemas.openxmlformats.org/officeDocument/2006/relationships/hyperlink" Target="javascript:toHeDetaljer('884184','884187');" TargetMode="External"/><Relationship Id="rId767" Type="http://schemas.openxmlformats.org/officeDocument/2006/relationships/hyperlink" Target="javascript:toHeDetaljer('884114','884117');" TargetMode="External"/><Relationship Id="rId974" Type="http://schemas.openxmlformats.org/officeDocument/2006/relationships/hyperlink" Target="javascript:toHeDetaljer('879804','879807');" TargetMode="External"/><Relationship Id="rId1008" Type="http://schemas.openxmlformats.org/officeDocument/2006/relationships/hyperlink" Target="javascript:toHeDetaljer('883263','883266');" TargetMode="External"/><Relationship Id="rId61" Type="http://schemas.openxmlformats.org/officeDocument/2006/relationships/hyperlink" Target="javascript:toHeDetaljer('879692','879695');" TargetMode="External"/><Relationship Id="rId199" Type="http://schemas.openxmlformats.org/officeDocument/2006/relationships/hyperlink" Target="javascript:toHeDetaljer('882262','882265');" TargetMode="External"/><Relationship Id="rId571" Type="http://schemas.openxmlformats.org/officeDocument/2006/relationships/hyperlink" Target="javascript:toHeDetaljer('880665','880668');" TargetMode="External"/><Relationship Id="rId627" Type="http://schemas.openxmlformats.org/officeDocument/2006/relationships/hyperlink" Target="javascript:toHeDetaljer('886526','886529');" TargetMode="External"/><Relationship Id="rId669" Type="http://schemas.openxmlformats.org/officeDocument/2006/relationships/hyperlink" Target="javascript:toHeDetaljer('881903','881906');" TargetMode="External"/><Relationship Id="rId834" Type="http://schemas.openxmlformats.org/officeDocument/2006/relationships/hyperlink" Target="javascript:toHeDetaljer('881745','881748');" TargetMode="External"/><Relationship Id="rId876" Type="http://schemas.openxmlformats.org/officeDocument/2006/relationships/hyperlink" Target="javascript:toHeDetaljer('884166','884169');" TargetMode="External"/><Relationship Id="rId19" Type="http://schemas.openxmlformats.org/officeDocument/2006/relationships/hyperlink" Target="javascript:toHeDetaljer('883846','883849');" TargetMode="External"/><Relationship Id="rId224" Type="http://schemas.openxmlformats.org/officeDocument/2006/relationships/hyperlink" Target="javascript:toHeDetaljer('882899','882902');" TargetMode="External"/><Relationship Id="rId266" Type="http://schemas.openxmlformats.org/officeDocument/2006/relationships/hyperlink" Target="javascript:toHeDetaljer('881640','881643');" TargetMode="External"/><Relationship Id="rId431" Type="http://schemas.openxmlformats.org/officeDocument/2006/relationships/hyperlink" Target="javascript:toHeDetaljer('883854','883857');" TargetMode="External"/><Relationship Id="rId473" Type="http://schemas.openxmlformats.org/officeDocument/2006/relationships/hyperlink" Target="javascript:toHeDetaljer('884079','884082');" TargetMode="External"/><Relationship Id="rId529" Type="http://schemas.openxmlformats.org/officeDocument/2006/relationships/hyperlink" Target="javascript:toHeDetaljer('882644','882647');" TargetMode="External"/><Relationship Id="rId680" Type="http://schemas.openxmlformats.org/officeDocument/2006/relationships/hyperlink" Target="javascript:toHeDetaljer('883864','883867');" TargetMode="External"/><Relationship Id="rId736" Type="http://schemas.openxmlformats.org/officeDocument/2006/relationships/hyperlink" Target="javascript:toHeDetaljer('883402','883405');" TargetMode="External"/><Relationship Id="rId901" Type="http://schemas.openxmlformats.org/officeDocument/2006/relationships/hyperlink" Target="javascript:toHeDetaljer('885637','885640');" TargetMode="External"/><Relationship Id="rId30" Type="http://schemas.openxmlformats.org/officeDocument/2006/relationships/hyperlink" Target="javascript:toHeDetaljer('883437','883440');" TargetMode="External"/><Relationship Id="rId126" Type="http://schemas.openxmlformats.org/officeDocument/2006/relationships/hyperlink" Target="javascript:toHeDetaljer('883891','883894');" TargetMode="External"/><Relationship Id="rId168" Type="http://schemas.openxmlformats.org/officeDocument/2006/relationships/hyperlink" Target="javascript:toHeDetaljer('883411','883414');" TargetMode="External"/><Relationship Id="rId333" Type="http://schemas.openxmlformats.org/officeDocument/2006/relationships/hyperlink" Target="javascript:toHeDetaljer('880462','880465');" TargetMode="External"/><Relationship Id="rId540" Type="http://schemas.openxmlformats.org/officeDocument/2006/relationships/hyperlink" Target="javascript:toHeDetaljer('882652','882655');" TargetMode="External"/><Relationship Id="rId778" Type="http://schemas.openxmlformats.org/officeDocument/2006/relationships/hyperlink" Target="javascript:toHeDetaljer('879402','879405');" TargetMode="External"/><Relationship Id="rId943" Type="http://schemas.openxmlformats.org/officeDocument/2006/relationships/hyperlink" Target="javascript:toHeDetaljer('880805','880808');" TargetMode="External"/><Relationship Id="rId985" Type="http://schemas.openxmlformats.org/officeDocument/2006/relationships/hyperlink" Target="javascript:toHeDetaljer('885508','885511');" TargetMode="External"/><Relationship Id="rId1019" Type="http://schemas.openxmlformats.org/officeDocument/2006/relationships/hyperlink" Target="javascript:toHeDetaljer('882070','882073');" TargetMode="External"/><Relationship Id="rId72" Type="http://schemas.openxmlformats.org/officeDocument/2006/relationships/hyperlink" Target="javascript:toHeDetaljer('879710','879713');" TargetMode="External"/><Relationship Id="rId375" Type="http://schemas.openxmlformats.org/officeDocument/2006/relationships/hyperlink" Target="javascript:toHeDetaljer('880113','880116');" TargetMode="External"/><Relationship Id="rId582" Type="http://schemas.openxmlformats.org/officeDocument/2006/relationships/hyperlink" Target="javascript:toHeDetaljer('880918','880921');" TargetMode="External"/><Relationship Id="rId638" Type="http://schemas.openxmlformats.org/officeDocument/2006/relationships/hyperlink" Target="javascript:toHeDetaljer('884761','884764');" TargetMode="External"/><Relationship Id="rId803" Type="http://schemas.openxmlformats.org/officeDocument/2006/relationships/hyperlink" Target="javascript:toHeDetaljer('881720','881723');" TargetMode="External"/><Relationship Id="rId845" Type="http://schemas.openxmlformats.org/officeDocument/2006/relationships/hyperlink" Target="javascript:toHeDetaljer('885178','885181');" TargetMode="External"/><Relationship Id="rId1030" Type="http://schemas.openxmlformats.org/officeDocument/2006/relationships/hyperlink" Target="javascript:toHeDetaljer('883121','883124');" TargetMode="External"/><Relationship Id="rId3" Type="http://schemas.openxmlformats.org/officeDocument/2006/relationships/styles" Target="styles.xml"/><Relationship Id="rId235" Type="http://schemas.openxmlformats.org/officeDocument/2006/relationships/hyperlink" Target="javascript:toHeDetaljer('883191','883194');" TargetMode="External"/><Relationship Id="rId277" Type="http://schemas.openxmlformats.org/officeDocument/2006/relationships/hyperlink" Target="javascript:toHeDetaljer('881565','881568');" TargetMode="External"/><Relationship Id="rId400" Type="http://schemas.openxmlformats.org/officeDocument/2006/relationships/hyperlink" Target="javascript:toHeDetaljer('883606','883609');" TargetMode="External"/><Relationship Id="rId442" Type="http://schemas.openxmlformats.org/officeDocument/2006/relationships/hyperlink" Target="javascript:toHeDetaljer('882530','882533');" TargetMode="External"/><Relationship Id="rId484" Type="http://schemas.openxmlformats.org/officeDocument/2006/relationships/hyperlink" Target="javascript:toHeDetaljer('885809','885812');" TargetMode="External"/><Relationship Id="rId705" Type="http://schemas.openxmlformats.org/officeDocument/2006/relationships/hyperlink" Target="javascript:toHeDetaljer('883801','883804');" TargetMode="External"/><Relationship Id="rId887" Type="http://schemas.openxmlformats.org/officeDocument/2006/relationships/hyperlink" Target="javascript:toHeDetaljer('879394','879397');" TargetMode="External"/><Relationship Id="rId137" Type="http://schemas.openxmlformats.org/officeDocument/2006/relationships/hyperlink" Target="javascript:toHeDetaljer('879966','879969');" TargetMode="External"/><Relationship Id="rId302" Type="http://schemas.openxmlformats.org/officeDocument/2006/relationships/hyperlink" Target="javascript:toHeDetaljer('883028','883031');" TargetMode="External"/><Relationship Id="rId344" Type="http://schemas.openxmlformats.org/officeDocument/2006/relationships/hyperlink" Target="javascript:toHeDetaljer('883393','883396');" TargetMode="External"/><Relationship Id="rId691" Type="http://schemas.openxmlformats.org/officeDocument/2006/relationships/hyperlink" Target="javascript:toHeDetaljer('883873','883876');" TargetMode="External"/><Relationship Id="rId747" Type="http://schemas.openxmlformats.org/officeDocument/2006/relationships/hyperlink" Target="javascript:toHeDetaljer('880104','880107');" TargetMode="External"/><Relationship Id="rId789" Type="http://schemas.openxmlformats.org/officeDocument/2006/relationships/hyperlink" Target="javascript:toHeDetaljer('885700','885704');" TargetMode="External"/><Relationship Id="rId912" Type="http://schemas.openxmlformats.org/officeDocument/2006/relationships/hyperlink" Target="javascript:toHeDetaljer('885500','885503');" TargetMode="External"/><Relationship Id="rId954" Type="http://schemas.openxmlformats.org/officeDocument/2006/relationships/hyperlink" Target="javascript:toHeDetaljer('9358292','9358292');" TargetMode="External"/><Relationship Id="rId996" Type="http://schemas.openxmlformats.org/officeDocument/2006/relationships/hyperlink" Target="javascript:toHeDetaljer('884175','884178');" TargetMode="External"/><Relationship Id="rId41" Type="http://schemas.openxmlformats.org/officeDocument/2006/relationships/hyperlink" Target="https://www.sa.dk/ao-soegesider/da/billedviser?epid=20412847" TargetMode="External"/><Relationship Id="rId83" Type="http://schemas.openxmlformats.org/officeDocument/2006/relationships/hyperlink" Target="javascript:toHeDetaljer('879993','879996');" TargetMode="External"/><Relationship Id="rId179" Type="http://schemas.openxmlformats.org/officeDocument/2006/relationships/hyperlink" Target="javascript:toHeDetaljer('884380','884383');" TargetMode="External"/><Relationship Id="rId386" Type="http://schemas.openxmlformats.org/officeDocument/2006/relationships/hyperlink" Target="javascript:toHeDetaljer('879376','879380');" TargetMode="External"/><Relationship Id="rId551" Type="http://schemas.openxmlformats.org/officeDocument/2006/relationships/hyperlink" Target="javascript:toHeDetaljer('3939709','3939709');" TargetMode="External"/><Relationship Id="rId593" Type="http://schemas.openxmlformats.org/officeDocument/2006/relationships/hyperlink" Target="javascript:toHeDetaljer('884438','884441');" TargetMode="External"/><Relationship Id="rId607" Type="http://schemas.openxmlformats.org/officeDocument/2006/relationships/hyperlink" Target="javascript:toHeDetaljer('886411','886414');" TargetMode="External"/><Relationship Id="rId649" Type="http://schemas.openxmlformats.org/officeDocument/2006/relationships/hyperlink" Target="javascript:toHeDetaljer('883791','883794');" TargetMode="External"/><Relationship Id="rId814" Type="http://schemas.openxmlformats.org/officeDocument/2006/relationships/hyperlink" Target="javascript:toHeDetaljer('885958','885961');" TargetMode="External"/><Relationship Id="rId856" Type="http://schemas.openxmlformats.org/officeDocument/2006/relationships/hyperlink" Target="javascript:toHeDetaljer('885252','885255');" TargetMode="External"/><Relationship Id="rId190" Type="http://schemas.openxmlformats.org/officeDocument/2006/relationships/hyperlink" Target="javascript:toHeDetaljer('880849','880852');" TargetMode="External"/><Relationship Id="rId204" Type="http://schemas.openxmlformats.org/officeDocument/2006/relationships/hyperlink" Target="javascript:toHeDetaljer('883791','883794');" TargetMode="External"/><Relationship Id="rId246" Type="http://schemas.openxmlformats.org/officeDocument/2006/relationships/hyperlink" Target="javascript:toHeDetaljer('882714','882717');" TargetMode="External"/><Relationship Id="rId288" Type="http://schemas.openxmlformats.org/officeDocument/2006/relationships/hyperlink" Target="javascript:toHeDetaljer('883420','883423');" TargetMode="External"/><Relationship Id="rId411" Type="http://schemas.openxmlformats.org/officeDocument/2006/relationships/hyperlink" Target="javascript:toHeDetaljer('879683','879686');" TargetMode="External"/><Relationship Id="rId453" Type="http://schemas.openxmlformats.org/officeDocument/2006/relationships/hyperlink" Target="javascript:toHeDetaljer('4025863','4025866');" TargetMode="External"/><Relationship Id="rId509" Type="http://schemas.openxmlformats.org/officeDocument/2006/relationships/hyperlink" Target="javascript:toHeDetaljer('884193','884196');" TargetMode="External"/><Relationship Id="rId660" Type="http://schemas.openxmlformats.org/officeDocument/2006/relationships/hyperlink" Target="javascript:toHeDetaljer('882723','882726');" TargetMode="External"/><Relationship Id="rId898" Type="http://schemas.openxmlformats.org/officeDocument/2006/relationships/hyperlink" Target="javascript:toHeDetaljer('882661','882664');" TargetMode="External"/><Relationship Id="rId1041" Type="http://schemas.openxmlformats.org/officeDocument/2006/relationships/hyperlink" Target="javascript:toHeDetaljer('879402','879405');" TargetMode="External"/><Relationship Id="rId106" Type="http://schemas.openxmlformats.org/officeDocument/2006/relationships/hyperlink" Target="javascript:toHeDetaljer('885628','885631');" TargetMode="External"/><Relationship Id="rId313" Type="http://schemas.openxmlformats.org/officeDocument/2006/relationships/hyperlink" Target="javascript:toHeDetaljer('883121','883124');" TargetMode="External"/><Relationship Id="rId495" Type="http://schemas.openxmlformats.org/officeDocument/2006/relationships/hyperlink" Target="javascript:toHeDetaljer('881987','881990');" TargetMode="External"/><Relationship Id="rId716" Type="http://schemas.openxmlformats.org/officeDocument/2006/relationships/hyperlink" Target="javascript:toHeDetaljer('885928','885931');" TargetMode="External"/><Relationship Id="rId758" Type="http://schemas.openxmlformats.org/officeDocument/2006/relationships/hyperlink" Target="javascript:toHeDetaljer('886000','886003');" TargetMode="External"/><Relationship Id="rId923" Type="http://schemas.openxmlformats.org/officeDocument/2006/relationships/hyperlink" Target="javascript:toHeDetaljer('885982','885985');" TargetMode="External"/><Relationship Id="rId965" Type="http://schemas.openxmlformats.org/officeDocument/2006/relationships/hyperlink" Target="javascript:toHeDetaljer('880019','880022');" TargetMode="External"/><Relationship Id="rId10" Type="http://schemas.openxmlformats.org/officeDocument/2006/relationships/hyperlink" Target="mailto:ulrich@dannebrog.biz" TargetMode="External"/><Relationship Id="rId52" Type="http://schemas.openxmlformats.org/officeDocument/2006/relationships/hyperlink" Target="javascript:toHeDetaljer('884354','884357');" TargetMode="External"/><Relationship Id="rId94" Type="http://schemas.openxmlformats.org/officeDocument/2006/relationships/hyperlink" Target="javascript:toHeDetaljer('885329','885332');" TargetMode="External"/><Relationship Id="rId148" Type="http://schemas.openxmlformats.org/officeDocument/2006/relationships/hyperlink" Target="javascript:toHeDetaljer('879461','879464');" TargetMode="External"/><Relationship Id="rId355" Type="http://schemas.openxmlformats.org/officeDocument/2006/relationships/hyperlink" Target="javascript:toHeDetaljer('882271','882274');" TargetMode="External"/><Relationship Id="rId397" Type="http://schemas.openxmlformats.org/officeDocument/2006/relationships/hyperlink" Target="javascript:toHeDetaljer('880300','880303');" TargetMode="External"/><Relationship Id="rId520" Type="http://schemas.openxmlformats.org/officeDocument/2006/relationships/hyperlink" Target="javascript:toHeDetaljer('880625','880628');" TargetMode="External"/><Relationship Id="rId562" Type="http://schemas.openxmlformats.org/officeDocument/2006/relationships/hyperlink" Target="javascript:toHeDetaljer('884139','884142');" TargetMode="External"/><Relationship Id="rId618" Type="http://schemas.openxmlformats.org/officeDocument/2006/relationships/hyperlink" Target="javascript:toHeDetaljer('886460','886463');" TargetMode="External"/><Relationship Id="rId825" Type="http://schemas.openxmlformats.org/officeDocument/2006/relationships/hyperlink" Target="javascript:toHeDetaljer('883882','883885');" TargetMode="External"/><Relationship Id="rId215" Type="http://schemas.openxmlformats.org/officeDocument/2006/relationships/hyperlink" Target="javascript:toHeDetaljer('883393','883396');" TargetMode="External"/><Relationship Id="rId257" Type="http://schemas.openxmlformats.org/officeDocument/2006/relationships/hyperlink" Target="javascript:toHeDetaljer('882580','882583');" TargetMode="External"/><Relationship Id="rId422" Type="http://schemas.openxmlformats.org/officeDocument/2006/relationships/hyperlink" Target="javascript:toHeDetaljer('882211','882214');" TargetMode="External"/><Relationship Id="rId464" Type="http://schemas.openxmlformats.org/officeDocument/2006/relationships/hyperlink" Target="javascript:toHeDetaljer('885799','885802');" TargetMode="External"/><Relationship Id="rId867" Type="http://schemas.openxmlformats.org/officeDocument/2006/relationships/hyperlink" Target="javascript:toHeDetaljer('881845','881848');" TargetMode="External"/><Relationship Id="rId1010" Type="http://schemas.openxmlformats.org/officeDocument/2006/relationships/hyperlink" Target="javascript:toHeDetaljer('879975','879978');" TargetMode="External"/><Relationship Id="rId1052" Type="http://schemas.openxmlformats.org/officeDocument/2006/relationships/hyperlink" Target="javascript:toHeDetaljer('883846','883849');" TargetMode="External"/><Relationship Id="rId299" Type="http://schemas.openxmlformats.org/officeDocument/2006/relationships/hyperlink" Target="javascript:toHeDetaljer('884380','884383');" TargetMode="External"/><Relationship Id="rId727" Type="http://schemas.openxmlformats.org/officeDocument/2006/relationships/hyperlink" Target="javascript:toHeDetaljer('885345','885348');" TargetMode="External"/><Relationship Id="rId934" Type="http://schemas.openxmlformats.org/officeDocument/2006/relationships/hyperlink" Target="javascript:toHeDetaljer('886009','886012');" TargetMode="External"/><Relationship Id="rId63" Type="http://schemas.openxmlformats.org/officeDocument/2006/relationships/hyperlink" Target="javascript:toHeDetaljer('884148','884151');" TargetMode="External"/><Relationship Id="rId159" Type="http://schemas.openxmlformats.org/officeDocument/2006/relationships/hyperlink" Target="javascript:toHeDetaljer('881623','881626');" TargetMode="External"/><Relationship Id="rId366" Type="http://schemas.openxmlformats.org/officeDocument/2006/relationships/hyperlink" Target="javascript:toHeDetaljer('884193','884196');" TargetMode="External"/><Relationship Id="rId573" Type="http://schemas.openxmlformats.org/officeDocument/2006/relationships/hyperlink" Target="javascript:toHeDetaljer('883437','883440');" TargetMode="External"/><Relationship Id="rId780" Type="http://schemas.openxmlformats.org/officeDocument/2006/relationships/hyperlink" Target="javascript:toHeDetaljer('879427','879430');" TargetMode="External"/><Relationship Id="rId226" Type="http://schemas.openxmlformats.org/officeDocument/2006/relationships/hyperlink" Target="javascript:toHeDetaljer('882923','882926');" TargetMode="External"/><Relationship Id="rId433" Type="http://schemas.openxmlformats.org/officeDocument/2006/relationships/hyperlink" Target="javascript:toHeDetaljer('879522','879525');" TargetMode="External"/><Relationship Id="rId878" Type="http://schemas.openxmlformats.org/officeDocument/2006/relationships/hyperlink" Target="javascript:toHeDetaljer('882045','882048');" TargetMode="External"/><Relationship Id="rId640" Type="http://schemas.openxmlformats.org/officeDocument/2006/relationships/hyperlink" Target="javascript:toHeDetaljer('884903','884906');" TargetMode="External"/><Relationship Id="rId738" Type="http://schemas.openxmlformats.org/officeDocument/2006/relationships/hyperlink" Target="javascript:toHeDetaljer('879367','879370');" TargetMode="External"/><Relationship Id="rId945" Type="http://schemas.openxmlformats.org/officeDocument/2006/relationships/hyperlink" Target="javascript:toHeDetaljer('883463','883466');" TargetMode="External"/><Relationship Id="rId74" Type="http://schemas.openxmlformats.org/officeDocument/2006/relationships/hyperlink" Target="javascript:toHeDetaljer('879718','879721');" TargetMode="External"/><Relationship Id="rId377" Type="http://schemas.openxmlformats.org/officeDocument/2006/relationships/hyperlink" Target="javascript:toHeDetaljer('883044','883047');" TargetMode="External"/><Relationship Id="rId500" Type="http://schemas.openxmlformats.org/officeDocument/2006/relationships/hyperlink" Target="javascript:toHeDetaljer('885865','885868');" TargetMode="External"/><Relationship Id="rId584" Type="http://schemas.openxmlformats.org/officeDocument/2006/relationships/hyperlink" Target="javascript:toHeDetaljer('884336','884339');" TargetMode="External"/><Relationship Id="rId805" Type="http://schemas.openxmlformats.org/officeDocument/2006/relationships/hyperlink" Target="javascript:toHeDetaljer('881728','881731');" TargetMode="External"/><Relationship Id="rId5" Type="http://schemas.openxmlformats.org/officeDocument/2006/relationships/settings" Target="settings.xml"/><Relationship Id="rId237" Type="http://schemas.openxmlformats.org/officeDocument/2006/relationships/hyperlink" Target="javascript:toHeDetaljer('883183','883186');" TargetMode="External"/><Relationship Id="rId791" Type="http://schemas.openxmlformats.org/officeDocument/2006/relationships/hyperlink" Target="javascript:toHeDetaljer('881704','881707');" TargetMode="External"/><Relationship Id="rId889" Type="http://schemas.openxmlformats.org/officeDocument/2006/relationships/hyperlink" Target="javascript:toHeDetaljer('882714','882717');" TargetMode="External"/><Relationship Id="rId444" Type="http://schemas.openxmlformats.org/officeDocument/2006/relationships/hyperlink" Target="javascript:toHeDetaljer('882494','882497');" TargetMode="External"/><Relationship Id="rId651" Type="http://schemas.openxmlformats.org/officeDocument/2006/relationships/hyperlink" Target="javascript:toHeDetaljer('881623','881626');" TargetMode="External"/><Relationship Id="rId749" Type="http://schemas.openxmlformats.org/officeDocument/2006/relationships/hyperlink" Target="javascript:toHeDetaljer('880088','880091');" TargetMode="External"/><Relationship Id="rId290" Type="http://schemas.openxmlformats.org/officeDocument/2006/relationships/hyperlink" Target="javascript:toHeDetaljer('880019','880022');" TargetMode="External"/><Relationship Id="rId304" Type="http://schemas.openxmlformats.org/officeDocument/2006/relationships/hyperlink" Target="javascript:toHeDetaljer('881573','881576');" TargetMode="External"/><Relationship Id="rId388" Type="http://schemas.openxmlformats.org/officeDocument/2006/relationships/hyperlink" Target="javascript:toHeDetaljer('882317','882320');" TargetMode="External"/><Relationship Id="rId511" Type="http://schemas.openxmlformats.org/officeDocument/2006/relationships/hyperlink" Target="javascript:toHeDetaljer('883801','883804');" TargetMode="External"/><Relationship Id="rId609" Type="http://schemas.openxmlformats.org/officeDocument/2006/relationships/hyperlink" Target="javascript:toHeDetaljer('886452','886455');" TargetMode="External"/><Relationship Id="rId956" Type="http://schemas.openxmlformats.org/officeDocument/2006/relationships/hyperlink" Target="javascript:toHeDetaljer('4082404','4082404');" TargetMode="External"/><Relationship Id="rId85" Type="http://schemas.openxmlformats.org/officeDocument/2006/relationships/hyperlink" Target="javascript:toHeDetaljer('880002','880005');" TargetMode="External"/><Relationship Id="rId150" Type="http://schemas.openxmlformats.org/officeDocument/2006/relationships/hyperlink" Target="javascript:toHeDetaljer('882229','882232');" TargetMode="External"/><Relationship Id="rId595" Type="http://schemas.openxmlformats.org/officeDocument/2006/relationships/hyperlink" Target="javascript:toHeDetaljer('884413','884416');" TargetMode="External"/><Relationship Id="rId816" Type="http://schemas.openxmlformats.org/officeDocument/2006/relationships/hyperlink" Target="javascript:toHeDetaljer('882588','882591');" TargetMode="External"/><Relationship Id="rId1001" Type="http://schemas.openxmlformats.org/officeDocument/2006/relationships/hyperlink" Target="javascript:toHeDetaljer('884345','884348');" TargetMode="External"/><Relationship Id="rId248" Type="http://schemas.openxmlformats.org/officeDocument/2006/relationships/hyperlink" Target="javascript:toHeDetaljer('883854','883857');" TargetMode="External"/><Relationship Id="rId455" Type="http://schemas.openxmlformats.org/officeDocument/2006/relationships/hyperlink" Target="javascript:toHeDetaljer('881573','881576');" TargetMode="External"/><Relationship Id="rId662" Type="http://schemas.openxmlformats.org/officeDocument/2006/relationships/hyperlink" Target="javascript:toHeDetaljer('882723','882726');" TargetMode="External"/><Relationship Id="rId12" Type="http://schemas.openxmlformats.org/officeDocument/2006/relationships/footer" Target="footer2.xml"/><Relationship Id="rId108" Type="http://schemas.openxmlformats.org/officeDocument/2006/relationships/hyperlink" Target="javascript:toHeDetaljer('883678','883681');" TargetMode="External"/><Relationship Id="rId315" Type="http://schemas.openxmlformats.org/officeDocument/2006/relationships/hyperlink" Target="javascript:toHeDetaljer('884130','884133');" TargetMode="External"/><Relationship Id="rId522" Type="http://schemas.openxmlformats.org/officeDocument/2006/relationships/hyperlink" Target="javascript:toHeDetaljer('880716','880719');" TargetMode="External"/><Relationship Id="rId967" Type="http://schemas.openxmlformats.org/officeDocument/2006/relationships/hyperlink" Target="javascript:toHeDetaljer('882974','882977');" TargetMode="External"/><Relationship Id="rId96" Type="http://schemas.openxmlformats.org/officeDocument/2006/relationships/hyperlink" Target="javascript:toHeDetaljer('885754','885757');" TargetMode="External"/><Relationship Id="rId161" Type="http://schemas.openxmlformats.org/officeDocument/2006/relationships/hyperlink" Target="javascript:toHeDetaljer('885484','885487');" TargetMode="External"/><Relationship Id="rId399" Type="http://schemas.openxmlformats.org/officeDocument/2006/relationships/hyperlink" Target="javascript:toHeDetaljer('883631','883634');" TargetMode="External"/><Relationship Id="rId827" Type="http://schemas.openxmlformats.org/officeDocument/2006/relationships/hyperlink" Target="javascript:toHeDetaljer('880122','880125');" TargetMode="External"/><Relationship Id="rId1012" Type="http://schemas.openxmlformats.org/officeDocument/2006/relationships/hyperlink" Target="javascript:toHeDetaljer('4082404','4082404');" TargetMode="External"/><Relationship Id="rId259" Type="http://schemas.openxmlformats.org/officeDocument/2006/relationships/hyperlink" Target="javascript:toHeDetaljer('882974','882977');" TargetMode="External"/><Relationship Id="rId466" Type="http://schemas.openxmlformats.org/officeDocument/2006/relationships/hyperlink" Target="javascript:toHeDetaljer('885928','885931');" TargetMode="External"/><Relationship Id="rId673" Type="http://schemas.openxmlformats.org/officeDocument/2006/relationships/hyperlink" Target="javascript:toHeDetaljer('885411','885414');" TargetMode="External"/><Relationship Id="rId880" Type="http://schemas.openxmlformats.org/officeDocument/2006/relationships/hyperlink" Target="javascript:toHeDetaljer('882262','882265');" TargetMode="External"/><Relationship Id="rId23" Type="http://schemas.openxmlformats.org/officeDocument/2006/relationships/hyperlink" Target="javascript:toHeDetaljer('880037','880040');" TargetMode="External"/><Relationship Id="rId119" Type="http://schemas.openxmlformats.org/officeDocument/2006/relationships/hyperlink" Target="javascript:toHeDetaljer('882246','882249');" TargetMode="External"/><Relationship Id="rId326" Type="http://schemas.openxmlformats.org/officeDocument/2006/relationships/hyperlink" Target="javascript:toHeDetaljer('883036','883039');" TargetMode="External"/><Relationship Id="rId533" Type="http://schemas.openxmlformats.org/officeDocument/2006/relationships/hyperlink" Target="javascript:toHeDetaljer('883376','883379');" TargetMode="External"/><Relationship Id="rId978" Type="http://schemas.openxmlformats.org/officeDocument/2006/relationships/hyperlink" Target="javascript:toHeDetaljer('880778','880781');" TargetMode="External"/><Relationship Id="rId740" Type="http://schemas.openxmlformats.org/officeDocument/2006/relationships/hyperlink" Target="javascript:toHeDetaljer('882317','882320');" TargetMode="External"/><Relationship Id="rId838" Type="http://schemas.openxmlformats.org/officeDocument/2006/relationships/hyperlink" Target="javascript:toHeDetaljer('881837','881840');" TargetMode="External"/><Relationship Id="rId1023" Type="http://schemas.openxmlformats.org/officeDocument/2006/relationships/hyperlink" Target="javascript:toHeDetaljer('881623','881626');" TargetMode="External"/><Relationship Id="rId172" Type="http://schemas.openxmlformats.org/officeDocument/2006/relationships/hyperlink" Target="javascript:toHeDetaljer('882596','882599');" TargetMode="External"/><Relationship Id="rId477" Type="http://schemas.openxmlformats.org/officeDocument/2006/relationships/hyperlink" Target="javascript:toHeDetaljer('880163','880166');" TargetMode="External"/><Relationship Id="rId600" Type="http://schemas.openxmlformats.org/officeDocument/2006/relationships/hyperlink" Target="javascript:toHeDetaljer('883755','883758');" TargetMode="External"/><Relationship Id="rId684" Type="http://schemas.openxmlformats.org/officeDocument/2006/relationships/hyperlink" Target="javascript:toHeDetaljer('881656','881659');" TargetMode="External"/><Relationship Id="rId337" Type="http://schemas.openxmlformats.org/officeDocument/2006/relationships/hyperlink" Target="javascript:toHeDetaljer('879957','879960');" TargetMode="External"/><Relationship Id="rId891" Type="http://schemas.openxmlformats.org/officeDocument/2006/relationships/hyperlink" Target="javascript:toHeDetaljer('884455','884458');" TargetMode="External"/><Relationship Id="rId905" Type="http://schemas.openxmlformats.org/officeDocument/2006/relationships/hyperlink" Target="javascript:toHeDetaljer('884175','884178');" TargetMode="External"/><Relationship Id="rId989" Type="http://schemas.openxmlformats.org/officeDocument/2006/relationships/hyperlink" Target="javascript:toHeDetaljer('880343','880346');" TargetMode="External"/><Relationship Id="rId34" Type="http://schemas.openxmlformats.org/officeDocument/2006/relationships/hyperlink" Target="javascript:toHeDetaljer('879351','879354');" TargetMode="External"/><Relationship Id="rId544" Type="http://schemas.openxmlformats.org/officeDocument/2006/relationships/hyperlink" Target="javascript:toHeDetaljer('885682','885685');" TargetMode="External"/><Relationship Id="rId751" Type="http://schemas.openxmlformats.org/officeDocument/2006/relationships/hyperlink" Target="javascript:toHeDetaljer('883086','883089');" TargetMode="External"/><Relationship Id="rId849" Type="http://schemas.openxmlformats.org/officeDocument/2006/relationships/hyperlink" Target="javascript:toHeDetaljer('885143','885146');" TargetMode="External"/><Relationship Id="rId183" Type="http://schemas.openxmlformats.org/officeDocument/2006/relationships/hyperlink" Target="javascript:toHeDetaljer('884345','884348');" TargetMode="External"/><Relationship Id="rId390" Type="http://schemas.openxmlformats.org/officeDocument/2006/relationships/hyperlink" Target="javascript:toHeDetaljer('882317','882320');" TargetMode="External"/><Relationship Id="rId404" Type="http://schemas.openxmlformats.org/officeDocument/2006/relationships/hyperlink" Target="javascript:toHeDetaljer('881606','881609');" TargetMode="External"/><Relationship Id="rId611" Type="http://schemas.openxmlformats.org/officeDocument/2006/relationships/hyperlink" Target="javascript:toHeDetaljer('886534','886537');" TargetMode="External"/><Relationship Id="rId1034" Type="http://schemas.openxmlformats.org/officeDocument/2006/relationships/hyperlink" Target="javascript:toHeDetaljer('884389','884392');" TargetMode="External"/><Relationship Id="rId250" Type="http://schemas.openxmlformats.org/officeDocument/2006/relationships/hyperlink" Target="javascript:toHeDetaljer('880814','880817');" TargetMode="External"/><Relationship Id="rId488" Type="http://schemas.openxmlformats.org/officeDocument/2006/relationships/hyperlink" Target="javascript:toHeDetaljer('885829','885832');" TargetMode="External"/><Relationship Id="rId695" Type="http://schemas.openxmlformats.org/officeDocument/2006/relationships/hyperlink" Target="javascript:toHeDetaljer('883245','883248');" TargetMode="External"/><Relationship Id="rId709" Type="http://schemas.openxmlformats.org/officeDocument/2006/relationships/hyperlink" Target="javascript:toHeDetaljer('880538','880541');" TargetMode="External"/><Relationship Id="rId916" Type="http://schemas.openxmlformats.org/officeDocument/2006/relationships/hyperlink" Target="javascript:toHeDetaljer('883747','883750');" TargetMode="External"/><Relationship Id="rId45" Type="http://schemas.openxmlformats.org/officeDocument/2006/relationships/hyperlink" Target="javascript:toHeDetaljer('882992','882995');" TargetMode="External"/><Relationship Id="rId110" Type="http://schemas.openxmlformats.org/officeDocument/2006/relationships/hyperlink" Target="javascript:toHeDetaljer('883668','883671');" TargetMode="External"/><Relationship Id="rId348" Type="http://schemas.openxmlformats.org/officeDocument/2006/relationships/hyperlink" Target="javascript:toHeDetaljer('883838','883841');" TargetMode="External"/><Relationship Id="rId555" Type="http://schemas.openxmlformats.org/officeDocument/2006/relationships/hyperlink" Target="javascript:toHeDetaljer('884148','884151');" TargetMode="External"/><Relationship Id="rId762" Type="http://schemas.openxmlformats.org/officeDocument/2006/relationships/hyperlink" Target="javascript:toHeDetaljer('884130','884133');" TargetMode="External"/><Relationship Id="rId194" Type="http://schemas.openxmlformats.org/officeDocument/2006/relationships/hyperlink" Target="javascript:toHeDetaljer('882564','882567');" TargetMode="External"/><Relationship Id="rId208" Type="http://schemas.openxmlformats.org/officeDocument/2006/relationships/hyperlink" Target="javascript:toHeDetaljer('884372','884375');" TargetMode="External"/><Relationship Id="rId415" Type="http://schemas.openxmlformats.org/officeDocument/2006/relationships/hyperlink" Target="javascript:toHeDetaljer('884345','884348');" TargetMode="External"/><Relationship Id="rId622" Type="http://schemas.openxmlformats.org/officeDocument/2006/relationships/hyperlink" Target="javascript:toHeDetaljer('886395','886398');" TargetMode="External"/><Relationship Id="rId1045" Type="http://schemas.openxmlformats.org/officeDocument/2006/relationships/hyperlink" Target="javascript:toHeDetaljer('884088','884091');" TargetMode="External"/><Relationship Id="rId261" Type="http://schemas.openxmlformats.org/officeDocument/2006/relationships/hyperlink" Target="javascript:toHeDetaljer('881508','881511');" TargetMode="External"/><Relationship Id="rId499" Type="http://schemas.openxmlformats.org/officeDocument/2006/relationships/hyperlink" Target="javascript:toHeDetaljer('885837','885840');" TargetMode="External"/><Relationship Id="rId927" Type="http://schemas.openxmlformats.org/officeDocument/2006/relationships/hyperlink" Target="javascript:toHeDetaljer('880572','880575');" TargetMode="External"/><Relationship Id="rId56" Type="http://schemas.openxmlformats.org/officeDocument/2006/relationships/hyperlink" Target="javascript:toHeDetaljer('879376','879380');" TargetMode="External"/><Relationship Id="rId359" Type="http://schemas.openxmlformats.org/officeDocument/2006/relationships/hyperlink" Target="javascript:toHeDetaljer('879787','879790');" TargetMode="External"/><Relationship Id="rId566" Type="http://schemas.openxmlformats.org/officeDocument/2006/relationships/hyperlink" Target="javascript:toHeDetaljer('884139','884142');" TargetMode="External"/><Relationship Id="rId773" Type="http://schemas.openxmlformats.org/officeDocument/2006/relationships/hyperlink" Target="javascript:toHeDetaljer('879726','879729');" TargetMode="External"/><Relationship Id="rId121" Type="http://schemas.openxmlformats.org/officeDocument/2006/relationships/hyperlink" Target="javascript:toHeDetaljer('882451','882454');" TargetMode="External"/><Relationship Id="rId219" Type="http://schemas.openxmlformats.org/officeDocument/2006/relationships/hyperlink" Target="javascript:toHeDetaljer('879940','879943');" TargetMode="External"/><Relationship Id="rId426" Type="http://schemas.openxmlformats.org/officeDocument/2006/relationships/hyperlink" Target="javascript:toHeDetaljer('882661','882665');" TargetMode="External"/><Relationship Id="rId633" Type="http://schemas.openxmlformats.org/officeDocument/2006/relationships/hyperlink" Target="javascript:toHeDetaljer('886354','886357');" TargetMode="External"/><Relationship Id="rId980" Type="http://schemas.openxmlformats.org/officeDocument/2006/relationships/hyperlink" Target="javascript:toHeDetaljer('880079','880082');" TargetMode="External"/><Relationship Id="rId840" Type="http://schemas.openxmlformats.org/officeDocument/2006/relationships/hyperlink" Target="javascript:toHeDetaljer('881813','881816');" TargetMode="External"/><Relationship Id="rId938" Type="http://schemas.openxmlformats.org/officeDocument/2006/relationships/hyperlink" Target="javascript:toHeDetaljer('882714','882717');" TargetMode="External"/><Relationship Id="rId67" Type="http://schemas.openxmlformats.org/officeDocument/2006/relationships/hyperlink" Target="javascript:toHeDetaljer('883854','883857');" TargetMode="External"/><Relationship Id="rId272" Type="http://schemas.openxmlformats.org/officeDocument/2006/relationships/hyperlink" Target="javascript:toHeDetaljer('881557','881560');" TargetMode="External"/><Relationship Id="rId577" Type="http://schemas.openxmlformats.org/officeDocument/2006/relationships/hyperlink" Target="javascript:toHeDetaljer('882786','882789');" TargetMode="External"/><Relationship Id="rId700" Type="http://schemas.openxmlformats.org/officeDocument/2006/relationships/hyperlink" Target="javascript:toHeDetaljer('880665','880668');" TargetMode="External"/><Relationship Id="rId132" Type="http://schemas.openxmlformats.org/officeDocument/2006/relationships/hyperlink" Target="javascript:toHeDetaljer('883703','883706');" TargetMode="External"/><Relationship Id="rId784" Type="http://schemas.openxmlformats.org/officeDocument/2006/relationships/hyperlink" Target="javascript:toHeDetaljer('882723','882726');" TargetMode="External"/><Relationship Id="rId991" Type="http://schemas.openxmlformats.org/officeDocument/2006/relationships/hyperlink" Target="javascript:toHeDetaljer('883882','883885');" TargetMode="External"/><Relationship Id="rId437" Type="http://schemas.openxmlformats.org/officeDocument/2006/relationships/hyperlink" Target="javascript:toHeDetaljer('882271','882274');" TargetMode="External"/><Relationship Id="rId644" Type="http://schemas.openxmlformats.org/officeDocument/2006/relationships/hyperlink" Target="javascript:toHeDetaljer('884770','884773');" TargetMode="External"/><Relationship Id="rId851" Type="http://schemas.openxmlformats.org/officeDocument/2006/relationships/hyperlink" Target="javascript:toHeDetaljer('885244','885247');" TargetMode="External"/><Relationship Id="rId283" Type="http://schemas.openxmlformats.org/officeDocument/2006/relationships/hyperlink" Target="javascript:toHeDetaljer('880823','880826');" TargetMode="External"/><Relationship Id="rId490" Type="http://schemas.openxmlformats.org/officeDocument/2006/relationships/hyperlink" Target="javascript:toHeDetaljer('880273','880276');" TargetMode="External"/><Relationship Id="rId504" Type="http://schemas.openxmlformats.org/officeDocument/2006/relationships/hyperlink" Target="javascript:toHeDetaljer('885865','885868');" TargetMode="External"/><Relationship Id="rId711" Type="http://schemas.openxmlformats.org/officeDocument/2006/relationships/hyperlink" Target="javascript:toHeDetaljer('885918','885921');" TargetMode="External"/><Relationship Id="rId949" Type="http://schemas.openxmlformats.org/officeDocument/2006/relationships/hyperlink" Target="javascript:toHeDetaljer('884130','884133');" TargetMode="External"/><Relationship Id="rId78" Type="http://schemas.openxmlformats.org/officeDocument/2006/relationships/hyperlink" Target="javascript:toHeDetaljer('885618','885622');" TargetMode="External"/><Relationship Id="rId143" Type="http://schemas.openxmlformats.org/officeDocument/2006/relationships/hyperlink" Target="javascript:toHeDetaljer('4033160','4033163');" TargetMode="External"/><Relationship Id="rId350" Type="http://schemas.openxmlformats.org/officeDocument/2006/relationships/hyperlink" Target="javascript:toHeDetaljer('879504','879508');" TargetMode="External"/><Relationship Id="rId588" Type="http://schemas.openxmlformats.org/officeDocument/2006/relationships/hyperlink" Target="javascript:toHeDetaljer('884447','884450');" TargetMode="External"/><Relationship Id="rId795" Type="http://schemas.openxmlformats.org/officeDocument/2006/relationships/hyperlink" Target="javascript:toHeDetaljer('885444','885447');" TargetMode="External"/><Relationship Id="rId809" Type="http://schemas.openxmlformats.org/officeDocument/2006/relationships/hyperlink" Target="javascript:toHeDetaljer('880564','880567');" TargetMode="External"/><Relationship Id="rId9" Type="http://schemas.openxmlformats.org/officeDocument/2006/relationships/hyperlink" Target="http://www.dannebrog.biz" TargetMode="External"/><Relationship Id="rId210" Type="http://schemas.openxmlformats.org/officeDocument/2006/relationships/hyperlink" Target="javascript:toHeDetaljer('880487','880490');" TargetMode="External"/><Relationship Id="rId448" Type="http://schemas.openxmlformats.org/officeDocument/2006/relationships/hyperlink" Target="javascript:toHeDetaljer('882521','882524');" TargetMode="External"/><Relationship Id="rId655" Type="http://schemas.openxmlformats.org/officeDocument/2006/relationships/hyperlink" Target="javascript:toHeDetaljer('884157','884160');" TargetMode="External"/><Relationship Id="rId862" Type="http://schemas.openxmlformats.org/officeDocument/2006/relationships/hyperlink" Target="javascript:toHeDetaljer('885270','885273');" TargetMode="External"/><Relationship Id="rId294" Type="http://schemas.openxmlformats.org/officeDocument/2006/relationships/hyperlink" Target="javascript:toHeDetaljer('879565','879568');" TargetMode="External"/><Relationship Id="rId308" Type="http://schemas.openxmlformats.org/officeDocument/2006/relationships/hyperlink" Target="javascript:toHeDetaljer('885532','885535');" TargetMode="External"/><Relationship Id="rId515" Type="http://schemas.openxmlformats.org/officeDocument/2006/relationships/hyperlink" Target="javascript:toHeDetaljer('880343','880346');" TargetMode="External"/><Relationship Id="rId722" Type="http://schemas.openxmlformats.org/officeDocument/2006/relationships/hyperlink" Target="javascript:toHeDetaljer('881508','881511');" TargetMode="External"/><Relationship Id="rId89" Type="http://schemas.openxmlformats.org/officeDocument/2006/relationships/hyperlink" Target="javascript:toHeDetaljer('883000','883003');" TargetMode="External"/><Relationship Id="rId154" Type="http://schemas.openxmlformats.org/officeDocument/2006/relationships/hyperlink" Target="javascript:toHeDetaljer('882661','882665');" TargetMode="External"/><Relationship Id="rId361" Type="http://schemas.openxmlformats.org/officeDocument/2006/relationships/hyperlink" Target="javascript:toHeDetaljer('879804','879807');" TargetMode="External"/><Relationship Id="rId599" Type="http://schemas.openxmlformats.org/officeDocument/2006/relationships/hyperlink" Target="javascript:toHeDetaljer('884336','884339');" TargetMode="External"/><Relationship Id="rId1005" Type="http://schemas.openxmlformats.org/officeDocument/2006/relationships/hyperlink" Target="javascript:toHeDetaljer('880104','880107');" TargetMode="External"/><Relationship Id="rId459" Type="http://schemas.openxmlformats.org/officeDocument/2006/relationships/hyperlink" Target="javascript:toHeDetaljer('880478','880481');" TargetMode="External"/><Relationship Id="rId666" Type="http://schemas.openxmlformats.org/officeDocument/2006/relationships/hyperlink" Target="javascript:toHeDetaljer('884097','884100');" TargetMode="External"/><Relationship Id="rId873" Type="http://schemas.openxmlformats.org/officeDocument/2006/relationships/hyperlink" Target="javascript:toHeDetaljer('879769','879772');" TargetMode="External"/><Relationship Id="rId16" Type="http://schemas.openxmlformats.org/officeDocument/2006/relationships/image" Target="media/image3.png"/><Relationship Id="rId221" Type="http://schemas.openxmlformats.org/officeDocument/2006/relationships/hyperlink" Target="javascript:toHeDetaljer('879949','879952');" TargetMode="External"/><Relationship Id="rId319" Type="http://schemas.openxmlformats.org/officeDocument/2006/relationships/hyperlink" Target="javascript:toHeDetaljer('879452','879456');" TargetMode="External"/><Relationship Id="rId526" Type="http://schemas.openxmlformats.org/officeDocument/2006/relationships/hyperlink" Target="javascript:toHeDetaljer('880761','880764');" TargetMode="External"/><Relationship Id="rId733" Type="http://schemas.openxmlformats.org/officeDocument/2006/relationships/hyperlink" Target="javascript:toHeDetaljer('883811','883814');" TargetMode="External"/><Relationship Id="rId940" Type="http://schemas.openxmlformats.org/officeDocument/2006/relationships/hyperlink" Target="javascript:toHeDetaljer('885444','885447');" TargetMode="External"/><Relationship Id="rId1016" Type="http://schemas.openxmlformats.org/officeDocument/2006/relationships/hyperlink" Target="javascript:toHeDetaljer('883019','883022');" TargetMode="External"/><Relationship Id="rId165" Type="http://schemas.openxmlformats.org/officeDocument/2006/relationships/hyperlink" Target="javascript:toHeDetaljer('880832','880835');" TargetMode="External"/><Relationship Id="rId372" Type="http://schemas.openxmlformats.org/officeDocument/2006/relationships/hyperlink" Target="javascript:toHeDetaljer('883420','883423');" TargetMode="External"/><Relationship Id="rId677" Type="http://schemas.openxmlformats.org/officeDocument/2006/relationships/hyperlink" Target="javascript:toHeDetaljer('884345','884348');" TargetMode="External"/><Relationship Id="rId800" Type="http://schemas.openxmlformats.org/officeDocument/2006/relationships/hyperlink" Target="javascript:toHeDetaljer('885949','885952');" TargetMode="External"/><Relationship Id="rId232" Type="http://schemas.openxmlformats.org/officeDocument/2006/relationships/hyperlink" Target="javascript:toHeDetaljer('882915','882918');" TargetMode="External"/><Relationship Id="rId884" Type="http://schemas.openxmlformats.org/officeDocument/2006/relationships/hyperlink" Target="javascript:toHeDetaljer('885974','885977');" TargetMode="External"/><Relationship Id="rId27" Type="http://schemas.openxmlformats.org/officeDocument/2006/relationships/hyperlink" Target="javascript:toHeDetaljer('884070','884073');" TargetMode="External"/><Relationship Id="rId537" Type="http://schemas.openxmlformats.org/officeDocument/2006/relationships/hyperlink" Target="javascript:toHeDetaljer('882485','882488');" TargetMode="External"/><Relationship Id="rId744" Type="http://schemas.openxmlformats.org/officeDocument/2006/relationships/hyperlink" Target="javascript:toHeDetaljer('883678','883681');" TargetMode="External"/><Relationship Id="rId951" Type="http://schemas.openxmlformats.org/officeDocument/2006/relationships/hyperlink" Target="javascript:toHeDetaljer('882974','882977');" TargetMode="External"/><Relationship Id="rId80" Type="http://schemas.openxmlformats.org/officeDocument/2006/relationships/hyperlink" Target="javascript:toHeDetaljer('885618','885621');" TargetMode="External"/><Relationship Id="rId176" Type="http://schemas.openxmlformats.org/officeDocument/2006/relationships/hyperlink" Target="javascript:toHeDetaljer('879742','879745');" TargetMode="External"/><Relationship Id="rId383" Type="http://schemas.openxmlformats.org/officeDocument/2006/relationships/hyperlink" Target="javascript:toHeDetaljer('883472','883475');" TargetMode="External"/><Relationship Id="rId590" Type="http://schemas.openxmlformats.org/officeDocument/2006/relationships/hyperlink" Target="javascript:toHeDetaljer('884422','884425');" TargetMode="External"/><Relationship Id="rId604" Type="http://schemas.openxmlformats.org/officeDocument/2006/relationships/hyperlink" Target="javascript:toHeDetaljer('886330','886333');" TargetMode="External"/><Relationship Id="rId811" Type="http://schemas.openxmlformats.org/officeDocument/2006/relationships/hyperlink" Target="javascript:toHeDetaljer('885938','885941');" TargetMode="External"/><Relationship Id="rId1027" Type="http://schemas.openxmlformats.org/officeDocument/2006/relationships/hyperlink" Target="javascript:toHeDetaljer('885370','885373');" TargetMode="External"/><Relationship Id="rId243" Type="http://schemas.openxmlformats.org/officeDocument/2006/relationships/hyperlink" Target="javascript:toHeDetaljer('885655','885658');" TargetMode="External"/><Relationship Id="rId450" Type="http://schemas.openxmlformats.org/officeDocument/2006/relationships/hyperlink" Target="javascript:toHeDetaljer('881598','881601');" TargetMode="External"/><Relationship Id="rId688" Type="http://schemas.openxmlformats.org/officeDocument/2006/relationships/hyperlink" Target="javascript:toHeDetaljer('881640','881643');" TargetMode="External"/><Relationship Id="rId895" Type="http://schemas.openxmlformats.org/officeDocument/2006/relationships/hyperlink" Target="javascript:toHeDetaljer('882211','882214');" TargetMode="External"/><Relationship Id="rId909" Type="http://schemas.openxmlformats.org/officeDocument/2006/relationships/hyperlink" Target="javascript:toHeDetaljer('882317','882320');" TargetMode="External"/><Relationship Id="rId38" Type="http://schemas.openxmlformats.org/officeDocument/2006/relationships/hyperlink" Target="javascript:toHeDetaljer('882179','882182');" TargetMode="External"/><Relationship Id="rId103" Type="http://schemas.openxmlformats.org/officeDocument/2006/relationships/hyperlink" Target="javascript:toHeDetaljer('882604','882607');" TargetMode="External"/><Relationship Id="rId310" Type="http://schemas.openxmlformats.org/officeDocument/2006/relationships/hyperlink" Target="javascript:toHeDetaljer('880028','880031');" TargetMode="External"/><Relationship Id="rId548" Type="http://schemas.openxmlformats.org/officeDocument/2006/relationships/hyperlink" Target="javascript:toHeDetaljer('883631','883634');" TargetMode="External"/><Relationship Id="rId755" Type="http://schemas.openxmlformats.org/officeDocument/2006/relationships/hyperlink" Target="javascript:toHeDetaljer('883846','883849');" TargetMode="External"/><Relationship Id="rId962" Type="http://schemas.openxmlformats.org/officeDocument/2006/relationships/hyperlink" Target="javascript:toHeDetaljer('879966','879969');" TargetMode="External"/><Relationship Id="rId91" Type="http://schemas.openxmlformats.org/officeDocument/2006/relationships/hyperlink" Target="javascript:toHeDetaljer('881492','881495');" TargetMode="External"/><Relationship Id="rId187" Type="http://schemas.openxmlformats.org/officeDocument/2006/relationships/hyperlink" Target="javascript:toHeDetaljer('883659','883662');" TargetMode="External"/><Relationship Id="rId394" Type="http://schemas.openxmlformats.org/officeDocument/2006/relationships/hyperlink" Target="javascript:toHeDetaljer('880325','880328');" TargetMode="External"/><Relationship Id="rId408" Type="http://schemas.openxmlformats.org/officeDocument/2006/relationships/hyperlink" Target="javascript:toHeDetaljer('883755','883758');" TargetMode="External"/><Relationship Id="rId615" Type="http://schemas.openxmlformats.org/officeDocument/2006/relationships/hyperlink" Target="javascript:toHeDetaljer('886370','886373');" TargetMode="External"/><Relationship Id="rId822" Type="http://schemas.openxmlformats.org/officeDocument/2006/relationships/hyperlink" Target="javascript:toHeDetaljer('883891','883894');" TargetMode="External"/><Relationship Id="rId1038" Type="http://schemas.openxmlformats.org/officeDocument/2006/relationships/hyperlink" Target="javascript:toHeDetaljer('883402','883405');" TargetMode="External"/><Relationship Id="rId254" Type="http://schemas.openxmlformats.org/officeDocument/2006/relationships/hyperlink" Target="javascript:toHeDetaljer('883402','883405');" TargetMode="External"/><Relationship Id="rId699" Type="http://schemas.openxmlformats.org/officeDocument/2006/relationships/hyperlink" Target="javascript:toHeDetaljer('885882','885885');" TargetMode="External"/><Relationship Id="rId49" Type="http://schemas.openxmlformats.org/officeDocument/2006/relationships/hyperlink" Target="javascript:toHeDetaljer('884336','884339');" TargetMode="External"/><Relationship Id="rId114" Type="http://schemas.openxmlformats.org/officeDocument/2006/relationships/hyperlink" Target="javascript:toHeDetaljer('885982','885985');" TargetMode="External"/><Relationship Id="rId461" Type="http://schemas.openxmlformats.org/officeDocument/2006/relationships/hyperlink" Target="javascript:toHeDetaljer('885790','885793');" TargetMode="External"/><Relationship Id="rId559" Type="http://schemas.openxmlformats.org/officeDocument/2006/relationships/hyperlink" Target="javascript:toHeDetaljer('883069','883072');" TargetMode="External"/><Relationship Id="rId766" Type="http://schemas.openxmlformats.org/officeDocument/2006/relationships/hyperlink" Target="javascript:toHeDetaljer('885692','885695');" TargetMode="External"/><Relationship Id="rId198" Type="http://schemas.openxmlformats.org/officeDocument/2006/relationships/hyperlink" Target="javascript:toHeDetaljer('882262','882265');" TargetMode="External"/><Relationship Id="rId321" Type="http://schemas.openxmlformats.org/officeDocument/2006/relationships/hyperlink" Target="javascript:toHeDetaljer('882714','882717');" TargetMode="External"/><Relationship Id="rId419" Type="http://schemas.openxmlformats.org/officeDocument/2006/relationships/hyperlink" Target="javascript:toHeDetaljer('885386','885389');" TargetMode="External"/><Relationship Id="rId626" Type="http://schemas.openxmlformats.org/officeDocument/2006/relationships/hyperlink" Target="javascript:toHeDetaljer('886518','886521');" TargetMode="External"/><Relationship Id="rId973" Type="http://schemas.openxmlformats.org/officeDocument/2006/relationships/hyperlink" Target="javascript:toHeDetaljer('879787','879790');" TargetMode="External"/><Relationship Id="rId1049" Type="http://schemas.openxmlformats.org/officeDocument/2006/relationships/hyperlink" Target="javascript:toHeDetaljer('879966','879969');" TargetMode="External"/><Relationship Id="rId833" Type="http://schemas.openxmlformats.org/officeDocument/2006/relationships/hyperlink" Target="javascript:toHeDetaljer('881769','8817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he\AppData\Roaming\Microsoft\Skabeloner\Noter%20201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86AA-47E3-44FB-BBB8-29D9FAD6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Noter 2012</Template>
  <TotalTime>50</TotalTime>
  <Pages>20</Pages>
  <Words>24557</Words>
  <Characters>149803</Characters>
  <Application>Microsoft Office Word</Application>
  <DocSecurity>0</DocSecurity>
  <Lines>1248</Lines>
  <Paragraphs>348</Paragraphs>
  <ScaleCrop>false</ScaleCrop>
  <HeadingPairs>
    <vt:vector size="4" baseType="variant">
      <vt:variant>
        <vt:lpstr>Titel</vt:lpstr>
      </vt:variant>
      <vt:variant>
        <vt:i4>1</vt:i4>
      </vt:variant>
      <vt:variant>
        <vt:lpstr>Overskrifter</vt:lpstr>
      </vt:variant>
      <vt:variant>
        <vt:i4>6</vt:i4>
      </vt:variant>
    </vt:vector>
  </HeadingPairs>
  <TitlesOfParts>
    <vt:vector size="7" baseType="lpstr">
      <vt:lpstr>Ulrich Alster Klug</vt:lpstr>
      <vt:lpstr>Jordemoderprotokoller og fødselsprotokoller fra Fyn og hendes øer</vt:lpstr>
      <vt:lpstr>    Indledende bemærkninger</vt:lpstr>
      <vt:lpstr>    Dette findes i AO</vt:lpstr>
      <vt:lpstr>    Den embedslægelige inddeling 1800-1968</vt:lpstr>
      <vt:lpstr>    Tabellens indhold</vt:lpstr>
      <vt:lpstr>    Sådan bruges tabellen</vt:lpstr>
    </vt:vector>
  </TitlesOfParts>
  <Company>Forlaget Dannebrog</Company>
  <LinksUpToDate>false</LinksUpToDate>
  <CharactersWithSpaces>174012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Ulrich Alster Klug</dc:title>
  <dc:creator>Ulrich Alster Klug</dc:creator>
  <cp:lastModifiedBy>Ulrich Alster Klug</cp:lastModifiedBy>
  <cp:revision>14</cp:revision>
  <cp:lastPrinted>2007-03-16T10:15:00Z</cp:lastPrinted>
  <dcterms:created xsi:type="dcterms:W3CDTF">2021-09-19T04:51:00Z</dcterms:created>
  <dcterms:modified xsi:type="dcterms:W3CDTF">2021-09-19T06:57:00Z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