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36" w:rsidRDefault="00357436" w:rsidP="00357436">
      <w:pPr>
        <w:pStyle w:val="Overskrift1"/>
      </w:pPr>
      <w:r>
        <w:t>Københavns Stadslæge – Fødselsprotokoller</w:t>
      </w:r>
    </w:p>
    <w:p w:rsidR="0059777A" w:rsidRPr="00A97D9F" w:rsidRDefault="0059777A" w:rsidP="00A97D9F">
      <w:pPr>
        <w:rPr>
          <w:i/>
          <w:sz w:val="20"/>
          <w:szCs w:val="20"/>
        </w:rPr>
      </w:pPr>
      <w:r w:rsidRPr="00A97D9F">
        <w:rPr>
          <w:i/>
          <w:sz w:val="20"/>
          <w:szCs w:val="20"/>
        </w:rPr>
        <w:t xml:space="preserve">Hjælp til DAISY; 2018 – Ulrich Alster Klug – </w:t>
      </w:r>
      <w:hyperlink r:id="rId9" w:history="1">
        <w:r w:rsidRPr="00A97D9F">
          <w:rPr>
            <w:rStyle w:val="Hyperlink2Tegn"/>
            <w:i w:val="0"/>
            <w:sz w:val="20"/>
            <w:szCs w:val="20"/>
          </w:rPr>
          <w:t>www.dannebrog.biz</w:t>
        </w:r>
      </w:hyperlink>
      <w:r w:rsidRPr="00A97D9F">
        <w:rPr>
          <w:i/>
          <w:sz w:val="20"/>
          <w:szCs w:val="20"/>
        </w:rPr>
        <w:t xml:space="preserve"> – </w:t>
      </w:r>
      <w:hyperlink r:id="rId10" w:history="1">
        <w:r w:rsidRPr="00A97D9F">
          <w:rPr>
            <w:rStyle w:val="Hyperlink2Tegn"/>
            <w:i w:val="0"/>
            <w:sz w:val="20"/>
            <w:szCs w:val="20"/>
          </w:rPr>
          <w:t>ulrich@dannebrog.biz</w:t>
        </w:r>
      </w:hyperlink>
      <w:r w:rsidRPr="00A97D9F">
        <w:rPr>
          <w:i/>
          <w:sz w:val="20"/>
          <w:szCs w:val="20"/>
        </w:rPr>
        <w:t xml:space="preserve">. </w:t>
      </w:r>
    </w:p>
    <w:p w:rsidR="0059777A" w:rsidRDefault="0059777A" w:rsidP="005E50D0"/>
    <w:p w:rsidR="0059777A" w:rsidRDefault="0059777A" w:rsidP="005E50D0">
      <w:r>
        <w:t>AKS:</w:t>
      </w:r>
      <w:r>
        <w:tab/>
      </w:r>
      <w:r>
        <w:tab/>
      </w:r>
      <w:r w:rsidRPr="00F4174F">
        <w:rPr>
          <w:rStyle w:val="Hyperlink2Tegn"/>
        </w:rPr>
        <w:t>Københavns Stadslæge</w:t>
      </w:r>
      <w:r>
        <w:t>,</w:t>
      </w:r>
    </w:p>
    <w:p w:rsidR="0059777A" w:rsidRDefault="0059777A" w:rsidP="005E50D0">
      <w:r>
        <w:t>AKSe:</w:t>
      </w:r>
      <w:r>
        <w:tab/>
      </w:r>
      <w:r w:rsidRPr="00F4174F">
        <w:rPr>
          <w:rStyle w:val="Hyperlink2Tegn"/>
        </w:rPr>
        <w:t>Fødselsprotokol</w:t>
      </w:r>
      <w:r>
        <w:t xml:space="preserve">, </w:t>
      </w:r>
    </w:p>
    <w:p w:rsidR="0059777A" w:rsidRDefault="0059777A" w:rsidP="005E50D0">
      <w:r>
        <w:t>Periode:</w:t>
      </w:r>
      <w:r>
        <w:tab/>
      </w:r>
      <w:r w:rsidRPr="00F4174F">
        <w:rPr>
          <w:rStyle w:val="Hyperlink2Tegn"/>
        </w:rPr>
        <w:t>1862-1977</w:t>
      </w:r>
      <w:r>
        <w:t>.</w:t>
      </w:r>
    </w:p>
    <w:p w:rsidR="00357436" w:rsidRDefault="00357436" w:rsidP="005E50D0"/>
    <w:p w:rsidR="00357436" w:rsidRDefault="00357436" w:rsidP="005E50D0">
      <w:r>
        <w:t>I Københavns Stadslæges arkivfond kaldes jordemoderprotokollerne for fødselsprotokoller. Da de er pakket i alfabetisk orden, er det vanskeligt i DAISY at finde netop de pakker, man har brug for, for at find</w:t>
      </w:r>
      <w:bookmarkStart w:id="0" w:name="_GoBack"/>
      <w:bookmarkEnd w:id="0"/>
      <w:r>
        <w:t>e oplysninger om en bestemt fødsel.</w:t>
      </w:r>
    </w:p>
    <w:p w:rsidR="00357436" w:rsidRDefault="00357436" w:rsidP="005E50D0"/>
    <w:p w:rsidR="00357436" w:rsidRDefault="00357436" w:rsidP="005E50D0">
      <w:r>
        <w:t>Hvis man vil finde frem til alle relevante fødselsprotokoller for en fødsel i et givent år, gør man således:</w:t>
      </w:r>
    </w:p>
    <w:p w:rsidR="00357436" w:rsidRDefault="00357436" w:rsidP="005E50D0">
      <w:r>
        <w:t xml:space="preserve">Tabellen kan sorteres efter kolonnerne </w:t>
      </w:r>
      <w:r w:rsidRPr="00357436">
        <w:rPr>
          <w:rStyle w:val="Hyperlink2Tegn"/>
        </w:rPr>
        <w:t>Port. starter</w:t>
      </w:r>
      <w:r>
        <w:t>, hvorefter alle de yngre protokollers rækker slettes. Derefter sorteres efter slutår, og alle protokoller, der slutter efter det ønskede år, slettes.</w:t>
      </w:r>
    </w:p>
    <w:p w:rsidR="00357436" w:rsidRDefault="00357436" w:rsidP="005E50D0"/>
    <w:p w:rsidR="00357436" w:rsidRDefault="00357436" w:rsidP="005E50D0">
      <w:r>
        <w:t xml:space="preserve">Kolonnen </w:t>
      </w:r>
      <w:r w:rsidRPr="00357436">
        <w:rPr>
          <w:rStyle w:val="Hyperlink2Tegn"/>
        </w:rPr>
        <w:t>Pakkens slutår</w:t>
      </w:r>
      <w:r>
        <w:t xml:space="preserve"> angiver, hvornår den yngste protokol i en pakke slutter, dvs. året angiver, når tilgængelighedsfristen på 75 år tillægges, hvornår hele pakkens indhold bliver frit tilgængeligt. Det kan være en fordel at begynde med de frit tilgængelige pakkers fødselsprotokoller, hvis man ikke på forhånd kender jordemoderens navn.</w:t>
      </w:r>
    </w:p>
    <w:p w:rsidR="00357436" w:rsidRDefault="00357436" w:rsidP="005E50D0"/>
    <w:p w:rsidR="00357436" w:rsidRDefault="00357436" w:rsidP="005E50D0">
      <w:r>
        <w:t xml:space="preserve">Knapperne under kolonnen </w:t>
      </w:r>
      <w:r w:rsidRPr="00357436">
        <w:rPr>
          <w:rStyle w:val="Hyperlink2Tegn"/>
        </w:rPr>
        <w:t>Bestilling</w:t>
      </w:r>
      <w:r>
        <w:t xml:space="preserve"> virker pt. ikke.</w:t>
      </w:r>
    </w:p>
    <w:p w:rsidR="0059777A" w:rsidRPr="008B4594" w:rsidRDefault="0059777A" w:rsidP="005E50D0"/>
    <w:tbl>
      <w:tblPr>
        <w:tblW w:w="4454" w:type="pct"/>
        <w:tblLayout w:type="fixed"/>
        <w:tblCellMar>
          <w:top w:w="15" w:type="dxa"/>
          <w:left w:w="15" w:type="dxa"/>
          <w:bottom w:w="15" w:type="dxa"/>
          <w:right w:w="15" w:type="dxa"/>
        </w:tblCellMar>
        <w:tblLook w:val="04A0" w:firstRow="1" w:lastRow="0" w:firstColumn="1" w:lastColumn="0" w:noHBand="0" w:noVBand="1"/>
      </w:tblPr>
      <w:tblGrid>
        <w:gridCol w:w="890"/>
        <w:gridCol w:w="3808"/>
        <w:gridCol w:w="5327"/>
        <w:gridCol w:w="849"/>
        <w:gridCol w:w="783"/>
        <w:gridCol w:w="654"/>
        <w:gridCol w:w="1781"/>
      </w:tblGrid>
      <w:tr w:rsidR="00434A20" w:rsidRPr="0059777A" w:rsidTr="00A05B68">
        <w:trPr>
          <w:trHeight w:hRule="exact" w:val="680"/>
          <w:tblHeader/>
        </w:trPr>
        <w:tc>
          <w:tcPr>
            <w:tcW w:w="889" w:type="dxa"/>
            <w:tcBorders>
              <w:top w:val="nil"/>
            </w:tcBorders>
            <w:shd w:val="clear" w:color="auto" w:fill="DEEAC8"/>
            <w:tcMar>
              <w:top w:w="57" w:type="dxa"/>
              <w:left w:w="57" w:type="dxa"/>
              <w:bottom w:w="57" w:type="dxa"/>
              <w:right w:w="57" w:type="dxa"/>
            </w:tcMar>
            <w:vAlign w:val="center"/>
            <w:hideMark/>
          </w:tcPr>
          <w:p w:rsidR="00434A20" w:rsidRPr="00990CCB" w:rsidRDefault="00434A20" w:rsidP="00A05B68">
            <w:pPr>
              <w:spacing w:before="0" w:after="0"/>
              <w:jc w:val="center"/>
              <w:rPr>
                <w:rFonts w:ascii="Palatino Linotype" w:hAnsi="Palatino Linotype"/>
                <w:b/>
                <w:bCs/>
                <w:szCs w:val="22"/>
              </w:rPr>
            </w:pPr>
            <w:r w:rsidRPr="00990CCB">
              <w:rPr>
                <w:rFonts w:ascii="Palatino Linotype" w:hAnsi="Palatino Linotype"/>
                <w:b/>
                <w:bCs/>
                <w:szCs w:val="22"/>
              </w:rPr>
              <w:t>Pakke</w:t>
            </w:r>
            <w:r w:rsidR="00A05B68">
              <w:rPr>
                <w:rFonts w:ascii="Palatino Linotype" w:hAnsi="Palatino Linotype"/>
                <w:b/>
                <w:bCs/>
                <w:szCs w:val="22"/>
              </w:rPr>
              <w:t>-</w:t>
            </w:r>
            <w:r w:rsidRPr="00990CCB">
              <w:rPr>
                <w:rFonts w:ascii="Palatino Linotype" w:hAnsi="Palatino Linotype"/>
                <w:b/>
                <w:bCs/>
                <w:szCs w:val="22"/>
              </w:rPr>
              <w:t>nr.</w:t>
            </w:r>
          </w:p>
        </w:tc>
        <w:tc>
          <w:tcPr>
            <w:tcW w:w="3808" w:type="dxa"/>
            <w:tcBorders>
              <w:top w:val="nil"/>
            </w:tcBorders>
            <w:shd w:val="clear" w:color="auto" w:fill="DEEAC8"/>
            <w:tcMar>
              <w:top w:w="57" w:type="dxa"/>
              <w:left w:w="57" w:type="dxa"/>
              <w:bottom w:w="57" w:type="dxa"/>
              <w:right w:w="57" w:type="dxa"/>
            </w:tcMar>
            <w:vAlign w:val="center"/>
            <w:hideMark/>
          </w:tcPr>
          <w:p w:rsidR="00434A20" w:rsidRPr="00990CCB" w:rsidRDefault="00434A20" w:rsidP="00A05B68">
            <w:pPr>
              <w:spacing w:before="0" w:after="0"/>
              <w:jc w:val="center"/>
              <w:rPr>
                <w:rFonts w:ascii="Palatino Linotype" w:hAnsi="Palatino Linotype"/>
                <w:b/>
                <w:bCs/>
                <w:szCs w:val="22"/>
              </w:rPr>
            </w:pPr>
            <w:r w:rsidRPr="00990CCB">
              <w:rPr>
                <w:rFonts w:ascii="Palatino Linotype" w:hAnsi="Palatino Linotype"/>
                <w:b/>
                <w:bCs/>
                <w:szCs w:val="22"/>
              </w:rPr>
              <w:t>Indhold fra</w:t>
            </w:r>
          </w:p>
        </w:tc>
        <w:tc>
          <w:tcPr>
            <w:tcW w:w="5327" w:type="dxa"/>
            <w:tcBorders>
              <w:top w:val="nil"/>
            </w:tcBorders>
            <w:shd w:val="clear" w:color="auto" w:fill="DEEAC8"/>
            <w:tcMar>
              <w:top w:w="57" w:type="dxa"/>
              <w:left w:w="57" w:type="dxa"/>
              <w:bottom w:w="57" w:type="dxa"/>
              <w:right w:w="57" w:type="dxa"/>
            </w:tcMar>
            <w:vAlign w:val="center"/>
            <w:hideMark/>
          </w:tcPr>
          <w:p w:rsidR="00434A20" w:rsidRPr="00990CCB" w:rsidRDefault="00434A20" w:rsidP="00A05B68">
            <w:pPr>
              <w:spacing w:before="0" w:after="0"/>
              <w:jc w:val="center"/>
              <w:rPr>
                <w:rFonts w:ascii="Palatino Linotype" w:hAnsi="Palatino Linotype"/>
                <w:b/>
                <w:bCs/>
                <w:szCs w:val="22"/>
              </w:rPr>
            </w:pPr>
            <w:r w:rsidRPr="00990CCB">
              <w:rPr>
                <w:rFonts w:ascii="Palatino Linotype" w:hAnsi="Palatino Linotype"/>
                <w:b/>
                <w:bCs/>
                <w:szCs w:val="22"/>
              </w:rPr>
              <w:t>Indhold til</w:t>
            </w:r>
          </w:p>
        </w:tc>
        <w:tc>
          <w:tcPr>
            <w:tcW w:w="849" w:type="dxa"/>
            <w:tcBorders>
              <w:top w:val="nil"/>
            </w:tcBorders>
            <w:shd w:val="clear" w:color="auto" w:fill="DEEAC8"/>
            <w:vAlign w:val="center"/>
          </w:tcPr>
          <w:p w:rsidR="00A05B68" w:rsidRPr="00357436" w:rsidRDefault="00A05B68" w:rsidP="00A05B68">
            <w:pPr>
              <w:spacing w:before="0" w:after="0"/>
              <w:jc w:val="center"/>
              <w:rPr>
                <w:rFonts w:ascii="Palatino Linotype" w:hAnsi="Palatino Linotype"/>
                <w:b/>
                <w:bCs/>
                <w:sz w:val="20"/>
                <w:szCs w:val="22"/>
              </w:rPr>
            </w:pPr>
            <w:r w:rsidRPr="00357436">
              <w:rPr>
                <w:rFonts w:ascii="Palatino Linotype" w:hAnsi="Palatino Linotype"/>
                <w:b/>
                <w:bCs/>
                <w:sz w:val="20"/>
                <w:szCs w:val="22"/>
              </w:rPr>
              <w:t>Pakkens</w:t>
            </w:r>
          </w:p>
          <w:p w:rsidR="00434A20" w:rsidRPr="00990CCB" w:rsidRDefault="00A05B68" w:rsidP="00A05B68">
            <w:pPr>
              <w:spacing w:before="0" w:after="0"/>
              <w:jc w:val="center"/>
              <w:rPr>
                <w:rFonts w:ascii="Palatino Linotype" w:hAnsi="Palatino Linotype"/>
                <w:b/>
                <w:bCs/>
                <w:szCs w:val="22"/>
              </w:rPr>
            </w:pPr>
            <w:r w:rsidRPr="00357436">
              <w:rPr>
                <w:rFonts w:ascii="Palatino Linotype" w:hAnsi="Palatino Linotype"/>
                <w:b/>
                <w:bCs/>
                <w:sz w:val="20"/>
                <w:szCs w:val="22"/>
              </w:rPr>
              <w:t>slutår</w:t>
            </w:r>
          </w:p>
        </w:tc>
        <w:tc>
          <w:tcPr>
            <w:tcW w:w="783" w:type="dxa"/>
            <w:tcBorders>
              <w:top w:val="nil"/>
            </w:tcBorders>
            <w:shd w:val="clear" w:color="auto" w:fill="DEEAC8"/>
            <w:vAlign w:val="center"/>
          </w:tcPr>
          <w:p w:rsidR="00434A20" w:rsidRPr="0059777A" w:rsidRDefault="00A05B68" w:rsidP="00A05B68">
            <w:pPr>
              <w:spacing w:before="0" w:after="0"/>
              <w:jc w:val="center"/>
              <w:rPr>
                <w:rFonts w:ascii="Palatino Linotype" w:hAnsi="Palatino Linotype"/>
                <w:b/>
                <w:bCs/>
                <w:szCs w:val="22"/>
              </w:rPr>
            </w:pPr>
            <w:r w:rsidRPr="0059777A">
              <w:rPr>
                <w:rFonts w:ascii="Palatino Linotype" w:hAnsi="Palatino Linotype"/>
                <w:b/>
                <w:bCs/>
                <w:szCs w:val="22"/>
              </w:rPr>
              <w:t>Prot. starter</w:t>
            </w:r>
          </w:p>
        </w:tc>
        <w:tc>
          <w:tcPr>
            <w:tcW w:w="654" w:type="dxa"/>
            <w:tcBorders>
              <w:top w:val="nil"/>
            </w:tcBorders>
            <w:shd w:val="clear" w:color="auto" w:fill="DEEAC8"/>
            <w:vAlign w:val="center"/>
          </w:tcPr>
          <w:p w:rsidR="00434A20" w:rsidRPr="0059777A" w:rsidRDefault="00A05B68" w:rsidP="00A05B68">
            <w:pPr>
              <w:spacing w:before="0" w:after="0"/>
              <w:jc w:val="center"/>
              <w:rPr>
                <w:rFonts w:ascii="Palatino Linotype" w:hAnsi="Palatino Linotype"/>
                <w:b/>
                <w:bCs/>
                <w:szCs w:val="22"/>
              </w:rPr>
            </w:pPr>
            <w:r w:rsidRPr="0059777A">
              <w:rPr>
                <w:rFonts w:ascii="Palatino Linotype" w:hAnsi="Palatino Linotype"/>
                <w:b/>
                <w:bCs/>
                <w:szCs w:val="22"/>
              </w:rPr>
              <w:t>Prot. slutår</w:t>
            </w:r>
          </w:p>
        </w:tc>
        <w:tc>
          <w:tcPr>
            <w:tcW w:w="1781" w:type="dxa"/>
            <w:tcBorders>
              <w:top w:val="nil"/>
            </w:tcBorders>
            <w:shd w:val="clear" w:color="auto" w:fill="DEEAC8"/>
            <w:tcMar>
              <w:top w:w="57" w:type="dxa"/>
              <w:left w:w="57" w:type="dxa"/>
              <w:bottom w:w="57" w:type="dxa"/>
              <w:right w:w="57" w:type="dxa"/>
            </w:tcMar>
            <w:vAlign w:val="center"/>
            <w:hideMark/>
          </w:tcPr>
          <w:p w:rsidR="00434A20" w:rsidRPr="0059777A" w:rsidRDefault="00434A20" w:rsidP="00A05B68">
            <w:pPr>
              <w:spacing w:before="0" w:after="0"/>
              <w:jc w:val="center"/>
              <w:rPr>
                <w:rFonts w:ascii="Palatino Linotype" w:hAnsi="Palatino Linotype"/>
                <w:b/>
                <w:bCs/>
                <w:szCs w:val="22"/>
              </w:rPr>
            </w:pPr>
            <w:r w:rsidRPr="0059777A">
              <w:rPr>
                <w:rFonts w:ascii="Palatino Linotype" w:hAnsi="Palatino Linotype"/>
                <w:b/>
                <w:bCs/>
                <w:szCs w:val="22"/>
              </w:rPr>
              <w:t>Bestilling</w:t>
            </w:r>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59777A" w:rsidRDefault="00434A20" w:rsidP="003E606B">
            <w:pPr>
              <w:spacing w:before="0" w:after="0"/>
              <w:rPr>
                <w:rFonts w:ascii="Palatino Linotype" w:hAnsi="Palatino Linotype"/>
                <w:szCs w:val="22"/>
              </w:rPr>
            </w:pPr>
            <w:r w:rsidRPr="0059777A">
              <w:rPr>
                <w:rFonts w:ascii="Palatino Linotype" w:hAnsi="Palatino Linotype"/>
                <w:szCs w:val="22"/>
              </w:rPr>
              <w:t>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59777A" w:rsidRDefault="00434A20" w:rsidP="003E606B">
            <w:pPr>
              <w:spacing w:before="0" w:after="0"/>
              <w:rPr>
                <w:rFonts w:ascii="Palatino Linotype" w:hAnsi="Palatino Linotype"/>
                <w:szCs w:val="22"/>
              </w:rPr>
            </w:pPr>
            <w:r w:rsidRPr="0059777A">
              <w:rPr>
                <w:rFonts w:ascii="Palatino Linotype" w:hAnsi="Palatino Linotype"/>
                <w:szCs w:val="22"/>
              </w:rPr>
              <w:t>Abrahamsen Kirstine 1888 7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A05B68" w:rsidRDefault="00434A20" w:rsidP="003E606B">
            <w:pPr>
              <w:spacing w:before="0" w:after="0"/>
              <w:rPr>
                <w:rFonts w:ascii="Palatino Linotype" w:hAnsi="Palatino Linotype"/>
                <w:szCs w:val="22"/>
                <w:lang w:val="en-US"/>
              </w:rPr>
            </w:pPr>
            <w:r w:rsidRPr="0059777A">
              <w:rPr>
                <w:rFonts w:ascii="Palatino Linotype" w:hAnsi="Palatino Linotype"/>
                <w:szCs w:val="22"/>
              </w:rPr>
              <w:t>A</w:t>
            </w:r>
            <w:r w:rsidRPr="00A05B68">
              <w:rPr>
                <w:rFonts w:ascii="Palatino Linotype" w:hAnsi="Palatino Linotype"/>
                <w:szCs w:val="22"/>
                <w:lang w:val="en-US"/>
              </w:rPr>
              <w:t>brahamsen Kirstine 1922 6 3</w:t>
            </w:r>
          </w:p>
        </w:tc>
        <w:tc>
          <w:tcPr>
            <w:tcW w:w="849" w:type="dxa"/>
            <w:tcBorders>
              <w:top w:val="single" w:sz="6" w:space="0" w:color="DEEAC8"/>
            </w:tcBorders>
          </w:tcPr>
          <w:p w:rsidR="00434A20" w:rsidRPr="00A05B68" w:rsidRDefault="00F54996" w:rsidP="003E606B">
            <w:pPr>
              <w:spacing w:before="0" w:after="0"/>
              <w:rPr>
                <w:rFonts w:ascii="Palatino Linotype" w:hAnsi="Palatino Linotype"/>
                <w:szCs w:val="22"/>
                <w:lang w:val="en-US"/>
              </w:rPr>
            </w:pPr>
            <w:r w:rsidRPr="00A05B68">
              <w:rPr>
                <w:rFonts w:ascii="Palatino Linotype" w:hAnsi="Palatino Linotype"/>
                <w:szCs w:val="22"/>
                <w:lang w:val="en-US"/>
              </w:rPr>
              <w:t>1931</w:t>
            </w:r>
          </w:p>
        </w:tc>
        <w:tc>
          <w:tcPr>
            <w:tcW w:w="783" w:type="dxa"/>
            <w:tcBorders>
              <w:top w:val="single" w:sz="6" w:space="0" w:color="DEEAC8"/>
            </w:tcBorders>
          </w:tcPr>
          <w:p w:rsidR="00434A20" w:rsidRPr="00A05B68" w:rsidRDefault="00434A20" w:rsidP="003E606B">
            <w:pPr>
              <w:spacing w:before="0" w:after="0"/>
              <w:rPr>
                <w:rFonts w:ascii="Palatino Linotype" w:hAnsi="Palatino Linotype"/>
                <w:szCs w:val="22"/>
                <w:lang w:val="en-US"/>
              </w:rPr>
            </w:pPr>
            <w:r w:rsidRPr="00A05B68">
              <w:rPr>
                <w:rFonts w:ascii="Palatino Linotype" w:hAnsi="Palatino Linotype"/>
                <w:szCs w:val="22"/>
                <w:lang w:val="en-US"/>
              </w:rPr>
              <w:t>1888</w:t>
            </w:r>
          </w:p>
        </w:tc>
        <w:tc>
          <w:tcPr>
            <w:tcW w:w="654" w:type="dxa"/>
            <w:tcBorders>
              <w:top w:val="single" w:sz="6" w:space="0" w:color="DEEAC8"/>
            </w:tcBorders>
          </w:tcPr>
          <w:p w:rsidR="00434A20" w:rsidRPr="00A05B68" w:rsidRDefault="00434A20" w:rsidP="003E606B">
            <w:pPr>
              <w:spacing w:before="0" w:after="0"/>
              <w:rPr>
                <w:rFonts w:ascii="Palatino Linotype" w:hAnsi="Palatino Linotype"/>
                <w:szCs w:val="22"/>
                <w:lang w:val="en-US"/>
              </w:rPr>
            </w:pPr>
            <w:r w:rsidRPr="00A05B68">
              <w:rPr>
                <w:rFonts w:ascii="Palatino Linotype" w:hAnsi="Palatino Linotype"/>
                <w:szCs w:val="22"/>
                <w:lang w:val="en-US"/>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Adler-Petersen Valborg 1922 11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Adler-Petersen Valborg 1931 6 29</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Adler-Petersen Valborg 1931 7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Adler-Petersen Valborg 1956 6 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Agerbeck Emilie 1887 4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Agerbeck Emilie 1927 1 6</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Ahlbeck R. 1902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Ahlbeck R. 1903 10 22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lastRenderedPageBreak/>
              <w:t>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Alsløv N. 1877 6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Alsløv N. 1902 3 26</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Adriane 1902 10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Adriane 1904 11 18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Amalie Kirstine 1904 10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Amalie Kirstine 1911 8 10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Anine Mathilde 1888 12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Anine Mathilde 1902 6 16</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Anine Mathilde 1902 6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Anine Mathilde 1921 3 26</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Anine Mathilde 1921 3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Anine Mathilde 1927 4 15</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Augusta 1897 6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Augusta 1897 8 12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Birgit Smidt 1941 8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Birgit Smidt 1942 4 14</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Caroline A.M. 1870 8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Caroline A.M. 1892 12 7</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Caroline 1893 10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Caroline 1910 3 11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Hansine Jørgine 1895 12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Hansine Jørgine 1914 11 14</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Hansine 1914 11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Hansine 1930 7 29</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Dagmar 1922 3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Dagmar 1930 1 7</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Hansine Jørgine 1930 8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Hansine Jørgine 1945 10 27</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Dagmar 1930 1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Dagmar 1950 8 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Dagmar A. 1905 8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Dagmar A. 1905 9 10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Dorthea 1894 11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Dorthea 1929 11 23</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Ella 1936 12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Ella 1961 10 12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Eva 1948 12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Eva 1955 12 29</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Karen 1950 7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Karen 1959 8 28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Karen 1954 3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Karen 1980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1980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1980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Karoline M.L. 1906 9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Karoline M.L. 1938 7 11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1980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Kirsten 1927 11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Kirsten 1932 7 28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1980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Kirsten 1932 8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Kirsten 1946 12 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Kirsten 1946 12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Kirsten 1960 9 24</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Kirstine Bødker 1938 11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Kirstine Bødker 1965 2 4</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Magda 1894 8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Magda 1912 9 17</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Magda 1912 9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Andersen Magda 1926 6 25</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1942 10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1951 1 18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1951 1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1956 10 22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1956 10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1962 6 21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1962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1962 6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1968 2 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1968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1968 2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André Jeanette 1971 3 31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Andresen Elsine 1876 10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Andresen Elsine 1908 10 14</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Antonsen Marie Jensen 1890 6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Antonsen Marie Jensen 1896 3 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Antonsen Marie Jensen 1896 3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Antonsen Marie Jensen 1899 10 13</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Appelgreen Caroline V. 1865 6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Appelgreen Caroline V. 1889 8 10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Augustinussen Thora K. 1909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Augustinussen Thora K. 1920 5 10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Baadtoft Agnete 1899 12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Baadtoft Agnete 1910 4 14</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1907 10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1918 5 12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1919 4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1926 12 31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1927 1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1937 12 7</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1937 12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1942 6 27</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1942 6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1947 4 10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1947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1947 4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Bandsholm Olivia Laura 1951 11 30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Bang-Rasmussen Kirsten 1950 11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Bang-Rasmussen Kirsten 1953 1 18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Bartholdy Sophie 1907 7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Bartholdy Sophie 1908 10 5</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Bartram Lydia 1877 7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Bartram Lydia 1912 8 18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Bek Asta 1942 2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Bek Asta 1944 5 9</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Bauder Frederikke E. 1885 8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Bauder Frederikke E. 1893 10 2</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Behrend Louise 1862 1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Behrend Louise 1864 7 16</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Bekker Emilie 1904 12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Bekker Emilie 1912 7 1</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1912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Bekker Emilie 1912 7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Bekker Emilie 1935 6 18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Bentzen Alfrida 1883 6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Bentzen Alfrida 1892 11 8</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Bentzen E. 1900 5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Bentzen E. 1918 11 5</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Johanne 1877 7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Johanne 1888 11 30</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Kirstine Hansen 1880 8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Kirstine Hansen 1897 12 6</w:t>
            </w:r>
          </w:p>
        </w:tc>
        <w:tc>
          <w:tcPr>
            <w:tcW w:w="849" w:type="dxa"/>
            <w:tcBorders>
              <w:top w:val="single" w:sz="6" w:space="0" w:color="DEEAC8"/>
            </w:tcBorders>
          </w:tcPr>
          <w:p w:rsidR="00434A20" w:rsidRDefault="00F54996" w:rsidP="003E606B">
            <w:pPr>
              <w:spacing w:before="0" w:after="0"/>
              <w:rPr>
                <w:rFonts w:ascii="Palatino Linotype" w:hAnsi="Palatino Linotype"/>
                <w:szCs w:val="22"/>
              </w:rPr>
            </w:pPr>
            <w:r>
              <w:rPr>
                <w:rFonts w:ascii="Palatino Linotype" w:hAnsi="Palatino Linotype"/>
                <w:szCs w:val="22"/>
              </w:rPr>
              <w:t>1897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Kirstine Hansen 1897 12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Kirstine Hansen 1909 5 15</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1909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Kirstine Hansen 1909 5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Kirstine Hansen 1926 12 7</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 1904 3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Berg K. 1926 12 7</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Berner Siegfriede Anna Caroline 1926 5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Berner Siegfriede Anna Caroline 1936 12 28</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Berner Siegfriede Anna Caroline 1936 12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Berner Siegfriede Anna Caroline 1942 8 7</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Bjerge Thora 1904 4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Bjerge Thora 1905 2 27</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Blichfeldt Emma 1867 11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Blichfeldt Emma 1903 7 31</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7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Blinkenberg Juliane 1878 11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Blinkenberg Juliane 1889 9 21</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Bloch Ida 1919 11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Bloch Ida 1932 10 20</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Bloch Ida 1932 10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Bloch Ida 1947 6 28</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1947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Bloch Ida 1947 6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Bloch Ida 1954 4 3</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Bojesen Johanne 1879 11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Bojesen Johanne 1883 8 16</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Boreksenius P. 1882 4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Boreksenius P. 1917 12 10</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Boserup Caroline 1898 3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Boserup Caroline 1934 3 9</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Brandt-Petersen 1881 11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Brandt-Petersen 1905 10 28</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Breinholl Nielna 1898 11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Breinholl Nielna 1921 7 6</w:t>
            </w:r>
          </w:p>
        </w:tc>
        <w:tc>
          <w:tcPr>
            <w:tcW w:w="849" w:type="dxa"/>
            <w:tcBorders>
              <w:top w:val="single" w:sz="6" w:space="0" w:color="DEEAC8"/>
            </w:tcBorders>
          </w:tcPr>
          <w:p w:rsidR="00434A20" w:rsidRDefault="00997D53"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Breinholl Nielna 1921 7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Breinholl Nielna 1929 4 16</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8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Brink Adolfine 1892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Brink Adolfine 1916 12 29</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Brink Adolfine 1916 12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Brink Adolfine 1929 6 10</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1944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Brogaaard Ane K. 1941 4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Brogaaard Ane K. 1944 9 13</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1944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Brorsen Ellen A. 1919 4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Brorsen Ellen A. 1928 5 6</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1944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49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lang w:val="en-US"/>
              </w:rPr>
            </w:pPr>
            <w:r w:rsidRPr="00990CCB">
              <w:rPr>
                <w:rFonts w:ascii="Palatino Linotype" w:hAnsi="Palatino Linotype"/>
                <w:szCs w:val="22"/>
                <w:lang w:val="en-US"/>
              </w:rPr>
              <w:t>Brolin J.M.J.N. 1924 6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lang w:val="en-US"/>
              </w:rPr>
            </w:pPr>
            <w:r w:rsidRPr="00990CCB">
              <w:rPr>
                <w:rFonts w:ascii="Palatino Linotype" w:hAnsi="Palatino Linotype"/>
                <w:szCs w:val="22"/>
                <w:lang w:val="en-US"/>
              </w:rPr>
              <w:t>Brolin J.M.J.N. 1955 6 6</w:t>
            </w:r>
          </w:p>
        </w:tc>
        <w:tc>
          <w:tcPr>
            <w:tcW w:w="849" w:type="dxa"/>
            <w:tcBorders>
              <w:top w:val="single" w:sz="6" w:space="0" w:color="DEEAC8"/>
            </w:tcBorders>
          </w:tcPr>
          <w:p w:rsidR="00434A20" w:rsidRDefault="00EF453F" w:rsidP="003E606B">
            <w:pPr>
              <w:spacing w:before="0" w:after="0"/>
              <w:rPr>
                <w:rFonts w:ascii="Palatino Linotype" w:hAnsi="Palatino Linotype"/>
                <w:szCs w:val="22"/>
                <w:lang w:val="en-US"/>
              </w:rPr>
            </w:pPr>
            <w:r>
              <w:rPr>
                <w:rFonts w:ascii="Palatino Linotype" w:hAnsi="Palatino Linotype"/>
                <w:szCs w:val="22"/>
                <w:lang w:val="en-US"/>
              </w:rPr>
              <w:t>1955</w:t>
            </w:r>
          </w:p>
        </w:tc>
        <w:tc>
          <w:tcPr>
            <w:tcW w:w="783"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1924</w:t>
            </w:r>
          </w:p>
        </w:tc>
        <w:tc>
          <w:tcPr>
            <w:tcW w:w="654"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lang w:val="en-US"/>
              </w:rPr>
            </w:pPr>
            <w:r w:rsidRPr="00990CCB">
              <w:rPr>
                <w:rFonts w:ascii="Palatino Linotype" w:hAnsi="Palatino Linotype"/>
                <w:szCs w:val="22"/>
                <w:lang w:val="en-US"/>
              </w:rPr>
              <w:t>Brolin J.M.J.N. 1955 6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lang w:val="en-US"/>
              </w:rPr>
            </w:pPr>
            <w:r w:rsidRPr="00990CCB">
              <w:rPr>
                <w:rFonts w:ascii="Palatino Linotype" w:hAnsi="Palatino Linotype"/>
                <w:szCs w:val="22"/>
                <w:lang w:val="en-US"/>
              </w:rPr>
              <w:t>Brolin J.M.J.N. 1965 1 23</w:t>
            </w:r>
          </w:p>
        </w:tc>
        <w:tc>
          <w:tcPr>
            <w:tcW w:w="849" w:type="dxa"/>
            <w:tcBorders>
              <w:top w:val="single" w:sz="6" w:space="0" w:color="DEEAC8"/>
            </w:tcBorders>
          </w:tcPr>
          <w:p w:rsidR="00434A20" w:rsidRDefault="00EF453F" w:rsidP="003E606B">
            <w:pPr>
              <w:spacing w:before="0" w:after="0"/>
              <w:rPr>
                <w:rFonts w:ascii="Palatino Linotype" w:hAnsi="Palatino Linotype"/>
                <w:szCs w:val="22"/>
                <w:lang w:val="en-US"/>
              </w:rPr>
            </w:pPr>
            <w:r>
              <w:rPr>
                <w:rFonts w:ascii="Palatino Linotype" w:hAnsi="Palatino Linotype"/>
                <w:szCs w:val="22"/>
                <w:lang w:val="en-US"/>
              </w:rPr>
              <w:t>1965</w:t>
            </w:r>
          </w:p>
        </w:tc>
        <w:tc>
          <w:tcPr>
            <w:tcW w:w="783"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1955</w:t>
            </w:r>
          </w:p>
        </w:tc>
        <w:tc>
          <w:tcPr>
            <w:tcW w:w="654"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1965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1920 10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1933 10 1</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Bruun Frederikke 1875 3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Bruun Frederikke 1892 11 24</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1933 10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1943 2 26</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1943 2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1949 10 29</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9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1949 10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Brücker Astrid 1957 11 11</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Bruhn Henriette 1876 7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Bruhn Henriette 1883 6 17</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Brøndum Thine 1933 9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Brøndum Thine 1949 1 14</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Budtz 1909 10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Budtz 1910 10 21</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Bulow Antomine 1862 6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Bulow Antomine 1891 1 5</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Bumsgård Anna Florentine 1910 8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Bumsgård Anna Florentine 1911 4 20</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Bundgaard A. 1893 12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Bundgaard A. 1895 10 26</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Butzbaik E.B.H. 1886 8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Butzbaik E.B.H. 1888 1 19</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Bæk Petrine Hansine 1931 10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Bæk Petrine Hansine 1936 2 24</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Bødker-Rasmussen Signe 1924 10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Bødker-Rasmussen Signe 1938 12 6</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0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Bølling Margrethe 1893 12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Bølling Margrethe 1897 5 18</w:t>
            </w:r>
          </w:p>
        </w:tc>
        <w:tc>
          <w:tcPr>
            <w:tcW w:w="849" w:type="dxa"/>
            <w:tcBorders>
              <w:top w:val="single" w:sz="6" w:space="0" w:color="DEEAC8"/>
            </w:tcBorders>
          </w:tcPr>
          <w:p w:rsidR="00434A20" w:rsidRDefault="00EF453F"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Emilie 1885 11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Emilie 1888 3 23</w:t>
            </w:r>
          </w:p>
        </w:tc>
        <w:tc>
          <w:tcPr>
            <w:tcW w:w="849" w:type="dxa"/>
            <w:tcBorders>
              <w:top w:val="single" w:sz="6" w:space="0" w:color="DEEAC8"/>
            </w:tcBorders>
          </w:tcPr>
          <w:p w:rsidR="00434A20" w:rsidRDefault="00207E8B" w:rsidP="003E606B">
            <w:pPr>
              <w:spacing w:before="0" w:after="0"/>
              <w:rPr>
                <w:rFonts w:ascii="Palatino Linotype" w:hAnsi="Palatino Linotype"/>
                <w:szCs w:val="22"/>
              </w:rPr>
            </w:pPr>
            <w:r>
              <w:rPr>
                <w:rFonts w:ascii="Palatino Linotype" w:hAnsi="Palatino Linotype"/>
                <w:szCs w:val="22"/>
              </w:rPr>
              <w:t>1900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Hedvig 1883 11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Hedvig 1900 8 8</w:t>
            </w:r>
          </w:p>
        </w:tc>
        <w:tc>
          <w:tcPr>
            <w:tcW w:w="849" w:type="dxa"/>
            <w:tcBorders>
              <w:top w:val="single" w:sz="6" w:space="0" w:color="DEEAC8"/>
            </w:tcBorders>
          </w:tcPr>
          <w:p w:rsidR="00434A20" w:rsidRDefault="00207E8B" w:rsidP="003E606B">
            <w:pPr>
              <w:spacing w:before="0" w:after="0"/>
              <w:rPr>
                <w:rFonts w:ascii="Palatino Linotype" w:hAnsi="Palatino Linotype"/>
                <w:szCs w:val="22"/>
              </w:rPr>
            </w:pPr>
            <w:r>
              <w:rPr>
                <w:rFonts w:ascii="Palatino Linotype" w:hAnsi="Palatino Linotype"/>
                <w:szCs w:val="22"/>
              </w:rPr>
              <w:t>1900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Hedvig 1900 8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Hedvig 1913 9 23</w:t>
            </w:r>
          </w:p>
        </w:tc>
        <w:tc>
          <w:tcPr>
            <w:tcW w:w="849" w:type="dxa"/>
            <w:tcBorders>
              <w:top w:val="single" w:sz="6" w:space="0" w:color="DEEAC8"/>
            </w:tcBorders>
          </w:tcPr>
          <w:p w:rsidR="00434A20" w:rsidRDefault="00207E8B" w:rsidP="003E606B">
            <w:pPr>
              <w:spacing w:before="0" w:after="0"/>
              <w:rPr>
                <w:rFonts w:ascii="Palatino Linotype" w:hAnsi="Palatino Linotype"/>
                <w:szCs w:val="22"/>
              </w:rPr>
            </w:pPr>
            <w:r>
              <w:rPr>
                <w:rFonts w:ascii="Palatino Linotype" w:hAnsi="Palatino Linotype"/>
                <w:szCs w:val="22"/>
              </w:rPr>
              <w:t>1913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Hedvig 1913 9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Carlsen Hedvig 1919 1 25</w:t>
            </w:r>
          </w:p>
        </w:tc>
        <w:tc>
          <w:tcPr>
            <w:tcW w:w="849" w:type="dxa"/>
            <w:tcBorders>
              <w:top w:val="single" w:sz="6" w:space="0" w:color="DEEAC8"/>
            </w:tcBorders>
          </w:tcPr>
          <w:p w:rsidR="00434A20" w:rsidRDefault="00207E8B"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Carstensen Emmy 1896 11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Carstensen Emmy 1910 11 12</w:t>
            </w:r>
          </w:p>
        </w:tc>
        <w:tc>
          <w:tcPr>
            <w:tcW w:w="849" w:type="dxa"/>
            <w:tcBorders>
              <w:top w:val="single" w:sz="6" w:space="0" w:color="DEEAC8"/>
            </w:tcBorders>
          </w:tcPr>
          <w:p w:rsidR="00434A20" w:rsidRDefault="00207E8B"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Chemnitz J. 1890 4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Chemnitz J. 1908 8 17</w:t>
            </w:r>
          </w:p>
        </w:tc>
        <w:tc>
          <w:tcPr>
            <w:tcW w:w="849" w:type="dxa"/>
            <w:tcBorders>
              <w:top w:val="single" w:sz="6" w:space="0" w:color="DEEAC8"/>
            </w:tcBorders>
          </w:tcPr>
          <w:p w:rsidR="00434A20" w:rsidRDefault="00207E8B"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Anna 1944 10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Anna 1946 5 22</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Anna K.M. 1901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Anna K.M. 1927 6 15</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Cathrine 1889 11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Cathrine 1918 8 6</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Cathrine 1918 8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Cathrine 1931 2 29</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1931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Elise 1890 2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Elise 1909 4 25</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1931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 1888 6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 1890 3 4</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Ellen J.G. 1916 3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Ellen J.G. 1929 12 26</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Ester K. 1937 12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Ester K. 1942 2 21</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Esther 1942 2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Esther 1955 7 26</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Esther 1955 7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Esther 1963 5 27</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1963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Helga 1905 9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Helga 1911 7 26</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Marie F. 1884 11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Marie F. 1921 11 25</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Merzalia O. 1915 2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Christensen Merzalia O. 1915 12 14</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2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Christiansen Augusta 1929 12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Christiansen Augusta 1958 11 24</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1958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Christiansen Elvira 1896 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Christiansen Elvira 1930 2 17</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1958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Christiansen Maria 1878 6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Christiansen Maria 1884 11 23</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Christophersen Valborg H. 1922 10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Christophersen Valborg H. 1941 11 7</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69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Clausen A.E.F. 1913 8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Ingen beskrivelse</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Clausen R. 1867 5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Clausen R. 1908 1 30</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Craner Elise J. B. 1915 12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Craner Elise J. B. 1941 8 31</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Dahlby Henriette 1922 7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Dahlby Henriette 1922 10 7</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Dalholl Olga L.F. 1912 12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Dalholl Olga L.F. 1919 8 22</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Dambmann R. 1903 4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Dambmann R. 1929 11 9</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3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Damgaard Herdis 1955 11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Damgaard Herdis 1973 1 12</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1973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Danielsen Hilma S.G. 1941 10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Danielsen Hilma S.G. 1960 5 14</w:t>
            </w:r>
          </w:p>
        </w:tc>
        <w:tc>
          <w:tcPr>
            <w:tcW w:w="849" w:type="dxa"/>
            <w:tcBorders>
              <w:top w:val="single" w:sz="6" w:space="0" w:color="DEEAC8"/>
            </w:tcBorders>
          </w:tcPr>
          <w:p w:rsidR="00434A20" w:rsidRDefault="001F6A32" w:rsidP="003E606B">
            <w:pPr>
              <w:spacing w:before="0" w:after="0"/>
              <w:rPr>
                <w:rFonts w:ascii="Palatino Linotype" w:hAnsi="Palatino Linotype"/>
                <w:szCs w:val="22"/>
              </w:rPr>
            </w:pPr>
            <w:r>
              <w:rPr>
                <w:rFonts w:ascii="Palatino Linotype" w:hAnsi="Palatino Linotype"/>
                <w:szCs w:val="22"/>
              </w:rPr>
              <w:t>1973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Dohn Tove 1957 1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Dohn Tove 1957 11 11</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Dorch Marie 1883 11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Dorch Marie 1924 6 16</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Duwall Andrea Marie 1903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Duwall Andrea Marie 1906 9 23</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Duve Elfida C. 1906 9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Duve Elfida C. 1920 10 15</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Duve Elfrida C. 1920 10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Duve Elfrida C. 1949 5 20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Edwin Asta Nielsen 1922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Edwin Asta Nielsen 1940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Eggers Therese 1891 7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Eggers Therese 1908 2 2</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Eggers Therese 1908 2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Eggers Therese 1919 11 8</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4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Eggers Therese 1919 11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Eggers Therese 1936 6 22</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1970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79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Ehlers Karen 1958 4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Ehlers Karen 1970 12 13</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1970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Ehlers Vera E. 1917 1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Ehlers Vera E. 1920 12 14</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Enevoldsen Trine 1889 8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Enevoldsen Trine 1909 5 3</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Enevoldsen Trine 1910 9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Enevoldsen Trine 1929 6 30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Erdmann L. 1872 6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Erdmann L. 1877 7 12</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Eriksen Rigmor M.H. 1934 9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Eriksen Rigmor M.H. 1949 3 20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Eskesen K.M. 1897 2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Eskesen K.M. 1897 9 22</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Falbe-Hansen Emilie 1934 7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Falbe-Hansen Emile 1937 3 28</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Falck Johanne W. 1862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Falck Johanne W. 1867 9 18</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5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Fanning Borghildur M.J. 1932 4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Fanning Borghildur M.J. 1943 9 8</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Faulenborg Anna 1879 7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Faulenborg Anna 1905 3 2</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Feuerlein Valborg 1896 5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Feuerlein Valborg 1906 11 26</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Ferdinansen Kirstine 1905 2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Ferdinansen Kirstine 1905 4 14</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Fjeldsøe Johanne 1872 8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Fjeldsøe Johanne 1889 11 15</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Flindt-Larsen Grethe 1948 2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Flindt-Larsen Grethe 1950 12 9</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Frederiksen Erne 1927 7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Ingen beskrivelse</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Frederiksen Sofie 1887 7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Frederiksen Sofie 1888 11 30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Frederiksen T. 1863 6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Frederiksen T. 1872 5 19</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Friseh Dorthea 1861 11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Friseh Dorthea 1896 2 9</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6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From 1877 10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From 1884 8 30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Gabrielsen Henny M.E. 1938 7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Gabrielsen Henry M.E. 1938 11 26</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Gad Ellen 1907 10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Gad Ellen 1908 9 23</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Garland Irene 1963 6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Garland Irene 1971 9 15</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Gammelgaard S. 1878 9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Gammelgaard S. 1903 9 10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1903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Gammeræth Anna 1888 6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Gammeræth Anna 1888 9 28</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1903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Gleerup Marie K. 1929 6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Gleerup Marie K. 1943 6 29</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Gluud Nelly 1912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Gluud Nelly 1916 12 29</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1916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Graabek Eva 1902 12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Graabek Eva 1903 3 14</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1916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Gregersen Theodora 1889 6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Gregersen Theodora 1910 4 11</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1916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7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89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Gregersen Theodora 1910 4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Gregersen Theodora 1932 7 30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Gregersen Mary 1939 12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Gregersen Mary 1951 12 3</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Gundman Sofie 1914 5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Gundman Sofie 1918 3 17</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Gøtz Flora 1890 8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Gøtz Flora 1924 1 20</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1924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Hallander Vilhelmine 1890 3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Hallander Vilhelmine 1890 12 31</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Hammerum Birthe M. 1891 9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Hammerum Birthe M. 1902 4 7</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Hammerum Birthe M. 1902 4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Hammerum Birthe M. 1942 4 24</w:t>
            </w:r>
          </w:p>
        </w:tc>
        <w:tc>
          <w:tcPr>
            <w:tcW w:w="849" w:type="dxa"/>
            <w:tcBorders>
              <w:top w:val="single" w:sz="6" w:space="0" w:color="DEEAC8"/>
            </w:tcBorders>
          </w:tcPr>
          <w:p w:rsidR="00434A20" w:rsidRDefault="00BE5EA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Handberg-Jensen Johanne Jørgine 1898 10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Handberg-Jensen Johanne Jørgine 1943 4 11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Anna 1886 11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Anna 1915 2 26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Anna Ingrid 1935 1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Anna Ingrid 1943 3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8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Anne 1916 9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Anne 1920 8 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Anne Kirstine 1861 1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Anne Kirstine 1886 7 20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1886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Anne Kirstine 1886 7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Anne Kirstine 1909 6 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1909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1884 6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1899 5 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1899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99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1899 5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1909 8 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1909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1909 8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1918 4 19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1918 5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Augusta Th.J.R. 1934 9 23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Doris 1883 7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Doris 1888 12 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Dorthea 1890 4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Dorthea 1911 8 31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Dorthea 1911 9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Dorthea 1936 8 17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19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Elise 1886 1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Elise 1890 8 12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Ellen 1912 11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Ellen 1917 4 21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Frederikke M. 1885 6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Frederikke M. 1912 10 25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Gudum I. 1924 12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Gudum I. 1925 3 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Hansine 1912 1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Hansine 1946 9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Haralda E. 1901 10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Haralda E. 1911 9 16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1911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Haralda E. 1911 9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Haralda E. 1920 10 10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Haralda E. 1920 10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Haralda E. 1943 12 27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Inge 1953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Inge 1954 9 18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K. 1877 6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K. 1880 9 10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0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Larsine 1903 4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Larsine 1906 3 30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Laura 1918 5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Laura 1918 12 25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109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Laura Sofie 1905 12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Laura Sofie 1946 6 21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Louise 1893 1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Louise 1914 5 26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Marie 1917 5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Marie 1921 6 27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Nancy Karen Bell 1942 1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Nancy Karen Bell 1968 3 12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S. 1882 12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S. 1890 2 18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Sigrid Hansigne 1928 5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Sigrid Hansigne 1942 4 13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Sofie Karoline 1903 6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Sofie Karoline 1906 8 21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Vilhelmine 1877 10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Hansen Vilhelmine 1880 1 21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Hauck Anna E. 1902 1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Hauck Anna E. 1911 4 27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Heiberg-Jørgensen G. 1936 11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Heiberg-Jørgensen G. 1938 10 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Hein Anne M. 1862 1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Hein Anne M. 1872 4 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Heinze Thora 1902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Heinze Thora 1903 9 18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Henriksen Maren 1899 10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Henriksen Maren 1935 7 15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Herold 1914 10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Herold 1917 6 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Hildebrændt Marie M. 1895 12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Hildebrændt Marie M. 1896 12 25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Himmoth Caroline L. 1899 5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Himmoth Caroline L. 1899 6 14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Hjelmer Marthine 1919 4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Hjelmer Marthine 1926 6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Hjorth Madam 1876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Hjorth Madam 1900 3 19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1900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2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Hoff Rosa D.A. 1916 11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Hoff Rosa D.A. 1918 5 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Hoffmann F.J. 1868 6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Hoffmann F.J. 1875 3 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Hollesen Poula Gerda 1943 11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Hollesen Poula Gerda 1954 2 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Hollesen-Petersen Marie 1906 10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Hollesen-Petersen Marie 1912 9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Hollesen Paula G. 1954 2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Hollesen Paula G. 1970 6 17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1970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 Fjortine D. 1901 10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 Fjortine D. 1913 9 24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1913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 Fjortine D. 1913 9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 Fjortine D. 1930 7 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Holmflet Ruth E. 1937 12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Holmflet Ruth E. 1955 10 24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119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Holmflet Ruth E. 1955 10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Holmflet Ruth E. 1984 1 19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1984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1984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Holt Petra 1916 1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Holt Petra 1941 1 31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3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Holt Petra 1941 2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Holt Petra 1956 11 26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Houmann Edith M.E. 1946 6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Houmann Edith M.E. 1946 8 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Humble Ane C. 1891 8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Humble Ane C. 1922 5 19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Humble Ane C. 1922 5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Humble Ane C. 1931 7 22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Hundahl Laura 1890 12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Hundahl Laura 1899 6 10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Hyrm Dorthea 1931 12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Hyrm Dorthea 1965 3 31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Høepfner Elisabeth 1862 1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Høepfner Elisabeth 1869 8 16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Høger Blanche E.S.A. 1900 5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Høger Blanche E.S.A. 1943 2 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Høppermann Sara F.C. 1862 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Høppermann Sara F.C. 1875 9 21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Isaksen Emilie B. 1921 5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Isaksen Emilie B. 1938 9 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4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Isaksen Emilie B. 1938 9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Isaksen Emilie B. 1956 9 12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Jacobsen Anine 1951 11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Jacobsen Anine 1954 12 23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Jacobsen Christiane 1875 8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Jacobsen Christiane 1897 9 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Jacobsen Ingeborg M. 1915 11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Jacobsen Ingeborg M. 1921 12 23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Alma Josefine 1916 12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Ingen beskrivelse</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Bertha A. 1911 3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Bertha A. 1924 10 25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Bertha A. 1924 11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Bertha A. 1934 6 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Dagmar 1879 11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Dagmar 1888 4 10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Dagmar V. 1922 5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Dagmar V. 1923 3 17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Emilie 1883 8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Emilie 1912 10 23</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5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Gerda M.J. 1925 6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Gerda M.J. 1932 9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Hanne K. 1891 11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Hanne K. 1892 5 27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129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Ingeborg M. 1923 12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Ingeborg M. 1937 4 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Ingeborg M. 1937 4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Ingeborg M. 1964 11 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Kirsten M. 1932 12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Kirsten M. 1933 4 17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Kerstine 1875 12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Kerstine 1887 12 26</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1899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Laura 1885 11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Laura 1899 3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1899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Laura 1899 3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Laura 1912 1 27</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Marie 1886 12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Marie 1890 6 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Marie 1892 12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Marie 1896 10 11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6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Marie M. 1885 10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Marie M. 1890 3 24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Meta K. 1927 9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Meta K. 1927 10 12</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Nielsine M. 1862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Nielsine M. 1899 5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Olga M. 1943 4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Jensen Olga M. 1947 11 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Joensen Else 1937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Joensen Else 1938 6 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Anna B. 1913 2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Anna B. 1918 11 19</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Hanne K. 1928 12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Hanne K. 1943 8 28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Hanne K. 1943 8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Hanne K. 1966 2 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Johanne M. 1947 11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Johanne M. 1953 4 11</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1966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1884 2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1902 12 30</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7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1902 12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1916 6 15</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1916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1916 6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1937 4 8</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1937 3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Marie 1939 4 24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139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Petrine 1887 6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Petrine 1912 7 14</w:t>
            </w:r>
          </w:p>
        </w:tc>
        <w:tc>
          <w:tcPr>
            <w:tcW w:w="849" w:type="dxa"/>
            <w:tcBorders>
              <w:top w:val="single" w:sz="6" w:space="0" w:color="DEEAC8"/>
            </w:tcBorders>
          </w:tcPr>
          <w:p w:rsidR="00434A20" w:rsidRDefault="0074402A"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Petrine 1912 7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Petrine 1926 8 22</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Sørine 1887 7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Johansen Sørine 1907 5 29</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Juul Nielly E. 1914 2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Juul Nielly E. 1934 2 26</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Juul Sophie 1881 6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Juul Sophie 1899 11 3</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Juul Sophie 1899 11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Juul Sophie 1916 8 29</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Jønsson Ellen M. 1928 7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Jønsson Ellen M. 1946 12 29</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8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Jønsson Ellen M. 1946 12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Jønsson Ellen M. 1970 11 30</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1970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Anna J. 1914 8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Anna J. 1916 5 21</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1970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Anna M. 1901 9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Anna M. 1934 3 3</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Anna O. D. 1935 8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Anna O. D. 1952 4 22</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Dagmar M. 1893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Dagmar M. 1897 3 17</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Dagmar M. 1932 6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Dagmar M. 1933 9 29</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1933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Magdalene 1903 3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Magdalene 1917 10 9</w:t>
            </w:r>
          </w:p>
        </w:tc>
        <w:tc>
          <w:tcPr>
            <w:tcW w:w="849" w:type="dxa"/>
            <w:tcBorders>
              <w:top w:val="single" w:sz="6" w:space="0" w:color="DEEAC8"/>
            </w:tcBorders>
          </w:tcPr>
          <w:p w:rsidR="00434A20" w:rsidRDefault="00F42F4B" w:rsidP="003E606B">
            <w:pPr>
              <w:spacing w:before="0" w:after="0"/>
              <w:rPr>
                <w:rFonts w:ascii="Palatino Linotype" w:hAnsi="Palatino Linotype"/>
                <w:szCs w:val="22"/>
              </w:rPr>
            </w:pPr>
            <w:r>
              <w:rPr>
                <w:rFonts w:ascii="Palatino Linotype" w:hAnsi="Palatino Linotype"/>
                <w:szCs w:val="22"/>
              </w:rPr>
              <w:t>1933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May N. 1900 4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May N. 1901 2 20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Petrea 1921 3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Petrea 1945 5 16</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Petrea 1945 5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Petrea 1949 11 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29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Rosa 1908 11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Rosa 1923 5 18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Jørgensen Trine 1891 7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Ingen beskrivelse</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Kastrup Jacobine 1889 6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Kastrup Jacobine 1890 3 6</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Kirk Kirstine 1948 11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Kirk Kirstine 1949 5 25</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Kisby C. 1874 8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Kisby C. 1882 9 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Kjær Kirstine K. 1920 8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Kjær Kirstine K. 1929 5 28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Kjær Marie 1917 9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Kjær Marie 1918 8 29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149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Klein Inge K.F. 1936 12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Klein Inge K.F. 1945 1 31</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Klein Inge K.F. 1945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Klein Inge K.F. 1946 11 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Klifoth H.M. 1864 12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Klifoth H.M. 1895 4 7</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0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Knaeck Louise C. A. 1862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Knaeck Louise C. A. 1902 3 5</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Anne C. 1862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Anne C. 1875 6 27</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H.E. 1878 3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H.E. 1889 10 24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Kjerstine 1903 12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Kjerstine 1925 10 6</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Kirstine 1925 10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Kirstine 1949 3 26</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Sofie E. 1906 2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Sofie E. 1918 4 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Sofie E. 1918 4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Knudsen Sofie E. 1938 9 22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Koch Kirstine 1891 1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Koch Kirstine 1915 9 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Kofoed Ane J. 1896 11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Kofoed Ane J. 1928 2 23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1928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Koefoed Ingeborg G. M. 1919 12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Koefoed Ingeborg G. M. 1920 2 20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Koldby-Olsen Adelheid 1876 9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Koldby-Olsen Adelheid 1908 9 17</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Kunoy P. S. M. 1946 6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Kunoy P. S. M. 1949 7 29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Kunoy P. S. M. 1949 7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Kunoy P. S. M. 1964 7 20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Kordes Johanne 1862 1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Kordes Johanne 1894 11 27</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Kunoy P. S. M. 1964 7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Kunoy P. S. M. 1972 11 13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Kragh Inga 1946 11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Kragh Inga 1961 6 13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Kragh Inga 1961 6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Kragh Inga 1972 2 29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Krærup Jenny 1911 10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Krærup Jenny 1912 1 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Kreyenberg Conradine 1868 11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Kreyenberg Conradine 1905 12 29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1905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Kreiner Johanne 1862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Kreiner Johanne 1870 6 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2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Kruse K. 1955 6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Kruse K. 1955 10 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Kurtzmann Anna 1916 7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Kurtzmann Anna 1924 5 13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Kurtzmann Ingeborg J. 1913 10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Kurtzmann Ingeborg J. 1923 1 30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Kurtzmann Ingeborg J. 1923 2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Kurtzmann Ingeborg J. 1961 6 7</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Køhler Gerda 1942 6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Køhler Gerda 1947 11 15</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Køhler Gerda 1947 11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Køhler Gerda 1953 1 5</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Køhler Gerda 1953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Køhler Gerda 1955 12 31</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Lamm Ellen 1913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Lamm Ellen 1923 10 12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Lange Anne J. 1862 1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Lange Anne J. 1902 9 12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Langhans Vilhelmine 1884 7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Langhans Vilhelmine 1914 1 24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1914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3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Alma 1907 3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Alma 1908 7 21</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Anna 1896 10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Anna 1914 5 31</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Gerda 1942 12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Gerda 1948 12 29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Hansine 1909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Hansine 1917 8 10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169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Hansine 1917 8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Hansine 1932 8 20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Inge K. 1944 10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Inge K. 1960 3 23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Larson Jenny P. 1923 9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Larson Jenny P. 1932 7 22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Karen 1943 7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Karen 1955 5 28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Karen 1955 5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Karen 1976 7 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Laura S. 1928 6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Laura S. 1939 5 14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4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Marie 1870 10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Marie 1875 5 24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Marie 1902 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Marie 1904 1 6</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Petra S. 1910 11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Petra S. 1930 3 13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Ruth M. 1951 8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Larsen Ruth M. 1952 8 30</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Laub Eli 1903 1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Laub Eli 1903 5 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Laugersen Martha 1958 12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Laugersen Martha 1968 12 19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Lauritzen Mathilde 1888 11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Lauritzen Mathilde 1904 9 22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Laursen Helga K.M. 1917 5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Laursen Helga K.M. 1942 4 13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Legene A. 1863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Legene A. 1908 11 22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Lehnert Caroline 1878 11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Lehnert Caroline 1884 6 14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5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Lauritzen Else 1906 11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Lauritzen Else 1932 11 28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Levdesdorf E. 1904 12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Levdesdorf E. 1908 1 18</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Levring Inger K. 1949 6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Levring Inger K. 1952 10 22</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1924 11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1937 3 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1937 3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1945 4 14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179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1945 4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1952 4 25</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1952 4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1958 9 19</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1958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1958 9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1963 3 25</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1963 3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1967 4 3</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1967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1967 4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1971 3 7</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6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1971 3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Olga 1976 6 24</w:t>
            </w:r>
          </w:p>
        </w:tc>
        <w:tc>
          <w:tcPr>
            <w:tcW w:w="849" w:type="dxa"/>
            <w:tcBorders>
              <w:top w:val="single" w:sz="6" w:space="0" w:color="DEEAC8"/>
            </w:tcBorders>
          </w:tcPr>
          <w:p w:rsidR="00434A20" w:rsidRDefault="00AF2576" w:rsidP="003E606B">
            <w:pPr>
              <w:spacing w:before="0" w:after="0"/>
              <w:rPr>
                <w:rFonts w:ascii="Palatino Linotype" w:hAnsi="Palatino Linotype"/>
                <w:szCs w:val="22"/>
              </w:rPr>
            </w:pPr>
            <w:r>
              <w:rPr>
                <w:rFonts w:ascii="Palatino Linotype" w:hAnsi="Palatino Linotype"/>
                <w:szCs w:val="22"/>
              </w:rPr>
              <w:t>1976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Ruth E. 1937 10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Limschou Ruth E. 1948 7 27</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 Ida Kristine 1889 12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 Ida Kristine 1913 8 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 Ida Kristine 1913 8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 Ida Kristine 1932 1 16</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Lindberg C.N. 1869 6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Lindberg C.N. 1879 12 12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Lindemark Laura D. 1893 8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Lindemark Laura D. 1918 5 12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Lindemark Laura D. 1918 5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Lindemark Laura D. 1938 2 21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189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848A1" w:rsidRDefault="00434A20" w:rsidP="003E606B">
            <w:pPr>
              <w:spacing w:before="0" w:after="0"/>
              <w:rPr>
                <w:rFonts w:ascii="Palatino Linotype" w:hAnsi="Palatino Linotype"/>
                <w:szCs w:val="22"/>
                <w:lang w:val="en-US"/>
              </w:rPr>
            </w:pPr>
            <w:r w:rsidRPr="009848A1">
              <w:rPr>
                <w:rFonts w:ascii="Palatino Linotype" w:hAnsi="Palatino Linotype"/>
                <w:szCs w:val="22"/>
                <w:lang w:val="en-US"/>
              </w:rPr>
              <w:t>Lodau-Ranners Emma K.M. 1923 3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848A1" w:rsidRDefault="00434A20" w:rsidP="003E606B">
            <w:pPr>
              <w:spacing w:before="0" w:after="0"/>
              <w:rPr>
                <w:rFonts w:ascii="Palatino Linotype" w:hAnsi="Palatino Linotype"/>
                <w:szCs w:val="22"/>
                <w:lang w:val="en-US"/>
              </w:rPr>
            </w:pPr>
            <w:r w:rsidRPr="009848A1">
              <w:rPr>
                <w:rFonts w:ascii="Palatino Linotype" w:hAnsi="Palatino Linotype"/>
                <w:szCs w:val="22"/>
                <w:lang w:val="en-US"/>
              </w:rPr>
              <w:t>Lodau-Ranners Emma K.M. 1943 10 19</w:t>
            </w:r>
          </w:p>
        </w:tc>
        <w:tc>
          <w:tcPr>
            <w:tcW w:w="849" w:type="dxa"/>
            <w:tcBorders>
              <w:top w:val="single" w:sz="6" w:space="0" w:color="DEEAC8"/>
            </w:tcBorders>
          </w:tcPr>
          <w:p w:rsidR="00434A20" w:rsidRDefault="00210011" w:rsidP="003E606B">
            <w:pPr>
              <w:spacing w:before="0" w:after="0"/>
              <w:rPr>
                <w:rFonts w:ascii="Palatino Linotype" w:hAnsi="Palatino Linotype"/>
                <w:szCs w:val="22"/>
                <w:lang w:val="en-US"/>
              </w:rPr>
            </w:pPr>
            <w:r>
              <w:rPr>
                <w:rFonts w:ascii="Palatino Linotype" w:hAnsi="Palatino Linotype"/>
                <w:szCs w:val="22"/>
                <w:lang w:val="en-US"/>
              </w:rPr>
              <w:t>1938</w:t>
            </w:r>
          </w:p>
        </w:tc>
        <w:tc>
          <w:tcPr>
            <w:tcW w:w="783"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1923</w:t>
            </w:r>
          </w:p>
        </w:tc>
        <w:tc>
          <w:tcPr>
            <w:tcW w:w="654"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848A1" w:rsidRDefault="00434A20" w:rsidP="003E606B">
            <w:pPr>
              <w:spacing w:before="0" w:after="0"/>
              <w:rPr>
                <w:rFonts w:ascii="Palatino Linotype" w:hAnsi="Palatino Linotype"/>
                <w:szCs w:val="22"/>
                <w:lang w:val="en-US"/>
              </w:rPr>
            </w:pPr>
            <w:r w:rsidRPr="009848A1">
              <w:rPr>
                <w:rFonts w:ascii="Palatino Linotype" w:hAnsi="Palatino Linotype"/>
                <w:szCs w:val="22"/>
                <w:lang w:val="en-US"/>
              </w:rPr>
              <w:t>Lodau-Ranners Emma K.M. 1944 4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848A1" w:rsidRDefault="00434A20" w:rsidP="003E606B">
            <w:pPr>
              <w:spacing w:before="0" w:after="0"/>
              <w:rPr>
                <w:rFonts w:ascii="Palatino Linotype" w:hAnsi="Palatino Linotype"/>
                <w:szCs w:val="22"/>
                <w:lang w:val="en-US"/>
              </w:rPr>
            </w:pPr>
            <w:r w:rsidRPr="009848A1">
              <w:rPr>
                <w:rFonts w:ascii="Palatino Linotype" w:hAnsi="Palatino Linotype"/>
                <w:szCs w:val="22"/>
                <w:lang w:val="en-US"/>
              </w:rPr>
              <w:t>Lodau-Ranners Emma K.M. 1955 11 15</w:t>
            </w:r>
          </w:p>
        </w:tc>
        <w:tc>
          <w:tcPr>
            <w:tcW w:w="849" w:type="dxa"/>
            <w:tcBorders>
              <w:top w:val="single" w:sz="6" w:space="0" w:color="DEEAC8"/>
            </w:tcBorders>
          </w:tcPr>
          <w:p w:rsidR="00434A20" w:rsidRDefault="00210011" w:rsidP="003E606B">
            <w:pPr>
              <w:spacing w:before="0" w:after="0"/>
              <w:rPr>
                <w:rFonts w:ascii="Palatino Linotype" w:hAnsi="Palatino Linotype"/>
                <w:szCs w:val="22"/>
                <w:lang w:val="en-US"/>
              </w:rPr>
            </w:pPr>
            <w:r>
              <w:rPr>
                <w:rFonts w:ascii="Palatino Linotype" w:hAnsi="Palatino Linotype"/>
                <w:szCs w:val="22"/>
                <w:lang w:val="en-US"/>
              </w:rPr>
              <w:t>1955</w:t>
            </w:r>
          </w:p>
        </w:tc>
        <w:tc>
          <w:tcPr>
            <w:tcW w:w="783"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1944</w:t>
            </w:r>
          </w:p>
        </w:tc>
        <w:tc>
          <w:tcPr>
            <w:tcW w:w="654" w:type="dxa"/>
            <w:tcBorders>
              <w:top w:val="single" w:sz="6" w:space="0" w:color="DEEAC8"/>
            </w:tcBorders>
          </w:tcPr>
          <w:p w:rsidR="00434A20" w:rsidRPr="009848A1" w:rsidRDefault="00434A20" w:rsidP="003E606B">
            <w:pPr>
              <w:spacing w:before="0" w:after="0"/>
              <w:rPr>
                <w:rFonts w:ascii="Palatino Linotype" w:hAnsi="Palatino Linotype"/>
                <w:szCs w:val="22"/>
                <w:lang w:val="en-US"/>
              </w:rPr>
            </w:pPr>
            <w:r>
              <w:rPr>
                <w:rFonts w:ascii="Palatino Linotype" w:hAnsi="Palatino Linotype"/>
                <w:szCs w:val="22"/>
                <w:lang w:val="en-US"/>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Lund Albertine 1862 5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Lund Albertine 1888 6 15</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1888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7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Lund Ane 1890 7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Lund Ane 1913 2 27</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1888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Lund Sophie H. 1862 8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Lund Sophie H. 1904 5 18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Lutzhoff-Petersen Augusta 1896 6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Lutzhoff-Petersen Augusta 1910 3 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Løjmand Kirsten M. 1936 12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Løjmand Kirsten M. 1945 9 6</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Løjmand Kirsten M. 1945 9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Løjmand Kirsten M. 1950 4 17</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Løjmand Kirsten M. 1950 4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Løjmand Kirsten M. 1955 12 31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Løseeke Dagmar M. 1903 10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Løseeke Dagmar M. 1918 6 14</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Løseeke Dagmar M. 1918 6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Løseeke Dagmar M. 1930 5 28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Løfgreen Anna 1884 9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Løfgreen Anna 1916 9 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199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Løvgreen H. E. 1878 3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Løvgreen H. E. 1880 6 12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8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Maaløe Anette J. 1901 8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Maaløe Anette J. 1937 3 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Maare Anni Holl 1971 8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Maare Anni Holl 1976 3 19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1976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Johanne 1900 1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Johanne 1900 2 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1976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Karen M.M.V. 1901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Karen M.M.V. 1916 1 26</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Kirstine 1901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Kirstine 1904 10 27</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Louise G. 1907 11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Madsen Louise G. 1911 7 14</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Malmstrøm Mary J.J. 1919 2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Malmstrøm Mary J.J. 1919 3 14</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Mathiesen Louise 1865 2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Mathiesen Louise 1874 9 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Martinsen Henriette 1876 10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Martinsen Henriette 1903 7 17</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Mathiesen Sigrid K. 1896 11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Mathiesen Sigrid K. 1927 11 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39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Meier Cathrine M. 1912 6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Meier Cathrine M. 1924 10 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Meinung Johanne 1890 3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Meinung Johanne 1911 9 30</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Melby Hertha S. 1902 10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Melby Hertha S. 1914 12 29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Meyer E. Rhod 1934 4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Meyer E. Rhod 1935 2 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Mickelsen Marie 1916 2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Mickelsen Marie 1916 5 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Mortensen Cathrine M. 1902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Mortensen Cathrine M. 1916 3 22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Mortensen Cathrine M. 1916 3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Mortensen Cathrine M. 1923 1 23</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Munk Anne E. 1941 4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Munk Anne E. 1960 2 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Mygdal G. 1892 1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Mygdal G. 1894 9 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Myller Agnes 1916 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Agnes 1924 9 24</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0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Anna Paaske 1891 7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Anna Paaske 1906 9 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Anna Paaske 1906 9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Anna Paaske 1930 1 18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209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Anne K. 1936 12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Anne K. 1948 9 30</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Anne K. 1948 10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Anne K. 1958 3 17</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1958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Julie 1876 10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Julie 1900 9 28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1900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Julie 1900 9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Møller Julie 1905 8 12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1905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Mørch Madam J. 1862 5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Mørch Madam J. 1886 4 28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1905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Naurbjerg Jensine C.J. 1921 12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Naurbjerg Jensine C.J. 1939 5 13</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Naurbjerg Jensine C.J. 1939 5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Naurbjerg Jensine C.J. 1943 3 11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Nebbelunde Olivia 1893 6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Nebbelunde Olivia 1916 7 30</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Nicolaysen Augusta M. 1898 12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Nicolaysen Augusta M. 1922 6 20</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Agnes H. 1896 11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Agnes H. 1920 9 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Agnes H. 1920 9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Agnes H. 1929 5 26</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Agnes K. 1916 11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Agnes K. 1917 6 29</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J. 1912 1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J. 1920 12 21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Johanne 1920 12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Johanne 1957 4 8</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1902 10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1912 7 31</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219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1912 8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1919 6 22</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1919 6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1926 4 13</w:t>
            </w:r>
          </w:p>
        </w:tc>
        <w:tc>
          <w:tcPr>
            <w:tcW w:w="849" w:type="dxa"/>
            <w:tcBorders>
              <w:top w:val="single" w:sz="6" w:space="0" w:color="DEEAC8"/>
            </w:tcBorders>
          </w:tcPr>
          <w:p w:rsidR="00434A20" w:rsidRDefault="00210011"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1926 4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Anna M. 1935 12 31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2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Betty P.K. 1920 2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Betty P.K. 1933 1 23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C. 1882 11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C. 1883 4 28</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Charlotte F. 1938 11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Charlotte F. 1939 9 14</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Christiane 1882 5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Christiane 1920 6 29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Elna A. 1940 2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Elna A. 1948 2 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Elna A. 1948 2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Elna A. 1950 10 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Frederikke 1870 7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Frederikke 1894 10 26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Ingeborg 1929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Ingeborg 1929 4 29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Julie C. 1915 12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Ingen beskrivelse</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Julie H. 1918 12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Julie H. 1931 12 15</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3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Julie H. 1931 12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Julie H. 1949 9 15</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Karen 1910 5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Karen 1910 8 27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Karen M. 1910 5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Karen M. 1918 6 5</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Kirstine 1908 6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Kirstine 1908 9 24</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Kirstine J. 1907 10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Kirstine J. 1917 7 31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229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Kirstine J. 1917 8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Kirstine J. 1943 12 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Laurine 1863 6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Laurine 1891 12 19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1891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Maria K. 1862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Maria K. 1868 7 22</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1891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M.C. 1904 5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M.C. 1921 6 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M.C. 1921 6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M.C. 1946 6 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4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Marie 1872 6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Marie 1883 2 28</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Mary G.L. 1936 2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Mary G.L. 1940 10 24</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Nicoline E. P. 1887 7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Nicoline E. P. 1922 9 4</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1922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Nielsine 1911 11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Nielsine 1926 12 30</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Nielsine 1927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Nielsine 1946 11 21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Pauline 1933 11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Pauline 1941 4 17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Pauline 1941 4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Pauline 1973 4 18</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1973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Rasmine C.V. 1862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Rasmine C.V. 1900 8 23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Tove E. 1923 1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 Tove E. 1946 10 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Nielsen-Edwin Asta V. 1922 3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Nielsen-Edwin Asta V. 1930 4 28</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1972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5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239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Nybrandt Inger M. 1946 1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Nybrandt Inger M. 1972 10 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1972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1925 2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1940 3 17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1940 3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1946 1 17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1946 1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1949 9 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1949 9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1953 3 19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1953 3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1957 2 12</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1957 2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1960 7 16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1960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1960 7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1963 12 31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1963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1964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Nyholm F. 1967 10 23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1967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Ohlsen Constance 1876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Ohlsen Constance 1884 4 11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6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C. Burhøj 1924 3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C. Burhøj 1941 8 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249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Clara B. 1941 8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Clara B. 1952 2 16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Clara B. 1952 2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Clara B. 1977 9 9</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1977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Else L.L. 1945 11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Else L.L. 1951 2 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Fru 1874 6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Olesen Fru 1885 10 30</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Anna C. 1928 1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Anna C. 1930 10 13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Bertine 1889 10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Bertine 1902 8 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Camilla 1873 10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Camilla 1908 6 30</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Caroline 1886 8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Caroline 1900 11 15</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1904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Cecilie 1885 10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Cecilie 1904 12 26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1904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7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Christiane 1881 6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Christiane 1887 5 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1904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Christiane 1887 5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Christiane 1922 3 25</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1922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Elise 1873 9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Elise 1910 12 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Elise 1900 12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Elise 1917 12 2</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J.M. 1865 3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J.M. 1881 1 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Johanne M. 1888 8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Johanne M. 1897 8 31</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Johanne M. 1897 9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Johanne M. 1904 9 20</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Josephine M. 1911 2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Josephine M. 1911 10 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Pauline 1895 12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Pauline 1918 1 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Pauline 1918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Pauline 1922 5 17</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8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Vilhelmine 1880 1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Olsen Vilhelmine 1900 10 6</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Orne Jenny 1902 12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Orne Jenny 1933 12 23</w:t>
            </w:r>
          </w:p>
        </w:tc>
        <w:tc>
          <w:tcPr>
            <w:tcW w:w="849" w:type="dxa"/>
            <w:tcBorders>
              <w:top w:val="single" w:sz="6" w:space="0" w:color="DEEAC8"/>
            </w:tcBorders>
          </w:tcPr>
          <w:p w:rsidR="00434A20" w:rsidRDefault="00183D2C" w:rsidP="003E606B">
            <w:pPr>
              <w:spacing w:before="0" w:after="0"/>
              <w:rPr>
                <w:rFonts w:ascii="Palatino Linotype" w:hAnsi="Palatino Linotype"/>
                <w:szCs w:val="22"/>
              </w:rPr>
            </w:pPr>
            <w:r>
              <w:rPr>
                <w:rFonts w:ascii="Palatino Linotype" w:hAnsi="Palatino Linotype"/>
                <w:szCs w:val="22"/>
              </w:rPr>
              <w:t>1933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Paulecke E.C.D. 1915 7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Paulecke E.C.D. 1916 4 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Andrea 1880 11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Andrea 1889 9 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Ane M. 1875 10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Ane M. 1897 9 27</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Petra 1875 10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Petra 1884 2 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259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Peitersen Juliane 1900 10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Peitersen Juliane 1918 3 11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Peitersen Juliane 1918 3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Peitersen Juliane 1934 6 15</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Peronard Klara 1927 12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Peronard Klara 1946 2 3</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Peronard Klara 1946 2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Peronard Klara 1963 10 5</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1963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49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Persson Ane K.P. 1923 7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Persson Ane K.P. 1931 4 19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1963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Albertine 1882 8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Albertine 1909 6 15</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Albertine 1909 6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Albertine 1930 10 3</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Ane C. 1894 7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Ane C. 1913 6 26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Ane C. 1913 7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Ane C. 1938 2 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Augusta 1889 3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Augusta 1895 8 19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1895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Augusta V. 1905 9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Augusta V. 1936 6 11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1895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Bertha 1917 11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Bertha 1941 12 22</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Christine 1920 6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Christine 1941 8 28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Dorothea 1914 6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Dorothea 1914 9 14</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0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Ella 1951 6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Ella 1954 4 26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Hanne 1890 7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Hanne 1914 12 17</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269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Ingeborg 1945 2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Pedersen Ingeborg 1945 4 17</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M. 1862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M. 1887 2 4</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1887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M. 1887 4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M. 1899 12 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1893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M.S. 1892 12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M.S. 1893 3 28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1893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V. 1867 10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Johanne V. 1889 6 26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Kirsten 1888 8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Kirsten 1902 9 18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Kirsten 1902 9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Kirsten 1904 1 16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Sophie F. 1868 7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Sophie F. 1900 9 26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Vilhelmine B. 1935 7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Petersen Vilhelmine B. 1950 2 18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Petri Vera 1934 4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Petri Vera 1938 5 29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Anna E. 1910 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Anna E. 1910 9 3</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Constance F. 1864 12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Constance F. 1875 12 21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Gudrun 1936 2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Gudrun 1950 1 29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Gudrun 1950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Gudrun 1977 2 13</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1977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Jacobine 1893 11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Jacobine 1894 3 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Martha 1889 1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Martha 1905 12 21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Thora 1951 1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Poulsen Thora 1953 2 22</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Randal Mary 1906 10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Randal Mary 1920 4 23</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2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Bolette 1862 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Bolette 1866 2 16</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Doris 1950 5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Doris 1956 9 22</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Frederikke 1881 7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Frederikke 1894 8 11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Frederikke V. 1894 8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Frederikke V. 1907 9 7</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Ida Louise 1916 11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Ida Louise 1951 9 24</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Johanne 1904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Johanne 1917 5 12</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279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Karen 1904 9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Karen 1909 11 13</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Karen 1914 11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Karen 1948 8 12</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Mathea 1904 10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Mathea 1919 2 12</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Mathea 1919 2 12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Mathea 1935 7 11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3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Petra 1884 2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Petra 1907 12 21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W. 1884 7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Rasmussen W. 1886 1 19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1907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Rauch Anna Augusta Constance 1919 9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Rauch Anna Augusta Constance 1936 12 31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Ravn Maggi 1932 11 18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Ravn Maggi 1945 5 10</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Rebenstorff Christine 1902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Rebenstorff Christine 1913 6 5</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Rebenstorff Christine 1913 6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Rebenstorff Christine 1933 1 20</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Reimer Edith D. 1954 5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Reimer Edith D. 1955 12 31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1955</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Riberholdt-Hansen Kirsten 1961 7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Riberholdt-Hansen Kirsten 1961 11 17</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Riis Anne 1901 1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Riis Anne 1904 5 8</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Ringgaard Gudrun 1936 12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Ringgaard Gudrun 1948 1 24</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1961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4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Ringgaard Gudrun 1948 12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Ringgaard Gudrun 1958 5 11</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1958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Rodstved Anette 1870 5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Rodstved Anette 1887 12 27</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Roelsgaard Johanne 1922 1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Roelsgaard Johanne 1930 11 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289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Roelsgaard Johanne 1930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Roelsgaard Johanne 1944 6 20</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1944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Roelsgaard Johanne 1944 6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Roelsgaard Johanne 1968 4 29</w:t>
            </w:r>
          </w:p>
        </w:tc>
        <w:tc>
          <w:tcPr>
            <w:tcW w:w="849" w:type="dxa"/>
            <w:tcBorders>
              <w:top w:val="single" w:sz="6" w:space="0" w:color="DEEAC8"/>
            </w:tcBorders>
          </w:tcPr>
          <w:p w:rsidR="00434A20" w:rsidRDefault="00705AF3" w:rsidP="003E606B">
            <w:pPr>
              <w:spacing w:before="0" w:after="0"/>
              <w:rPr>
                <w:rFonts w:ascii="Palatino Linotype" w:hAnsi="Palatino Linotype"/>
                <w:szCs w:val="22"/>
              </w:rPr>
            </w:pPr>
            <w:r>
              <w:rPr>
                <w:rFonts w:ascii="Palatino Linotype" w:hAnsi="Palatino Linotype"/>
                <w:szCs w:val="22"/>
              </w:rPr>
              <w:t>1968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á Rogvi Astrid V. 1933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á Rogvi Astrid V. 1936 1 3</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Rongsted S. 1879 11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Rongsted S. 1901 9 2</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Roszky Marie 1887 7 22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Roszky Marie 1890 6 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Ruberg Ida 1913 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Ruberg Ida 1913 8 31</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Ryder Vilhelmine 1874 11 29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Ryder Vilhelmine 1891 5 2</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1891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5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Rykter S. 1878 4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Rykter S. 1879 8 29</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1891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Saabye Ane 1906 4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Saabye Ane 1914 3 29</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Scharling C.A. 1916 3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Scharling C.A. 1938 8 28</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Schylt Marie 1875 11 11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Schylt Marie 1914 9 23</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Seitz Andrea 1872 8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Seitz Andrea 1878 6 4</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1967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Seldorf Anne C. 1936 9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Seldorf Anne C. 1967 4 13</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1967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Sigvaldason Astrid 1920 4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Sigvaldason Astrid 1951 5 16</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Simonsen Anna 1906 11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Simonsen Anna 1929 12 2</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1929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Simonsen Dorothea 1893 7 23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Simonsen Dorothea 1893 11 13</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Simonsen Emilie 1891 9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Simonsen Emilie 1891 12 31</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6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Sinding Dorthea Johanne 1908 12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Sinding Dorthea Johanne 1926 12 27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1926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Sinding Dorthea Johanne 1927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Sinding Dorthea Johanne 1937 12 18</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Sjøstrøm Marian 1949 8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Sjøstrøm Marian 1951 9 29</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Sonne Julie 1890 6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Sonne Julie 1898 12 4</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1951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Sonne Julie 1898 12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Sonne Julie 1908 8 17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Stahlfeldt-Møller E. 1901 1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Stahlfeldt-Møller E. 1905 10 4</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299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Steffensen Emilie 1862 1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Steffensen Emilie 1889 3 3</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Sundbo Karen 1893 12 25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Sundbo Karen 1896 10 17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Svendsen Gurli 1943 10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Svendsen Gurli 1948 5 15</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Svendsen Martine 1881 11 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Svendsen Martine 1923 7 4</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7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Svensson Lisabet 1939 1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Svensson Lisabet 1944 6 8</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1964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Svenstrup Emma Jensen 1940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Svenstrup Emma Jensen 1964 12 10</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1964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1964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1890 8 13</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1908 12 22</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1908 12 24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1918 4 9</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1918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1918 4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1930 9 27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1930 10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Sylvest Margrethe 1943 11 6</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Søeborg Caroline 1877 5 28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Søeborg Caroline 1886 11 19</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1886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Sødergreen Henriette 1862 11 27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Sødergreen Henriette 1899 9 1</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1899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Anne C. 1862 1 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Anne C. 1874 9 25</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1899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Eilertine 1895 11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Eilertine 1919 3 15</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8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Helga 1923 12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Helga 1943 6 19</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Johanne 1907 11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Johanne 1919 9 21</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Petra 1912 10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Petra 1959 5 20</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1959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309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Rosine A. 1904 9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Rosine A. 1921 7 8</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1921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Rosine A. 1921 7 8</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Sørensen Rosine A. 1940 8 4</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1940</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1940</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Tangdal Agnes 1932 1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Tangdal Agnes 1936 5 17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Thorbjørnsen Kristine 1889 1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Thorbjørnsen Kristine 1922 11 25</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1889</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Thorleifsson R. 1925 11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Thorleifsson R. 1929 9 2</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1936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Thorstensen Marie 1862 1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Thorstensen Marie 1864 9 7</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Thøgersen Marie 1888 6 20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Thøgersen Marie 1903 11 23</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59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True Petra 1906 5 10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True Petra 1906 7 22</w:t>
            </w:r>
          </w:p>
        </w:tc>
        <w:tc>
          <w:tcPr>
            <w:tcW w:w="849" w:type="dxa"/>
            <w:tcBorders>
              <w:top w:val="single" w:sz="6" w:space="0" w:color="DEEAC8"/>
            </w:tcBorders>
          </w:tcPr>
          <w:p w:rsidR="00434A20" w:rsidRDefault="00F868B3" w:rsidP="003E606B">
            <w:pPr>
              <w:spacing w:before="0" w:after="0"/>
              <w:rPr>
                <w:rFonts w:ascii="Palatino Linotype" w:hAnsi="Palatino Linotype"/>
                <w:szCs w:val="22"/>
              </w:rPr>
            </w:pPr>
            <w:r>
              <w:rPr>
                <w:rFonts w:ascii="Palatino Linotype" w:hAnsi="Palatino Linotype"/>
                <w:szCs w:val="22"/>
              </w:rPr>
              <w:t>1906</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1906</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Tscherning Bertha 1892 7 15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Tscherning Bertha 1919 8 6</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1919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Tschierning Dora 1926 10 30</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Tschierning Dora 1941 5 10</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1941</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Tschierning Dora 1941 4 26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Tschierning Dora 1957 10 31</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316</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Ulfeldt Ellen 1914 9 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Ulfeldt Ellen 1928 11 30</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1928</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1914</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317</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Ulfeldt Ellen 1928 11 14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Ulfeldt Ellen 1934 6 18</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1934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Wahlgreen Anna Selma 1915 9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Wahlgreen Anna Selma 1942 12 27</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1942</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Wegner Jørgel 1866 10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Wegner Jørgel 1874 3 22</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Vessing Nathalie 1892 7 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Vessing Nathalie 1895 12 21</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1895</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318</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Vægge Clara 1886 7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Vægge Clara 1887 5 30</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1942</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0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Wendelboe M.E. 1867 6 21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Wendelboe M.E. 1903 7 11</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1903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1867</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319</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Wendrich F. 1880 6 4</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Wendrich F. 1897 8 23</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1903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1880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1"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Weng Gyda 1955 9 2</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Weng Gyda 1957 3 1</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1957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2"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Wiggers Dagmar 1893 2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Wiggers Dagmar 1893 8 16</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1957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1893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3"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320</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Wulff Ingeborg 1901 3 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Wulff Ingeborg 1904 9 17</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1904</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1901</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1904</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4"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321</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Zachariae Meta 1928 12 5</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Zachariae Meta 1949 3 14</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1949</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1928</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1949</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5"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Zinn Maria 1926 1 16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Zinn Maria 1943 3 23</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1943</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6"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322</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Zuschlag Anna 1930 11 6</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Zuschlag Anna 1931 6 22</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1943</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1930</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1931</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7"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323</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Zuschlag Anna Valborg 1925 12 19</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Zuschlag Anna Valborg 1947 2 4</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1947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1925</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1947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8"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324</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Ørsted E. A. 1876 12 31</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Ørsted E. A. 1907 10 25</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1907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1876</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1907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19"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r w:rsidR="00434A20" w:rsidRPr="00990CCB" w:rsidTr="00A05B68">
        <w:trPr>
          <w:trHeight w:hRule="exact" w:val="340"/>
        </w:trPr>
        <w:tc>
          <w:tcPr>
            <w:tcW w:w="889"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325</w:t>
            </w:r>
          </w:p>
        </w:tc>
        <w:tc>
          <w:tcPr>
            <w:tcW w:w="3808"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Anonyme jordmødre før 1917</w:t>
            </w:r>
          </w:p>
        </w:tc>
        <w:tc>
          <w:tcPr>
            <w:tcW w:w="5327" w:type="dxa"/>
            <w:tcBorders>
              <w:top w:val="single" w:sz="6" w:space="0" w:color="DEEAC8"/>
            </w:tcBorders>
            <w:shd w:val="clear" w:color="auto" w:fill="auto"/>
            <w:tcMar>
              <w:top w:w="57" w:type="dxa"/>
              <w:left w:w="57" w:type="dxa"/>
              <w:bottom w:w="57" w:type="dxa"/>
              <w:right w:w="57" w:type="dxa"/>
            </w:tcMar>
            <w:hideMark/>
          </w:tcPr>
          <w:p w:rsidR="00434A20" w:rsidRPr="00990CCB" w:rsidRDefault="00434A20" w:rsidP="003E606B">
            <w:pPr>
              <w:spacing w:before="0" w:after="0"/>
              <w:rPr>
                <w:rFonts w:ascii="Palatino Linotype" w:hAnsi="Palatino Linotype"/>
                <w:szCs w:val="22"/>
              </w:rPr>
            </w:pPr>
            <w:r w:rsidRPr="00990CCB">
              <w:rPr>
                <w:rFonts w:ascii="Palatino Linotype" w:hAnsi="Palatino Linotype"/>
                <w:szCs w:val="22"/>
              </w:rPr>
              <w:t>Ingen beskrivelse</w:t>
            </w:r>
          </w:p>
        </w:tc>
        <w:tc>
          <w:tcPr>
            <w:tcW w:w="849" w:type="dxa"/>
            <w:tcBorders>
              <w:top w:val="single" w:sz="6" w:space="0" w:color="DEEAC8"/>
            </w:tcBorders>
          </w:tcPr>
          <w:p w:rsidR="00434A20" w:rsidRDefault="00392F78" w:rsidP="003E606B">
            <w:pPr>
              <w:spacing w:before="0" w:after="0"/>
              <w:rPr>
                <w:rFonts w:ascii="Palatino Linotype" w:hAnsi="Palatino Linotype"/>
                <w:szCs w:val="22"/>
              </w:rPr>
            </w:pPr>
            <w:r>
              <w:rPr>
                <w:rFonts w:ascii="Palatino Linotype" w:hAnsi="Palatino Linotype"/>
                <w:szCs w:val="22"/>
              </w:rPr>
              <w:t>1917</w:t>
            </w:r>
          </w:p>
        </w:tc>
        <w:tc>
          <w:tcPr>
            <w:tcW w:w="783"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1862</w:t>
            </w:r>
          </w:p>
        </w:tc>
        <w:tc>
          <w:tcPr>
            <w:tcW w:w="654" w:type="dxa"/>
            <w:tcBorders>
              <w:top w:val="single" w:sz="6" w:space="0" w:color="DEEAC8"/>
            </w:tcBorders>
          </w:tcPr>
          <w:p w:rsidR="00434A20" w:rsidRPr="00990CCB" w:rsidRDefault="00434A20" w:rsidP="003E606B">
            <w:pPr>
              <w:spacing w:before="0" w:after="0"/>
              <w:rPr>
                <w:rFonts w:ascii="Palatino Linotype" w:hAnsi="Palatino Linotype"/>
                <w:szCs w:val="22"/>
              </w:rPr>
            </w:pPr>
            <w:r>
              <w:rPr>
                <w:rFonts w:ascii="Palatino Linotype" w:hAnsi="Palatino Linotype"/>
                <w:szCs w:val="22"/>
              </w:rPr>
              <w:t>1917</w:t>
            </w:r>
          </w:p>
        </w:tc>
        <w:tc>
          <w:tcPr>
            <w:tcW w:w="1781" w:type="dxa"/>
            <w:tcBorders>
              <w:top w:val="single" w:sz="6" w:space="0" w:color="DEEAC8"/>
            </w:tcBorders>
            <w:shd w:val="clear" w:color="auto" w:fill="auto"/>
            <w:tcMar>
              <w:top w:w="57" w:type="dxa"/>
              <w:left w:w="57" w:type="dxa"/>
              <w:bottom w:w="57" w:type="dxa"/>
              <w:right w:w="57" w:type="dxa"/>
            </w:tcMar>
            <w:hideMark/>
          </w:tcPr>
          <w:p w:rsidR="00434A20" w:rsidRPr="00990CCB" w:rsidRDefault="00B36707" w:rsidP="003E606B">
            <w:pPr>
              <w:spacing w:before="0" w:after="0"/>
              <w:rPr>
                <w:rFonts w:ascii="Palatino Linotype" w:hAnsi="Palatino Linotype"/>
                <w:szCs w:val="22"/>
              </w:rPr>
            </w:pPr>
            <w:hyperlink r:id="rId620" w:history="1">
              <w:r w:rsidR="00434A20" w:rsidRPr="00990CCB">
                <w:rPr>
                  <w:rFonts w:ascii="Palatino Linotype" w:hAnsi="Palatino Linotype"/>
                  <w:color w:val="FFFFFF"/>
                  <w:szCs w:val="22"/>
                  <w:u w:val="single"/>
                  <w:bdr w:val="single" w:sz="6" w:space="3" w:color="auto" w:frame="1"/>
                  <w:shd w:val="clear" w:color="auto" w:fill="527711"/>
                </w:rPr>
                <w:t>Start bestilling</w:t>
              </w:r>
            </w:hyperlink>
          </w:p>
        </w:tc>
      </w:tr>
    </w:tbl>
    <w:p w:rsidR="002B2841" w:rsidRPr="007B0C8A" w:rsidRDefault="002B2841" w:rsidP="007B0C8A"/>
    <w:sectPr w:rsidR="002B2841" w:rsidRPr="007B0C8A" w:rsidSect="009848A1">
      <w:footerReference w:type="even" r:id="rId621"/>
      <w:footerReference w:type="default" r:id="rId622"/>
      <w:type w:val="continuous"/>
      <w:pgSz w:w="16840" w:h="11907" w:orient="landscape"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07" w:rsidRDefault="00B36707">
      <w:r>
        <w:separator/>
      </w:r>
    </w:p>
  </w:endnote>
  <w:endnote w:type="continuationSeparator" w:id="0">
    <w:p w:rsidR="00B36707" w:rsidRDefault="00B3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skvll BT">
    <w:altName w:val="Bookman Old Style"/>
    <w:charset w:val="00"/>
    <w:family w:val="roman"/>
    <w:pitch w:val="variable"/>
    <w:sig w:usb0="00000007" w:usb1="00000000" w:usb2="00000000" w:usb3="00000000" w:csb0="0000001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8B" w:rsidRDefault="00207E8B" w:rsidP="002523F3">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308</w:t>
    </w:r>
    <w:r>
      <w:rPr>
        <w:rStyle w:val="Sidetal"/>
      </w:rPr>
      <w:fldChar w:fldCharType="end"/>
    </w:r>
  </w:p>
  <w:p w:rsidR="00207E8B" w:rsidRDefault="00207E8B">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8B" w:rsidRPr="00734F90" w:rsidRDefault="00207E8B" w:rsidP="002523F3">
    <w:pPr>
      <w:pStyle w:val="Sidefod"/>
      <w:framePr w:wrap="around" w:vAnchor="text" w:hAnchor="margin" w:xAlign="outside" w:y="1"/>
      <w:rPr>
        <w:rStyle w:val="Sidetal"/>
        <w:szCs w:val="20"/>
      </w:rPr>
    </w:pPr>
    <w:r w:rsidRPr="00734F90">
      <w:rPr>
        <w:rStyle w:val="Sidetal"/>
        <w:szCs w:val="20"/>
      </w:rPr>
      <w:fldChar w:fldCharType="begin"/>
    </w:r>
    <w:r w:rsidRPr="00734F90">
      <w:rPr>
        <w:rStyle w:val="Sidetal"/>
        <w:szCs w:val="20"/>
      </w:rPr>
      <w:instrText xml:space="preserve">PAGE  </w:instrText>
    </w:r>
    <w:r w:rsidRPr="00734F90">
      <w:rPr>
        <w:rStyle w:val="Sidetal"/>
        <w:szCs w:val="20"/>
      </w:rPr>
      <w:fldChar w:fldCharType="separate"/>
    </w:r>
    <w:r w:rsidR="00B36707">
      <w:rPr>
        <w:rStyle w:val="Sidetal"/>
        <w:noProof/>
        <w:szCs w:val="20"/>
      </w:rPr>
      <w:t>1</w:t>
    </w:r>
    <w:r w:rsidRPr="00734F90">
      <w:rPr>
        <w:rStyle w:val="Sidetal"/>
        <w:szCs w:val="20"/>
      </w:rPr>
      <w:fldChar w:fldCharType="end"/>
    </w:r>
  </w:p>
  <w:p w:rsidR="00207E8B" w:rsidRDefault="00207E8B">
    <w:pPr>
      <w:pStyle w:val="Sidefo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07" w:rsidRDefault="00B36707">
      <w:r>
        <w:separator/>
      </w:r>
    </w:p>
  </w:footnote>
  <w:footnote w:type="continuationSeparator" w:id="0">
    <w:p w:rsidR="00B36707" w:rsidRDefault="00B3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B543E"/>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
    <w:nsid w:val="0187356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nsid w:val="07EB7D74"/>
    <w:multiLevelType w:val="hybridMultilevel"/>
    <w:tmpl w:val="36084FD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080D0DD9"/>
    <w:multiLevelType w:val="singleLevel"/>
    <w:tmpl w:val="D0001C4C"/>
    <w:lvl w:ilvl="0">
      <w:start w:val="1805"/>
      <w:numFmt w:val="decimal"/>
      <w:lvlText w:val="%1"/>
      <w:lvlJc w:val="left"/>
      <w:pPr>
        <w:tabs>
          <w:tab w:val="num" w:pos="555"/>
        </w:tabs>
        <w:ind w:left="555" w:hanging="555"/>
      </w:pPr>
      <w:rPr>
        <w:rFonts w:hint="default"/>
      </w:rPr>
    </w:lvl>
  </w:abstractNum>
  <w:abstractNum w:abstractNumId="5">
    <w:nsid w:val="0BEC7F2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nsid w:val="11756C02"/>
    <w:multiLevelType w:val="hybridMultilevel"/>
    <w:tmpl w:val="93B0350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6462F8A"/>
    <w:multiLevelType w:val="hybridMultilevel"/>
    <w:tmpl w:val="0EC4CAB2"/>
    <w:lvl w:ilvl="0" w:tplc="04060009">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182458A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nsid w:val="182F05E2"/>
    <w:multiLevelType w:val="hybridMultilevel"/>
    <w:tmpl w:val="B010C9E6"/>
    <w:lvl w:ilvl="0" w:tplc="D9F40AB8">
      <w:start w:val="1"/>
      <w:numFmt w:val="bullet"/>
      <w:pStyle w:val="BrdbulTegn"/>
      <w:lvlText w:val=""/>
      <w:lvlJc w:val="left"/>
      <w:pPr>
        <w:tabs>
          <w:tab w:val="num" w:pos="34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8FF2EEB"/>
    <w:multiLevelType w:val="multilevel"/>
    <w:tmpl w:val="4C7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7597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1D9806A1"/>
    <w:multiLevelType w:val="hybridMultilevel"/>
    <w:tmpl w:val="0F7458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1F9B2CAF"/>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14">
    <w:nsid w:val="1FB2329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nsid w:val="227F207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nsid w:val="231471C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2391279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nsid w:val="240455F5"/>
    <w:multiLevelType w:val="multilevel"/>
    <w:tmpl w:val="E53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4564D"/>
    <w:multiLevelType w:val="hybridMultilevel"/>
    <w:tmpl w:val="3006AD1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E436A4BA">
      <w:start w:val="3"/>
      <w:numFmt w:val="bullet"/>
      <w:lvlText w:val="-"/>
      <w:lvlJc w:val="left"/>
      <w:pPr>
        <w:tabs>
          <w:tab w:val="num" w:pos="1800"/>
        </w:tabs>
        <w:ind w:left="1800" w:hanging="360"/>
      </w:pPr>
      <w:rPr>
        <w:rFonts w:ascii="Palatino" w:eastAsia="Times New Roman" w:hAnsi="Palatino" w:cs="Times New Roman"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25D1023F"/>
    <w:multiLevelType w:val="multilevel"/>
    <w:tmpl w:val="36EC43D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1">
    <w:nsid w:val="27686D6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nsid w:val="28587F36"/>
    <w:multiLevelType w:val="hybridMultilevel"/>
    <w:tmpl w:val="429A62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2B367B90"/>
    <w:multiLevelType w:val="hybridMultilevel"/>
    <w:tmpl w:val="33B2ADCA"/>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2B771F08"/>
    <w:multiLevelType w:val="singleLevel"/>
    <w:tmpl w:val="461C165E"/>
    <w:lvl w:ilvl="0">
      <w:start w:val="1880"/>
      <w:numFmt w:val="decimal"/>
      <w:lvlText w:val="%1"/>
      <w:lvlJc w:val="left"/>
      <w:pPr>
        <w:tabs>
          <w:tab w:val="num" w:pos="555"/>
        </w:tabs>
        <w:ind w:left="555" w:hanging="555"/>
      </w:pPr>
      <w:rPr>
        <w:rFonts w:hint="default"/>
      </w:rPr>
    </w:lvl>
  </w:abstractNum>
  <w:abstractNum w:abstractNumId="25">
    <w:nsid w:val="2B9A60C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nsid w:val="2EE83413"/>
    <w:multiLevelType w:val="multilevel"/>
    <w:tmpl w:val="F17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335A4D"/>
    <w:multiLevelType w:val="multilevel"/>
    <w:tmpl w:val="F5EA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E70591"/>
    <w:multiLevelType w:val="hybridMultilevel"/>
    <w:tmpl w:val="C8646312"/>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9">
    <w:nsid w:val="37BC5428"/>
    <w:multiLevelType w:val="multilevel"/>
    <w:tmpl w:val="B0A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AD7981"/>
    <w:multiLevelType w:val="singleLevel"/>
    <w:tmpl w:val="3B4E9B4E"/>
    <w:lvl w:ilvl="0">
      <w:start w:val="1933"/>
      <w:numFmt w:val="decimal"/>
      <w:lvlText w:val="%1"/>
      <w:lvlJc w:val="left"/>
      <w:pPr>
        <w:tabs>
          <w:tab w:val="num" w:pos="555"/>
        </w:tabs>
        <w:ind w:left="555" w:hanging="555"/>
      </w:pPr>
      <w:rPr>
        <w:rFonts w:hint="default"/>
      </w:rPr>
    </w:lvl>
  </w:abstractNum>
  <w:abstractNum w:abstractNumId="31">
    <w:nsid w:val="3A0058D9"/>
    <w:multiLevelType w:val="hybridMultilevel"/>
    <w:tmpl w:val="A51C9B8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3A225C2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3">
    <w:nsid w:val="3CF2627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nsid w:val="3EEE6FC5"/>
    <w:multiLevelType w:val="singleLevel"/>
    <w:tmpl w:val="38AA3550"/>
    <w:lvl w:ilvl="0">
      <w:start w:val="1678"/>
      <w:numFmt w:val="decimal"/>
      <w:lvlText w:val="%1"/>
      <w:lvlJc w:val="left"/>
      <w:pPr>
        <w:tabs>
          <w:tab w:val="num" w:pos="555"/>
        </w:tabs>
        <w:ind w:left="555" w:hanging="555"/>
      </w:pPr>
      <w:rPr>
        <w:rFonts w:hint="default"/>
      </w:rPr>
    </w:lvl>
  </w:abstractNum>
  <w:abstractNum w:abstractNumId="35">
    <w:nsid w:val="3F9A461A"/>
    <w:multiLevelType w:val="hybridMultilevel"/>
    <w:tmpl w:val="2670EC2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42EF1E58"/>
    <w:multiLevelType w:val="multilevel"/>
    <w:tmpl w:val="8316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6370C4"/>
    <w:multiLevelType w:val="hybridMultilevel"/>
    <w:tmpl w:val="3CD8B12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8">
    <w:nsid w:val="4DE46E3A"/>
    <w:multiLevelType w:val="singleLevel"/>
    <w:tmpl w:val="D63E9CE6"/>
    <w:lvl w:ilvl="0">
      <w:start w:val="1945"/>
      <w:numFmt w:val="decimal"/>
      <w:lvlText w:val="%1"/>
      <w:lvlJc w:val="left"/>
      <w:pPr>
        <w:tabs>
          <w:tab w:val="num" w:pos="555"/>
        </w:tabs>
        <w:ind w:left="555" w:hanging="555"/>
      </w:pPr>
      <w:rPr>
        <w:rFonts w:hint="default"/>
      </w:rPr>
    </w:lvl>
  </w:abstractNum>
  <w:abstractNum w:abstractNumId="39">
    <w:nsid w:val="4E420C33"/>
    <w:multiLevelType w:val="hybridMultilevel"/>
    <w:tmpl w:val="4F92F8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4EAD7614"/>
    <w:multiLevelType w:val="singleLevel"/>
    <w:tmpl w:val="4FD61C3A"/>
    <w:lvl w:ilvl="0">
      <w:start w:val="1880"/>
      <w:numFmt w:val="decimal"/>
      <w:lvlText w:val="%1"/>
      <w:lvlJc w:val="left"/>
      <w:pPr>
        <w:tabs>
          <w:tab w:val="num" w:pos="555"/>
        </w:tabs>
        <w:ind w:left="555" w:hanging="555"/>
      </w:pPr>
      <w:rPr>
        <w:rFonts w:hint="default"/>
      </w:rPr>
    </w:lvl>
  </w:abstractNum>
  <w:abstractNum w:abstractNumId="41">
    <w:nsid w:val="4FB777C1"/>
    <w:multiLevelType w:val="hybridMultilevel"/>
    <w:tmpl w:val="E340C6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50F8132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nsid w:val="53A706EC"/>
    <w:multiLevelType w:val="singleLevel"/>
    <w:tmpl w:val="533ECCE4"/>
    <w:lvl w:ilvl="0">
      <w:start w:val="1767"/>
      <w:numFmt w:val="decimal"/>
      <w:lvlText w:val="%1"/>
      <w:lvlJc w:val="left"/>
      <w:pPr>
        <w:tabs>
          <w:tab w:val="num" w:pos="555"/>
        </w:tabs>
        <w:ind w:left="555" w:hanging="555"/>
      </w:pPr>
      <w:rPr>
        <w:rFonts w:hint="default"/>
      </w:rPr>
    </w:lvl>
  </w:abstractNum>
  <w:abstractNum w:abstractNumId="44">
    <w:nsid w:val="54057D19"/>
    <w:multiLevelType w:val="hybridMultilevel"/>
    <w:tmpl w:val="D470892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5">
    <w:nsid w:val="54D81C2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6">
    <w:nsid w:val="55F6147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7">
    <w:nsid w:val="5A80200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8">
    <w:nsid w:val="5B1209B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9">
    <w:nsid w:val="5BF05B6F"/>
    <w:multiLevelType w:val="singleLevel"/>
    <w:tmpl w:val="0406000F"/>
    <w:lvl w:ilvl="0">
      <w:start w:val="1"/>
      <w:numFmt w:val="decimal"/>
      <w:lvlText w:val="%1."/>
      <w:lvlJc w:val="left"/>
      <w:pPr>
        <w:tabs>
          <w:tab w:val="num" w:pos="360"/>
        </w:tabs>
        <w:ind w:left="360" w:hanging="360"/>
      </w:pPr>
    </w:lvl>
  </w:abstractNum>
  <w:abstractNum w:abstractNumId="50">
    <w:nsid w:val="5F783662"/>
    <w:multiLevelType w:val="singleLevel"/>
    <w:tmpl w:val="1F4AD01C"/>
    <w:lvl w:ilvl="0">
      <w:start w:val="1960"/>
      <w:numFmt w:val="decimal"/>
      <w:lvlText w:val="%1"/>
      <w:lvlJc w:val="left"/>
      <w:pPr>
        <w:tabs>
          <w:tab w:val="num" w:pos="555"/>
        </w:tabs>
        <w:ind w:left="555" w:hanging="555"/>
      </w:pPr>
      <w:rPr>
        <w:rFonts w:hint="default"/>
      </w:rPr>
    </w:lvl>
  </w:abstractNum>
  <w:abstractNum w:abstractNumId="51">
    <w:nsid w:val="62E35907"/>
    <w:multiLevelType w:val="hybridMultilevel"/>
    <w:tmpl w:val="6C1AC296"/>
    <w:lvl w:ilvl="0" w:tplc="A7143C08">
      <w:start w:val="4"/>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2">
    <w:nsid w:val="657C12C2"/>
    <w:multiLevelType w:val="hybridMultilevel"/>
    <w:tmpl w:val="F4A64A2A"/>
    <w:lvl w:ilvl="0" w:tplc="04060001">
      <w:start w:val="1"/>
      <w:numFmt w:val="bullet"/>
      <w:lvlText w:val=""/>
      <w:lvlJc w:val="left"/>
      <w:pPr>
        <w:tabs>
          <w:tab w:val="num" w:pos="720"/>
        </w:tabs>
        <w:ind w:left="720" w:hanging="360"/>
      </w:pPr>
      <w:rPr>
        <w:rFonts w:ascii="Symbol" w:hAnsi="Symbol" w:hint="default"/>
      </w:rPr>
    </w:lvl>
    <w:lvl w:ilvl="1" w:tplc="04060009">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3">
    <w:nsid w:val="6582061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4">
    <w:nsid w:val="67C53BD3"/>
    <w:multiLevelType w:val="singleLevel"/>
    <w:tmpl w:val="9606D87E"/>
    <w:lvl w:ilvl="0">
      <w:start w:val="1789"/>
      <w:numFmt w:val="decimal"/>
      <w:lvlText w:val="%1"/>
      <w:lvlJc w:val="left"/>
      <w:pPr>
        <w:tabs>
          <w:tab w:val="num" w:pos="555"/>
        </w:tabs>
        <w:ind w:left="555" w:hanging="555"/>
      </w:pPr>
      <w:rPr>
        <w:rFonts w:hint="default"/>
      </w:rPr>
    </w:lvl>
  </w:abstractNum>
  <w:abstractNum w:abstractNumId="55">
    <w:nsid w:val="69E37233"/>
    <w:multiLevelType w:val="singleLevel"/>
    <w:tmpl w:val="CAB8A08A"/>
    <w:lvl w:ilvl="0">
      <w:start w:val="1523"/>
      <w:numFmt w:val="decimal"/>
      <w:lvlText w:val="%1"/>
      <w:lvlJc w:val="left"/>
      <w:pPr>
        <w:tabs>
          <w:tab w:val="num" w:pos="555"/>
        </w:tabs>
        <w:ind w:left="555" w:hanging="555"/>
      </w:pPr>
      <w:rPr>
        <w:rFonts w:hint="default"/>
      </w:rPr>
    </w:lvl>
  </w:abstractNum>
  <w:abstractNum w:abstractNumId="56">
    <w:nsid w:val="6A615077"/>
    <w:multiLevelType w:val="hybridMultilevel"/>
    <w:tmpl w:val="442C96D6"/>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nsid w:val="6A6870D8"/>
    <w:multiLevelType w:val="singleLevel"/>
    <w:tmpl w:val="BA84E528"/>
    <w:lvl w:ilvl="0">
      <w:start w:val="1850"/>
      <w:numFmt w:val="decimal"/>
      <w:lvlText w:val="%1"/>
      <w:lvlJc w:val="left"/>
      <w:pPr>
        <w:tabs>
          <w:tab w:val="num" w:pos="555"/>
        </w:tabs>
        <w:ind w:left="555" w:hanging="555"/>
      </w:pPr>
      <w:rPr>
        <w:rFonts w:hint="default"/>
      </w:rPr>
    </w:lvl>
  </w:abstractNum>
  <w:abstractNum w:abstractNumId="58">
    <w:nsid w:val="6A8114E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9">
    <w:nsid w:val="6AF32D47"/>
    <w:multiLevelType w:val="hybridMultilevel"/>
    <w:tmpl w:val="754EA12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
    <w:nsid w:val="6B8F254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1">
    <w:nsid w:val="6CF709F3"/>
    <w:multiLevelType w:val="singleLevel"/>
    <w:tmpl w:val="B72CB7CC"/>
    <w:lvl w:ilvl="0">
      <w:start w:val="1864"/>
      <w:numFmt w:val="decimal"/>
      <w:lvlText w:val="%1"/>
      <w:lvlJc w:val="left"/>
      <w:pPr>
        <w:tabs>
          <w:tab w:val="num" w:pos="555"/>
        </w:tabs>
        <w:ind w:left="555" w:hanging="555"/>
      </w:pPr>
      <w:rPr>
        <w:rFonts w:hint="default"/>
      </w:rPr>
    </w:lvl>
  </w:abstractNum>
  <w:abstractNum w:abstractNumId="62">
    <w:nsid w:val="6E627593"/>
    <w:multiLevelType w:val="hybridMultilevel"/>
    <w:tmpl w:val="A54A874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
    <w:nsid w:val="6FE147D7"/>
    <w:multiLevelType w:val="hybridMultilevel"/>
    <w:tmpl w:val="69CAF4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4">
    <w:nsid w:val="710D60BF"/>
    <w:multiLevelType w:val="hybridMultilevel"/>
    <w:tmpl w:val="B50038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5">
    <w:nsid w:val="71C44F9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6">
    <w:nsid w:val="7CA51808"/>
    <w:multiLevelType w:val="hybridMultilevel"/>
    <w:tmpl w:val="211A5AB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7">
    <w:nsid w:val="7E95711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0"/>
  </w:num>
  <w:num w:numId="3">
    <w:abstractNumId w:val="13"/>
  </w:num>
  <w:num w:numId="4">
    <w:abstractNumId w:val="49"/>
  </w:num>
  <w:num w:numId="5">
    <w:abstractNumId w:val="1"/>
  </w:num>
  <w:num w:numId="6">
    <w:abstractNumId w:val="55"/>
  </w:num>
  <w:num w:numId="7">
    <w:abstractNumId w:val="34"/>
  </w:num>
  <w:num w:numId="8">
    <w:abstractNumId w:val="43"/>
  </w:num>
  <w:num w:numId="9">
    <w:abstractNumId w:val="54"/>
  </w:num>
  <w:num w:numId="10">
    <w:abstractNumId w:val="4"/>
  </w:num>
  <w:num w:numId="11">
    <w:abstractNumId w:val="57"/>
  </w:num>
  <w:num w:numId="12">
    <w:abstractNumId w:val="61"/>
  </w:num>
  <w:num w:numId="13">
    <w:abstractNumId w:val="40"/>
  </w:num>
  <w:num w:numId="14">
    <w:abstractNumId w:val="24"/>
  </w:num>
  <w:num w:numId="15">
    <w:abstractNumId w:val="30"/>
  </w:num>
  <w:num w:numId="16">
    <w:abstractNumId w:val="38"/>
  </w:num>
  <w:num w:numId="17">
    <w:abstractNumId w:val="50"/>
  </w:num>
  <w:num w:numId="18">
    <w:abstractNumId w:val="2"/>
  </w:num>
  <w:num w:numId="19">
    <w:abstractNumId w:val="8"/>
  </w:num>
  <w:num w:numId="20">
    <w:abstractNumId w:val="53"/>
  </w:num>
  <w:num w:numId="21">
    <w:abstractNumId w:val="47"/>
  </w:num>
  <w:num w:numId="22">
    <w:abstractNumId w:val="67"/>
  </w:num>
  <w:num w:numId="23">
    <w:abstractNumId w:val="25"/>
  </w:num>
  <w:num w:numId="24">
    <w:abstractNumId w:val="21"/>
  </w:num>
  <w:num w:numId="25">
    <w:abstractNumId w:val="32"/>
  </w:num>
  <w:num w:numId="26">
    <w:abstractNumId w:val="17"/>
  </w:num>
  <w:num w:numId="27">
    <w:abstractNumId w:val="33"/>
  </w:num>
  <w:num w:numId="28">
    <w:abstractNumId w:val="42"/>
  </w:num>
  <w:num w:numId="29">
    <w:abstractNumId w:val="16"/>
  </w:num>
  <w:num w:numId="30">
    <w:abstractNumId w:val="58"/>
  </w:num>
  <w:num w:numId="31">
    <w:abstractNumId w:val="65"/>
  </w:num>
  <w:num w:numId="32">
    <w:abstractNumId w:val="46"/>
  </w:num>
  <w:num w:numId="33">
    <w:abstractNumId w:val="45"/>
  </w:num>
  <w:num w:numId="34">
    <w:abstractNumId w:val="15"/>
  </w:num>
  <w:num w:numId="35">
    <w:abstractNumId w:val="48"/>
  </w:num>
  <w:num w:numId="36">
    <w:abstractNumId w:val="14"/>
  </w:num>
  <w:num w:numId="37">
    <w:abstractNumId w:val="11"/>
  </w:num>
  <w:num w:numId="38">
    <w:abstractNumId w:val="9"/>
  </w:num>
  <w:num w:numId="39">
    <w:abstractNumId w:val="7"/>
  </w:num>
  <w:num w:numId="40">
    <w:abstractNumId w:val="52"/>
  </w:num>
  <w:num w:numId="41">
    <w:abstractNumId w:val="5"/>
  </w:num>
  <w:num w:numId="42">
    <w:abstractNumId w:val="6"/>
  </w:num>
  <w:num w:numId="43">
    <w:abstractNumId w:val="35"/>
  </w:num>
  <w:num w:numId="44">
    <w:abstractNumId w:val="12"/>
  </w:num>
  <w:num w:numId="45">
    <w:abstractNumId w:val="59"/>
  </w:num>
  <w:num w:numId="46">
    <w:abstractNumId w:val="20"/>
  </w:num>
  <w:num w:numId="47">
    <w:abstractNumId w:val="28"/>
  </w:num>
  <w:num w:numId="48">
    <w:abstractNumId w:val="66"/>
  </w:num>
  <w:num w:numId="49">
    <w:abstractNumId w:val="3"/>
  </w:num>
  <w:num w:numId="50">
    <w:abstractNumId w:val="19"/>
  </w:num>
  <w:num w:numId="51">
    <w:abstractNumId w:val="37"/>
  </w:num>
  <w:num w:numId="52">
    <w:abstractNumId w:val="64"/>
  </w:num>
  <w:num w:numId="53">
    <w:abstractNumId w:val="39"/>
  </w:num>
  <w:num w:numId="5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44"/>
  </w:num>
  <w:num w:numId="58">
    <w:abstractNumId w:val="51"/>
  </w:num>
  <w:num w:numId="59">
    <w:abstractNumId w:val="41"/>
  </w:num>
  <w:num w:numId="60">
    <w:abstractNumId w:val="22"/>
  </w:num>
  <w:num w:numId="61">
    <w:abstractNumId w:val="31"/>
  </w:num>
  <w:num w:numId="62">
    <w:abstractNumId w:val="62"/>
  </w:num>
  <w:num w:numId="63">
    <w:abstractNumId w:val="23"/>
  </w:num>
  <w:num w:numId="64">
    <w:abstractNumId w:val="63"/>
  </w:num>
  <w:num w:numId="65">
    <w:abstractNumId w:val="20"/>
  </w:num>
  <w:num w:numId="66">
    <w:abstractNumId w:val="10"/>
  </w:num>
  <w:num w:numId="67">
    <w:abstractNumId w:val="36"/>
  </w:num>
  <w:num w:numId="68">
    <w:abstractNumId w:val="27"/>
  </w:num>
  <w:num w:numId="69">
    <w:abstractNumId w:val="29"/>
  </w:num>
  <w:num w:numId="70">
    <w:abstractNumId w:val="18"/>
  </w:num>
  <w:num w:numId="71">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94"/>
    <w:rsid w:val="00001259"/>
    <w:rsid w:val="000029F9"/>
    <w:rsid w:val="00006A7F"/>
    <w:rsid w:val="00007AC9"/>
    <w:rsid w:val="0001089D"/>
    <w:rsid w:val="00015AEE"/>
    <w:rsid w:val="00033371"/>
    <w:rsid w:val="00041850"/>
    <w:rsid w:val="000429ED"/>
    <w:rsid w:val="0004575B"/>
    <w:rsid w:val="000569C8"/>
    <w:rsid w:val="00057F66"/>
    <w:rsid w:val="00060F9A"/>
    <w:rsid w:val="000616CD"/>
    <w:rsid w:val="000631F1"/>
    <w:rsid w:val="000709F1"/>
    <w:rsid w:val="00070F53"/>
    <w:rsid w:val="000720E6"/>
    <w:rsid w:val="00076962"/>
    <w:rsid w:val="00083720"/>
    <w:rsid w:val="000838CA"/>
    <w:rsid w:val="000849ED"/>
    <w:rsid w:val="00085875"/>
    <w:rsid w:val="000874E5"/>
    <w:rsid w:val="00087EB6"/>
    <w:rsid w:val="00091406"/>
    <w:rsid w:val="0009654D"/>
    <w:rsid w:val="000A5E19"/>
    <w:rsid w:val="000C1848"/>
    <w:rsid w:val="000C29B4"/>
    <w:rsid w:val="000C630D"/>
    <w:rsid w:val="000C65E0"/>
    <w:rsid w:val="000C7857"/>
    <w:rsid w:val="000D2952"/>
    <w:rsid w:val="000D310A"/>
    <w:rsid w:val="000D41AC"/>
    <w:rsid w:val="000E0005"/>
    <w:rsid w:val="000E1788"/>
    <w:rsid w:val="000E7750"/>
    <w:rsid w:val="000F7DF5"/>
    <w:rsid w:val="0010110A"/>
    <w:rsid w:val="00101DA7"/>
    <w:rsid w:val="001058ED"/>
    <w:rsid w:val="00120B49"/>
    <w:rsid w:val="00130A8A"/>
    <w:rsid w:val="00140449"/>
    <w:rsid w:val="001409BC"/>
    <w:rsid w:val="00144319"/>
    <w:rsid w:val="00160C8D"/>
    <w:rsid w:val="00163206"/>
    <w:rsid w:val="00171E6F"/>
    <w:rsid w:val="0017303B"/>
    <w:rsid w:val="00183D2C"/>
    <w:rsid w:val="00183D95"/>
    <w:rsid w:val="001840AC"/>
    <w:rsid w:val="001962F0"/>
    <w:rsid w:val="001B22F7"/>
    <w:rsid w:val="001B69C1"/>
    <w:rsid w:val="001C0BBB"/>
    <w:rsid w:val="001C7145"/>
    <w:rsid w:val="001D1124"/>
    <w:rsid w:val="001D35B8"/>
    <w:rsid w:val="001D5E9A"/>
    <w:rsid w:val="001D7865"/>
    <w:rsid w:val="001D7A66"/>
    <w:rsid w:val="001E0C90"/>
    <w:rsid w:val="001E2EF0"/>
    <w:rsid w:val="001E33A8"/>
    <w:rsid w:val="001F1450"/>
    <w:rsid w:val="001F4183"/>
    <w:rsid w:val="001F65B0"/>
    <w:rsid w:val="001F6A32"/>
    <w:rsid w:val="0020316B"/>
    <w:rsid w:val="00204C6E"/>
    <w:rsid w:val="0020521C"/>
    <w:rsid w:val="00207E8B"/>
    <w:rsid w:val="00210011"/>
    <w:rsid w:val="00212E7F"/>
    <w:rsid w:val="0021735F"/>
    <w:rsid w:val="0022671F"/>
    <w:rsid w:val="0022675B"/>
    <w:rsid w:val="002274EF"/>
    <w:rsid w:val="002370D5"/>
    <w:rsid w:val="00242EA8"/>
    <w:rsid w:val="002433B1"/>
    <w:rsid w:val="00244AB7"/>
    <w:rsid w:val="00244E85"/>
    <w:rsid w:val="002523F3"/>
    <w:rsid w:val="00252D88"/>
    <w:rsid w:val="002623CD"/>
    <w:rsid w:val="0029390C"/>
    <w:rsid w:val="002A3628"/>
    <w:rsid w:val="002A7F46"/>
    <w:rsid w:val="002B11A5"/>
    <w:rsid w:val="002B2841"/>
    <w:rsid w:val="002B350B"/>
    <w:rsid w:val="002B3E7C"/>
    <w:rsid w:val="002D7143"/>
    <w:rsid w:val="002F1982"/>
    <w:rsid w:val="002F20C2"/>
    <w:rsid w:val="002F5CAD"/>
    <w:rsid w:val="0030061F"/>
    <w:rsid w:val="00303AC3"/>
    <w:rsid w:val="00310130"/>
    <w:rsid w:val="00311FFA"/>
    <w:rsid w:val="003120C3"/>
    <w:rsid w:val="00316DD2"/>
    <w:rsid w:val="0033100D"/>
    <w:rsid w:val="003342D1"/>
    <w:rsid w:val="00336D24"/>
    <w:rsid w:val="0034261E"/>
    <w:rsid w:val="0034555C"/>
    <w:rsid w:val="00346165"/>
    <w:rsid w:val="00351DCC"/>
    <w:rsid w:val="00357436"/>
    <w:rsid w:val="00361851"/>
    <w:rsid w:val="003650DF"/>
    <w:rsid w:val="00371A63"/>
    <w:rsid w:val="003745D5"/>
    <w:rsid w:val="00375210"/>
    <w:rsid w:val="00376475"/>
    <w:rsid w:val="003770DA"/>
    <w:rsid w:val="00380924"/>
    <w:rsid w:val="00387E75"/>
    <w:rsid w:val="003927FF"/>
    <w:rsid w:val="00392F78"/>
    <w:rsid w:val="003A1757"/>
    <w:rsid w:val="003A5C16"/>
    <w:rsid w:val="003B1950"/>
    <w:rsid w:val="003B36C7"/>
    <w:rsid w:val="003B4286"/>
    <w:rsid w:val="003B6121"/>
    <w:rsid w:val="003B69F3"/>
    <w:rsid w:val="003C4ECE"/>
    <w:rsid w:val="003C737C"/>
    <w:rsid w:val="003D1CFE"/>
    <w:rsid w:val="003D3F91"/>
    <w:rsid w:val="003E00C0"/>
    <w:rsid w:val="003E47B7"/>
    <w:rsid w:val="003E58A3"/>
    <w:rsid w:val="003E5E4E"/>
    <w:rsid w:val="003E606B"/>
    <w:rsid w:val="003F6C79"/>
    <w:rsid w:val="003F78E9"/>
    <w:rsid w:val="00401BA7"/>
    <w:rsid w:val="00404772"/>
    <w:rsid w:val="004075BA"/>
    <w:rsid w:val="00415F15"/>
    <w:rsid w:val="00422B35"/>
    <w:rsid w:val="00422FB0"/>
    <w:rsid w:val="00425BC7"/>
    <w:rsid w:val="0043070D"/>
    <w:rsid w:val="00430CDB"/>
    <w:rsid w:val="00434A20"/>
    <w:rsid w:val="00436FC8"/>
    <w:rsid w:val="004400A8"/>
    <w:rsid w:val="004409BD"/>
    <w:rsid w:val="00442BFD"/>
    <w:rsid w:val="00443F89"/>
    <w:rsid w:val="00445FAB"/>
    <w:rsid w:val="004474ED"/>
    <w:rsid w:val="004563EC"/>
    <w:rsid w:val="0045746E"/>
    <w:rsid w:val="00472D98"/>
    <w:rsid w:val="004A4D42"/>
    <w:rsid w:val="004A7D31"/>
    <w:rsid w:val="004B0191"/>
    <w:rsid w:val="004B38C9"/>
    <w:rsid w:val="004B7C3C"/>
    <w:rsid w:val="004B7F8D"/>
    <w:rsid w:val="004C1604"/>
    <w:rsid w:val="004C229A"/>
    <w:rsid w:val="004C4B99"/>
    <w:rsid w:val="004C7AF9"/>
    <w:rsid w:val="004D6BBB"/>
    <w:rsid w:val="004D7B6B"/>
    <w:rsid w:val="004E336E"/>
    <w:rsid w:val="004E6684"/>
    <w:rsid w:val="004E66E2"/>
    <w:rsid w:val="00500005"/>
    <w:rsid w:val="005029D1"/>
    <w:rsid w:val="00510845"/>
    <w:rsid w:val="00524D75"/>
    <w:rsid w:val="00525321"/>
    <w:rsid w:val="005335FC"/>
    <w:rsid w:val="00533A62"/>
    <w:rsid w:val="00544EC6"/>
    <w:rsid w:val="0054714A"/>
    <w:rsid w:val="0055127C"/>
    <w:rsid w:val="00577C53"/>
    <w:rsid w:val="00581220"/>
    <w:rsid w:val="00582260"/>
    <w:rsid w:val="005826BA"/>
    <w:rsid w:val="0058434E"/>
    <w:rsid w:val="0059032D"/>
    <w:rsid w:val="0059108D"/>
    <w:rsid w:val="0059777A"/>
    <w:rsid w:val="00597D42"/>
    <w:rsid w:val="005A0BBF"/>
    <w:rsid w:val="005A7B5C"/>
    <w:rsid w:val="005B1BA1"/>
    <w:rsid w:val="005C1E5E"/>
    <w:rsid w:val="005C2412"/>
    <w:rsid w:val="005C6B19"/>
    <w:rsid w:val="005D1690"/>
    <w:rsid w:val="005D7990"/>
    <w:rsid w:val="005E50D0"/>
    <w:rsid w:val="005F281F"/>
    <w:rsid w:val="005F3088"/>
    <w:rsid w:val="005F3ECC"/>
    <w:rsid w:val="005F43DA"/>
    <w:rsid w:val="005F67AA"/>
    <w:rsid w:val="005F7D42"/>
    <w:rsid w:val="005F7DD7"/>
    <w:rsid w:val="00601B99"/>
    <w:rsid w:val="006057A8"/>
    <w:rsid w:val="006147C3"/>
    <w:rsid w:val="00615D83"/>
    <w:rsid w:val="0061786C"/>
    <w:rsid w:val="00626021"/>
    <w:rsid w:val="00635788"/>
    <w:rsid w:val="006424EC"/>
    <w:rsid w:val="00642823"/>
    <w:rsid w:val="00644242"/>
    <w:rsid w:val="00651DB5"/>
    <w:rsid w:val="00652C0D"/>
    <w:rsid w:val="006649EA"/>
    <w:rsid w:val="006653CA"/>
    <w:rsid w:val="0067182E"/>
    <w:rsid w:val="00673952"/>
    <w:rsid w:val="00676B76"/>
    <w:rsid w:val="006933A5"/>
    <w:rsid w:val="006B13E0"/>
    <w:rsid w:val="006B273C"/>
    <w:rsid w:val="006C5CFF"/>
    <w:rsid w:val="006D442D"/>
    <w:rsid w:val="006D7D3E"/>
    <w:rsid w:val="006E42B8"/>
    <w:rsid w:val="006E5061"/>
    <w:rsid w:val="006E6C99"/>
    <w:rsid w:val="006F1DF1"/>
    <w:rsid w:val="006F33C1"/>
    <w:rsid w:val="006F746D"/>
    <w:rsid w:val="00705AF3"/>
    <w:rsid w:val="00706E5F"/>
    <w:rsid w:val="007110CC"/>
    <w:rsid w:val="00714F6B"/>
    <w:rsid w:val="0072510E"/>
    <w:rsid w:val="007261F7"/>
    <w:rsid w:val="00734237"/>
    <w:rsid w:val="00742E6F"/>
    <w:rsid w:val="0074402A"/>
    <w:rsid w:val="00747A79"/>
    <w:rsid w:val="007679A5"/>
    <w:rsid w:val="007715E4"/>
    <w:rsid w:val="0078339F"/>
    <w:rsid w:val="00787946"/>
    <w:rsid w:val="007A1F7F"/>
    <w:rsid w:val="007A24CD"/>
    <w:rsid w:val="007A5553"/>
    <w:rsid w:val="007B0C8A"/>
    <w:rsid w:val="007B369F"/>
    <w:rsid w:val="007B5D13"/>
    <w:rsid w:val="007C3964"/>
    <w:rsid w:val="007E27BC"/>
    <w:rsid w:val="007E62E5"/>
    <w:rsid w:val="007E66EC"/>
    <w:rsid w:val="007F1F4D"/>
    <w:rsid w:val="007F44E1"/>
    <w:rsid w:val="00800A9B"/>
    <w:rsid w:val="00826233"/>
    <w:rsid w:val="0083117B"/>
    <w:rsid w:val="00842B7D"/>
    <w:rsid w:val="00856963"/>
    <w:rsid w:val="008602DA"/>
    <w:rsid w:val="00864874"/>
    <w:rsid w:val="008665B3"/>
    <w:rsid w:val="00871900"/>
    <w:rsid w:val="008774F9"/>
    <w:rsid w:val="00886B04"/>
    <w:rsid w:val="0089061A"/>
    <w:rsid w:val="00892379"/>
    <w:rsid w:val="008A238D"/>
    <w:rsid w:val="008A5E1A"/>
    <w:rsid w:val="008A6907"/>
    <w:rsid w:val="008A7B70"/>
    <w:rsid w:val="008B1C48"/>
    <w:rsid w:val="008B27FB"/>
    <w:rsid w:val="008B33B8"/>
    <w:rsid w:val="008B4594"/>
    <w:rsid w:val="008C5649"/>
    <w:rsid w:val="008D0063"/>
    <w:rsid w:val="008D41FE"/>
    <w:rsid w:val="008D5D69"/>
    <w:rsid w:val="008E4F4D"/>
    <w:rsid w:val="008F2661"/>
    <w:rsid w:val="00900B44"/>
    <w:rsid w:val="00901365"/>
    <w:rsid w:val="0090376A"/>
    <w:rsid w:val="00904F21"/>
    <w:rsid w:val="009067B1"/>
    <w:rsid w:val="00913943"/>
    <w:rsid w:val="00913CDB"/>
    <w:rsid w:val="00915DEC"/>
    <w:rsid w:val="009206E0"/>
    <w:rsid w:val="009426AA"/>
    <w:rsid w:val="00946698"/>
    <w:rsid w:val="009469F4"/>
    <w:rsid w:val="00954424"/>
    <w:rsid w:val="00956143"/>
    <w:rsid w:val="00956FE2"/>
    <w:rsid w:val="00960396"/>
    <w:rsid w:val="009603B3"/>
    <w:rsid w:val="00960D35"/>
    <w:rsid w:val="00964C5C"/>
    <w:rsid w:val="00973043"/>
    <w:rsid w:val="00980A5F"/>
    <w:rsid w:val="009841F9"/>
    <w:rsid w:val="009848A1"/>
    <w:rsid w:val="0099050D"/>
    <w:rsid w:val="00990CCB"/>
    <w:rsid w:val="00997D53"/>
    <w:rsid w:val="009B4163"/>
    <w:rsid w:val="009B6E89"/>
    <w:rsid w:val="009B72F0"/>
    <w:rsid w:val="009D0F68"/>
    <w:rsid w:val="009D6432"/>
    <w:rsid w:val="009F3903"/>
    <w:rsid w:val="00A05B68"/>
    <w:rsid w:val="00A155B5"/>
    <w:rsid w:val="00A20313"/>
    <w:rsid w:val="00A23C74"/>
    <w:rsid w:val="00A276B8"/>
    <w:rsid w:val="00A3080C"/>
    <w:rsid w:val="00A41E78"/>
    <w:rsid w:val="00A506DC"/>
    <w:rsid w:val="00A55B84"/>
    <w:rsid w:val="00A608EC"/>
    <w:rsid w:val="00A60A32"/>
    <w:rsid w:val="00A6144C"/>
    <w:rsid w:val="00A6292D"/>
    <w:rsid w:val="00A724ED"/>
    <w:rsid w:val="00A81474"/>
    <w:rsid w:val="00A965EE"/>
    <w:rsid w:val="00A97D9F"/>
    <w:rsid w:val="00AA084E"/>
    <w:rsid w:val="00AA5CA7"/>
    <w:rsid w:val="00AA74B2"/>
    <w:rsid w:val="00AB06B2"/>
    <w:rsid w:val="00AD1CAB"/>
    <w:rsid w:val="00AE4290"/>
    <w:rsid w:val="00AE69A6"/>
    <w:rsid w:val="00AF2576"/>
    <w:rsid w:val="00AF7AF3"/>
    <w:rsid w:val="00B00101"/>
    <w:rsid w:val="00B04D8D"/>
    <w:rsid w:val="00B0510F"/>
    <w:rsid w:val="00B077BB"/>
    <w:rsid w:val="00B179C9"/>
    <w:rsid w:val="00B17E29"/>
    <w:rsid w:val="00B23449"/>
    <w:rsid w:val="00B34B20"/>
    <w:rsid w:val="00B36707"/>
    <w:rsid w:val="00B37B39"/>
    <w:rsid w:val="00B500CD"/>
    <w:rsid w:val="00B544EA"/>
    <w:rsid w:val="00B663D2"/>
    <w:rsid w:val="00B7036D"/>
    <w:rsid w:val="00B73BC3"/>
    <w:rsid w:val="00B803A5"/>
    <w:rsid w:val="00B942F4"/>
    <w:rsid w:val="00BA0993"/>
    <w:rsid w:val="00BB5435"/>
    <w:rsid w:val="00BC15FE"/>
    <w:rsid w:val="00BC3DD9"/>
    <w:rsid w:val="00BC577D"/>
    <w:rsid w:val="00BC5B68"/>
    <w:rsid w:val="00BC5ECE"/>
    <w:rsid w:val="00BC794F"/>
    <w:rsid w:val="00BD1D38"/>
    <w:rsid w:val="00BD3642"/>
    <w:rsid w:val="00BE3BAB"/>
    <w:rsid w:val="00BE5EAA"/>
    <w:rsid w:val="00C01629"/>
    <w:rsid w:val="00C021EA"/>
    <w:rsid w:val="00C038CD"/>
    <w:rsid w:val="00C175A5"/>
    <w:rsid w:val="00C30F27"/>
    <w:rsid w:val="00C37016"/>
    <w:rsid w:val="00C37B30"/>
    <w:rsid w:val="00C44CCE"/>
    <w:rsid w:val="00C52ACE"/>
    <w:rsid w:val="00C53077"/>
    <w:rsid w:val="00C60D7E"/>
    <w:rsid w:val="00C6227D"/>
    <w:rsid w:val="00C627FD"/>
    <w:rsid w:val="00C646A0"/>
    <w:rsid w:val="00C721FC"/>
    <w:rsid w:val="00C76FB4"/>
    <w:rsid w:val="00C80B16"/>
    <w:rsid w:val="00C81791"/>
    <w:rsid w:val="00C9088F"/>
    <w:rsid w:val="00C92F16"/>
    <w:rsid w:val="00CA32D3"/>
    <w:rsid w:val="00CA7D83"/>
    <w:rsid w:val="00CC544B"/>
    <w:rsid w:val="00CD66C8"/>
    <w:rsid w:val="00CE290E"/>
    <w:rsid w:val="00CE317E"/>
    <w:rsid w:val="00CE66A0"/>
    <w:rsid w:val="00CF31E3"/>
    <w:rsid w:val="00CF67FE"/>
    <w:rsid w:val="00D028B2"/>
    <w:rsid w:val="00D02CF9"/>
    <w:rsid w:val="00D03F60"/>
    <w:rsid w:val="00D04B8A"/>
    <w:rsid w:val="00D05CF1"/>
    <w:rsid w:val="00D149D0"/>
    <w:rsid w:val="00D401A2"/>
    <w:rsid w:val="00D609A7"/>
    <w:rsid w:val="00D652FE"/>
    <w:rsid w:val="00D70573"/>
    <w:rsid w:val="00D70F9E"/>
    <w:rsid w:val="00D734CF"/>
    <w:rsid w:val="00D74153"/>
    <w:rsid w:val="00D75448"/>
    <w:rsid w:val="00D75845"/>
    <w:rsid w:val="00D76A24"/>
    <w:rsid w:val="00D862A5"/>
    <w:rsid w:val="00D9282B"/>
    <w:rsid w:val="00D95A60"/>
    <w:rsid w:val="00DB7F59"/>
    <w:rsid w:val="00DB7FC6"/>
    <w:rsid w:val="00DC2FB8"/>
    <w:rsid w:val="00DD20FC"/>
    <w:rsid w:val="00DD39B4"/>
    <w:rsid w:val="00DE4CBE"/>
    <w:rsid w:val="00DE6FA3"/>
    <w:rsid w:val="00DF1B60"/>
    <w:rsid w:val="00E00063"/>
    <w:rsid w:val="00E123DC"/>
    <w:rsid w:val="00E20F9B"/>
    <w:rsid w:val="00E23AAA"/>
    <w:rsid w:val="00E316E9"/>
    <w:rsid w:val="00E32CC1"/>
    <w:rsid w:val="00E35069"/>
    <w:rsid w:val="00E35F76"/>
    <w:rsid w:val="00E50639"/>
    <w:rsid w:val="00E54759"/>
    <w:rsid w:val="00E64C21"/>
    <w:rsid w:val="00E675C4"/>
    <w:rsid w:val="00E71927"/>
    <w:rsid w:val="00E75BEA"/>
    <w:rsid w:val="00EA0798"/>
    <w:rsid w:val="00EA088A"/>
    <w:rsid w:val="00EA27EE"/>
    <w:rsid w:val="00EA33C1"/>
    <w:rsid w:val="00EA3CFF"/>
    <w:rsid w:val="00EA7E67"/>
    <w:rsid w:val="00EB4B4A"/>
    <w:rsid w:val="00EC1E87"/>
    <w:rsid w:val="00EC3704"/>
    <w:rsid w:val="00ED2303"/>
    <w:rsid w:val="00ED4442"/>
    <w:rsid w:val="00EF453F"/>
    <w:rsid w:val="00EF6D76"/>
    <w:rsid w:val="00F00C65"/>
    <w:rsid w:val="00F10ACE"/>
    <w:rsid w:val="00F175D3"/>
    <w:rsid w:val="00F30264"/>
    <w:rsid w:val="00F361ED"/>
    <w:rsid w:val="00F3662D"/>
    <w:rsid w:val="00F40C7A"/>
    <w:rsid w:val="00F4174F"/>
    <w:rsid w:val="00F42F4B"/>
    <w:rsid w:val="00F5276A"/>
    <w:rsid w:val="00F52CFA"/>
    <w:rsid w:val="00F54996"/>
    <w:rsid w:val="00F57D41"/>
    <w:rsid w:val="00F66FB0"/>
    <w:rsid w:val="00F74313"/>
    <w:rsid w:val="00F7553D"/>
    <w:rsid w:val="00F83E28"/>
    <w:rsid w:val="00F868B3"/>
    <w:rsid w:val="00F95F95"/>
    <w:rsid w:val="00F97AAB"/>
    <w:rsid w:val="00FA6798"/>
    <w:rsid w:val="00FA7E00"/>
    <w:rsid w:val="00FD2E94"/>
    <w:rsid w:val="00FD3095"/>
    <w:rsid w:val="00FD562A"/>
    <w:rsid w:val="00FF1233"/>
    <w:rsid w:val="00FF6322"/>
    <w:rsid w:val="00FF6F09"/>
    <w:rsid w:val="00FF72C0"/>
    <w:rsid w:val="00FF7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D9F"/>
    <w:pPr>
      <w:spacing w:before="60" w:after="60"/>
    </w:pPr>
    <w:rPr>
      <w:rFonts w:ascii="Palatino" w:hAnsi="Palatino"/>
      <w:sz w:val="22"/>
      <w:szCs w:val="24"/>
    </w:rPr>
  </w:style>
  <w:style w:type="paragraph" w:styleId="Overskrift1">
    <w:name w:val="heading 1"/>
    <w:basedOn w:val="Normal"/>
    <w:next w:val="Normal"/>
    <w:link w:val="Overskrift1Tegn"/>
    <w:qFormat/>
    <w:rsid w:val="00A97D9F"/>
    <w:pPr>
      <w:keepNext/>
      <w:numPr>
        <w:numId w:val="46"/>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A97D9F"/>
    <w:pPr>
      <w:keepNext/>
      <w:numPr>
        <w:ilvl w:val="1"/>
        <w:numId w:val="46"/>
      </w:numPr>
      <w:spacing w:before="240"/>
      <w:outlineLvl w:val="1"/>
    </w:pPr>
    <w:rPr>
      <w:rFonts w:cs="Arial"/>
      <w:bCs/>
      <w:iCs/>
      <w:sz w:val="28"/>
      <w:szCs w:val="28"/>
      <w:u w:val="single"/>
    </w:rPr>
  </w:style>
  <w:style w:type="paragraph" w:styleId="Overskrift3">
    <w:name w:val="heading 3"/>
    <w:basedOn w:val="Normal"/>
    <w:next w:val="Normal"/>
    <w:qFormat/>
    <w:rsid w:val="00A97D9F"/>
    <w:pPr>
      <w:keepNext/>
      <w:numPr>
        <w:ilvl w:val="2"/>
        <w:numId w:val="46"/>
      </w:numPr>
      <w:spacing w:before="240"/>
      <w:outlineLvl w:val="2"/>
    </w:pPr>
    <w:rPr>
      <w:rFonts w:cs="Arial"/>
      <w:bCs/>
      <w:sz w:val="24"/>
      <w:szCs w:val="26"/>
      <w:u w:val="single"/>
    </w:rPr>
  </w:style>
  <w:style w:type="paragraph" w:styleId="Overskrift4">
    <w:name w:val="heading 4"/>
    <w:basedOn w:val="Normal"/>
    <w:next w:val="Normal"/>
    <w:qFormat/>
    <w:rsid w:val="00A97D9F"/>
    <w:pPr>
      <w:keepNext/>
      <w:numPr>
        <w:ilvl w:val="3"/>
        <w:numId w:val="46"/>
      </w:numPr>
      <w:spacing w:before="240"/>
      <w:outlineLvl w:val="3"/>
    </w:pPr>
    <w:rPr>
      <w:bCs/>
      <w:szCs w:val="28"/>
      <w:u w:val="single"/>
    </w:rPr>
  </w:style>
  <w:style w:type="paragraph" w:styleId="Overskrift5">
    <w:name w:val="heading 5"/>
    <w:basedOn w:val="Normal"/>
    <w:next w:val="Normal"/>
    <w:link w:val="Overskrift5Tegn"/>
    <w:qFormat/>
    <w:rsid w:val="00A97D9F"/>
    <w:pPr>
      <w:numPr>
        <w:ilvl w:val="4"/>
        <w:numId w:val="46"/>
      </w:numPr>
      <w:outlineLvl w:val="4"/>
    </w:pPr>
    <w:rPr>
      <w:rFonts w:ascii="NewBskvll BT" w:hAnsi="NewBskvll BT"/>
      <w:noProof/>
      <w:u w:val="single"/>
    </w:rPr>
  </w:style>
  <w:style w:type="paragraph" w:styleId="Overskrift6">
    <w:name w:val="heading 6"/>
    <w:basedOn w:val="Normal"/>
    <w:next w:val="Normal"/>
    <w:qFormat/>
    <w:rsid w:val="00A97D9F"/>
    <w:pPr>
      <w:numPr>
        <w:ilvl w:val="5"/>
        <w:numId w:val="46"/>
      </w:numPr>
      <w:spacing w:before="240"/>
      <w:outlineLvl w:val="5"/>
    </w:pPr>
    <w:rPr>
      <w:rFonts w:ascii="Times New Roman" w:hAnsi="Times New Roman"/>
      <w:b/>
      <w:bCs/>
      <w:szCs w:val="22"/>
    </w:rPr>
  </w:style>
  <w:style w:type="paragraph" w:styleId="Overskrift7">
    <w:name w:val="heading 7"/>
    <w:basedOn w:val="Normal"/>
    <w:next w:val="Normal"/>
    <w:qFormat/>
    <w:rsid w:val="00A97D9F"/>
    <w:pPr>
      <w:numPr>
        <w:ilvl w:val="6"/>
        <w:numId w:val="46"/>
      </w:numPr>
      <w:spacing w:before="240"/>
      <w:outlineLvl w:val="6"/>
    </w:pPr>
    <w:rPr>
      <w:rFonts w:ascii="Times New Roman" w:hAnsi="Times New Roman"/>
      <w:sz w:val="24"/>
    </w:rPr>
  </w:style>
  <w:style w:type="paragraph" w:styleId="Overskrift8">
    <w:name w:val="heading 8"/>
    <w:basedOn w:val="Normal"/>
    <w:next w:val="Normal"/>
    <w:qFormat/>
    <w:rsid w:val="00A97D9F"/>
    <w:pPr>
      <w:numPr>
        <w:ilvl w:val="7"/>
        <w:numId w:val="46"/>
      </w:numPr>
      <w:spacing w:before="240"/>
      <w:outlineLvl w:val="7"/>
    </w:pPr>
    <w:rPr>
      <w:rFonts w:ascii="Times New Roman" w:hAnsi="Times New Roman"/>
      <w:i/>
      <w:iCs/>
      <w:sz w:val="24"/>
    </w:rPr>
  </w:style>
  <w:style w:type="paragraph" w:styleId="Overskrift9">
    <w:name w:val="heading 9"/>
    <w:basedOn w:val="Normal"/>
    <w:next w:val="Normal"/>
    <w:qFormat/>
    <w:rsid w:val="00A97D9F"/>
    <w:pPr>
      <w:numPr>
        <w:ilvl w:val="8"/>
        <w:numId w:val="46"/>
      </w:numPr>
      <w:spacing w:before="240"/>
      <w:outlineLvl w:val="8"/>
    </w:pPr>
    <w:rPr>
      <w:rFonts w:ascii="Arial" w:hAnsi="Arial" w:cs="Arial"/>
      <w:szCs w:val="22"/>
    </w:rPr>
  </w:style>
  <w:style w:type="character" w:default="1" w:styleId="Standardskrifttypeiafsnit">
    <w:name w:val="Default Paragraph Font"/>
    <w:uiPriority w:val="1"/>
    <w:semiHidden/>
    <w:unhideWhenUsed/>
    <w:rsid w:val="00A97D9F"/>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A97D9F"/>
  </w:style>
  <w:style w:type="paragraph" w:styleId="Indeks3">
    <w:name w:val="index 3"/>
    <w:basedOn w:val="Normal"/>
    <w:next w:val="Normal"/>
    <w:semiHidden/>
    <w:rsid w:val="00A97D9F"/>
    <w:pPr>
      <w:tabs>
        <w:tab w:val="right" w:leader="dot" w:pos="4455"/>
      </w:tabs>
      <w:ind w:left="601" w:hanging="198"/>
    </w:pPr>
    <w:rPr>
      <w:sz w:val="20"/>
    </w:rPr>
  </w:style>
  <w:style w:type="paragraph" w:styleId="Indeks2">
    <w:name w:val="index 2"/>
    <w:basedOn w:val="Normal"/>
    <w:next w:val="Normal"/>
    <w:semiHidden/>
    <w:rsid w:val="00A97D9F"/>
    <w:pPr>
      <w:tabs>
        <w:tab w:val="right" w:leader="dot" w:pos="4455"/>
      </w:tabs>
      <w:ind w:left="396" w:hanging="198"/>
    </w:pPr>
    <w:rPr>
      <w:sz w:val="20"/>
    </w:rPr>
  </w:style>
  <w:style w:type="paragraph" w:styleId="Indeks1">
    <w:name w:val="index 1"/>
    <w:basedOn w:val="Normal"/>
    <w:next w:val="Normal"/>
    <w:semiHidden/>
    <w:rsid w:val="00A97D9F"/>
    <w:pPr>
      <w:tabs>
        <w:tab w:val="right" w:leader="dot" w:pos="4455"/>
      </w:tabs>
      <w:ind w:left="198" w:hanging="198"/>
    </w:pPr>
    <w:rPr>
      <w:noProof/>
      <w:sz w:val="20"/>
    </w:rPr>
  </w:style>
  <w:style w:type="paragraph" w:styleId="Billedtekst">
    <w:name w:val="caption"/>
    <w:basedOn w:val="Normal"/>
    <w:next w:val="Normal"/>
    <w:link w:val="BilledtekstTegn"/>
    <w:autoRedefine/>
    <w:qFormat/>
    <w:rsid w:val="00A97D9F"/>
    <w:pPr>
      <w:spacing w:before="120" w:after="120"/>
    </w:pPr>
    <w:rPr>
      <w:i/>
      <w:iCs/>
      <w:sz w:val="18"/>
      <w:szCs w:val="18"/>
    </w:rPr>
  </w:style>
  <w:style w:type="paragraph" w:customStyle="1" w:styleId="billede">
    <w:name w:val="billede"/>
    <w:basedOn w:val="Normal"/>
    <w:next w:val="Billedtekst"/>
    <w:link w:val="billedeTegn"/>
    <w:rsid w:val="00A97D9F"/>
    <w:pPr>
      <w:spacing w:before="120" w:after="120"/>
    </w:pPr>
    <w:rPr>
      <w:i/>
      <w:sz w:val="20"/>
      <w:szCs w:val="18"/>
    </w:rPr>
  </w:style>
  <w:style w:type="paragraph" w:customStyle="1" w:styleId="TabelR">
    <w:name w:val="Tabel R"/>
    <w:basedOn w:val="Normal"/>
    <w:autoRedefine/>
    <w:rsid w:val="00A97D9F"/>
    <w:rPr>
      <w:sz w:val="18"/>
    </w:rPr>
  </w:style>
  <w:style w:type="paragraph" w:customStyle="1" w:styleId="Underoverskrift">
    <w:name w:val="Underoverskrift"/>
    <w:basedOn w:val="Normal"/>
    <w:next w:val="Normal"/>
    <w:rsid w:val="00A97D9F"/>
    <w:pPr>
      <w:spacing w:before="120" w:after="120"/>
    </w:pPr>
    <w:rPr>
      <w:sz w:val="24"/>
      <w:u w:val="single"/>
    </w:rPr>
  </w:style>
  <w:style w:type="paragraph" w:customStyle="1" w:styleId="almafsnit">
    <w:name w:val="alm. afsnit"/>
    <w:basedOn w:val="Overskrift1"/>
    <w:rsid w:val="00A97D9F"/>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A97D9F"/>
    <w:pPr>
      <w:spacing w:before="0" w:after="120"/>
    </w:pPr>
    <w:rPr>
      <w:sz w:val="20"/>
    </w:rPr>
  </w:style>
  <w:style w:type="paragraph" w:styleId="Normalindrykning">
    <w:name w:val="Normal Indent"/>
    <w:basedOn w:val="Normal"/>
    <w:rsid w:val="00A97D9F"/>
    <w:pPr>
      <w:spacing w:before="0" w:after="120"/>
      <w:ind w:left="1304"/>
    </w:pPr>
    <w:rPr>
      <w:sz w:val="20"/>
    </w:rPr>
  </w:style>
  <w:style w:type="paragraph" w:customStyle="1" w:styleId="Typografi2">
    <w:name w:val="Typografi2"/>
    <w:basedOn w:val="Normal"/>
    <w:autoRedefine/>
    <w:rsid w:val="00A97D9F"/>
    <w:pPr>
      <w:widowControl w:val="0"/>
      <w:spacing w:before="0" w:after="120"/>
    </w:pPr>
    <w:rPr>
      <w:sz w:val="20"/>
    </w:rPr>
  </w:style>
  <w:style w:type="character" w:styleId="Hyperlink">
    <w:name w:val="Hyperlink"/>
    <w:rsid w:val="00A97D9F"/>
    <w:rPr>
      <w:rFonts w:ascii="Times New Roman" w:hAnsi="Times New Roman"/>
      <w:dstrike w:val="0"/>
      <w:color w:val="000000"/>
      <w:sz w:val="24"/>
      <w:u w:val="none"/>
      <w:effect w:val="none"/>
      <w:bdr w:val="none" w:sz="0" w:space="0" w:color="auto"/>
    </w:rPr>
  </w:style>
  <w:style w:type="paragraph" w:styleId="Opstilling3">
    <w:name w:val="List 3"/>
    <w:basedOn w:val="Normal"/>
    <w:rsid w:val="00A97D9F"/>
    <w:pPr>
      <w:spacing w:before="0" w:after="120"/>
      <w:ind w:left="849" w:hanging="283"/>
    </w:pPr>
    <w:rPr>
      <w:sz w:val="20"/>
    </w:rPr>
  </w:style>
  <w:style w:type="character" w:styleId="Sidetal">
    <w:name w:val="page number"/>
    <w:rsid w:val="00A97D9F"/>
    <w:rPr>
      <w:rFonts w:ascii="Helvetica-Narrow" w:hAnsi="Helvetica-Narrow"/>
      <w:b/>
      <w:sz w:val="22"/>
    </w:rPr>
  </w:style>
  <w:style w:type="paragraph" w:styleId="Brdtekst">
    <w:name w:val="Body Text"/>
    <w:basedOn w:val="Normal"/>
    <w:rsid w:val="00A97D9F"/>
    <w:pPr>
      <w:spacing w:before="0" w:after="120"/>
    </w:pPr>
    <w:rPr>
      <w:sz w:val="20"/>
    </w:rPr>
  </w:style>
  <w:style w:type="paragraph" w:styleId="Almindeligtekst">
    <w:name w:val="Plain Text"/>
    <w:basedOn w:val="Normal"/>
    <w:rsid w:val="00A97D9F"/>
    <w:pPr>
      <w:spacing w:before="0" w:after="120"/>
    </w:pPr>
    <w:rPr>
      <w:rFonts w:ascii="Courier New" w:hAnsi="Courier New"/>
      <w:sz w:val="20"/>
    </w:rPr>
  </w:style>
  <w:style w:type="paragraph" w:styleId="Brdtekstindrykning3">
    <w:name w:val="Body Text Indent 3"/>
    <w:basedOn w:val="Normal"/>
    <w:rsid w:val="00A97D9F"/>
    <w:pPr>
      <w:widowControl w:val="0"/>
      <w:spacing w:before="0" w:after="120"/>
      <w:ind w:left="567"/>
    </w:pPr>
    <w:rPr>
      <w:sz w:val="20"/>
    </w:rPr>
  </w:style>
  <w:style w:type="paragraph" w:styleId="Bloktekst">
    <w:name w:val="Block Text"/>
    <w:basedOn w:val="Normal"/>
    <w:rsid w:val="00A97D9F"/>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A97D9F"/>
    <w:pPr>
      <w:widowControl w:val="0"/>
      <w:spacing w:before="0" w:after="120"/>
    </w:pPr>
    <w:rPr>
      <w:sz w:val="18"/>
    </w:rPr>
  </w:style>
  <w:style w:type="paragraph" w:styleId="Sidehoved">
    <w:name w:val="header"/>
    <w:basedOn w:val="Normal"/>
    <w:rsid w:val="00A97D9F"/>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A97D9F"/>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A97D9F"/>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A97D9F"/>
    <w:pPr>
      <w:keepLines/>
      <w:widowControl w:val="0"/>
      <w:spacing w:before="0" w:after="120"/>
    </w:pPr>
    <w:rPr>
      <w:sz w:val="20"/>
    </w:rPr>
  </w:style>
  <w:style w:type="paragraph" w:styleId="Fodnotetekst">
    <w:name w:val="footnote text"/>
    <w:basedOn w:val="Normal"/>
    <w:semiHidden/>
    <w:rsid w:val="00A97D9F"/>
    <w:pPr>
      <w:spacing w:before="0" w:after="120"/>
    </w:pPr>
    <w:rPr>
      <w:sz w:val="20"/>
      <w:lang w:val="en-US"/>
    </w:rPr>
  </w:style>
  <w:style w:type="paragraph" w:styleId="Sidefod">
    <w:name w:val="footer"/>
    <w:basedOn w:val="Normal"/>
    <w:rsid w:val="00A97D9F"/>
    <w:pPr>
      <w:tabs>
        <w:tab w:val="center" w:pos="4819"/>
        <w:tab w:val="right" w:pos="9638"/>
      </w:tabs>
      <w:spacing w:before="0" w:after="120"/>
    </w:pPr>
    <w:rPr>
      <w:sz w:val="20"/>
    </w:rPr>
  </w:style>
  <w:style w:type="paragraph" w:styleId="Titel">
    <w:name w:val="Title"/>
    <w:basedOn w:val="Normal"/>
    <w:next w:val="Overskrift1"/>
    <w:qFormat/>
    <w:rsid w:val="00A97D9F"/>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A97D9F"/>
    <w:pPr>
      <w:shd w:val="clear" w:color="auto" w:fill="000080"/>
      <w:spacing w:before="0" w:after="120"/>
    </w:pPr>
    <w:rPr>
      <w:rFonts w:ascii="Tahoma" w:hAnsi="Tahoma"/>
      <w:sz w:val="24"/>
    </w:rPr>
  </w:style>
  <w:style w:type="paragraph" w:customStyle="1" w:styleId="BrdbulTegn">
    <w:name w:val="Brød_bul Tegn"/>
    <w:basedOn w:val="Normal"/>
    <w:rsid w:val="00A97D9F"/>
    <w:pPr>
      <w:numPr>
        <w:numId w:val="38"/>
      </w:numPr>
      <w:spacing w:before="0" w:after="120"/>
    </w:pPr>
    <w:rPr>
      <w:sz w:val="20"/>
    </w:rPr>
  </w:style>
  <w:style w:type="paragraph" w:customStyle="1" w:styleId="Typografi1">
    <w:name w:val="Typografi1"/>
    <w:basedOn w:val="Sidehoved"/>
    <w:rsid w:val="00A97D9F"/>
    <w:pPr>
      <w:jc w:val="right"/>
    </w:pPr>
    <w:rPr>
      <w:b w:val="0"/>
    </w:rPr>
  </w:style>
  <w:style w:type="paragraph" w:styleId="Indholdsfortegnelse1">
    <w:name w:val="toc 1"/>
    <w:basedOn w:val="Normal"/>
    <w:next w:val="Normal"/>
    <w:autoRedefine/>
    <w:semiHidden/>
    <w:rsid w:val="00A97D9F"/>
    <w:pPr>
      <w:spacing w:before="120" w:after="120"/>
    </w:pPr>
    <w:rPr>
      <w:rFonts w:ascii="Times New Roman" w:hAnsi="Times New Roman"/>
      <w:b/>
      <w:bCs/>
      <w:caps/>
      <w:sz w:val="20"/>
    </w:rPr>
  </w:style>
  <w:style w:type="paragraph" w:styleId="Indholdsfortegnelse2">
    <w:name w:val="toc 2"/>
    <w:basedOn w:val="Normal"/>
    <w:next w:val="Normal"/>
    <w:autoRedefine/>
    <w:semiHidden/>
    <w:rsid w:val="00A97D9F"/>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A97D9F"/>
    <w:pPr>
      <w:spacing w:before="0" w:after="0"/>
      <w:ind w:left="400"/>
    </w:pPr>
    <w:rPr>
      <w:rFonts w:ascii="Times New Roman" w:hAnsi="Times New Roman"/>
      <w:i/>
      <w:iCs/>
      <w:sz w:val="20"/>
    </w:rPr>
  </w:style>
  <w:style w:type="paragraph" w:styleId="Indholdsfortegnelse4">
    <w:name w:val="toc 4"/>
    <w:basedOn w:val="Normal"/>
    <w:next w:val="Normal"/>
    <w:autoRedefine/>
    <w:semiHidden/>
    <w:rsid w:val="00A97D9F"/>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A97D9F"/>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A97D9F"/>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A97D9F"/>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A97D9F"/>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A97D9F"/>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A97D9F"/>
    <w:pPr>
      <w:spacing w:before="0" w:after="0"/>
    </w:pPr>
    <w:rPr>
      <w:rFonts w:ascii="Times New Roman" w:hAnsi="Times New Roman"/>
      <w:i/>
      <w:iCs/>
      <w:sz w:val="20"/>
    </w:rPr>
  </w:style>
  <w:style w:type="paragraph" w:styleId="Indeks4">
    <w:name w:val="index 4"/>
    <w:basedOn w:val="Normal"/>
    <w:next w:val="Normal"/>
    <w:autoRedefine/>
    <w:semiHidden/>
    <w:rsid w:val="00A97D9F"/>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A97D9F"/>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A97D9F"/>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A97D9F"/>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A97D9F"/>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A97D9F"/>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A97D9F"/>
    <w:pPr>
      <w:spacing w:before="120" w:after="120"/>
    </w:pPr>
    <w:rPr>
      <w:rFonts w:ascii="Times New Roman" w:hAnsi="Times New Roman"/>
      <w:b/>
      <w:bCs/>
      <w:i/>
      <w:iCs/>
      <w:sz w:val="20"/>
      <w:szCs w:val="20"/>
    </w:rPr>
  </w:style>
  <w:style w:type="table" w:styleId="Tabel-Gitter">
    <w:name w:val="Table Grid"/>
    <w:basedOn w:val="Tabel-Normal"/>
    <w:rsid w:val="00A97D9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0">
    <w:name w:val="Tabel 10"/>
    <w:basedOn w:val="Normal"/>
    <w:link w:val="Tabel10Tegn"/>
    <w:rsid w:val="00A97D9F"/>
    <w:pPr>
      <w:spacing w:before="0" w:after="0"/>
    </w:pPr>
    <w:rPr>
      <w:sz w:val="20"/>
    </w:rPr>
  </w:style>
  <w:style w:type="paragraph" w:customStyle="1" w:styleId="Tabel09">
    <w:name w:val="Tabel 09"/>
    <w:basedOn w:val="Tabel10"/>
    <w:link w:val="Tabel09Tegn"/>
    <w:rsid w:val="00A97D9F"/>
    <w:rPr>
      <w:sz w:val="18"/>
    </w:rPr>
  </w:style>
  <w:style w:type="paragraph" w:customStyle="1" w:styleId="Tabel08Arial">
    <w:name w:val="Tabel 08 Arial"/>
    <w:basedOn w:val="Normal"/>
    <w:rsid w:val="00A97D9F"/>
    <w:pPr>
      <w:spacing w:before="0" w:after="0"/>
    </w:pPr>
    <w:rPr>
      <w:rFonts w:ascii="Arial Narrow" w:hAnsi="Arial Narrow"/>
      <w:sz w:val="16"/>
    </w:rPr>
  </w:style>
  <w:style w:type="paragraph" w:customStyle="1" w:styleId="Forside">
    <w:name w:val="Forside"/>
    <w:basedOn w:val="Normal"/>
    <w:rsid w:val="00A97D9F"/>
    <w:rPr>
      <w:rFonts w:ascii="Comic Sans MS" w:hAnsi="Comic Sans MS"/>
      <w:sz w:val="44"/>
    </w:rPr>
  </w:style>
  <w:style w:type="paragraph" w:styleId="NormalWeb">
    <w:name w:val="Normal (Web)"/>
    <w:basedOn w:val="Normal"/>
    <w:rsid w:val="00A97D9F"/>
    <w:pPr>
      <w:spacing w:before="100" w:beforeAutospacing="1" w:after="100" w:afterAutospacing="1"/>
    </w:pPr>
    <w:rPr>
      <w:rFonts w:ascii="Times New Roman" w:hAnsi="Times New Roman"/>
      <w:sz w:val="24"/>
    </w:rPr>
  </w:style>
  <w:style w:type="character" w:customStyle="1" w:styleId="Tabel10Tegn">
    <w:name w:val="Tabel 10 Tegn"/>
    <w:link w:val="Tabel10"/>
    <w:rsid w:val="00A97D9F"/>
    <w:rPr>
      <w:rFonts w:ascii="Palatino" w:hAnsi="Palatino"/>
      <w:szCs w:val="24"/>
    </w:rPr>
  </w:style>
  <w:style w:type="character" w:customStyle="1" w:styleId="Tabel09Tegn">
    <w:name w:val="Tabel 09 Tegn"/>
    <w:link w:val="Tabel09"/>
    <w:rsid w:val="00A97D9F"/>
    <w:rPr>
      <w:rFonts w:ascii="Palatino" w:hAnsi="Palatino"/>
      <w:sz w:val="18"/>
      <w:szCs w:val="24"/>
    </w:rPr>
  </w:style>
  <w:style w:type="character" w:styleId="BesgtHyperlink">
    <w:name w:val="FollowedHyperlink"/>
    <w:rsid w:val="00A97D9F"/>
    <w:rPr>
      <w:color w:val="000000"/>
      <w:u w:val="none"/>
    </w:rPr>
  </w:style>
  <w:style w:type="paragraph" w:customStyle="1" w:styleId="TypografiBilledtekst11pkt">
    <w:name w:val="Typografi Billedtekst + 11 pkt"/>
    <w:basedOn w:val="Billedtekst"/>
    <w:next w:val="Normal"/>
    <w:link w:val="TypografiBilledtekst11pktTegn"/>
    <w:rsid w:val="00A97D9F"/>
    <w:rPr>
      <w:iCs w:val="0"/>
      <w:sz w:val="22"/>
      <w:szCs w:val="20"/>
    </w:rPr>
  </w:style>
  <w:style w:type="character" w:customStyle="1" w:styleId="BilledtekstTegn">
    <w:name w:val="Billedtekst Tegn"/>
    <w:link w:val="Billedtekst"/>
    <w:rsid w:val="00A97D9F"/>
    <w:rPr>
      <w:rFonts w:ascii="Palatino" w:hAnsi="Palatino"/>
      <w:i/>
      <w:iCs/>
      <w:sz w:val="18"/>
      <w:szCs w:val="18"/>
    </w:rPr>
  </w:style>
  <w:style w:type="character" w:customStyle="1" w:styleId="TypografiBilledtekst11pktTegn">
    <w:name w:val="Typografi Billedtekst + 11 pkt Tegn"/>
    <w:link w:val="TypografiBilledtekst11pkt"/>
    <w:rsid w:val="00A97D9F"/>
    <w:rPr>
      <w:rFonts w:ascii="Palatino" w:hAnsi="Palatino"/>
      <w:i/>
      <w:sz w:val="22"/>
    </w:rPr>
  </w:style>
  <w:style w:type="paragraph" w:customStyle="1" w:styleId="Overskrift5upkt">
    <w:name w:val="Overskrift 5 u pkt"/>
    <w:basedOn w:val="Overskrift5"/>
    <w:link w:val="Overskrift5upktTegn"/>
    <w:rsid w:val="00A97D9F"/>
    <w:pPr>
      <w:numPr>
        <w:ilvl w:val="0"/>
        <w:numId w:val="0"/>
      </w:numPr>
    </w:pPr>
  </w:style>
  <w:style w:type="character" w:customStyle="1" w:styleId="Overskrift5Tegn">
    <w:name w:val="Overskrift 5 Tegn"/>
    <w:link w:val="Overskrift5"/>
    <w:rsid w:val="00A97D9F"/>
    <w:rPr>
      <w:rFonts w:ascii="NewBskvll BT" w:hAnsi="NewBskvll BT"/>
      <w:noProof/>
      <w:sz w:val="22"/>
      <w:szCs w:val="24"/>
      <w:u w:val="single"/>
    </w:rPr>
  </w:style>
  <w:style w:type="character" w:customStyle="1" w:styleId="Overskrift5upktTegn">
    <w:name w:val="Overskrift 5 u pkt Tegn"/>
    <w:basedOn w:val="Overskrift5Tegn"/>
    <w:link w:val="Overskrift5upkt"/>
    <w:rsid w:val="00A97D9F"/>
    <w:rPr>
      <w:rFonts w:ascii="NewBskvll BT" w:hAnsi="NewBskvll BT"/>
      <w:noProof/>
      <w:sz w:val="22"/>
      <w:szCs w:val="24"/>
      <w:u w:val="single"/>
    </w:rPr>
  </w:style>
  <w:style w:type="character" w:customStyle="1" w:styleId="Overskrift2Tegn">
    <w:name w:val="Overskrift 2 Tegn"/>
    <w:link w:val="Overskrift2"/>
    <w:rsid w:val="00A97D9F"/>
    <w:rPr>
      <w:rFonts w:ascii="Palatino" w:hAnsi="Palatino" w:cs="Arial"/>
      <w:bCs/>
      <w:iCs/>
      <w:sz w:val="28"/>
      <w:szCs w:val="28"/>
      <w:u w:val="single"/>
    </w:rPr>
  </w:style>
  <w:style w:type="paragraph" w:customStyle="1" w:styleId="gotisktabel">
    <w:name w:val="gotisk tabel"/>
    <w:basedOn w:val="Normal"/>
    <w:rsid w:val="00A97D9F"/>
    <w:pPr>
      <w:spacing w:before="0" w:after="0"/>
    </w:pPr>
    <w:rPr>
      <w:rFonts w:ascii="Times New Roman" w:hAnsi="Times New Roman"/>
      <w:sz w:val="32"/>
    </w:rPr>
  </w:style>
  <w:style w:type="paragraph" w:customStyle="1" w:styleId="Gotisktabel8">
    <w:name w:val="Gotisk tabel 8"/>
    <w:basedOn w:val="gotisktabel"/>
    <w:rsid w:val="00A97D9F"/>
    <w:rPr>
      <w:sz w:val="16"/>
    </w:rPr>
  </w:style>
  <w:style w:type="character" w:customStyle="1" w:styleId="billedeTegn">
    <w:name w:val="billede Tegn"/>
    <w:link w:val="billede"/>
    <w:rsid w:val="00A97D9F"/>
    <w:rPr>
      <w:rFonts w:ascii="Palatino" w:hAnsi="Palatino"/>
      <w:i/>
      <w:szCs w:val="18"/>
    </w:rPr>
  </w:style>
  <w:style w:type="character" w:styleId="Fodnotehenvisning">
    <w:name w:val="footnote reference"/>
    <w:semiHidden/>
    <w:rsid w:val="00A97D9F"/>
    <w:rPr>
      <w:vertAlign w:val="superscript"/>
    </w:rPr>
  </w:style>
  <w:style w:type="paragraph" w:styleId="Citat">
    <w:name w:val="Quote"/>
    <w:basedOn w:val="Normal"/>
    <w:next w:val="Normal"/>
    <w:qFormat/>
    <w:rsid w:val="00A97D9F"/>
    <w:pPr>
      <w:spacing w:before="0" w:after="0"/>
    </w:pPr>
    <w:rPr>
      <w:i/>
    </w:rPr>
  </w:style>
  <w:style w:type="paragraph" w:customStyle="1" w:styleId="UKcitat">
    <w:name w:val="UK citat"/>
    <w:basedOn w:val="Normal"/>
    <w:next w:val="Normal"/>
    <w:rsid w:val="00A97D9F"/>
    <w:rPr>
      <w:i/>
    </w:rPr>
  </w:style>
  <w:style w:type="paragraph" w:customStyle="1" w:styleId="Hyperlink2">
    <w:name w:val="Hyperlink 2"/>
    <w:basedOn w:val="Normal"/>
    <w:next w:val="Normal"/>
    <w:link w:val="Hyperlink2Tegn"/>
    <w:qFormat/>
    <w:rsid w:val="00A97D9F"/>
    <w:rPr>
      <w:b/>
      <w:i/>
    </w:rPr>
  </w:style>
  <w:style w:type="character" w:customStyle="1" w:styleId="Hyperlink2Tegn">
    <w:name w:val="Hyperlink 2 Tegn"/>
    <w:basedOn w:val="Standardskrifttypeiafsnit"/>
    <w:link w:val="Hyperlink2"/>
    <w:rsid w:val="00A97D9F"/>
    <w:rPr>
      <w:rFonts w:ascii="Palatino" w:hAnsi="Palatino"/>
      <w:b/>
      <w:i/>
      <w:sz w:val="22"/>
      <w:szCs w:val="24"/>
    </w:rPr>
  </w:style>
  <w:style w:type="paragraph" w:customStyle="1" w:styleId="Tabeltekst">
    <w:name w:val="Tabeltekst"/>
    <w:basedOn w:val="Normal"/>
    <w:next w:val="Normal"/>
    <w:qFormat/>
    <w:rsid w:val="00A97D9F"/>
    <w:pPr>
      <w:spacing w:before="0" w:after="0"/>
    </w:pPr>
    <w:rPr>
      <w:sz w:val="20"/>
    </w:rPr>
  </w:style>
  <w:style w:type="paragraph" w:customStyle="1" w:styleId="Stamtavletekst">
    <w:name w:val="Stamtavletekst"/>
    <w:basedOn w:val="Billedtekst"/>
    <w:qFormat/>
    <w:rsid w:val="00A97D9F"/>
    <w:pPr>
      <w:spacing w:before="0" w:after="0"/>
    </w:pPr>
    <w:rPr>
      <w:sz w:val="14"/>
    </w:rPr>
  </w:style>
  <w:style w:type="paragraph" w:customStyle="1" w:styleId="Fodnotetekst2">
    <w:name w:val="Fodnotetekst 2"/>
    <w:basedOn w:val="Billedtekst"/>
    <w:qFormat/>
    <w:rsid w:val="00A97D9F"/>
    <w:pPr>
      <w:spacing w:before="40" w:after="0"/>
    </w:pPr>
  </w:style>
  <w:style w:type="numbering" w:customStyle="1" w:styleId="Ingenoversigt1">
    <w:name w:val="Ingen oversigt1"/>
    <w:next w:val="Ingenoversigt"/>
    <w:uiPriority w:val="99"/>
    <w:semiHidden/>
    <w:unhideWhenUsed/>
    <w:rsid w:val="008B4594"/>
  </w:style>
  <w:style w:type="character" w:customStyle="1" w:styleId="Overskrift1Tegn">
    <w:name w:val="Overskrift 1 Tegn"/>
    <w:basedOn w:val="Standardskrifttypeiafsnit"/>
    <w:link w:val="Overskrift1"/>
    <w:rsid w:val="008B4594"/>
    <w:rPr>
      <w:rFonts w:ascii="Palatino" w:hAnsi="Palatino" w:cs="Arial"/>
      <w:bCs/>
      <w:kern w:val="32"/>
      <w:sz w:val="32"/>
      <w:szCs w:val="32"/>
      <w:u w:val="single"/>
    </w:rPr>
  </w:style>
  <w:style w:type="character" w:customStyle="1" w:styleId="icon-bullhorn">
    <w:name w:val="icon-bullhorn"/>
    <w:basedOn w:val="Standardskrifttypeiafsnit"/>
    <w:rsid w:val="008B4594"/>
  </w:style>
  <w:style w:type="character" w:customStyle="1" w:styleId="icon-print">
    <w:name w:val="icon-print"/>
    <w:basedOn w:val="Standardskrifttypeiafsnit"/>
    <w:rsid w:val="008B4594"/>
  </w:style>
  <w:style w:type="paragraph" w:styleId="z-verstiformularen">
    <w:name w:val="HTML Top of Form"/>
    <w:basedOn w:val="Normal"/>
    <w:next w:val="Normal"/>
    <w:link w:val="z-verstiformularenTegn"/>
    <w:hidden/>
    <w:uiPriority w:val="99"/>
    <w:unhideWhenUsed/>
    <w:rsid w:val="008B4594"/>
    <w:pPr>
      <w:pBdr>
        <w:bottom w:val="single" w:sz="6" w:space="1" w:color="auto"/>
      </w:pBdr>
      <w:spacing w:before="0" w:after="0"/>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rsid w:val="008B4594"/>
    <w:rPr>
      <w:rFonts w:ascii="Arial" w:hAnsi="Arial" w:cs="Arial"/>
      <w:vanish/>
      <w:sz w:val="16"/>
      <w:szCs w:val="16"/>
    </w:rPr>
  </w:style>
  <w:style w:type="paragraph" w:styleId="z-Nederstiformularen">
    <w:name w:val="HTML Bottom of Form"/>
    <w:basedOn w:val="Normal"/>
    <w:next w:val="Normal"/>
    <w:link w:val="z-NederstiformularenTegn"/>
    <w:hidden/>
    <w:uiPriority w:val="99"/>
    <w:unhideWhenUsed/>
    <w:rsid w:val="008B4594"/>
    <w:pPr>
      <w:pBdr>
        <w:top w:val="single" w:sz="6" w:space="1" w:color="auto"/>
      </w:pBdr>
      <w:spacing w:before="0" w:after="0"/>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rsid w:val="008B4594"/>
    <w:rPr>
      <w:rFonts w:ascii="Arial" w:hAnsi="Arial" w:cs="Arial"/>
      <w:vanish/>
      <w:sz w:val="16"/>
      <w:szCs w:val="16"/>
    </w:rPr>
  </w:style>
  <w:style w:type="paragraph" w:styleId="Markeringsbobletekst">
    <w:name w:val="Balloon Text"/>
    <w:basedOn w:val="Normal"/>
    <w:link w:val="MarkeringsbobletekstTegn"/>
    <w:rsid w:val="008B4594"/>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8B4594"/>
    <w:rPr>
      <w:rFonts w:ascii="Tahoma" w:hAnsi="Tahoma" w:cs="Tahoma"/>
      <w:sz w:val="16"/>
      <w:szCs w:val="16"/>
    </w:rPr>
  </w:style>
  <w:style w:type="numbering" w:customStyle="1" w:styleId="Ingenoversigt2">
    <w:name w:val="Ingen oversigt2"/>
    <w:next w:val="Ingenoversigt"/>
    <w:uiPriority w:val="99"/>
    <w:semiHidden/>
    <w:unhideWhenUsed/>
    <w:rsid w:val="008B4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D9F"/>
    <w:pPr>
      <w:spacing w:before="60" w:after="60"/>
    </w:pPr>
    <w:rPr>
      <w:rFonts w:ascii="Palatino" w:hAnsi="Palatino"/>
      <w:sz w:val="22"/>
      <w:szCs w:val="24"/>
    </w:rPr>
  </w:style>
  <w:style w:type="paragraph" w:styleId="Overskrift1">
    <w:name w:val="heading 1"/>
    <w:basedOn w:val="Normal"/>
    <w:next w:val="Normal"/>
    <w:link w:val="Overskrift1Tegn"/>
    <w:qFormat/>
    <w:rsid w:val="00A97D9F"/>
    <w:pPr>
      <w:keepNext/>
      <w:numPr>
        <w:numId w:val="46"/>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A97D9F"/>
    <w:pPr>
      <w:keepNext/>
      <w:numPr>
        <w:ilvl w:val="1"/>
        <w:numId w:val="46"/>
      </w:numPr>
      <w:spacing w:before="240"/>
      <w:outlineLvl w:val="1"/>
    </w:pPr>
    <w:rPr>
      <w:rFonts w:cs="Arial"/>
      <w:bCs/>
      <w:iCs/>
      <w:sz w:val="28"/>
      <w:szCs w:val="28"/>
      <w:u w:val="single"/>
    </w:rPr>
  </w:style>
  <w:style w:type="paragraph" w:styleId="Overskrift3">
    <w:name w:val="heading 3"/>
    <w:basedOn w:val="Normal"/>
    <w:next w:val="Normal"/>
    <w:qFormat/>
    <w:rsid w:val="00A97D9F"/>
    <w:pPr>
      <w:keepNext/>
      <w:numPr>
        <w:ilvl w:val="2"/>
        <w:numId w:val="46"/>
      </w:numPr>
      <w:spacing w:before="240"/>
      <w:outlineLvl w:val="2"/>
    </w:pPr>
    <w:rPr>
      <w:rFonts w:cs="Arial"/>
      <w:bCs/>
      <w:sz w:val="24"/>
      <w:szCs w:val="26"/>
      <w:u w:val="single"/>
    </w:rPr>
  </w:style>
  <w:style w:type="paragraph" w:styleId="Overskrift4">
    <w:name w:val="heading 4"/>
    <w:basedOn w:val="Normal"/>
    <w:next w:val="Normal"/>
    <w:qFormat/>
    <w:rsid w:val="00A97D9F"/>
    <w:pPr>
      <w:keepNext/>
      <w:numPr>
        <w:ilvl w:val="3"/>
        <w:numId w:val="46"/>
      </w:numPr>
      <w:spacing w:before="240"/>
      <w:outlineLvl w:val="3"/>
    </w:pPr>
    <w:rPr>
      <w:bCs/>
      <w:szCs w:val="28"/>
      <w:u w:val="single"/>
    </w:rPr>
  </w:style>
  <w:style w:type="paragraph" w:styleId="Overskrift5">
    <w:name w:val="heading 5"/>
    <w:basedOn w:val="Normal"/>
    <w:next w:val="Normal"/>
    <w:link w:val="Overskrift5Tegn"/>
    <w:qFormat/>
    <w:rsid w:val="00A97D9F"/>
    <w:pPr>
      <w:numPr>
        <w:ilvl w:val="4"/>
        <w:numId w:val="46"/>
      </w:numPr>
      <w:outlineLvl w:val="4"/>
    </w:pPr>
    <w:rPr>
      <w:rFonts w:ascii="NewBskvll BT" w:hAnsi="NewBskvll BT"/>
      <w:noProof/>
      <w:u w:val="single"/>
    </w:rPr>
  </w:style>
  <w:style w:type="paragraph" w:styleId="Overskrift6">
    <w:name w:val="heading 6"/>
    <w:basedOn w:val="Normal"/>
    <w:next w:val="Normal"/>
    <w:qFormat/>
    <w:rsid w:val="00A97D9F"/>
    <w:pPr>
      <w:numPr>
        <w:ilvl w:val="5"/>
        <w:numId w:val="46"/>
      </w:numPr>
      <w:spacing w:before="240"/>
      <w:outlineLvl w:val="5"/>
    </w:pPr>
    <w:rPr>
      <w:rFonts w:ascii="Times New Roman" w:hAnsi="Times New Roman"/>
      <w:b/>
      <w:bCs/>
      <w:szCs w:val="22"/>
    </w:rPr>
  </w:style>
  <w:style w:type="paragraph" w:styleId="Overskrift7">
    <w:name w:val="heading 7"/>
    <w:basedOn w:val="Normal"/>
    <w:next w:val="Normal"/>
    <w:qFormat/>
    <w:rsid w:val="00A97D9F"/>
    <w:pPr>
      <w:numPr>
        <w:ilvl w:val="6"/>
        <w:numId w:val="46"/>
      </w:numPr>
      <w:spacing w:before="240"/>
      <w:outlineLvl w:val="6"/>
    </w:pPr>
    <w:rPr>
      <w:rFonts w:ascii="Times New Roman" w:hAnsi="Times New Roman"/>
      <w:sz w:val="24"/>
    </w:rPr>
  </w:style>
  <w:style w:type="paragraph" w:styleId="Overskrift8">
    <w:name w:val="heading 8"/>
    <w:basedOn w:val="Normal"/>
    <w:next w:val="Normal"/>
    <w:qFormat/>
    <w:rsid w:val="00A97D9F"/>
    <w:pPr>
      <w:numPr>
        <w:ilvl w:val="7"/>
        <w:numId w:val="46"/>
      </w:numPr>
      <w:spacing w:before="240"/>
      <w:outlineLvl w:val="7"/>
    </w:pPr>
    <w:rPr>
      <w:rFonts w:ascii="Times New Roman" w:hAnsi="Times New Roman"/>
      <w:i/>
      <w:iCs/>
      <w:sz w:val="24"/>
    </w:rPr>
  </w:style>
  <w:style w:type="paragraph" w:styleId="Overskrift9">
    <w:name w:val="heading 9"/>
    <w:basedOn w:val="Normal"/>
    <w:next w:val="Normal"/>
    <w:qFormat/>
    <w:rsid w:val="00A97D9F"/>
    <w:pPr>
      <w:numPr>
        <w:ilvl w:val="8"/>
        <w:numId w:val="46"/>
      </w:numPr>
      <w:spacing w:before="240"/>
      <w:outlineLvl w:val="8"/>
    </w:pPr>
    <w:rPr>
      <w:rFonts w:ascii="Arial" w:hAnsi="Arial" w:cs="Arial"/>
      <w:szCs w:val="22"/>
    </w:rPr>
  </w:style>
  <w:style w:type="character" w:default="1" w:styleId="Standardskrifttypeiafsnit">
    <w:name w:val="Default Paragraph Font"/>
    <w:uiPriority w:val="1"/>
    <w:semiHidden/>
    <w:unhideWhenUsed/>
    <w:rsid w:val="00A97D9F"/>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A97D9F"/>
  </w:style>
  <w:style w:type="paragraph" w:styleId="Indeks3">
    <w:name w:val="index 3"/>
    <w:basedOn w:val="Normal"/>
    <w:next w:val="Normal"/>
    <w:semiHidden/>
    <w:rsid w:val="00A97D9F"/>
    <w:pPr>
      <w:tabs>
        <w:tab w:val="right" w:leader="dot" w:pos="4455"/>
      </w:tabs>
      <w:ind w:left="601" w:hanging="198"/>
    </w:pPr>
    <w:rPr>
      <w:sz w:val="20"/>
    </w:rPr>
  </w:style>
  <w:style w:type="paragraph" w:styleId="Indeks2">
    <w:name w:val="index 2"/>
    <w:basedOn w:val="Normal"/>
    <w:next w:val="Normal"/>
    <w:semiHidden/>
    <w:rsid w:val="00A97D9F"/>
    <w:pPr>
      <w:tabs>
        <w:tab w:val="right" w:leader="dot" w:pos="4455"/>
      </w:tabs>
      <w:ind w:left="396" w:hanging="198"/>
    </w:pPr>
    <w:rPr>
      <w:sz w:val="20"/>
    </w:rPr>
  </w:style>
  <w:style w:type="paragraph" w:styleId="Indeks1">
    <w:name w:val="index 1"/>
    <w:basedOn w:val="Normal"/>
    <w:next w:val="Normal"/>
    <w:semiHidden/>
    <w:rsid w:val="00A97D9F"/>
    <w:pPr>
      <w:tabs>
        <w:tab w:val="right" w:leader="dot" w:pos="4455"/>
      </w:tabs>
      <w:ind w:left="198" w:hanging="198"/>
    </w:pPr>
    <w:rPr>
      <w:noProof/>
      <w:sz w:val="20"/>
    </w:rPr>
  </w:style>
  <w:style w:type="paragraph" w:styleId="Billedtekst">
    <w:name w:val="caption"/>
    <w:basedOn w:val="Normal"/>
    <w:next w:val="Normal"/>
    <w:link w:val="BilledtekstTegn"/>
    <w:autoRedefine/>
    <w:qFormat/>
    <w:rsid w:val="00A97D9F"/>
    <w:pPr>
      <w:spacing w:before="120" w:after="120"/>
    </w:pPr>
    <w:rPr>
      <w:i/>
      <w:iCs/>
      <w:sz w:val="18"/>
      <w:szCs w:val="18"/>
    </w:rPr>
  </w:style>
  <w:style w:type="paragraph" w:customStyle="1" w:styleId="billede">
    <w:name w:val="billede"/>
    <w:basedOn w:val="Normal"/>
    <w:next w:val="Billedtekst"/>
    <w:link w:val="billedeTegn"/>
    <w:rsid w:val="00A97D9F"/>
    <w:pPr>
      <w:spacing w:before="120" w:after="120"/>
    </w:pPr>
    <w:rPr>
      <w:i/>
      <w:sz w:val="20"/>
      <w:szCs w:val="18"/>
    </w:rPr>
  </w:style>
  <w:style w:type="paragraph" w:customStyle="1" w:styleId="TabelR">
    <w:name w:val="Tabel R"/>
    <w:basedOn w:val="Normal"/>
    <w:autoRedefine/>
    <w:rsid w:val="00A97D9F"/>
    <w:rPr>
      <w:sz w:val="18"/>
    </w:rPr>
  </w:style>
  <w:style w:type="paragraph" w:customStyle="1" w:styleId="Underoverskrift">
    <w:name w:val="Underoverskrift"/>
    <w:basedOn w:val="Normal"/>
    <w:next w:val="Normal"/>
    <w:rsid w:val="00A97D9F"/>
    <w:pPr>
      <w:spacing w:before="120" w:after="120"/>
    </w:pPr>
    <w:rPr>
      <w:sz w:val="24"/>
      <w:u w:val="single"/>
    </w:rPr>
  </w:style>
  <w:style w:type="paragraph" w:customStyle="1" w:styleId="almafsnit">
    <w:name w:val="alm. afsnit"/>
    <w:basedOn w:val="Overskrift1"/>
    <w:rsid w:val="00A97D9F"/>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A97D9F"/>
    <w:pPr>
      <w:spacing w:before="0" w:after="120"/>
    </w:pPr>
    <w:rPr>
      <w:sz w:val="20"/>
    </w:rPr>
  </w:style>
  <w:style w:type="paragraph" w:styleId="Normalindrykning">
    <w:name w:val="Normal Indent"/>
    <w:basedOn w:val="Normal"/>
    <w:rsid w:val="00A97D9F"/>
    <w:pPr>
      <w:spacing w:before="0" w:after="120"/>
      <w:ind w:left="1304"/>
    </w:pPr>
    <w:rPr>
      <w:sz w:val="20"/>
    </w:rPr>
  </w:style>
  <w:style w:type="paragraph" w:customStyle="1" w:styleId="Typografi2">
    <w:name w:val="Typografi2"/>
    <w:basedOn w:val="Normal"/>
    <w:autoRedefine/>
    <w:rsid w:val="00A97D9F"/>
    <w:pPr>
      <w:widowControl w:val="0"/>
      <w:spacing w:before="0" w:after="120"/>
    </w:pPr>
    <w:rPr>
      <w:sz w:val="20"/>
    </w:rPr>
  </w:style>
  <w:style w:type="character" w:styleId="Hyperlink">
    <w:name w:val="Hyperlink"/>
    <w:rsid w:val="00A97D9F"/>
    <w:rPr>
      <w:rFonts w:ascii="Times New Roman" w:hAnsi="Times New Roman"/>
      <w:dstrike w:val="0"/>
      <w:color w:val="000000"/>
      <w:sz w:val="24"/>
      <w:u w:val="none"/>
      <w:effect w:val="none"/>
      <w:bdr w:val="none" w:sz="0" w:space="0" w:color="auto"/>
    </w:rPr>
  </w:style>
  <w:style w:type="paragraph" w:styleId="Opstilling3">
    <w:name w:val="List 3"/>
    <w:basedOn w:val="Normal"/>
    <w:rsid w:val="00A97D9F"/>
    <w:pPr>
      <w:spacing w:before="0" w:after="120"/>
      <w:ind w:left="849" w:hanging="283"/>
    </w:pPr>
    <w:rPr>
      <w:sz w:val="20"/>
    </w:rPr>
  </w:style>
  <w:style w:type="character" w:styleId="Sidetal">
    <w:name w:val="page number"/>
    <w:rsid w:val="00A97D9F"/>
    <w:rPr>
      <w:rFonts w:ascii="Helvetica-Narrow" w:hAnsi="Helvetica-Narrow"/>
      <w:b/>
      <w:sz w:val="22"/>
    </w:rPr>
  </w:style>
  <w:style w:type="paragraph" w:styleId="Brdtekst">
    <w:name w:val="Body Text"/>
    <w:basedOn w:val="Normal"/>
    <w:rsid w:val="00A97D9F"/>
    <w:pPr>
      <w:spacing w:before="0" w:after="120"/>
    </w:pPr>
    <w:rPr>
      <w:sz w:val="20"/>
    </w:rPr>
  </w:style>
  <w:style w:type="paragraph" w:styleId="Almindeligtekst">
    <w:name w:val="Plain Text"/>
    <w:basedOn w:val="Normal"/>
    <w:rsid w:val="00A97D9F"/>
    <w:pPr>
      <w:spacing w:before="0" w:after="120"/>
    </w:pPr>
    <w:rPr>
      <w:rFonts w:ascii="Courier New" w:hAnsi="Courier New"/>
      <w:sz w:val="20"/>
    </w:rPr>
  </w:style>
  <w:style w:type="paragraph" w:styleId="Brdtekstindrykning3">
    <w:name w:val="Body Text Indent 3"/>
    <w:basedOn w:val="Normal"/>
    <w:rsid w:val="00A97D9F"/>
    <w:pPr>
      <w:widowControl w:val="0"/>
      <w:spacing w:before="0" w:after="120"/>
      <w:ind w:left="567"/>
    </w:pPr>
    <w:rPr>
      <w:sz w:val="20"/>
    </w:rPr>
  </w:style>
  <w:style w:type="paragraph" w:styleId="Bloktekst">
    <w:name w:val="Block Text"/>
    <w:basedOn w:val="Normal"/>
    <w:rsid w:val="00A97D9F"/>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A97D9F"/>
    <w:pPr>
      <w:widowControl w:val="0"/>
      <w:spacing w:before="0" w:after="120"/>
    </w:pPr>
    <w:rPr>
      <w:sz w:val="18"/>
    </w:rPr>
  </w:style>
  <w:style w:type="paragraph" w:styleId="Sidehoved">
    <w:name w:val="header"/>
    <w:basedOn w:val="Normal"/>
    <w:rsid w:val="00A97D9F"/>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A97D9F"/>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A97D9F"/>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A97D9F"/>
    <w:pPr>
      <w:keepLines/>
      <w:widowControl w:val="0"/>
      <w:spacing w:before="0" w:after="120"/>
    </w:pPr>
    <w:rPr>
      <w:sz w:val="20"/>
    </w:rPr>
  </w:style>
  <w:style w:type="paragraph" w:styleId="Fodnotetekst">
    <w:name w:val="footnote text"/>
    <w:basedOn w:val="Normal"/>
    <w:semiHidden/>
    <w:rsid w:val="00A97D9F"/>
    <w:pPr>
      <w:spacing w:before="0" w:after="120"/>
    </w:pPr>
    <w:rPr>
      <w:sz w:val="20"/>
      <w:lang w:val="en-US"/>
    </w:rPr>
  </w:style>
  <w:style w:type="paragraph" w:styleId="Sidefod">
    <w:name w:val="footer"/>
    <w:basedOn w:val="Normal"/>
    <w:rsid w:val="00A97D9F"/>
    <w:pPr>
      <w:tabs>
        <w:tab w:val="center" w:pos="4819"/>
        <w:tab w:val="right" w:pos="9638"/>
      </w:tabs>
      <w:spacing w:before="0" w:after="120"/>
    </w:pPr>
    <w:rPr>
      <w:sz w:val="20"/>
    </w:rPr>
  </w:style>
  <w:style w:type="paragraph" w:styleId="Titel">
    <w:name w:val="Title"/>
    <w:basedOn w:val="Normal"/>
    <w:next w:val="Overskrift1"/>
    <w:qFormat/>
    <w:rsid w:val="00A97D9F"/>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A97D9F"/>
    <w:pPr>
      <w:shd w:val="clear" w:color="auto" w:fill="000080"/>
      <w:spacing w:before="0" w:after="120"/>
    </w:pPr>
    <w:rPr>
      <w:rFonts w:ascii="Tahoma" w:hAnsi="Tahoma"/>
      <w:sz w:val="24"/>
    </w:rPr>
  </w:style>
  <w:style w:type="paragraph" w:customStyle="1" w:styleId="BrdbulTegn">
    <w:name w:val="Brød_bul Tegn"/>
    <w:basedOn w:val="Normal"/>
    <w:rsid w:val="00A97D9F"/>
    <w:pPr>
      <w:numPr>
        <w:numId w:val="38"/>
      </w:numPr>
      <w:spacing w:before="0" w:after="120"/>
    </w:pPr>
    <w:rPr>
      <w:sz w:val="20"/>
    </w:rPr>
  </w:style>
  <w:style w:type="paragraph" w:customStyle="1" w:styleId="Typografi1">
    <w:name w:val="Typografi1"/>
    <w:basedOn w:val="Sidehoved"/>
    <w:rsid w:val="00A97D9F"/>
    <w:pPr>
      <w:jc w:val="right"/>
    </w:pPr>
    <w:rPr>
      <w:b w:val="0"/>
    </w:rPr>
  </w:style>
  <w:style w:type="paragraph" w:styleId="Indholdsfortegnelse1">
    <w:name w:val="toc 1"/>
    <w:basedOn w:val="Normal"/>
    <w:next w:val="Normal"/>
    <w:autoRedefine/>
    <w:semiHidden/>
    <w:rsid w:val="00A97D9F"/>
    <w:pPr>
      <w:spacing w:before="120" w:after="120"/>
    </w:pPr>
    <w:rPr>
      <w:rFonts w:ascii="Times New Roman" w:hAnsi="Times New Roman"/>
      <w:b/>
      <w:bCs/>
      <w:caps/>
      <w:sz w:val="20"/>
    </w:rPr>
  </w:style>
  <w:style w:type="paragraph" w:styleId="Indholdsfortegnelse2">
    <w:name w:val="toc 2"/>
    <w:basedOn w:val="Normal"/>
    <w:next w:val="Normal"/>
    <w:autoRedefine/>
    <w:semiHidden/>
    <w:rsid w:val="00A97D9F"/>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A97D9F"/>
    <w:pPr>
      <w:spacing w:before="0" w:after="0"/>
      <w:ind w:left="400"/>
    </w:pPr>
    <w:rPr>
      <w:rFonts w:ascii="Times New Roman" w:hAnsi="Times New Roman"/>
      <w:i/>
      <w:iCs/>
      <w:sz w:val="20"/>
    </w:rPr>
  </w:style>
  <w:style w:type="paragraph" w:styleId="Indholdsfortegnelse4">
    <w:name w:val="toc 4"/>
    <w:basedOn w:val="Normal"/>
    <w:next w:val="Normal"/>
    <w:autoRedefine/>
    <w:semiHidden/>
    <w:rsid w:val="00A97D9F"/>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A97D9F"/>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A97D9F"/>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A97D9F"/>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A97D9F"/>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A97D9F"/>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A97D9F"/>
    <w:pPr>
      <w:spacing w:before="0" w:after="0"/>
    </w:pPr>
    <w:rPr>
      <w:rFonts w:ascii="Times New Roman" w:hAnsi="Times New Roman"/>
      <w:i/>
      <w:iCs/>
      <w:sz w:val="20"/>
    </w:rPr>
  </w:style>
  <w:style w:type="paragraph" w:styleId="Indeks4">
    <w:name w:val="index 4"/>
    <w:basedOn w:val="Normal"/>
    <w:next w:val="Normal"/>
    <w:autoRedefine/>
    <w:semiHidden/>
    <w:rsid w:val="00A97D9F"/>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A97D9F"/>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A97D9F"/>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A97D9F"/>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A97D9F"/>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A97D9F"/>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A97D9F"/>
    <w:pPr>
      <w:spacing w:before="120" w:after="120"/>
    </w:pPr>
    <w:rPr>
      <w:rFonts w:ascii="Times New Roman" w:hAnsi="Times New Roman"/>
      <w:b/>
      <w:bCs/>
      <w:i/>
      <w:iCs/>
      <w:sz w:val="20"/>
      <w:szCs w:val="20"/>
    </w:rPr>
  </w:style>
  <w:style w:type="table" w:styleId="Tabel-Gitter">
    <w:name w:val="Table Grid"/>
    <w:basedOn w:val="Tabel-Normal"/>
    <w:rsid w:val="00A97D9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0">
    <w:name w:val="Tabel 10"/>
    <w:basedOn w:val="Normal"/>
    <w:link w:val="Tabel10Tegn"/>
    <w:rsid w:val="00A97D9F"/>
    <w:pPr>
      <w:spacing w:before="0" w:after="0"/>
    </w:pPr>
    <w:rPr>
      <w:sz w:val="20"/>
    </w:rPr>
  </w:style>
  <w:style w:type="paragraph" w:customStyle="1" w:styleId="Tabel09">
    <w:name w:val="Tabel 09"/>
    <w:basedOn w:val="Tabel10"/>
    <w:link w:val="Tabel09Tegn"/>
    <w:rsid w:val="00A97D9F"/>
    <w:rPr>
      <w:sz w:val="18"/>
    </w:rPr>
  </w:style>
  <w:style w:type="paragraph" w:customStyle="1" w:styleId="Tabel08Arial">
    <w:name w:val="Tabel 08 Arial"/>
    <w:basedOn w:val="Normal"/>
    <w:rsid w:val="00A97D9F"/>
    <w:pPr>
      <w:spacing w:before="0" w:after="0"/>
    </w:pPr>
    <w:rPr>
      <w:rFonts w:ascii="Arial Narrow" w:hAnsi="Arial Narrow"/>
      <w:sz w:val="16"/>
    </w:rPr>
  </w:style>
  <w:style w:type="paragraph" w:customStyle="1" w:styleId="Forside">
    <w:name w:val="Forside"/>
    <w:basedOn w:val="Normal"/>
    <w:rsid w:val="00A97D9F"/>
    <w:rPr>
      <w:rFonts w:ascii="Comic Sans MS" w:hAnsi="Comic Sans MS"/>
      <w:sz w:val="44"/>
    </w:rPr>
  </w:style>
  <w:style w:type="paragraph" w:styleId="NormalWeb">
    <w:name w:val="Normal (Web)"/>
    <w:basedOn w:val="Normal"/>
    <w:rsid w:val="00A97D9F"/>
    <w:pPr>
      <w:spacing w:before="100" w:beforeAutospacing="1" w:after="100" w:afterAutospacing="1"/>
    </w:pPr>
    <w:rPr>
      <w:rFonts w:ascii="Times New Roman" w:hAnsi="Times New Roman"/>
      <w:sz w:val="24"/>
    </w:rPr>
  </w:style>
  <w:style w:type="character" w:customStyle="1" w:styleId="Tabel10Tegn">
    <w:name w:val="Tabel 10 Tegn"/>
    <w:link w:val="Tabel10"/>
    <w:rsid w:val="00A97D9F"/>
    <w:rPr>
      <w:rFonts w:ascii="Palatino" w:hAnsi="Palatino"/>
      <w:szCs w:val="24"/>
    </w:rPr>
  </w:style>
  <w:style w:type="character" w:customStyle="1" w:styleId="Tabel09Tegn">
    <w:name w:val="Tabel 09 Tegn"/>
    <w:link w:val="Tabel09"/>
    <w:rsid w:val="00A97D9F"/>
    <w:rPr>
      <w:rFonts w:ascii="Palatino" w:hAnsi="Palatino"/>
      <w:sz w:val="18"/>
      <w:szCs w:val="24"/>
    </w:rPr>
  </w:style>
  <w:style w:type="character" w:styleId="BesgtHyperlink">
    <w:name w:val="FollowedHyperlink"/>
    <w:rsid w:val="00A97D9F"/>
    <w:rPr>
      <w:color w:val="000000"/>
      <w:u w:val="none"/>
    </w:rPr>
  </w:style>
  <w:style w:type="paragraph" w:customStyle="1" w:styleId="TypografiBilledtekst11pkt">
    <w:name w:val="Typografi Billedtekst + 11 pkt"/>
    <w:basedOn w:val="Billedtekst"/>
    <w:next w:val="Normal"/>
    <w:link w:val="TypografiBilledtekst11pktTegn"/>
    <w:rsid w:val="00A97D9F"/>
    <w:rPr>
      <w:iCs w:val="0"/>
      <w:sz w:val="22"/>
      <w:szCs w:val="20"/>
    </w:rPr>
  </w:style>
  <w:style w:type="character" w:customStyle="1" w:styleId="BilledtekstTegn">
    <w:name w:val="Billedtekst Tegn"/>
    <w:link w:val="Billedtekst"/>
    <w:rsid w:val="00A97D9F"/>
    <w:rPr>
      <w:rFonts w:ascii="Palatino" w:hAnsi="Palatino"/>
      <w:i/>
      <w:iCs/>
      <w:sz w:val="18"/>
      <w:szCs w:val="18"/>
    </w:rPr>
  </w:style>
  <w:style w:type="character" w:customStyle="1" w:styleId="TypografiBilledtekst11pktTegn">
    <w:name w:val="Typografi Billedtekst + 11 pkt Tegn"/>
    <w:link w:val="TypografiBilledtekst11pkt"/>
    <w:rsid w:val="00A97D9F"/>
    <w:rPr>
      <w:rFonts w:ascii="Palatino" w:hAnsi="Palatino"/>
      <w:i/>
      <w:sz w:val="22"/>
    </w:rPr>
  </w:style>
  <w:style w:type="paragraph" w:customStyle="1" w:styleId="Overskrift5upkt">
    <w:name w:val="Overskrift 5 u pkt"/>
    <w:basedOn w:val="Overskrift5"/>
    <w:link w:val="Overskrift5upktTegn"/>
    <w:rsid w:val="00A97D9F"/>
    <w:pPr>
      <w:numPr>
        <w:ilvl w:val="0"/>
        <w:numId w:val="0"/>
      </w:numPr>
    </w:pPr>
  </w:style>
  <w:style w:type="character" w:customStyle="1" w:styleId="Overskrift5Tegn">
    <w:name w:val="Overskrift 5 Tegn"/>
    <w:link w:val="Overskrift5"/>
    <w:rsid w:val="00A97D9F"/>
    <w:rPr>
      <w:rFonts w:ascii="NewBskvll BT" w:hAnsi="NewBskvll BT"/>
      <w:noProof/>
      <w:sz w:val="22"/>
      <w:szCs w:val="24"/>
      <w:u w:val="single"/>
    </w:rPr>
  </w:style>
  <w:style w:type="character" w:customStyle="1" w:styleId="Overskrift5upktTegn">
    <w:name w:val="Overskrift 5 u pkt Tegn"/>
    <w:basedOn w:val="Overskrift5Tegn"/>
    <w:link w:val="Overskrift5upkt"/>
    <w:rsid w:val="00A97D9F"/>
    <w:rPr>
      <w:rFonts w:ascii="NewBskvll BT" w:hAnsi="NewBskvll BT"/>
      <w:noProof/>
      <w:sz w:val="22"/>
      <w:szCs w:val="24"/>
      <w:u w:val="single"/>
    </w:rPr>
  </w:style>
  <w:style w:type="character" w:customStyle="1" w:styleId="Overskrift2Tegn">
    <w:name w:val="Overskrift 2 Tegn"/>
    <w:link w:val="Overskrift2"/>
    <w:rsid w:val="00A97D9F"/>
    <w:rPr>
      <w:rFonts w:ascii="Palatino" w:hAnsi="Palatino" w:cs="Arial"/>
      <w:bCs/>
      <w:iCs/>
      <w:sz w:val="28"/>
      <w:szCs w:val="28"/>
      <w:u w:val="single"/>
    </w:rPr>
  </w:style>
  <w:style w:type="paragraph" w:customStyle="1" w:styleId="gotisktabel">
    <w:name w:val="gotisk tabel"/>
    <w:basedOn w:val="Normal"/>
    <w:rsid w:val="00A97D9F"/>
    <w:pPr>
      <w:spacing w:before="0" w:after="0"/>
    </w:pPr>
    <w:rPr>
      <w:rFonts w:ascii="Times New Roman" w:hAnsi="Times New Roman"/>
      <w:sz w:val="32"/>
    </w:rPr>
  </w:style>
  <w:style w:type="paragraph" w:customStyle="1" w:styleId="Gotisktabel8">
    <w:name w:val="Gotisk tabel 8"/>
    <w:basedOn w:val="gotisktabel"/>
    <w:rsid w:val="00A97D9F"/>
    <w:rPr>
      <w:sz w:val="16"/>
    </w:rPr>
  </w:style>
  <w:style w:type="character" w:customStyle="1" w:styleId="billedeTegn">
    <w:name w:val="billede Tegn"/>
    <w:link w:val="billede"/>
    <w:rsid w:val="00A97D9F"/>
    <w:rPr>
      <w:rFonts w:ascii="Palatino" w:hAnsi="Palatino"/>
      <w:i/>
      <w:szCs w:val="18"/>
    </w:rPr>
  </w:style>
  <w:style w:type="character" w:styleId="Fodnotehenvisning">
    <w:name w:val="footnote reference"/>
    <w:semiHidden/>
    <w:rsid w:val="00A97D9F"/>
    <w:rPr>
      <w:vertAlign w:val="superscript"/>
    </w:rPr>
  </w:style>
  <w:style w:type="paragraph" w:styleId="Citat">
    <w:name w:val="Quote"/>
    <w:basedOn w:val="Normal"/>
    <w:next w:val="Normal"/>
    <w:qFormat/>
    <w:rsid w:val="00A97D9F"/>
    <w:pPr>
      <w:spacing w:before="0" w:after="0"/>
    </w:pPr>
    <w:rPr>
      <w:i/>
    </w:rPr>
  </w:style>
  <w:style w:type="paragraph" w:customStyle="1" w:styleId="UKcitat">
    <w:name w:val="UK citat"/>
    <w:basedOn w:val="Normal"/>
    <w:next w:val="Normal"/>
    <w:rsid w:val="00A97D9F"/>
    <w:rPr>
      <w:i/>
    </w:rPr>
  </w:style>
  <w:style w:type="paragraph" w:customStyle="1" w:styleId="Hyperlink2">
    <w:name w:val="Hyperlink 2"/>
    <w:basedOn w:val="Normal"/>
    <w:next w:val="Normal"/>
    <w:link w:val="Hyperlink2Tegn"/>
    <w:qFormat/>
    <w:rsid w:val="00A97D9F"/>
    <w:rPr>
      <w:b/>
      <w:i/>
    </w:rPr>
  </w:style>
  <w:style w:type="character" w:customStyle="1" w:styleId="Hyperlink2Tegn">
    <w:name w:val="Hyperlink 2 Tegn"/>
    <w:basedOn w:val="Standardskrifttypeiafsnit"/>
    <w:link w:val="Hyperlink2"/>
    <w:rsid w:val="00A97D9F"/>
    <w:rPr>
      <w:rFonts w:ascii="Palatino" w:hAnsi="Palatino"/>
      <w:b/>
      <w:i/>
      <w:sz w:val="22"/>
      <w:szCs w:val="24"/>
    </w:rPr>
  </w:style>
  <w:style w:type="paragraph" w:customStyle="1" w:styleId="Tabeltekst">
    <w:name w:val="Tabeltekst"/>
    <w:basedOn w:val="Normal"/>
    <w:next w:val="Normal"/>
    <w:qFormat/>
    <w:rsid w:val="00A97D9F"/>
    <w:pPr>
      <w:spacing w:before="0" w:after="0"/>
    </w:pPr>
    <w:rPr>
      <w:sz w:val="20"/>
    </w:rPr>
  </w:style>
  <w:style w:type="paragraph" w:customStyle="1" w:styleId="Stamtavletekst">
    <w:name w:val="Stamtavletekst"/>
    <w:basedOn w:val="Billedtekst"/>
    <w:qFormat/>
    <w:rsid w:val="00A97D9F"/>
    <w:pPr>
      <w:spacing w:before="0" w:after="0"/>
    </w:pPr>
    <w:rPr>
      <w:sz w:val="14"/>
    </w:rPr>
  </w:style>
  <w:style w:type="paragraph" w:customStyle="1" w:styleId="Fodnotetekst2">
    <w:name w:val="Fodnotetekst 2"/>
    <w:basedOn w:val="Billedtekst"/>
    <w:qFormat/>
    <w:rsid w:val="00A97D9F"/>
    <w:pPr>
      <w:spacing w:before="40" w:after="0"/>
    </w:pPr>
  </w:style>
  <w:style w:type="numbering" w:customStyle="1" w:styleId="Ingenoversigt1">
    <w:name w:val="Ingen oversigt1"/>
    <w:next w:val="Ingenoversigt"/>
    <w:uiPriority w:val="99"/>
    <w:semiHidden/>
    <w:unhideWhenUsed/>
    <w:rsid w:val="008B4594"/>
  </w:style>
  <w:style w:type="character" w:customStyle="1" w:styleId="Overskrift1Tegn">
    <w:name w:val="Overskrift 1 Tegn"/>
    <w:basedOn w:val="Standardskrifttypeiafsnit"/>
    <w:link w:val="Overskrift1"/>
    <w:rsid w:val="008B4594"/>
    <w:rPr>
      <w:rFonts w:ascii="Palatino" w:hAnsi="Palatino" w:cs="Arial"/>
      <w:bCs/>
      <w:kern w:val="32"/>
      <w:sz w:val="32"/>
      <w:szCs w:val="32"/>
      <w:u w:val="single"/>
    </w:rPr>
  </w:style>
  <w:style w:type="character" w:customStyle="1" w:styleId="icon-bullhorn">
    <w:name w:val="icon-bullhorn"/>
    <w:basedOn w:val="Standardskrifttypeiafsnit"/>
    <w:rsid w:val="008B4594"/>
  </w:style>
  <w:style w:type="character" w:customStyle="1" w:styleId="icon-print">
    <w:name w:val="icon-print"/>
    <w:basedOn w:val="Standardskrifttypeiafsnit"/>
    <w:rsid w:val="008B4594"/>
  </w:style>
  <w:style w:type="paragraph" w:styleId="z-verstiformularen">
    <w:name w:val="HTML Top of Form"/>
    <w:basedOn w:val="Normal"/>
    <w:next w:val="Normal"/>
    <w:link w:val="z-verstiformularenTegn"/>
    <w:hidden/>
    <w:uiPriority w:val="99"/>
    <w:unhideWhenUsed/>
    <w:rsid w:val="008B4594"/>
    <w:pPr>
      <w:pBdr>
        <w:bottom w:val="single" w:sz="6" w:space="1" w:color="auto"/>
      </w:pBdr>
      <w:spacing w:before="0" w:after="0"/>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rsid w:val="008B4594"/>
    <w:rPr>
      <w:rFonts w:ascii="Arial" w:hAnsi="Arial" w:cs="Arial"/>
      <w:vanish/>
      <w:sz w:val="16"/>
      <w:szCs w:val="16"/>
    </w:rPr>
  </w:style>
  <w:style w:type="paragraph" w:styleId="z-Nederstiformularen">
    <w:name w:val="HTML Bottom of Form"/>
    <w:basedOn w:val="Normal"/>
    <w:next w:val="Normal"/>
    <w:link w:val="z-NederstiformularenTegn"/>
    <w:hidden/>
    <w:uiPriority w:val="99"/>
    <w:unhideWhenUsed/>
    <w:rsid w:val="008B4594"/>
    <w:pPr>
      <w:pBdr>
        <w:top w:val="single" w:sz="6" w:space="1" w:color="auto"/>
      </w:pBdr>
      <w:spacing w:before="0" w:after="0"/>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rsid w:val="008B4594"/>
    <w:rPr>
      <w:rFonts w:ascii="Arial" w:hAnsi="Arial" w:cs="Arial"/>
      <w:vanish/>
      <w:sz w:val="16"/>
      <w:szCs w:val="16"/>
    </w:rPr>
  </w:style>
  <w:style w:type="paragraph" w:styleId="Markeringsbobletekst">
    <w:name w:val="Balloon Text"/>
    <w:basedOn w:val="Normal"/>
    <w:link w:val="MarkeringsbobletekstTegn"/>
    <w:rsid w:val="008B4594"/>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8B4594"/>
    <w:rPr>
      <w:rFonts w:ascii="Tahoma" w:hAnsi="Tahoma" w:cs="Tahoma"/>
      <w:sz w:val="16"/>
      <w:szCs w:val="16"/>
    </w:rPr>
  </w:style>
  <w:style w:type="numbering" w:customStyle="1" w:styleId="Ingenoversigt2">
    <w:name w:val="Ingen oversigt2"/>
    <w:next w:val="Ingenoversigt"/>
    <w:uiPriority w:val="99"/>
    <w:semiHidden/>
    <w:unhideWhenUsed/>
    <w:rsid w:val="008B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00">
          <w:marLeft w:val="0"/>
          <w:marRight w:val="0"/>
          <w:marTop w:val="0"/>
          <w:marBottom w:val="0"/>
          <w:divBdr>
            <w:top w:val="none" w:sz="0" w:space="0" w:color="auto"/>
            <w:left w:val="none" w:sz="0" w:space="0" w:color="auto"/>
            <w:bottom w:val="none" w:sz="0" w:space="0" w:color="auto"/>
            <w:right w:val="none" w:sz="0" w:space="0" w:color="auto"/>
          </w:divBdr>
          <w:divsChild>
            <w:div w:id="167015463">
              <w:marLeft w:val="0"/>
              <w:marRight w:val="0"/>
              <w:marTop w:val="0"/>
              <w:marBottom w:val="0"/>
              <w:divBdr>
                <w:top w:val="none" w:sz="0" w:space="0" w:color="auto"/>
                <w:left w:val="none" w:sz="0" w:space="0" w:color="auto"/>
                <w:bottom w:val="none" w:sz="0" w:space="0" w:color="auto"/>
                <w:right w:val="none" w:sz="0" w:space="0" w:color="auto"/>
              </w:divBdr>
              <w:divsChild>
                <w:div w:id="705300537">
                  <w:marLeft w:val="-300"/>
                  <w:marRight w:val="0"/>
                  <w:marTop w:val="0"/>
                  <w:marBottom w:val="0"/>
                  <w:divBdr>
                    <w:top w:val="none" w:sz="0" w:space="0" w:color="auto"/>
                    <w:left w:val="none" w:sz="0" w:space="0" w:color="auto"/>
                    <w:bottom w:val="none" w:sz="0" w:space="0" w:color="auto"/>
                    <w:right w:val="none" w:sz="0" w:space="0" w:color="auto"/>
                  </w:divBdr>
                  <w:divsChild>
                    <w:div w:id="627853685">
                      <w:marLeft w:val="300"/>
                      <w:marRight w:val="0"/>
                      <w:marTop w:val="0"/>
                      <w:marBottom w:val="0"/>
                      <w:divBdr>
                        <w:top w:val="none" w:sz="0" w:space="0" w:color="auto"/>
                        <w:left w:val="none" w:sz="0" w:space="0" w:color="auto"/>
                        <w:bottom w:val="none" w:sz="0" w:space="0" w:color="auto"/>
                        <w:right w:val="none" w:sz="0" w:space="0" w:color="auto"/>
                      </w:divBdr>
                      <w:divsChild>
                        <w:div w:id="931621629">
                          <w:marLeft w:val="-300"/>
                          <w:marRight w:val="0"/>
                          <w:marTop w:val="0"/>
                          <w:marBottom w:val="0"/>
                          <w:divBdr>
                            <w:top w:val="none" w:sz="0" w:space="0" w:color="auto"/>
                            <w:left w:val="none" w:sz="0" w:space="0" w:color="auto"/>
                            <w:bottom w:val="none" w:sz="0" w:space="0" w:color="auto"/>
                            <w:right w:val="none" w:sz="0" w:space="0" w:color="auto"/>
                          </w:divBdr>
                          <w:divsChild>
                            <w:div w:id="440688075">
                              <w:marLeft w:val="300"/>
                              <w:marRight w:val="0"/>
                              <w:marTop w:val="0"/>
                              <w:marBottom w:val="0"/>
                              <w:divBdr>
                                <w:top w:val="none" w:sz="0" w:space="0" w:color="auto"/>
                                <w:left w:val="none" w:sz="0" w:space="0" w:color="auto"/>
                                <w:bottom w:val="none" w:sz="0" w:space="0" w:color="auto"/>
                                <w:right w:val="none" w:sz="0" w:space="0" w:color="auto"/>
                              </w:divBdr>
                              <w:divsChild>
                                <w:div w:id="753629286">
                                  <w:marLeft w:val="0"/>
                                  <w:marRight w:val="0"/>
                                  <w:marTop w:val="0"/>
                                  <w:marBottom w:val="0"/>
                                  <w:divBdr>
                                    <w:top w:val="none" w:sz="0" w:space="0" w:color="auto"/>
                                    <w:left w:val="none" w:sz="0" w:space="0" w:color="auto"/>
                                    <w:bottom w:val="none" w:sz="0" w:space="0" w:color="auto"/>
                                    <w:right w:val="none" w:sz="0" w:space="0" w:color="auto"/>
                                  </w:divBdr>
                                </w:div>
                              </w:divsChild>
                            </w:div>
                            <w:div w:id="952327387">
                              <w:marLeft w:val="300"/>
                              <w:marRight w:val="0"/>
                              <w:marTop w:val="0"/>
                              <w:marBottom w:val="0"/>
                              <w:divBdr>
                                <w:top w:val="none" w:sz="0" w:space="0" w:color="auto"/>
                                <w:left w:val="none" w:sz="0" w:space="0" w:color="auto"/>
                                <w:bottom w:val="none" w:sz="0" w:space="0" w:color="auto"/>
                                <w:right w:val="none" w:sz="0" w:space="0" w:color="auto"/>
                              </w:divBdr>
                              <w:divsChild>
                                <w:div w:id="1346395714">
                                  <w:marLeft w:val="-1350"/>
                                  <w:marRight w:val="0"/>
                                  <w:marTop w:val="0"/>
                                  <w:marBottom w:val="0"/>
                                  <w:divBdr>
                                    <w:top w:val="none" w:sz="0" w:space="0" w:color="auto"/>
                                    <w:left w:val="none" w:sz="0" w:space="0" w:color="auto"/>
                                    <w:bottom w:val="none" w:sz="0" w:space="0" w:color="auto"/>
                                    <w:right w:val="none" w:sz="0" w:space="0" w:color="auto"/>
                                  </w:divBdr>
                                </w:div>
                              </w:divsChild>
                            </w:div>
                            <w:div w:id="1362123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31897">
          <w:marLeft w:val="0"/>
          <w:marRight w:val="0"/>
          <w:marTop w:val="0"/>
          <w:marBottom w:val="0"/>
          <w:divBdr>
            <w:top w:val="none" w:sz="0" w:space="0" w:color="auto"/>
            <w:left w:val="none" w:sz="0" w:space="0" w:color="auto"/>
            <w:bottom w:val="none" w:sz="0" w:space="0" w:color="auto"/>
            <w:right w:val="none" w:sz="0" w:space="0" w:color="auto"/>
          </w:divBdr>
          <w:divsChild>
            <w:div w:id="346061265">
              <w:marLeft w:val="0"/>
              <w:marRight w:val="0"/>
              <w:marTop w:val="0"/>
              <w:marBottom w:val="0"/>
              <w:divBdr>
                <w:top w:val="none" w:sz="0" w:space="0" w:color="auto"/>
                <w:left w:val="none" w:sz="0" w:space="0" w:color="auto"/>
                <w:bottom w:val="none" w:sz="0" w:space="0" w:color="auto"/>
                <w:right w:val="none" w:sz="0" w:space="0" w:color="auto"/>
              </w:divBdr>
              <w:divsChild>
                <w:div w:id="1128472777">
                  <w:marLeft w:val="0"/>
                  <w:marRight w:val="0"/>
                  <w:marTop w:val="0"/>
                  <w:marBottom w:val="0"/>
                  <w:divBdr>
                    <w:top w:val="none" w:sz="0" w:space="0" w:color="auto"/>
                    <w:left w:val="none" w:sz="0" w:space="0" w:color="auto"/>
                    <w:bottom w:val="none" w:sz="0" w:space="0" w:color="auto"/>
                    <w:right w:val="none" w:sz="0" w:space="0" w:color="auto"/>
                  </w:divBdr>
                  <w:divsChild>
                    <w:div w:id="1502239208">
                      <w:marLeft w:val="0"/>
                      <w:marRight w:val="0"/>
                      <w:marTop w:val="0"/>
                      <w:marBottom w:val="0"/>
                      <w:divBdr>
                        <w:top w:val="none" w:sz="0" w:space="0" w:color="auto"/>
                        <w:left w:val="none" w:sz="0" w:space="0" w:color="auto"/>
                        <w:bottom w:val="none" w:sz="0" w:space="0" w:color="auto"/>
                        <w:right w:val="none" w:sz="0" w:space="0" w:color="auto"/>
                      </w:divBdr>
                    </w:div>
                  </w:divsChild>
                </w:div>
                <w:div w:id="721365911">
                  <w:marLeft w:val="0"/>
                  <w:marRight w:val="0"/>
                  <w:marTop w:val="0"/>
                  <w:marBottom w:val="0"/>
                  <w:divBdr>
                    <w:top w:val="none" w:sz="0" w:space="0" w:color="auto"/>
                    <w:left w:val="none" w:sz="0" w:space="0" w:color="auto"/>
                    <w:bottom w:val="none" w:sz="0" w:space="0" w:color="auto"/>
                    <w:right w:val="none" w:sz="0" w:space="0" w:color="auto"/>
                  </w:divBdr>
                </w:div>
                <w:div w:id="772869778">
                  <w:marLeft w:val="0"/>
                  <w:marRight w:val="0"/>
                  <w:marTop w:val="0"/>
                  <w:marBottom w:val="0"/>
                  <w:divBdr>
                    <w:top w:val="none" w:sz="0" w:space="0" w:color="auto"/>
                    <w:left w:val="none" w:sz="0" w:space="0" w:color="auto"/>
                    <w:bottom w:val="none" w:sz="0" w:space="0" w:color="auto"/>
                    <w:right w:val="none" w:sz="0" w:space="0" w:color="auto"/>
                  </w:divBdr>
                  <w:divsChild>
                    <w:div w:id="1739286107">
                      <w:marLeft w:val="0"/>
                      <w:marRight w:val="0"/>
                      <w:marTop w:val="0"/>
                      <w:marBottom w:val="0"/>
                      <w:divBdr>
                        <w:top w:val="none" w:sz="0" w:space="0" w:color="auto"/>
                        <w:left w:val="none" w:sz="0" w:space="0" w:color="auto"/>
                        <w:bottom w:val="none" w:sz="0" w:space="0" w:color="auto"/>
                        <w:right w:val="none" w:sz="0" w:space="0" w:color="auto"/>
                      </w:divBdr>
                    </w:div>
                    <w:div w:id="2063362914">
                      <w:marLeft w:val="0"/>
                      <w:marRight w:val="0"/>
                      <w:marTop w:val="0"/>
                      <w:marBottom w:val="0"/>
                      <w:divBdr>
                        <w:top w:val="none" w:sz="0" w:space="0" w:color="auto"/>
                        <w:left w:val="none" w:sz="0" w:space="0" w:color="auto"/>
                        <w:bottom w:val="none" w:sz="0" w:space="0" w:color="auto"/>
                        <w:right w:val="none" w:sz="0" w:space="0" w:color="auto"/>
                      </w:divBdr>
                      <w:divsChild>
                        <w:div w:id="1249927128">
                          <w:marLeft w:val="0"/>
                          <w:marRight w:val="0"/>
                          <w:marTop w:val="0"/>
                          <w:marBottom w:val="300"/>
                          <w:divBdr>
                            <w:top w:val="single" w:sz="6" w:space="14" w:color="E3E3E3"/>
                            <w:left w:val="single" w:sz="6" w:space="14" w:color="E3E3E3"/>
                            <w:bottom w:val="single" w:sz="6" w:space="14" w:color="E3E3E3"/>
                            <w:right w:val="single" w:sz="6" w:space="14" w:color="E3E3E3"/>
                          </w:divBdr>
                          <w:divsChild>
                            <w:div w:id="288975204">
                              <w:marLeft w:val="0"/>
                              <w:marRight w:val="0"/>
                              <w:marTop w:val="0"/>
                              <w:marBottom w:val="0"/>
                              <w:divBdr>
                                <w:top w:val="none" w:sz="0" w:space="0" w:color="auto"/>
                                <w:left w:val="none" w:sz="0" w:space="0" w:color="auto"/>
                                <w:bottom w:val="none" w:sz="0" w:space="0" w:color="auto"/>
                                <w:right w:val="none" w:sz="0" w:space="0" w:color="auto"/>
                              </w:divBdr>
                              <w:divsChild>
                                <w:div w:id="1613710508">
                                  <w:marLeft w:val="0"/>
                                  <w:marRight w:val="0"/>
                                  <w:marTop w:val="0"/>
                                  <w:marBottom w:val="0"/>
                                  <w:divBdr>
                                    <w:top w:val="none" w:sz="0" w:space="0" w:color="auto"/>
                                    <w:left w:val="none" w:sz="0" w:space="0" w:color="auto"/>
                                    <w:bottom w:val="none" w:sz="0" w:space="0" w:color="auto"/>
                                    <w:right w:val="none" w:sz="0" w:space="0" w:color="auto"/>
                                  </w:divBdr>
                                </w:div>
                                <w:div w:id="543952924">
                                  <w:marLeft w:val="211"/>
                                  <w:marRight w:val="0"/>
                                  <w:marTop w:val="0"/>
                                  <w:marBottom w:val="0"/>
                                  <w:divBdr>
                                    <w:top w:val="none" w:sz="0" w:space="0" w:color="auto"/>
                                    <w:left w:val="none" w:sz="0" w:space="0" w:color="auto"/>
                                    <w:bottom w:val="none" w:sz="0" w:space="0" w:color="auto"/>
                                    <w:right w:val="none" w:sz="0" w:space="0" w:color="auto"/>
                                  </w:divBdr>
                                </w:div>
                              </w:divsChild>
                            </w:div>
                            <w:div w:id="979043974">
                              <w:marLeft w:val="0"/>
                              <w:marRight w:val="0"/>
                              <w:marTop w:val="0"/>
                              <w:marBottom w:val="0"/>
                              <w:divBdr>
                                <w:top w:val="none" w:sz="0" w:space="0" w:color="auto"/>
                                <w:left w:val="none" w:sz="0" w:space="0" w:color="auto"/>
                                <w:bottom w:val="none" w:sz="0" w:space="0" w:color="auto"/>
                                <w:right w:val="none" w:sz="0" w:space="0" w:color="auto"/>
                              </w:divBdr>
                              <w:divsChild>
                                <w:div w:id="1480920632">
                                  <w:marLeft w:val="0"/>
                                  <w:marRight w:val="0"/>
                                  <w:marTop w:val="0"/>
                                  <w:marBottom w:val="0"/>
                                  <w:divBdr>
                                    <w:top w:val="none" w:sz="0" w:space="0" w:color="auto"/>
                                    <w:left w:val="none" w:sz="0" w:space="0" w:color="auto"/>
                                    <w:bottom w:val="none" w:sz="0" w:space="0" w:color="auto"/>
                                    <w:right w:val="none" w:sz="0" w:space="0" w:color="auto"/>
                                  </w:divBdr>
                                </w:div>
                                <w:div w:id="363483325">
                                  <w:marLeft w:val="211"/>
                                  <w:marRight w:val="0"/>
                                  <w:marTop w:val="0"/>
                                  <w:marBottom w:val="330"/>
                                  <w:divBdr>
                                    <w:top w:val="none" w:sz="0" w:space="0" w:color="auto"/>
                                    <w:left w:val="none" w:sz="0" w:space="0" w:color="auto"/>
                                    <w:bottom w:val="none" w:sz="0" w:space="0" w:color="auto"/>
                                    <w:right w:val="none" w:sz="0" w:space="0" w:color="auto"/>
                                  </w:divBdr>
                                </w:div>
                                <w:div w:id="36048005">
                                  <w:marLeft w:val="0"/>
                                  <w:marRight w:val="0"/>
                                  <w:marTop w:val="0"/>
                                  <w:marBottom w:val="0"/>
                                  <w:divBdr>
                                    <w:top w:val="none" w:sz="0" w:space="0" w:color="auto"/>
                                    <w:left w:val="none" w:sz="0" w:space="0" w:color="auto"/>
                                    <w:bottom w:val="none" w:sz="0" w:space="0" w:color="auto"/>
                                    <w:right w:val="none" w:sz="0" w:space="0" w:color="auto"/>
                                  </w:divBdr>
                                  <w:divsChild>
                                    <w:div w:id="1904756918">
                                      <w:marLeft w:val="0"/>
                                      <w:marRight w:val="0"/>
                                      <w:marTop w:val="0"/>
                                      <w:marBottom w:val="0"/>
                                      <w:divBdr>
                                        <w:top w:val="none" w:sz="0" w:space="0" w:color="auto"/>
                                        <w:left w:val="none" w:sz="0" w:space="0" w:color="auto"/>
                                        <w:bottom w:val="none" w:sz="0" w:space="0" w:color="auto"/>
                                        <w:right w:val="none" w:sz="0" w:space="0" w:color="auto"/>
                                      </w:divBdr>
                                    </w:div>
                                    <w:div w:id="504786635">
                                      <w:marLeft w:val="211"/>
                                      <w:marRight w:val="0"/>
                                      <w:marTop w:val="0"/>
                                      <w:marBottom w:val="0"/>
                                      <w:divBdr>
                                        <w:top w:val="none" w:sz="0" w:space="0" w:color="auto"/>
                                        <w:left w:val="none" w:sz="0" w:space="0" w:color="auto"/>
                                        <w:bottom w:val="none" w:sz="0" w:space="0" w:color="auto"/>
                                        <w:right w:val="none" w:sz="0" w:space="0" w:color="auto"/>
                                      </w:divBdr>
                                    </w:div>
                                  </w:divsChild>
                                </w:div>
                                <w:div w:id="367098929">
                                  <w:marLeft w:val="0"/>
                                  <w:marRight w:val="0"/>
                                  <w:marTop w:val="0"/>
                                  <w:marBottom w:val="0"/>
                                  <w:divBdr>
                                    <w:top w:val="none" w:sz="0" w:space="0" w:color="auto"/>
                                    <w:left w:val="none" w:sz="0" w:space="0" w:color="auto"/>
                                    <w:bottom w:val="none" w:sz="0" w:space="0" w:color="auto"/>
                                    <w:right w:val="none" w:sz="0" w:space="0" w:color="auto"/>
                                  </w:divBdr>
                                  <w:divsChild>
                                    <w:div w:id="1214583977">
                                      <w:marLeft w:val="0"/>
                                      <w:marRight w:val="0"/>
                                      <w:marTop w:val="0"/>
                                      <w:marBottom w:val="0"/>
                                      <w:divBdr>
                                        <w:top w:val="none" w:sz="0" w:space="0" w:color="auto"/>
                                        <w:left w:val="none" w:sz="0" w:space="0" w:color="auto"/>
                                        <w:bottom w:val="none" w:sz="0" w:space="0" w:color="auto"/>
                                        <w:right w:val="none" w:sz="0" w:space="0" w:color="auto"/>
                                      </w:divBdr>
                                    </w:div>
                                    <w:div w:id="797454153">
                                      <w:marLeft w:val="211"/>
                                      <w:marRight w:val="0"/>
                                      <w:marTop w:val="0"/>
                                      <w:marBottom w:val="0"/>
                                      <w:divBdr>
                                        <w:top w:val="none" w:sz="0" w:space="0" w:color="auto"/>
                                        <w:left w:val="none" w:sz="0" w:space="0" w:color="auto"/>
                                        <w:bottom w:val="none" w:sz="0" w:space="0" w:color="auto"/>
                                        <w:right w:val="none" w:sz="0" w:space="0" w:color="auto"/>
                                      </w:divBdr>
                                    </w:div>
                                  </w:divsChild>
                                </w:div>
                                <w:div w:id="1385593459">
                                  <w:marLeft w:val="0"/>
                                  <w:marRight w:val="0"/>
                                  <w:marTop w:val="0"/>
                                  <w:marBottom w:val="0"/>
                                  <w:divBdr>
                                    <w:top w:val="none" w:sz="0" w:space="0" w:color="auto"/>
                                    <w:left w:val="none" w:sz="0" w:space="0" w:color="auto"/>
                                    <w:bottom w:val="none" w:sz="0" w:space="0" w:color="auto"/>
                                    <w:right w:val="none" w:sz="0" w:space="0" w:color="auto"/>
                                  </w:divBdr>
                                  <w:divsChild>
                                    <w:div w:id="189494899">
                                      <w:marLeft w:val="0"/>
                                      <w:marRight w:val="0"/>
                                      <w:marTop w:val="0"/>
                                      <w:marBottom w:val="0"/>
                                      <w:divBdr>
                                        <w:top w:val="none" w:sz="0" w:space="0" w:color="auto"/>
                                        <w:left w:val="none" w:sz="0" w:space="0" w:color="auto"/>
                                        <w:bottom w:val="none" w:sz="0" w:space="0" w:color="auto"/>
                                        <w:right w:val="none" w:sz="0" w:space="0" w:color="auto"/>
                                      </w:divBdr>
                                    </w:div>
                                    <w:div w:id="1154298115">
                                      <w:marLeft w:val="2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1965">
                      <w:marLeft w:val="0"/>
                      <w:marRight w:val="0"/>
                      <w:marTop w:val="0"/>
                      <w:marBottom w:val="0"/>
                      <w:divBdr>
                        <w:top w:val="none" w:sz="0" w:space="0" w:color="auto"/>
                        <w:left w:val="none" w:sz="0" w:space="0" w:color="auto"/>
                        <w:bottom w:val="none" w:sz="0" w:space="0" w:color="auto"/>
                        <w:right w:val="none" w:sz="0" w:space="0" w:color="auto"/>
                      </w:divBdr>
                      <w:divsChild>
                        <w:div w:id="1540972090">
                          <w:marLeft w:val="0"/>
                          <w:marRight w:val="0"/>
                          <w:marTop w:val="0"/>
                          <w:marBottom w:val="0"/>
                          <w:divBdr>
                            <w:top w:val="none" w:sz="0" w:space="0" w:color="auto"/>
                            <w:left w:val="none" w:sz="0" w:space="0" w:color="auto"/>
                            <w:bottom w:val="none" w:sz="0" w:space="0" w:color="auto"/>
                            <w:right w:val="none" w:sz="0" w:space="0" w:color="auto"/>
                          </w:divBdr>
                        </w:div>
                      </w:divsChild>
                    </w:div>
                    <w:div w:id="12225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0767">
      <w:bodyDiv w:val="1"/>
      <w:marLeft w:val="0"/>
      <w:marRight w:val="0"/>
      <w:marTop w:val="0"/>
      <w:marBottom w:val="0"/>
      <w:divBdr>
        <w:top w:val="none" w:sz="0" w:space="0" w:color="auto"/>
        <w:left w:val="none" w:sz="0" w:space="0" w:color="auto"/>
        <w:bottom w:val="none" w:sz="0" w:space="0" w:color="auto"/>
        <w:right w:val="none" w:sz="0" w:space="0" w:color="auto"/>
      </w:divBdr>
      <w:divsChild>
        <w:div w:id="148911579">
          <w:marLeft w:val="0"/>
          <w:marRight w:val="0"/>
          <w:marTop w:val="0"/>
          <w:marBottom w:val="0"/>
          <w:divBdr>
            <w:top w:val="none" w:sz="0" w:space="0" w:color="auto"/>
            <w:left w:val="none" w:sz="0" w:space="0" w:color="auto"/>
            <w:bottom w:val="none" w:sz="0" w:space="0" w:color="auto"/>
            <w:right w:val="none" w:sz="0" w:space="0" w:color="auto"/>
          </w:divBdr>
          <w:divsChild>
            <w:div w:id="1946693672">
              <w:marLeft w:val="0"/>
              <w:marRight w:val="0"/>
              <w:marTop w:val="0"/>
              <w:marBottom w:val="0"/>
              <w:divBdr>
                <w:top w:val="none" w:sz="0" w:space="0" w:color="auto"/>
                <w:left w:val="none" w:sz="0" w:space="0" w:color="auto"/>
                <w:bottom w:val="none" w:sz="0" w:space="0" w:color="auto"/>
                <w:right w:val="none" w:sz="0" w:space="0" w:color="auto"/>
              </w:divBdr>
              <w:divsChild>
                <w:div w:id="3823004">
                  <w:marLeft w:val="-300"/>
                  <w:marRight w:val="0"/>
                  <w:marTop w:val="0"/>
                  <w:marBottom w:val="0"/>
                  <w:divBdr>
                    <w:top w:val="none" w:sz="0" w:space="0" w:color="auto"/>
                    <w:left w:val="none" w:sz="0" w:space="0" w:color="auto"/>
                    <w:bottom w:val="none" w:sz="0" w:space="0" w:color="auto"/>
                    <w:right w:val="none" w:sz="0" w:space="0" w:color="auto"/>
                  </w:divBdr>
                  <w:divsChild>
                    <w:div w:id="1979022988">
                      <w:marLeft w:val="300"/>
                      <w:marRight w:val="0"/>
                      <w:marTop w:val="0"/>
                      <w:marBottom w:val="0"/>
                      <w:divBdr>
                        <w:top w:val="none" w:sz="0" w:space="0" w:color="auto"/>
                        <w:left w:val="none" w:sz="0" w:space="0" w:color="auto"/>
                        <w:bottom w:val="none" w:sz="0" w:space="0" w:color="auto"/>
                        <w:right w:val="none" w:sz="0" w:space="0" w:color="auto"/>
                      </w:divBdr>
                      <w:divsChild>
                        <w:div w:id="559941315">
                          <w:marLeft w:val="-300"/>
                          <w:marRight w:val="0"/>
                          <w:marTop w:val="0"/>
                          <w:marBottom w:val="0"/>
                          <w:divBdr>
                            <w:top w:val="none" w:sz="0" w:space="0" w:color="auto"/>
                            <w:left w:val="none" w:sz="0" w:space="0" w:color="auto"/>
                            <w:bottom w:val="none" w:sz="0" w:space="0" w:color="auto"/>
                            <w:right w:val="none" w:sz="0" w:space="0" w:color="auto"/>
                          </w:divBdr>
                          <w:divsChild>
                            <w:div w:id="1715881695">
                              <w:marLeft w:val="300"/>
                              <w:marRight w:val="0"/>
                              <w:marTop w:val="0"/>
                              <w:marBottom w:val="0"/>
                              <w:divBdr>
                                <w:top w:val="none" w:sz="0" w:space="0" w:color="auto"/>
                                <w:left w:val="none" w:sz="0" w:space="0" w:color="auto"/>
                                <w:bottom w:val="none" w:sz="0" w:space="0" w:color="auto"/>
                                <w:right w:val="none" w:sz="0" w:space="0" w:color="auto"/>
                              </w:divBdr>
                              <w:divsChild>
                                <w:div w:id="1191456934">
                                  <w:marLeft w:val="0"/>
                                  <w:marRight w:val="0"/>
                                  <w:marTop w:val="0"/>
                                  <w:marBottom w:val="0"/>
                                  <w:divBdr>
                                    <w:top w:val="none" w:sz="0" w:space="0" w:color="auto"/>
                                    <w:left w:val="none" w:sz="0" w:space="0" w:color="auto"/>
                                    <w:bottom w:val="none" w:sz="0" w:space="0" w:color="auto"/>
                                    <w:right w:val="none" w:sz="0" w:space="0" w:color="auto"/>
                                  </w:divBdr>
                                </w:div>
                              </w:divsChild>
                            </w:div>
                            <w:div w:id="1230384105">
                              <w:marLeft w:val="300"/>
                              <w:marRight w:val="0"/>
                              <w:marTop w:val="0"/>
                              <w:marBottom w:val="0"/>
                              <w:divBdr>
                                <w:top w:val="none" w:sz="0" w:space="0" w:color="auto"/>
                                <w:left w:val="none" w:sz="0" w:space="0" w:color="auto"/>
                                <w:bottom w:val="none" w:sz="0" w:space="0" w:color="auto"/>
                                <w:right w:val="none" w:sz="0" w:space="0" w:color="auto"/>
                              </w:divBdr>
                              <w:divsChild>
                                <w:div w:id="1979677653">
                                  <w:marLeft w:val="-1350"/>
                                  <w:marRight w:val="0"/>
                                  <w:marTop w:val="0"/>
                                  <w:marBottom w:val="0"/>
                                  <w:divBdr>
                                    <w:top w:val="none" w:sz="0" w:space="0" w:color="auto"/>
                                    <w:left w:val="none" w:sz="0" w:space="0" w:color="auto"/>
                                    <w:bottom w:val="none" w:sz="0" w:space="0" w:color="auto"/>
                                    <w:right w:val="none" w:sz="0" w:space="0" w:color="auto"/>
                                  </w:divBdr>
                                </w:div>
                              </w:divsChild>
                            </w:div>
                            <w:div w:id="5278420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5833">
          <w:marLeft w:val="0"/>
          <w:marRight w:val="0"/>
          <w:marTop w:val="0"/>
          <w:marBottom w:val="0"/>
          <w:divBdr>
            <w:top w:val="none" w:sz="0" w:space="0" w:color="auto"/>
            <w:left w:val="none" w:sz="0" w:space="0" w:color="auto"/>
            <w:bottom w:val="none" w:sz="0" w:space="0" w:color="auto"/>
            <w:right w:val="none" w:sz="0" w:space="0" w:color="auto"/>
          </w:divBdr>
          <w:divsChild>
            <w:div w:id="147484260">
              <w:marLeft w:val="0"/>
              <w:marRight w:val="0"/>
              <w:marTop w:val="0"/>
              <w:marBottom w:val="0"/>
              <w:divBdr>
                <w:top w:val="none" w:sz="0" w:space="0" w:color="auto"/>
                <w:left w:val="none" w:sz="0" w:space="0" w:color="auto"/>
                <w:bottom w:val="none" w:sz="0" w:space="0" w:color="auto"/>
                <w:right w:val="none" w:sz="0" w:space="0" w:color="auto"/>
              </w:divBdr>
              <w:divsChild>
                <w:div w:id="450899879">
                  <w:marLeft w:val="0"/>
                  <w:marRight w:val="0"/>
                  <w:marTop w:val="0"/>
                  <w:marBottom w:val="0"/>
                  <w:divBdr>
                    <w:top w:val="none" w:sz="0" w:space="0" w:color="auto"/>
                    <w:left w:val="none" w:sz="0" w:space="0" w:color="auto"/>
                    <w:bottom w:val="none" w:sz="0" w:space="0" w:color="auto"/>
                    <w:right w:val="none" w:sz="0" w:space="0" w:color="auto"/>
                  </w:divBdr>
                  <w:divsChild>
                    <w:div w:id="2006783488">
                      <w:marLeft w:val="0"/>
                      <w:marRight w:val="0"/>
                      <w:marTop w:val="0"/>
                      <w:marBottom w:val="0"/>
                      <w:divBdr>
                        <w:top w:val="none" w:sz="0" w:space="0" w:color="auto"/>
                        <w:left w:val="none" w:sz="0" w:space="0" w:color="auto"/>
                        <w:bottom w:val="none" w:sz="0" w:space="0" w:color="auto"/>
                        <w:right w:val="none" w:sz="0" w:space="0" w:color="auto"/>
                      </w:divBdr>
                    </w:div>
                  </w:divsChild>
                </w:div>
                <w:div w:id="427385478">
                  <w:marLeft w:val="0"/>
                  <w:marRight w:val="0"/>
                  <w:marTop w:val="0"/>
                  <w:marBottom w:val="0"/>
                  <w:divBdr>
                    <w:top w:val="none" w:sz="0" w:space="0" w:color="auto"/>
                    <w:left w:val="none" w:sz="0" w:space="0" w:color="auto"/>
                    <w:bottom w:val="none" w:sz="0" w:space="0" w:color="auto"/>
                    <w:right w:val="none" w:sz="0" w:space="0" w:color="auto"/>
                  </w:divBdr>
                </w:div>
                <w:div w:id="630594098">
                  <w:marLeft w:val="0"/>
                  <w:marRight w:val="0"/>
                  <w:marTop w:val="0"/>
                  <w:marBottom w:val="0"/>
                  <w:divBdr>
                    <w:top w:val="none" w:sz="0" w:space="0" w:color="auto"/>
                    <w:left w:val="none" w:sz="0" w:space="0" w:color="auto"/>
                    <w:bottom w:val="none" w:sz="0" w:space="0" w:color="auto"/>
                    <w:right w:val="none" w:sz="0" w:space="0" w:color="auto"/>
                  </w:divBdr>
                  <w:divsChild>
                    <w:div w:id="1546522181">
                      <w:marLeft w:val="0"/>
                      <w:marRight w:val="0"/>
                      <w:marTop w:val="0"/>
                      <w:marBottom w:val="0"/>
                      <w:divBdr>
                        <w:top w:val="none" w:sz="0" w:space="0" w:color="auto"/>
                        <w:left w:val="none" w:sz="0" w:space="0" w:color="auto"/>
                        <w:bottom w:val="none" w:sz="0" w:space="0" w:color="auto"/>
                        <w:right w:val="none" w:sz="0" w:space="0" w:color="auto"/>
                      </w:divBdr>
                    </w:div>
                    <w:div w:id="231931931">
                      <w:marLeft w:val="0"/>
                      <w:marRight w:val="0"/>
                      <w:marTop w:val="0"/>
                      <w:marBottom w:val="0"/>
                      <w:divBdr>
                        <w:top w:val="none" w:sz="0" w:space="0" w:color="auto"/>
                        <w:left w:val="none" w:sz="0" w:space="0" w:color="auto"/>
                        <w:bottom w:val="none" w:sz="0" w:space="0" w:color="auto"/>
                        <w:right w:val="none" w:sz="0" w:space="0" w:color="auto"/>
                      </w:divBdr>
                      <w:divsChild>
                        <w:div w:id="1336962096">
                          <w:marLeft w:val="0"/>
                          <w:marRight w:val="0"/>
                          <w:marTop w:val="0"/>
                          <w:marBottom w:val="300"/>
                          <w:divBdr>
                            <w:top w:val="single" w:sz="6" w:space="14" w:color="E3E3E3"/>
                            <w:left w:val="single" w:sz="6" w:space="14" w:color="E3E3E3"/>
                            <w:bottom w:val="single" w:sz="6" w:space="14" w:color="E3E3E3"/>
                            <w:right w:val="single" w:sz="6" w:space="14" w:color="E3E3E3"/>
                          </w:divBdr>
                          <w:divsChild>
                            <w:div w:id="579409271">
                              <w:marLeft w:val="0"/>
                              <w:marRight w:val="0"/>
                              <w:marTop w:val="0"/>
                              <w:marBottom w:val="0"/>
                              <w:divBdr>
                                <w:top w:val="none" w:sz="0" w:space="0" w:color="auto"/>
                                <w:left w:val="none" w:sz="0" w:space="0" w:color="auto"/>
                                <w:bottom w:val="none" w:sz="0" w:space="0" w:color="auto"/>
                                <w:right w:val="none" w:sz="0" w:space="0" w:color="auto"/>
                              </w:divBdr>
                              <w:divsChild>
                                <w:div w:id="93985089">
                                  <w:marLeft w:val="0"/>
                                  <w:marRight w:val="0"/>
                                  <w:marTop w:val="0"/>
                                  <w:marBottom w:val="0"/>
                                  <w:divBdr>
                                    <w:top w:val="none" w:sz="0" w:space="0" w:color="auto"/>
                                    <w:left w:val="none" w:sz="0" w:space="0" w:color="auto"/>
                                    <w:bottom w:val="none" w:sz="0" w:space="0" w:color="auto"/>
                                    <w:right w:val="none" w:sz="0" w:space="0" w:color="auto"/>
                                  </w:divBdr>
                                </w:div>
                                <w:div w:id="1529295746">
                                  <w:marLeft w:val="211"/>
                                  <w:marRight w:val="0"/>
                                  <w:marTop w:val="0"/>
                                  <w:marBottom w:val="0"/>
                                  <w:divBdr>
                                    <w:top w:val="none" w:sz="0" w:space="0" w:color="auto"/>
                                    <w:left w:val="none" w:sz="0" w:space="0" w:color="auto"/>
                                    <w:bottom w:val="none" w:sz="0" w:space="0" w:color="auto"/>
                                    <w:right w:val="none" w:sz="0" w:space="0" w:color="auto"/>
                                  </w:divBdr>
                                </w:div>
                              </w:divsChild>
                            </w:div>
                            <w:div w:id="1048795901">
                              <w:marLeft w:val="0"/>
                              <w:marRight w:val="0"/>
                              <w:marTop w:val="0"/>
                              <w:marBottom w:val="0"/>
                              <w:divBdr>
                                <w:top w:val="none" w:sz="0" w:space="0" w:color="auto"/>
                                <w:left w:val="none" w:sz="0" w:space="0" w:color="auto"/>
                                <w:bottom w:val="none" w:sz="0" w:space="0" w:color="auto"/>
                                <w:right w:val="none" w:sz="0" w:space="0" w:color="auto"/>
                              </w:divBdr>
                              <w:divsChild>
                                <w:div w:id="1996177682">
                                  <w:marLeft w:val="0"/>
                                  <w:marRight w:val="0"/>
                                  <w:marTop w:val="0"/>
                                  <w:marBottom w:val="0"/>
                                  <w:divBdr>
                                    <w:top w:val="none" w:sz="0" w:space="0" w:color="auto"/>
                                    <w:left w:val="none" w:sz="0" w:space="0" w:color="auto"/>
                                    <w:bottom w:val="none" w:sz="0" w:space="0" w:color="auto"/>
                                    <w:right w:val="none" w:sz="0" w:space="0" w:color="auto"/>
                                  </w:divBdr>
                                </w:div>
                                <w:div w:id="1506438699">
                                  <w:marLeft w:val="211"/>
                                  <w:marRight w:val="0"/>
                                  <w:marTop w:val="0"/>
                                  <w:marBottom w:val="330"/>
                                  <w:divBdr>
                                    <w:top w:val="none" w:sz="0" w:space="0" w:color="auto"/>
                                    <w:left w:val="none" w:sz="0" w:space="0" w:color="auto"/>
                                    <w:bottom w:val="none" w:sz="0" w:space="0" w:color="auto"/>
                                    <w:right w:val="none" w:sz="0" w:space="0" w:color="auto"/>
                                  </w:divBdr>
                                </w:div>
                                <w:div w:id="1132358212">
                                  <w:marLeft w:val="0"/>
                                  <w:marRight w:val="0"/>
                                  <w:marTop w:val="0"/>
                                  <w:marBottom w:val="0"/>
                                  <w:divBdr>
                                    <w:top w:val="none" w:sz="0" w:space="0" w:color="auto"/>
                                    <w:left w:val="none" w:sz="0" w:space="0" w:color="auto"/>
                                    <w:bottom w:val="none" w:sz="0" w:space="0" w:color="auto"/>
                                    <w:right w:val="none" w:sz="0" w:space="0" w:color="auto"/>
                                  </w:divBdr>
                                  <w:divsChild>
                                    <w:div w:id="87428592">
                                      <w:marLeft w:val="0"/>
                                      <w:marRight w:val="0"/>
                                      <w:marTop w:val="0"/>
                                      <w:marBottom w:val="0"/>
                                      <w:divBdr>
                                        <w:top w:val="none" w:sz="0" w:space="0" w:color="auto"/>
                                        <w:left w:val="none" w:sz="0" w:space="0" w:color="auto"/>
                                        <w:bottom w:val="none" w:sz="0" w:space="0" w:color="auto"/>
                                        <w:right w:val="none" w:sz="0" w:space="0" w:color="auto"/>
                                      </w:divBdr>
                                    </w:div>
                                    <w:div w:id="943222150">
                                      <w:marLeft w:val="211"/>
                                      <w:marRight w:val="0"/>
                                      <w:marTop w:val="0"/>
                                      <w:marBottom w:val="0"/>
                                      <w:divBdr>
                                        <w:top w:val="none" w:sz="0" w:space="0" w:color="auto"/>
                                        <w:left w:val="none" w:sz="0" w:space="0" w:color="auto"/>
                                        <w:bottom w:val="none" w:sz="0" w:space="0" w:color="auto"/>
                                        <w:right w:val="none" w:sz="0" w:space="0" w:color="auto"/>
                                      </w:divBdr>
                                    </w:div>
                                  </w:divsChild>
                                </w:div>
                                <w:div w:id="1492404190">
                                  <w:marLeft w:val="0"/>
                                  <w:marRight w:val="0"/>
                                  <w:marTop w:val="0"/>
                                  <w:marBottom w:val="0"/>
                                  <w:divBdr>
                                    <w:top w:val="none" w:sz="0" w:space="0" w:color="auto"/>
                                    <w:left w:val="none" w:sz="0" w:space="0" w:color="auto"/>
                                    <w:bottom w:val="none" w:sz="0" w:space="0" w:color="auto"/>
                                    <w:right w:val="none" w:sz="0" w:space="0" w:color="auto"/>
                                  </w:divBdr>
                                  <w:divsChild>
                                    <w:div w:id="1490097605">
                                      <w:marLeft w:val="0"/>
                                      <w:marRight w:val="0"/>
                                      <w:marTop w:val="0"/>
                                      <w:marBottom w:val="0"/>
                                      <w:divBdr>
                                        <w:top w:val="none" w:sz="0" w:space="0" w:color="auto"/>
                                        <w:left w:val="none" w:sz="0" w:space="0" w:color="auto"/>
                                        <w:bottom w:val="none" w:sz="0" w:space="0" w:color="auto"/>
                                        <w:right w:val="none" w:sz="0" w:space="0" w:color="auto"/>
                                      </w:divBdr>
                                    </w:div>
                                    <w:div w:id="1116215687">
                                      <w:marLeft w:val="211"/>
                                      <w:marRight w:val="0"/>
                                      <w:marTop w:val="0"/>
                                      <w:marBottom w:val="0"/>
                                      <w:divBdr>
                                        <w:top w:val="none" w:sz="0" w:space="0" w:color="auto"/>
                                        <w:left w:val="none" w:sz="0" w:space="0" w:color="auto"/>
                                        <w:bottom w:val="none" w:sz="0" w:space="0" w:color="auto"/>
                                        <w:right w:val="none" w:sz="0" w:space="0" w:color="auto"/>
                                      </w:divBdr>
                                    </w:div>
                                  </w:divsChild>
                                </w:div>
                                <w:div w:id="1260142665">
                                  <w:marLeft w:val="0"/>
                                  <w:marRight w:val="0"/>
                                  <w:marTop w:val="0"/>
                                  <w:marBottom w:val="0"/>
                                  <w:divBdr>
                                    <w:top w:val="none" w:sz="0" w:space="0" w:color="auto"/>
                                    <w:left w:val="none" w:sz="0" w:space="0" w:color="auto"/>
                                    <w:bottom w:val="none" w:sz="0" w:space="0" w:color="auto"/>
                                    <w:right w:val="none" w:sz="0" w:space="0" w:color="auto"/>
                                  </w:divBdr>
                                  <w:divsChild>
                                    <w:div w:id="479855474">
                                      <w:marLeft w:val="0"/>
                                      <w:marRight w:val="0"/>
                                      <w:marTop w:val="0"/>
                                      <w:marBottom w:val="0"/>
                                      <w:divBdr>
                                        <w:top w:val="none" w:sz="0" w:space="0" w:color="auto"/>
                                        <w:left w:val="none" w:sz="0" w:space="0" w:color="auto"/>
                                        <w:bottom w:val="none" w:sz="0" w:space="0" w:color="auto"/>
                                        <w:right w:val="none" w:sz="0" w:space="0" w:color="auto"/>
                                      </w:divBdr>
                                    </w:div>
                                    <w:div w:id="1060639834">
                                      <w:marLeft w:val="2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3788">
                      <w:marLeft w:val="0"/>
                      <w:marRight w:val="0"/>
                      <w:marTop w:val="0"/>
                      <w:marBottom w:val="0"/>
                      <w:divBdr>
                        <w:top w:val="none" w:sz="0" w:space="0" w:color="auto"/>
                        <w:left w:val="none" w:sz="0" w:space="0" w:color="auto"/>
                        <w:bottom w:val="none" w:sz="0" w:space="0" w:color="auto"/>
                        <w:right w:val="none" w:sz="0" w:space="0" w:color="auto"/>
                      </w:divBdr>
                      <w:divsChild>
                        <w:div w:id="1706978971">
                          <w:marLeft w:val="0"/>
                          <w:marRight w:val="0"/>
                          <w:marTop w:val="0"/>
                          <w:marBottom w:val="0"/>
                          <w:divBdr>
                            <w:top w:val="none" w:sz="0" w:space="0" w:color="auto"/>
                            <w:left w:val="none" w:sz="0" w:space="0" w:color="auto"/>
                            <w:bottom w:val="none" w:sz="0" w:space="0" w:color="auto"/>
                            <w:right w:val="none" w:sz="0" w:space="0" w:color="auto"/>
                          </w:divBdr>
                        </w:div>
                      </w:divsChild>
                    </w:div>
                    <w:div w:id="460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9217">
      <w:bodyDiv w:val="1"/>
      <w:marLeft w:val="0"/>
      <w:marRight w:val="0"/>
      <w:marTop w:val="0"/>
      <w:marBottom w:val="0"/>
      <w:divBdr>
        <w:top w:val="none" w:sz="0" w:space="0" w:color="auto"/>
        <w:left w:val="none" w:sz="0" w:space="0" w:color="auto"/>
        <w:bottom w:val="none" w:sz="0" w:space="0" w:color="auto"/>
        <w:right w:val="none" w:sz="0" w:space="0" w:color="auto"/>
      </w:divBdr>
    </w:div>
    <w:div w:id="19573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toMeDetaljer('2676720',%20'6159071');" TargetMode="External"/><Relationship Id="rId299" Type="http://schemas.openxmlformats.org/officeDocument/2006/relationships/hyperlink" Target="javascript:toMeDetaljer('2679812',%20'6161286');" TargetMode="External"/><Relationship Id="rId21" Type="http://schemas.openxmlformats.org/officeDocument/2006/relationships/hyperlink" Target="javascript:toMeDetaljer('2674081',%20'6156946');" TargetMode="External"/><Relationship Id="rId63" Type="http://schemas.openxmlformats.org/officeDocument/2006/relationships/hyperlink" Target="javascript:toMeDetaljer('2675887',%20'6158630');" TargetMode="External"/><Relationship Id="rId159" Type="http://schemas.openxmlformats.org/officeDocument/2006/relationships/hyperlink" Target="javascript:toMeDetaljer('2677442',%20'6185692');" TargetMode="External"/><Relationship Id="rId324" Type="http://schemas.openxmlformats.org/officeDocument/2006/relationships/hyperlink" Target="javascript:toMeDetaljer('2679859',%20'6161336');" TargetMode="External"/><Relationship Id="rId366" Type="http://schemas.openxmlformats.org/officeDocument/2006/relationships/hyperlink" Target="javascript:toMeDetaljer('2680750',%20'6161918');" TargetMode="External"/><Relationship Id="rId531" Type="http://schemas.openxmlformats.org/officeDocument/2006/relationships/hyperlink" Target="javascript:toMeDetaljer('2685646',%20'6187758');" TargetMode="External"/><Relationship Id="rId573" Type="http://schemas.openxmlformats.org/officeDocument/2006/relationships/hyperlink" Target="javascript:toMeDetaljer('2686688',%20'6188132');" TargetMode="External"/><Relationship Id="rId170" Type="http://schemas.openxmlformats.org/officeDocument/2006/relationships/hyperlink" Target="javascript:toMeDetaljer('2677450',%20'6185724');" TargetMode="External"/><Relationship Id="rId226" Type="http://schemas.openxmlformats.org/officeDocument/2006/relationships/hyperlink" Target="javascript:toMeDetaljer('2678211',%20'6186006');" TargetMode="External"/><Relationship Id="rId433" Type="http://schemas.openxmlformats.org/officeDocument/2006/relationships/hyperlink" Target="javascript:toMeDetaljer('2681889',%20'6162717');" TargetMode="External"/><Relationship Id="rId268" Type="http://schemas.openxmlformats.org/officeDocument/2006/relationships/hyperlink" Target="javascript:toMeDetaljer('2679594',%20'6186172');" TargetMode="External"/><Relationship Id="rId475" Type="http://schemas.openxmlformats.org/officeDocument/2006/relationships/hyperlink" Target="javascript:toMeDetaljer('2684673',%20'6187580');" TargetMode="External"/><Relationship Id="rId32" Type="http://schemas.openxmlformats.org/officeDocument/2006/relationships/hyperlink" Target="javascript:toMeDetaljer('2674193',%20'6185156');" TargetMode="External"/><Relationship Id="rId74" Type="http://schemas.openxmlformats.org/officeDocument/2006/relationships/hyperlink" Target="javascript:toMeDetaljer('2675897',%20'6158638');" TargetMode="External"/><Relationship Id="rId128" Type="http://schemas.openxmlformats.org/officeDocument/2006/relationships/hyperlink" Target="javascript:toMeDetaljer('2676740',%20'6185380');" TargetMode="External"/><Relationship Id="rId335" Type="http://schemas.openxmlformats.org/officeDocument/2006/relationships/hyperlink" Target="javascript:toMeDetaljer('2679915',%20'6161375');" TargetMode="External"/><Relationship Id="rId377" Type="http://schemas.openxmlformats.org/officeDocument/2006/relationships/hyperlink" Target="javascript:toMeDetaljer('2680802',%20'6161955');" TargetMode="External"/><Relationship Id="rId500" Type="http://schemas.openxmlformats.org/officeDocument/2006/relationships/hyperlink" Target="javascript:toMeDetaljer('2685192',%20'6187644');" TargetMode="External"/><Relationship Id="rId542" Type="http://schemas.openxmlformats.org/officeDocument/2006/relationships/hyperlink" Target="javascript:toMeDetaljer('2685688',%20'6165411');" TargetMode="External"/><Relationship Id="rId584" Type="http://schemas.openxmlformats.org/officeDocument/2006/relationships/hyperlink" Target="javascript:toMeDetaljer('2687130',%20'6166430');" TargetMode="External"/><Relationship Id="rId5" Type="http://schemas.openxmlformats.org/officeDocument/2006/relationships/settings" Target="settings.xml"/><Relationship Id="rId181" Type="http://schemas.openxmlformats.org/officeDocument/2006/relationships/hyperlink" Target="javascript:toMeDetaljer('2677490',%20'6159627');" TargetMode="External"/><Relationship Id="rId237" Type="http://schemas.openxmlformats.org/officeDocument/2006/relationships/hyperlink" Target="javascript:toMeDetaljer('2679502',%20'6161016');" TargetMode="External"/><Relationship Id="rId402" Type="http://schemas.openxmlformats.org/officeDocument/2006/relationships/hyperlink" Target="javascript:toMeDetaljer('2681328',%20'6187179');" TargetMode="External"/><Relationship Id="rId279" Type="http://schemas.openxmlformats.org/officeDocument/2006/relationships/hyperlink" Target="javascript:toMeDetaljer('2679638',%20'6161140');" TargetMode="External"/><Relationship Id="rId444" Type="http://schemas.openxmlformats.org/officeDocument/2006/relationships/hyperlink" Target="javascript:toMeDetaljer('2681914',%20'6187315');" TargetMode="External"/><Relationship Id="rId486" Type="http://schemas.openxmlformats.org/officeDocument/2006/relationships/hyperlink" Target="javascript:toMeDetaljer('2685176',%20'6165066');" TargetMode="External"/><Relationship Id="rId43" Type="http://schemas.openxmlformats.org/officeDocument/2006/relationships/hyperlink" Target="javascript:toMeDetaljer('2674275',%20'6157278');" TargetMode="External"/><Relationship Id="rId139" Type="http://schemas.openxmlformats.org/officeDocument/2006/relationships/hyperlink" Target="javascript:toMeDetaljer('2676748',%20'6185472');" TargetMode="External"/><Relationship Id="rId290" Type="http://schemas.openxmlformats.org/officeDocument/2006/relationships/hyperlink" Target="javascript:toMeDetaljer('2679800',%20'6161280');" TargetMode="External"/><Relationship Id="rId304" Type="http://schemas.openxmlformats.org/officeDocument/2006/relationships/hyperlink" Target="javascript:toMeDetaljer('2679813',%20'6186277');" TargetMode="External"/><Relationship Id="rId346" Type="http://schemas.openxmlformats.org/officeDocument/2006/relationships/hyperlink" Target="javascript:toMeDetaljer('2679935',%20'6186848');" TargetMode="External"/><Relationship Id="rId388" Type="http://schemas.openxmlformats.org/officeDocument/2006/relationships/hyperlink" Target="javascript:toMeDetaljer('2681310',%20'6186992');" TargetMode="External"/><Relationship Id="rId511" Type="http://schemas.openxmlformats.org/officeDocument/2006/relationships/hyperlink" Target="javascript:toMeDetaljer('2685215',%20'6165103');" TargetMode="External"/><Relationship Id="rId553" Type="http://schemas.openxmlformats.org/officeDocument/2006/relationships/hyperlink" Target="javascript:toMeDetaljer('2685719',%20'6165509');" TargetMode="External"/><Relationship Id="rId609" Type="http://schemas.openxmlformats.org/officeDocument/2006/relationships/hyperlink" Target="javascript:toMeDetaljer('2687171',%20'6188226');" TargetMode="External"/><Relationship Id="rId85" Type="http://schemas.openxmlformats.org/officeDocument/2006/relationships/hyperlink" Target="javascript:toMeDetaljer('2675936',%20'6158670');" TargetMode="External"/><Relationship Id="rId150" Type="http://schemas.openxmlformats.org/officeDocument/2006/relationships/hyperlink" Target="javascript:toMeDetaljer('2677395',%20'6159540');" TargetMode="External"/><Relationship Id="rId192" Type="http://schemas.openxmlformats.org/officeDocument/2006/relationships/hyperlink" Target="javascript:toMeDetaljer('2677519',%20'6159652');" TargetMode="External"/><Relationship Id="rId206" Type="http://schemas.openxmlformats.org/officeDocument/2006/relationships/hyperlink" Target="javascript:toMeDetaljer('2678206',%20'6160063');" TargetMode="External"/><Relationship Id="rId413" Type="http://schemas.openxmlformats.org/officeDocument/2006/relationships/hyperlink" Target="javascript:toMeDetaljer('2681388',%20'6162403');" TargetMode="External"/><Relationship Id="rId595" Type="http://schemas.openxmlformats.org/officeDocument/2006/relationships/hyperlink" Target="javascript:toMeDetaljer('2687142',%20'6166437');" TargetMode="External"/><Relationship Id="rId248" Type="http://schemas.openxmlformats.org/officeDocument/2006/relationships/hyperlink" Target="javascript:toMeDetaljer('2679559',%20'6186050');" TargetMode="External"/><Relationship Id="rId455" Type="http://schemas.openxmlformats.org/officeDocument/2006/relationships/hyperlink" Target="javascript:toMeDetaljer('2684643',%20'6187566');" TargetMode="External"/><Relationship Id="rId497" Type="http://schemas.openxmlformats.org/officeDocument/2006/relationships/hyperlink" Target="javascript:toMeDetaljer('2685184',%20'6165072');" TargetMode="External"/><Relationship Id="rId620" Type="http://schemas.openxmlformats.org/officeDocument/2006/relationships/hyperlink" Target="javascript:toMeDetaljer('2688458',%20'6167389');" TargetMode="External"/><Relationship Id="rId12" Type="http://schemas.openxmlformats.org/officeDocument/2006/relationships/hyperlink" Target="https://www.sa.dk/daisy/fysiske_enheder_detaljer?a=k%C3%B8b+stadsl%C3%A6ge&amp;b=f%C3%B8dselsprot&amp;c=&amp;d=1&amp;e=2018&amp;f=&amp;g=&amp;h=&amp;ngid=&amp;ngnid=&amp;heid=2317856&amp;henid=2317856&amp;epid=2317856&amp;faid=11&amp;meid=2673114&amp;m2rid=6156163&amp;side=1&amp;sort=&amp;dir=&amp;gsc=&amp;int=&amp;ep=&amp;es=&amp;ed=" TargetMode="External"/><Relationship Id="rId108" Type="http://schemas.openxmlformats.org/officeDocument/2006/relationships/hyperlink" Target="javascript:toMeDetaljer('2676244',%20'6158890');" TargetMode="External"/><Relationship Id="rId315" Type="http://schemas.openxmlformats.org/officeDocument/2006/relationships/hyperlink" Target="javascript:toMeDetaljer('2679834',%20'6186805');" TargetMode="External"/><Relationship Id="rId357" Type="http://schemas.openxmlformats.org/officeDocument/2006/relationships/hyperlink" Target="javascript:toMeDetaljer('2679961',%20'6161408');" TargetMode="External"/><Relationship Id="rId522" Type="http://schemas.openxmlformats.org/officeDocument/2006/relationships/hyperlink" Target="javascript:toMeDetaljer('2685634',%20'6165366');" TargetMode="External"/><Relationship Id="rId54" Type="http://schemas.openxmlformats.org/officeDocument/2006/relationships/hyperlink" Target="javascript:toMeDetaljer('2675255',%20'6158124');" TargetMode="External"/><Relationship Id="rId96" Type="http://schemas.openxmlformats.org/officeDocument/2006/relationships/hyperlink" Target="javascript:toMeDetaljer('2676189',%20'6185257');" TargetMode="External"/><Relationship Id="rId161" Type="http://schemas.openxmlformats.org/officeDocument/2006/relationships/hyperlink" Target="javascript:toMeDetaljer('2677442',%20'6185694');" TargetMode="External"/><Relationship Id="rId217" Type="http://schemas.openxmlformats.org/officeDocument/2006/relationships/hyperlink" Target="javascript:toMeDetaljer('2678210',%20'6160067');" TargetMode="External"/><Relationship Id="rId399" Type="http://schemas.openxmlformats.org/officeDocument/2006/relationships/hyperlink" Target="javascript:toMeDetaljer('2681324',%20'6162355');" TargetMode="External"/><Relationship Id="rId564" Type="http://schemas.openxmlformats.org/officeDocument/2006/relationships/hyperlink" Target="javascript:toMeDetaljer('2686684',%20'6166218');" TargetMode="External"/><Relationship Id="rId259" Type="http://schemas.openxmlformats.org/officeDocument/2006/relationships/hyperlink" Target="javascript:toMeDetaljer('2679567',%20'6186098');" TargetMode="External"/><Relationship Id="rId424" Type="http://schemas.openxmlformats.org/officeDocument/2006/relationships/hyperlink" Target="javascript:toMeDetaljer('2681416',%20'6187227');" TargetMode="External"/><Relationship Id="rId466" Type="http://schemas.openxmlformats.org/officeDocument/2006/relationships/hyperlink" Target="javascript:toMeDetaljer('2684656',%20'6164732');" TargetMode="External"/><Relationship Id="rId23" Type="http://schemas.openxmlformats.org/officeDocument/2006/relationships/hyperlink" Target="javascript:toMeDetaljer('2674081',%20'6185146');" TargetMode="External"/><Relationship Id="rId119" Type="http://schemas.openxmlformats.org/officeDocument/2006/relationships/hyperlink" Target="javascript:toMeDetaljer('2676721',%20'6159075');" TargetMode="External"/><Relationship Id="rId270" Type="http://schemas.openxmlformats.org/officeDocument/2006/relationships/hyperlink" Target="javascript:toMeDetaljer('2679594',%20'6186173');" TargetMode="External"/><Relationship Id="rId326" Type="http://schemas.openxmlformats.org/officeDocument/2006/relationships/hyperlink" Target="javascript:toMeDetaljer('2679881',%20'6161350');" TargetMode="External"/><Relationship Id="rId533" Type="http://schemas.openxmlformats.org/officeDocument/2006/relationships/hyperlink" Target="javascript:toMeDetaljer('2685655',%20'6165383');" TargetMode="External"/><Relationship Id="rId65" Type="http://schemas.openxmlformats.org/officeDocument/2006/relationships/hyperlink" Target="javascript:toMeDetaljer('2675891',%20'10622079');" TargetMode="External"/><Relationship Id="rId130" Type="http://schemas.openxmlformats.org/officeDocument/2006/relationships/hyperlink" Target="javascript:toMeDetaljer('2676742',%20'6159090');" TargetMode="External"/><Relationship Id="rId368" Type="http://schemas.openxmlformats.org/officeDocument/2006/relationships/hyperlink" Target="javascript:toMeDetaljer('2680760',%20'6161923');" TargetMode="External"/><Relationship Id="rId575" Type="http://schemas.openxmlformats.org/officeDocument/2006/relationships/hyperlink" Target="javascript:toMeDetaljer('2686696',%20'6188158');" TargetMode="External"/><Relationship Id="rId172" Type="http://schemas.openxmlformats.org/officeDocument/2006/relationships/hyperlink" Target="javascript:toMeDetaljer('2677458',%20'6185725');" TargetMode="External"/><Relationship Id="rId228" Type="http://schemas.openxmlformats.org/officeDocument/2006/relationships/hyperlink" Target="javascript:toMeDetaljer('2678211',%20'6186008');" TargetMode="External"/><Relationship Id="rId435" Type="http://schemas.openxmlformats.org/officeDocument/2006/relationships/hyperlink" Target="javascript:toMeDetaljer('2681898',%20'6162726');" TargetMode="External"/><Relationship Id="rId477" Type="http://schemas.openxmlformats.org/officeDocument/2006/relationships/hyperlink" Target="javascript:toMeDetaljer('2684678',%20'6164746');" TargetMode="External"/><Relationship Id="rId600" Type="http://schemas.openxmlformats.org/officeDocument/2006/relationships/hyperlink" Target="javascript:toMeDetaljer('2687145',%20'10622513');" TargetMode="External"/><Relationship Id="rId281" Type="http://schemas.openxmlformats.org/officeDocument/2006/relationships/hyperlink" Target="javascript:toMeDetaljer('2679643',%20'6161153');" TargetMode="External"/><Relationship Id="rId337" Type="http://schemas.openxmlformats.org/officeDocument/2006/relationships/hyperlink" Target="javascript:toMeDetaljer('2679924',%20'6186828');" TargetMode="External"/><Relationship Id="rId502" Type="http://schemas.openxmlformats.org/officeDocument/2006/relationships/hyperlink" Target="javascript:toMeDetaljer('2685201',%20'6165088');" TargetMode="External"/><Relationship Id="rId34" Type="http://schemas.openxmlformats.org/officeDocument/2006/relationships/hyperlink" Target="javascript:toMeDetaljer('2674211',%20'6157065');" TargetMode="External"/><Relationship Id="rId76" Type="http://schemas.openxmlformats.org/officeDocument/2006/relationships/hyperlink" Target="javascript:toMeDetaljer('2675898',%20'6158639');" TargetMode="External"/><Relationship Id="rId141" Type="http://schemas.openxmlformats.org/officeDocument/2006/relationships/hyperlink" Target="javascript:toMeDetaljer('2676752',%20'6185497');" TargetMode="External"/><Relationship Id="rId379" Type="http://schemas.openxmlformats.org/officeDocument/2006/relationships/hyperlink" Target="javascript:toMeDetaljer('2680809',%20'6161959');" TargetMode="External"/><Relationship Id="rId544" Type="http://schemas.openxmlformats.org/officeDocument/2006/relationships/hyperlink" Target="javascript:toMeDetaljer('2685692',%20'6187813');" TargetMode="External"/><Relationship Id="rId586" Type="http://schemas.openxmlformats.org/officeDocument/2006/relationships/hyperlink" Target="javascript:toMeDetaljer('2687134',%20'6188194');" TargetMode="External"/><Relationship Id="rId7" Type="http://schemas.openxmlformats.org/officeDocument/2006/relationships/footnotes" Target="footnotes.xml"/><Relationship Id="rId183" Type="http://schemas.openxmlformats.org/officeDocument/2006/relationships/hyperlink" Target="javascript:toMeDetaljer('2677495',%20'6159632');" TargetMode="External"/><Relationship Id="rId239" Type="http://schemas.openxmlformats.org/officeDocument/2006/relationships/hyperlink" Target="javascript:toMeDetaljer('2679516',%20'6161032');" TargetMode="External"/><Relationship Id="rId390" Type="http://schemas.openxmlformats.org/officeDocument/2006/relationships/hyperlink" Target="javascript:toMeDetaljer('2681314',%20'6162350');" TargetMode="External"/><Relationship Id="rId404" Type="http://schemas.openxmlformats.org/officeDocument/2006/relationships/hyperlink" Target="javascript:toMeDetaljer('2681328',%20'6162384');" TargetMode="External"/><Relationship Id="rId446" Type="http://schemas.openxmlformats.org/officeDocument/2006/relationships/hyperlink" Target="javascript:toMeDetaljer('2681930',%20'6162762');" TargetMode="External"/><Relationship Id="rId611" Type="http://schemas.openxmlformats.org/officeDocument/2006/relationships/hyperlink" Target="javascript:toMeDetaljer('2688441',%20'6188247');" TargetMode="External"/><Relationship Id="rId250" Type="http://schemas.openxmlformats.org/officeDocument/2006/relationships/hyperlink" Target="javascript:toMeDetaljer('2679563',%20'6161067');" TargetMode="External"/><Relationship Id="rId292" Type="http://schemas.openxmlformats.org/officeDocument/2006/relationships/hyperlink" Target="javascript:toMeDetaljer('2679802',%20'6161282');" TargetMode="External"/><Relationship Id="rId306" Type="http://schemas.openxmlformats.org/officeDocument/2006/relationships/hyperlink" Target="javascript:toMeDetaljer('2679818',%20'6161295');" TargetMode="External"/><Relationship Id="rId488" Type="http://schemas.openxmlformats.org/officeDocument/2006/relationships/hyperlink" Target="javascript:toMeDetaljer('2685176',%20'6187603');" TargetMode="External"/><Relationship Id="rId45" Type="http://schemas.openxmlformats.org/officeDocument/2006/relationships/hyperlink" Target="javascript:toMeDetaljer('2675170',%20'6158023');" TargetMode="External"/><Relationship Id="rId87" Type="http://schemas.openxmlformats.org/officeDocument/2006/relationships/hyperlink" Target="javascript:toMeDetaljer('2675939',%20'6185247');" TargetMode="External"/><Relationship Id="rId110" Type="http://schemas.openxmlformats.org/officeDocument/2006/relationships/hyperlink" Target="javascript:toMeDetaljer('2676244',%20'6185296');" TargetMode="External"/><Relationship Id="rId348" Type="http://schemas.openxmlformats.org/officeDocument/2006/relationships/hyperlink" Target="javascript:toMeDetaljer('2679949',%20'6161400');" TargetMode="External"/><Relationship Id="rId513" Type="http://schemas.openxmlformats.org/officeDocument/2006/relationships/hyperlink" Target="javascript:toMeDetaljer('2685218',%20'6165109');" TargetMode="External"/><Relationship Id="rId555" Type="http://schemas.openxmlformats.org/officeDocument/2006/relationships/hyperlink" Target="javascript:toMeDetaljer('2686669',%20'6166212');" TargetMode="External"/><Relationship Id="rId597" Type="http://schemas.openxmlformats.org/officeDocument/2006/relationships/hyperlink" Target="javascript:toMeDetaljer('2687142',%20'10622486');" TargetMode="External"/><Relationship Id="rId152" Type="http://schemas.openxmlformats.org/officeDocument/2006/relationships/hyperlink" Target="javascript:toMeDetaljer('2677404',%20'6159549');" TargetMode="External"/><Relationship Id="rId194" Type="http://schemas.openxmlformats.org/officeDocument/2006/relationships/hyperlink" Target="javascript:toMeDetaljer('2677533',%20'6159666');" TargetMode="External"/><Relationship Id="rId208" Type="http://schemas.openxmlformats.org/officeDocument/2006/relationships/hyperlink" Target="javascript:toMeDetaljer('2678207',%20'6185930');" TargetMode="External"/><Relationship Id="rId415" Type="http://schemas.openxmlformats.org/officeDocument/2006/relationships/hyperlink" Target="javascript:toMeDetaljer('2681393',%20'6162407');" TargetMode="External"/><Relationship Id="rId457" Type="http://schemas.openxmlformats.org/officeDocument/2006/relationships/hyperlink" Target="javascript:toMeDetaljer('2684645',%20'6164725');" TargetMode="External"/><Relationship Id="rId622" Type="http://schemas.openxmlformats.org/officeDocument/2006/relationships/footer" Target="footer2.xml"/><Relationship Id="rId261" Type="http://schemas.openxmlformats.org/officeDocument/2006/relationships/hyperlink" Target="javascript:toMeDetaljer('2679571',%20'6186109');" TargetMode="External"/><Relationship Id="rId499" Type="http://schemas.openxmlformats.org/officeDocument/2006/relationships/hyperlink" Target="javascript:toMeDetaljer('2685192',%20'6165081');" TargetMode="External"/><Relationship Id="rId14" Type="http://schemas.openxmlformats.org/officeDocument/2006/relationships/hyperlink" Target="https://www.sa.dk/daisy/fysiske_enheder_detaljer?a=k%C3%B8b+stadsl%C3%A6ge&amp;b=f%C3%B8dselsprot&amp;c=&amp;d=1&amp;e=2018&amp;f=&amp;g=&amp;h=&amp;ngid=&amp;ngnid=&amp;heid=2317856&amp;henid=2317856&amp;epid=2317856&amp;faid=11&amp;meid=2674045&amp;m2rid=6156919&amp;side=1&amp;sort=&amp;dir=&amp;gsc=&amp;int=&amp;ep=&amp;es=&amp;ed=" TargetMode="External"/><Relationship Id="rId56" Type="http://schemas.openxmlformats.org/officeDocument/2006/relationships/hyperlink" Target="javascript:toMeDetaljer('2675283',%20'6158136');" TargetMode="External"/><Relationship Id="rId317" Type="http://schemas.openxmlformats.org/officeDocument/2006/relationships/hyperlink" Target="javascript:toMeDetaljer('2679837',%20'6186806');" TargetMode="External"/><Relationship Id="rId359" Type="http://schemas.openxmlformats.org/officeDocument/2006/relationships/hyperlink" Target="javascript:toMeDetaljer('2679961',%20'6186889');" TargetMode="External"/><Relationship Id="rId524" Type="http://schemas.openxmlformats.org/officeDocument/2006/relationships/hyperlink" Target="javascript:toMeDetaljer('2685634',%20'6187697');" TargetMode="External"/><Relationship Id="rId566" Type="http://schemas.openxmlformats.org/officeDocument/2006/relationships/hyperlink" Target="javascript:toMeDetaljer('2686685',%20'6166219');" TargetMode="External"/><Relationship Id="rId98" Type="http://schemas.openxmlformats.org/officeDocument/2006/relationships/hyperlink" Target="javascript:toMeDetaljer('2676206',%20'6158868');" TargetMode="External"/><Relationship Id="rId121" Type="http://schemas.openxmlformats.org/officeDocument/2006/relationships/hyperlink" Target="javascript:toMeDetaljer('2676725',%20'6185321');" TargetMode="External"/><Relationship Id="rId163" Type="http://schemas.openxmlformats.org/officeDocument/2006/relationships/hyperlink" Target="javascript:toMeDetaljer('2677450',%20'6159590');" TargetMode="External"/><Relationship Id="rId219" Type="http://schemas.openxmlformats.org/officeDocument/2006/relationships/hyperlink" Target="javascript:toMeDetaljer('2678210',%20'6185965');" TargetMode="External"/><Relationship Id="rId370" Type="http://schemas.openxmlformats.org/officeDocument/2006/relationships/hyperlink" Target="javascript:toMeDetaljer('2680771',%20'6161932');" TargetMode="External"/><Relationship Id="rId426" Type="http://schemas.openxmlformats.org/officeDocument/2006/relationships/hyperlink" Target="javascript:toMeDetaljer('2681872',%20'6162700');" TargetMode="External"/><Relationship Id="rId230" Type="http://schemas.openxmlformats.org/officeDocument/2006/relationships/hyperlink" Target="javascript:toMeDetaljer('2678214',%20'6160070');" TargetMode="External"/><Relationship Id="rId468" Type="http://schemas.openxmlformats.org/officeDocument/2006/relationships/hyperlink" Target="javascript:toMeDetaljer('2684660',%20'6164735');" TargetMode="External"/><Relationship Id="rId25" Type="http://schemas.openxmlformats.org/officeDocument/2006/relationships/hyperlink" Target="javascript:toMeDetaljer('2674084',%20'6156950');" TargetMode="External"/><Relationship Id="rId67" Type="http://schemas.openxmlformats.org/officeDocument/2006/relationships/hyperlink" Target="javascript:toMeDetaljer('2675891',%20'6158634');" TargetMode="External"/><Relationship Id="rId272" Type="http://schemas.openxmlformats.org/officeDocument/2006/relationships/hyperlink" Target="javascript:toMeDetaljer('2679605',%20'6161109');" TargetMode="External"/><Relationship Id="rId328" Type="http://schemas.openxmlformats.org/officeDocument/2006/relationships/hyperlink" Target="javascript:toMeDetaljer('2679884',%20'6161353');" TargetMode="External"/><Relationship Id="rId535" Type="http://schemas.openxmlformats.org/officeDocument/2006/relationships/hyperlink" Target="javascript:toMeDetaljer('2685660',%20'6165393');" TargetMode="External"/><Relationship Id="rId577" Type="http://schemas.openxmlformats.org/officeDocument/2006/relationships/hyperlink" Target="javascript:toMeDetaljer('2686701',%20'6166230');" TargetMode="External"/><Relationship Id="rId132" Type="http://schemas.openxmlformats.org/officeDocument/2006/relationships/hyperlink" Target="javascript:toMeDetaljer('2676744',%20'6159091');" TargetMode="External"/><Relationship Id="rId174" Type="http://schemas.openxmlformats.org/officeDocument/2006/relationships/hyperlink" Target="javascript:toMeDetaljer('2677475',%20'6159611');" TargetMode="External"/><Relationship Id="rId381" Type="http://schemas.openxmlformats.org/officeDocument/2006/relationships/hyperlink" Target="javascript:toMeDetaljer('2680815',%20'6161961');" TargetMode="External"/><Relationship Id="rId602" Type="http://schemas.openxmlformats.org/officeDocument/2006/relationships/hyperlink" Target="javascript:toMeDetaljer('2687151',%20'6166447');" TargetMode="External"/><Relationship Id="rId241" Type="http://schemas.openxmlformats.org/officeDocument/2006/relationships/hyperlink" Target="javascript:toMeDetaljer('2679530',%20'6186034');" TargetMode="External"/><Relationship Id="rId437" Type="http://schemas.openxmlformats.org/officeDocument/2006/relationships/hyperlink" Target="javascript:toMeDetaljer('2681898',%20'6187262');" TargetMode="External"/><Relationship Id="rId479" Type="http://schemas.openxmlformats.org/officeDocument/2006/relationships/hyperlink" Target="javascript:toMeDetaljer('2684680',%20'6187583');" TargetMode="External"/><Relationship Id="rId36" Type="http://schemas.openxmlformats.org/officeDocument/2006/relationships/hyperlink" Target="javascript:toMeDetaljer('2674242',%20'6157093');" TargetMode="External"/><Relationship Id="rId283" Type="http://schemas.openxmlformats.org/officeDocument/2006/relationships/hyperlink" Target="javascript:toMeDetaljer('2679746',%20'6186209');" TargetMode="External"/><Relationship Id="rId339" Type="http://schemas.openxmlformats.org/officeDocument/2006/relationships/hyperlink" Target="javascript:toMeDetaljer('2679929',%20'6161382');" TargetMode="External"/><Relationship Id="rId490" Type="http://schemas.openxmlformats.org/officeDocument/2006/relationships/hyperlink" Target="javascript:toMeDetaljer('2685180',%20'6187613');" TargetMode="External"/><Relationship Id="rId504" Type="http://schemas.openxmlformats.org/officeDocument/2006/relationships/hyperlink" Target="javascript:toMeDetaljer('2685203',%20'6165091');" TargetMode="External"/><Relationship Id="rId546" Type="http://schemas.openxmlformats.org/officeDocument/2006/relationships/hyperlink" Target="javascript:toMeDetaljer('2685699',%20'6187815');" TargetMode="External"/><Relationship Id="rId78" Type="http://schemas.openxmlformats.org/officeDocument/2006/relationships/hyperlink" Target="javascript:toMeDetaljer('2675899',%20'6185228');" TargetMode="External"/><Relationship Id="rId101" Type="http://schemas.openxmlformats.org/officeDocument/2006/relationships/hyperlink" Target="javascript:toMeDetaljer('2676221',%20'6185261');" TargetMode="External"/><Relationship Id="rId143" Type="http://schemas.openxmlformats.org/officeDocument/2006/relationships/hyperlink" Target="javascript:toMeDetaljer('2676756',%20'6185507');" TargetMode="External"/><Relationship Id="rId185" Type="http://schemas.openxmlformats.org/officeDocument/2006/relationships/hyperlink" Target="javascript:toMeDetaljer('2677500',%20'6185867');" TargetMode="External"/><Relationship Id="rId350" Type="http://schemas.openxmlformats.org/officeDocument/2006/relationships/hyperlink" Target="javascript:toMeDetaljer('2679952',%20'6186853');" TargetMode="External"/><Relationship Id="rId406" Type="http://schemas.openxmlformats.org/officeDocument/2006/relationships/hyperlink" Target="javascript:toMeDetaljer('2681365',%20'6162386');" TargetMode="External"/><Relationship Id="rId588" Type="http://schemas.openxmlformats.org/officeDocument/2006/relationships/hyperlink" Target="javascript:toMeDetaljer('2687135',%20'10622462');" TargetMode="External"/><Relationship Id="rId9" Type="http://schemas.openxmlformats.org/officeDocument/2006/relationships/hyperlink" Target="http://www.dannebrog.biz" TargetMode="External"/><Relationship Id="rId210" Type="http://schemas.openxmlformats.org/officeDocument/2006/relationships/hyperlink" Target="javascript:toMeDetaljer('2678207',%20'6185932');" TargetMode="External"/><Relationship Id="rId392" Type="http://schemas.openxmlformats.org/officeDocument/2006/relationships/hyperlink" Target="javascript:toMeDetaljer('2681318',%20'6187150');" TargetMode="External"/><Relationship Id="rId448" Type="http://schemas.openxmlformats.org/officeDocument/2006/relationships/hyperlink" Target="javascript:toMeDetaljer('2681935',%20'6162765');" TargetMode="External"/><Relationship Id="rId613" Type="http://schemas.openxmlformats.org/officeDocument/2006/relationships/hyperlink" Target="javascript:toMeDetaljer('2688446',%20'6188273');" TargetMode="External"/><Relationship Id="rId252" Type="http://schemas.openxmlformats.org/officeDocument/2006/relationships/hyperlink" Target="javascript:toMeDetaljer('2679566',%20'6186062');" TargetMode="External"/><Relationship Id="rId294" Type="http://schemas.openxmlformats.org/officeDocument/2006/relationships/hyperlink" Target="javascript:toMeDetaljer('2679809',%20'6186247');" TargetMode="External"/><Relationship Id="rId308" Type="http://schemas.openxmlformats.org/officeDocument/2006/relationships/hyperlink" Target="javascript:toMeDetaljer('2679823',%20'6161299');" TargetMode="External"/><Relationship Id="rId515" Type="http://schemas.openxmlformats.org/officeDocument/2006/relationships/hyperlink" Target="javascript:toMeDetaljer('2685224',%20'6187663');" TargetMode="External"/><Relationship Id="rId47" Type="http://schemas.openxmlformats.org/officeDocument/2006/relationships/hyperlink" Target="javascript:toMeDetaljer('2675183',%20'6158038');" TargetMode="External"/><Relationship Id="rId89" Type="http://schemas.openxmlformats.org/officeDocument/2006/relationships/hyperlink" Target="javascript:toMeDetaljer('2675952',%20'6158692');" TargetMode="External"/><Relationship Id="rId112" Type="http://schemas.openxmlformats.org/officeDocument/2006/relationships/hyperlink" Target="javascript:toMeDetaljer('2676252',%20'6185300');" TargetMode="External"/><Relationship Id="rId154" Type="http://schemas.openxmlformats.org/officeDocument/2006/relationships/hyperlink" Target="javascript:toMeDetaljer('2677413',%20'6159551');" TargetMode="External"/><Relationship Id="rId361" Type="http://schemas.openxmlformats.org/officeDocument/2006/relationships/hyperlink" Target="javascript:toMeDetaljer('2680741',%20'6161909');" TargetMode="External"/><Relationship Id="rId557" Type="http://schemas.openxmlformats.org/officeDocument/2006/relationships/hyperlink" Target="javascript:toMeDetaljer('2686669',%20'6187859');" TargetMode="External"/><Relationship Id="rId599" Type="http://schemas.openxmlformats.org/officeDocument/2006/relationships/hyperlink" Target="javascript:toMeDetaljer('2687145',%20'10622503');" TargetMode="External"/><Relationship Id="rId196" Type="http://schemas.openxmlformats.org/officeDocument/2006/relationships/hyperlink" Target="javascript:toMeDetaljer('2678190',%20'6160054');" TargetMode="External"/><Relationship Id="rId417" Type="http://schemas.openxmlformats.org/officeDocument/2006/relationships/hyperlink" Target="javascript:toMeDetaljer('2681398',%20'6162411');" TargetMode="External"/><Relationship Id="rId459" Type="http://schemas.openxmlformats.org/officeDocument/2006/relationships/hyperlink" Target="javascript:toMeDetaljer('2684646',%20'6164726');" TargetMode="External"/><Relationship Id="rId624" Type="http://schemas.openxmlformats.org/officeDocument/2006/relationships/theme" Target="theme/theme1.xml"/><Relationship Id="rId16" Type="http://schemas.openxmlformats.org/officeDocument/2006/relationships/hyperlink" Target="javascript:toMeDetaljer('2674059',%20'6156931');" TargetMode="External"/><Relationship Id="rId221" Type="http://schemas.openxmlformats.org/officeDocument/2006/relationships/hyperlink" Target="javascript:toMeDetaljer('2678210',%20'6185967');" TargetMode="External"/><Relationship Id="rId263" Type="http://schemas.openxmlformats.org/officeDocument/2006/relationships/hyperlink" Target="javascript:toMeDetaljer('2679577',%20'6161087');" TargetMode="External"/><Relationship Id="rId319" Type="http://schemas.openxmlformats.org/officeDocument/2006/relationships/hyperlink" Target="javascript:toMeDetaljer('2679842',%20'6161318');" TargetMode="External"/><Relationship Id="rId470" Type="http://schemas.openxmlformats.org/officeDocument/2006/relationships/hyperlink" Target="javascript:toMeDetaljer('2684664',%20'6187576');" TargetMode="External"/><Relationship Id="rId526" Type="http://schemas.openxmlformats.org/officeDocument/2006/relationships/hyperlink" Target="javascript:toMeDetaljer('2685643',%20'6187709');" TargetMode="External"/><Relationship Id="rId58" Type="http://schemas.openxmlformats.org/officeDocument/2006/relationships/hyperlink" Target="javascript:toMeDetaljer('2675880',%20'6158622');" TargetMode="External"/><Relationship Id="rId123" Type="http://schemas.openxmlformats.org/officeDocument/2006/relationships/hyperlink" Target="javascript:toMeDetaljer('2676727',%20'6159078');" TargetMode="External"/><Relationship Id="rId330" Type="http://schemas.openxmlformats.org/officeDocument/2006/relationships/hyperlink" Target="javascript:toMeDetaljer('2679888',%20'6186816');" TargetMode="External"/><Relationship Id="rId568" Type="http://schemas.openxmlformats.org/officeDocument/2006/relationships/hyperlink" Target="javascript:toMeDetaljer('2686687',%20'6166221');" TargetMode="External"/><Relationship Id="rId165" Type="http://schemas.openxmlformats.org/officeDocument/2006/relationships/hyperlink" Target="javascript:toMeDetaljer('2677450',%20'6185719');" TargetMode="External"/><Relationship Id="rId372" Type="http://schemas.openxmlformats.org/officeDocument/2006/relationships/hyperlink" Target="javascript:toMeDetaljer('2680776',%20'6186921');" TargetMode="External"/><Relationship Id="rId428" Type="http://schemas.openxmlformats.org/officeDocument/2006/relationships/hyperlink" Target="javascript:toMeDetaljer('2681877',%20'6162704');" TargetMode="External"/><Relationship Id="rId232" Type="http://schemas.openxmlformats.org/officeDocument/2006/relationships/hyperlink" Target="javascript:toMeDetaljer('2678214',%20'6186025');" TargetMode="External"/><Relationship Id="rId274" Type="http://schemas.openxmlformats.org/officeDocument/2006/relationships/hyperlink" Target="javascript:toMeDetaljer('2679609',%20'6186200');" TargetMode="External"/><Relationship Id="rId481" Type="http://schemas.openxmlformats.org/officeDocument/2006/relationships/hyperlink" Target="javascript:toMeDetaljer('2684689',%20'6164790');" TargetMode="External"/><Relationship Id="rId27" Type="http://schemas.openxmlformats.org/officeDocument/2006/relationships/hyperlink" Target="javascript:toMeDetaljer('2674087',%20'6156956');" TargetMode="External"/><Relationship Id="rId69" Type="http://schemas.openxmlformats.org/officeDocument/2006/relationships/hyperlink" Target="javascript:toMeDetaljer('2675894',%20'6158635');" TargetMode="External"/><Relationship Id="rId134" Type="http://schemas.openxmlformats.org/officeDocument/2006/relationships/hyperlink" Target="javascript:toMeDetaljer('2676744',%20'6185437');" TargetMode="External"/><Relationship Id="rId537" Type="http://schemas.openxmlformats.org/officeDocument/2006/relationships/hyperlink" Target="javascript:toMeDetaljer('2685670',%20'6165402');" TargetMode="External"/><Relationship Id="rId579" Type="http://schemas.openxmlformats.org/officeDocument/2006/relationships/hyperlink" Target="javascript:toMeDetaljer('2686701',%20'6188172');" TargetMode="External"/><Relationship Id="rId80" Type="http://schemas.openxmlformats.org/officeDocument/2006/relationships/hyperlink" Target="javascript:toMeDetaljer('2675900',%20'6158642');" TargetMode="External"/><Relationship Id="rId155" Type="http://schemas.openxmlformats.org/officeDocument/2006/relationships/hyperlink" Target="javascript:toMeDetaljer('2677413',%20'6185659');" TargetMode="External"/><Relationship Id="rId176" Type="http://schemas.openxmlformats.org/officeDocument/2006/relationships/hyperlink" Target="javascript:toMeDetaljer('2677479',%20'6159616');" TargetMode="External"/><Relationship Id="rId197" Type="http://schemas.openxmlformats.org/officeDocument/2006/relationships/hyperlink" Target="javascript:toMeDetaljer('2678198',%20'6160057');" TargetMode="External"/><Relationship Id="rId341" Type="http://schemas.openxmlformats.org/officeDocument/2006/relationships/hyperlink" Target="javascript:toMeDetaljer('2679931',%20'6186842');" TargetMode="External"/><Relationship Id="rId362" Type="http://schemas.openxmlformats.org/officeDocument/2006/relationships/hyperlink" Target="javascript:toMeDetaljer('2680741',%20'6186904');" TargetMode="External"/><Relationship Id="rId383" Type="http://schemas.openxmlformats.org/officeDocument/2006/relationships/hyperlink" Target="javascript:toMeDetaljer('2680833',%20'6161975');" TargetMode="External"/><Relationship Id="rId418" Type="http://schemas.openxmlformats.org/officeDocument/2006/relationships/hyperlink" Target="javascript:toMeDetaljer('2681406',%20'6162414');" TargetMode="External"/><Relationship Id="rId439" Type="http://schemas.openxmlformats.org/officeDocument/2006/relationships/hyperlink" Target="javascript:toMeDetaljer('2681902',%20'6187283');" TargetMode="External"/><Relationship Id="rId590" Type="http://schemas.openxmlformats.org/officeDocument/2006/relationships/hyperlink" Target="javascript:toMeDetaljer('2687137',%20'10622470');" TargetMode="External"/><Relationship Id="rId604" Type="http://schemas.openxmlformats.org/officeDocument/2006/relationships/hyperlink" Target="javascript:toMeDetaljer('2687161',%20'6166456');" TargetMode="External"/><Relationship Id="rId201" Type="http://schemas.openxmlformats.org/officeDocument/2006/relationships/hyperlink" Target="javascript:toMeDetaljer('2678203',%20'6160060');" TargetMode="External"/><Relationship Id="rId222" Type="http://schemas.openxmlformats.org/officeDocument/2006/relationships/hyperlink" Target="javascript:toMeDetaljer('2678211',%20'6160068');" TargetMode="External"/><Relationship Id="rId243" Type="http://schemas.openxmlformats.org/officeDocument/2006/relationships/hyperlink" Target="javascript:toMeDetaljer('2679554',%20'6161060');" TargetMode="External"/><Relationship Id="rId264" Type="http://schemas.openxmlformats.org/officeDocument/2006/relationships/hyperlink" Target="javascript:toMeDetaljer('2679577',%20'6186120');" TargetMode="External"/><Relationship Id="rId285" Type="http://schemas.openxmlformats.org/officeDocument/2006/relationships/hyperlink" Target="javascript:toMeDetaljer('2679759',%20'6186211');" TargetMode="External"/><Relationship Id="rId450" Type="http://schemas.openxmlformats.org/officeDocument/2006/relationships/hyperlink" Target="javascript:toMeDetaljer('2681946',%20'6162770');" TargetMode="External"/><Relationship Id="rId471" Type="http://schemas.openxmlformats.org/officeDocument/2006/relationships/hyperlink" Target="javascript:toMeDetaljer('2684665',%20'6164737');" TargetMode="External"/><Relationship Id="rId506" Type="http://schemas.openxmlformats.org/officeDocument/2006/relationships/hyperlink" Target="javascript:toMeDetaljer('2685206',%20'6187655');" TargetMode="External"/><Relationship Id="rId17" Type="http://schemas.openxmlformats.org/officeDocument/2006/relationships/hyperlink" Target="javascript:toMeDetaljer('2674071',%20'6156937');" TargetMode="External"/><Relationship Id="rId38" Type="http://schemas.openxmlformats.org/officeDocument/2006/relationships/hyperlink" Target="javascript:toMeDetaljer('2674242',%20'6185158');" TargetMode="External"/><Relationship Id="rId59" Type="http://schemas.openxmlformats.org/officeDocument/2006/relationships/hyperlink" Target="javascript:toMeDetaljer('2675882',%20'6158625');" TargetMode="External"/><Relationship Id="rId103" Type="http://schemas.openxmlformats.org/officeDocument/2006/relationships/hyperlink" Target="javascript:toMeDetaljer('2676233',%20'6158884');" TargetMode="External"/><Relationship Id="rId124" Type="http://schemas.openxmlformats.org/officeDocument/2006/relationships/hyperlink" Target="javascript:toMeDetaljer('2676727',%20'6185341');" TargetMode="External"/><Relationship Id="rId310" Type="http://schemas.openxmlformats.org/officeDocument/2006/relationships/hyperlink" Target="javascript:toMeDetaljer('2679828',%20'6161300');" TargetMode="External"/><Relationship Id="rId492" Type="http://schemas.openxmlformats.org/officeDocument/2006/relationships/hyperlink" Target="javascript:toMeDetaljer('2685182',%20'6165070');" TargetMode="External"/><Relationship Id="rId527" Type="http://schemas.openxmlformats.org/officeDocument/2006/relationships/hyperlink" Target="javascript:toMeDetaljer('2685643',%20'6187710');" TargetMode="External"/><Relationship Id="rId548" Type="http://schemas.openxmlformats.org/officeDocument/2006/relationships/hyperlink" Target="javascript:toMeDetaljer('2685703',%20'6187817');" TargetMode="External"/><Relationship Id="rId569" Type="http://schemas.openxmlformats.org/officeDocument/2006/relationships/hyperlink" Target="javascript:toMeDetaljer('2686687',%20'6188123');" TargetMode="External"/><Relationship Id="rId70" Type="http://schemas.openxmlformats.org/officeDocument/2006/relationships/hyperlink" Target="javascript:toMeDetaljer('2675894',%20'6185205');" TargetMode="External"/><Relationship Id="rId91" Type="http://schemas.openxmlformats.org/officeDocument/2006/relationships/hyperlink" Target="javascript:toMeDetaljer('2675965',%20'6158821');" TargetMode="External"/><Relationship Id="rId145" Type="http://schemas.openxmlformats.org/officeDocument/2006/relationships/hyperlink" Target="javascript:toMeDetaljer('2676759',%20'6185539');" TargetMode="External"/><Relationship Id="rId166" Type="http://schemas.openxmlformats.org/officeDocument/2006/relationships/hyperlink" Target="javascript:toMeDetaljer('2677450',%20'6185720');" TargetMode="External"/><Relationship Id="rId187" Type="http://schemas.openxmlformats.org/officeDocument/2006/relationships/hyperlink" Target="javascript:toMeDetaljer('2677509',%20'6159643');" TargetMode="External"/><Relationship Id="rId331" Type="http://schemas.openxmlformats.org/officeDocument/2006/relationships/hyperlink" Target="javascript:toMeDetaljer('2679888',%20'6186817');" TargetMode="External"/><Relationship Id="rId352" Type="http://schemas.openxmlformats.org/officeDocument/2006/relationships/hyperlink" Target="javascript:toMeDetaljer('2679952',%20'6186855');" TargetMode="External"/><Relationship Id="rId373" Type="http://schemas.openxmlformats.org/officeDocument/2006/relationships/hyperlink" Target="javascript:toMeDetaljer('2680780',%20'6161936');" TargetMode="External"/><Relationship Id="rId394" Type="http://schemas.openxmlformats.org/officeDocument/2006/relationships/hyperlink" Target="javascript:toMeDetaljer('2681321',%20'6187158');" TargetMode="External"/><Relationship Id="rId408" Type="http://schemas.openxmlformats.org/officeDocument/2006/relationships/hyperlink" Target="javascript:toMeDetaljer('2681365',%20'6187188');" TargetMode="External"/><Relationship Id="rId429" Type="http://schemas.openxmlformats.org/officeDocument/2006/relationships/hyperlink" Target="javascript:toMeDetaljer('2681879',%20'6162707');" TargetMode="External"/><Relationship Id="rId580" Type="http://schemas.openxmlformats.org/officeDocument/2006/relationships/hyperlink" Target="javascript:toMeDetaljer('2686705',%20'6166234');" TargetMode="External"/><Relationship Id="rId615" Type="http://schemas.openxmlformats.org/officeDocument/2006/relationships/hyperlink" Target="javascript:toMeDetaljer('2688447',%20'6167377');" TargetMode="External"/><Relationship Id="rId1" Type="http://schemas.openxmlformats.org/officeDocument/2006/relationships/customXml" Target="../customXml/item1.xml"/><Relationship Id="rId212" Type="http://schemas.openxmlformats.org/officeDocument/2006/relationships/hyperlink" Target="javascript:toMeDetaljer('2678208',%20'6160065');" TargetMode="External"/><Relationship Id="rId233" Type="http://schemas.openxmlformats.org/officeDocument/2006/relationships/hyperlink" Target="javascript:toMeDetaljer('2678214',%20'6186024');" TargetMode="External"/><Relationship Id="rId254" Type="http://schemas.openxmlformats.org/officeDocument/2006/relationships/hyperlink" Target="javascript:toMeDetaljer('2679566',%20'6186064');" TargetMode="External"/><Relationship Id="rId440" Type="http://schemas.openxmlformats.org/officeDocument/2006/relationships/hyperlink" Target="javascript:toMeDetaljer('2681910',%20'6162738');" TargetMode="External"/><Relationship Id="rId28" Type="http://schemas.openxmlformats.org/officeDocument/2006/relationships/hyperlink" Target="javascript:toMeDetaljer('2674091',%20'6185155');" TargetMode="External"/><Relationship Id="rId49" Type="http://schemas.openxmlformats.org/officeDocument/2006/relationships/hyperlink" Target="javascript:toMeDetaljer('2675193',%20'6185160');" TargetMode="External"/><Relationship Id="rId114" Type="http://schemas.openxmlformats.org/officeDocument/2006/relationships/hyperlink" Target="javascript:toMeDetaljer('2676705',%20'6159065');" TargetMode="External"/><Relationship Id="rId275" Type="http://schemas.openxmlformats.org/officeDocument/2006/relationships/hyperlink" Target="javascript:toMeDetaljer('2679609',%20'6186201');" TargetMode="External"/><Relationship Id="rId296" Type="http://schemas.openxmlformats.org/officeDocument/2006/relationships/hyperlink" Target="javascript:toMeDetaljer('2679809',%20'6186248');" TargetMode="External"/><Relationship Id="rId300" Type="http://schemas.openxmlformats.org/officeDocument/2006/relationships/hyperlink" Target="javascript:toMeDetaljer('2679812',%20'6186258');" TargetMode="External"/><Relationship Id="rId461" Type="http://schemas.openxmlformats.org/officeDocument/2006/relationships/hyperlink" Target="javascript:toMeDetaljer('2684647',%20'6164727');" TargetMode="External"/><Relationship Id="rId482" Type="http://schemas.openxmlformats.org/officeDocument/2006/relationships/hyperlink" Target="javascript:toMeDetaljer('2685160',%20'6165051');" TargetMode="External"/><Relationship Id="rId517" Type="http://schemas.openxmlformats.org/officeDocument/2006/relationships/hyperlink" Target="javascript:toMeDetaljer('2719367',%20'6187679');" TargetMode="External"/><Relationship Id="rId538" Type="http://schemas.openxmlformats.org/officeDocument/2006/relationships/hyperlink" Target="javascript:toMeDetaljer('2685670',%20'6187807');" TargetMode="External"/><Relationship Id="rId559" Type="http://schemas.openxmlformats.org/officeDocument/2006/relationships/hyperlink" Target="javascript:toMeDetaljer('2686677',%20'6166216');" TargetMode="External"/><Relationship Id="rId60" Type="http://schemas.openxmlformats.org/officeDocument/2006/relationships/hyperlink" Target="javascript:toMeDetaljer('2675885',%20'6158626');" TargetMode="External"/><Relationship Id="rId81" Type="http://schemas.openxmlformats.org/officeDocument/2006/relationships/hyperlink" Target="javascript:toMeDetaljer('2675900',%20'6185245');" TargetMode="External"/><Relationship Id="rId135" Type="http://schemas.openxmlformats.org/officeDocument/2006/relationships/hyperlink" Target="javascript:toMeDetaljer('2676745',%20'6159092');" TargetMode="External"/><Relationship Id="rId156" Type="http://schemas.openxmlformats.org/officeDocument/2006/relationships/hyperlink" Target="javascript:toMeDetaljer('2677434',%20'6159575');" TargetMode="External"/><Relationship Id="rId177" Type="http://schemas.openxmlformats.org/officeDocument/2006/relationships/hyperlink" Target="javascript:toMeDetaljer('2677484',%20'6159621');" TargetMode="External"/><Relationship Id="rId198" Type="http://schemas.openxmlformats.org/officeDocument/2006/relationships/hyperlink" Target="javascript:toMeDetaljer('2678198',%20'6185891');" TargetMode="External"/><Relationship Id="rId321" Type="http://schemas.openxmlformats.org/officeDocument/2006/relationships/hyperlink" Target="javascript:toMeDetaljer('2679842',%20'6186808');" TargetMode="External"/><Relationship Id="rId342" Type="http://schemas.openxmlformats.org/officeDocument/2006/relationships/hyperlink" Target="javascript:toMeDetaljer('2679931',%20'6186843');" TargetMode="External"/><Relationship Id="rId363" Type="http://schemas.openxmlformats.org/officeDocument/2006/relationships/hyperlink" Target="javascript:toMeDetaljer('2680741',%20'6186905');" TargetMode="External"/><Relationship Id="rId384" Type="http://schemas.openxmlformats.org/officeDocument/2006/relationships/hyperlink" Target="javascript:toMeDetaljer('2680847',%20'6161990');" TargetMode="External"/><Relationship Id="rId419" Type="http://schemas.openxmlformats.org/officeDocument/2006/relationships/hyperlink" Target="javascript:toMeDetaljer('2681406',%20'6187213');" TargetMode="External"/><Relationship Id="rId570" Type="http://schemas.openxmlformats.org/officeDocument/2006/relationships/hyperlink" Target="javascript:toMeDetaljer('2686687',%20'6188124');" TargetMode="External"/><Relationship Id="rId591" Type="http://schemas.openxmlformats.org/officeDocument/2006/relationships/hyperlink" Target="javascript:toMeDetaljer('2687137',%20'10622466');" TargetMode="External"/><Relationship Id="rId605" Type="http://schemas.openxmlformats.org/officeDocument/2006/relationships/hyperlink" Target="javascript:toMeDetaljer('2687168',%20'6166459');" TargetMode="External"/><Relationship Id="rId202" Type="http://schemas.openxmlformats.org/officeDocument/2006/relationships/hyperlink" Target="javascript:toMeDetaljer('2678203',%20'6185908');" TargetMode="External"/><Relationship Id="rId223" Type="http://schemas.openxmlformats.org/officeDocument/2006/relationships/hyperlink" Target="javascript:toMeDetaljer('2678211',%20'6186003');" TargetMode="External"/><Relationship Id="rId244" Type="http://schemas.openxmlformats.org/officeDocument/2006/relationships/hyperlink" Target="javascript:toMeDetaljer('2679554',%20'6186040');" TargetMode="External"/><Relationship Id="rId430" Type="http://schemas.openxmlformats.org/officeDocument/2006/relationships/hyperlink" Target="javascript:toMeDetaljer('2681882',%20'6162715');" TargetMode="External"/><Relationship Id="rId18" Type="http://schemas.openxmlformats.org/officeDocument/2006/relationships/hyperlink" Target="javascript:toMeDetaljer('2674071',%20'6185131');" TargetMode="External"/><Relationship Id="rId39" Type="http://schemas.openxmlformats.org/officeDocument/2006/relationships/hyperlink" Target="javascript:toMeDetaljer('2674254',%20'6157100');" TargetMode="External"/><Relationship Id="rId265" Type="http://schemas.openxmlformats.org/officeDocument/2006/relationships/hyperlink" Target="javascript:toMeDetaljer('2679587',%20'6161094');" TargetMode="External"/><Relationship Id="rId286" Type="http://schemas.openxmlformats.org/officeDocument/2006/relationships/hyperlink" Target="javascript:toMeDetaljer('2679791',%20'6161277');" TargetMode="External"/><Relationship Id="rId451" Type="http://schemas.openxmlformats.org/officeDocument/2006/relationships/hyperlink" Target="javascript:toMeDetaljer('2681946',%20'6187561');" TargetMode="External"/><Relationship Id="rId472" Type="http://schemas.openxmlformats.org/officeDocument/2006/relationships/hyperlink" Target="javascript:toMeDetaljer('2684668',%20'6164739');" TargetMode="External"/><Relationship Id="rId493" Type="http://schemas.openxmlformats.org/officeDocument/2006/relationships/hyperlink" Target="javascript:toMeDetaljer('2685182',%20'6187617');" TargetMode="External"/><Relationship Id="rId507" Type="http://schemas.openxmlformats.org/officeDocument/2006/relationships/hyperlink" Target="javascript:toMeDetaljer('2685210',%20'6165096');" TargetMode="External"/><Relationship Id="rId528" Type="http://schemas.openxmlformats.org/officeDocument/2006/relationships/hyperlink" Target="javascript:toMeDetaljer('2685643',%20'6187711');" TargetMode="External"/><Relationship Id="rId549" Type="http://schemas.openxmlformats.org/officeDocument/2006/relationships/hyperlink" Target="javascript:toMeDetaljer('2685703',%20'6187818');" TargetMode="External"/><Relationship Id="rId50" Type="http://schemas.openxmlformats.org/officeDocument/2006/relationships/hyperlink" Target="javascript:toMeDetaljer('2675193',%20'6185161');" TargetMode="External"/><Relationship Id="rId104" Type="http://schemas.openxmlformats.org/officeDocument/2006/relationships/hyperlink" Target="javascript:toMeDetaljer('2676233',%20'6185274');" TargetMode="External"/><Relationship Id="rId125" Type="http://schemas.openxmlformats.org/officeDocument/2006/relationships/hyperlink" Target="javascript:toMeDetaljer('2676729',%20'6159080');" TargetMode="External"/><Relationship Id="rId146" Type="http://schemas.openxmlformats.org/officeDocument/2006/relationships/hyperlink" Target="javascript:toMeDetaljer('2676761',%20'6159098');" TargetMode="External"/><Relationship Id="rId167" Type="http://schemas.openxmlformats.org/officeDocument/2006/relationships/hyperlink" Target="javascript:toMeDetaljer('2677450',%20'6185721');" TargetMode="External"/><Relationship Id="rId188" Type="http://schemas.openxmlformats.org/officeDocument/2006/relationships/hyperlink" Target="javascript:toMeDetaljer('2677512',%20'6159646');" TargetMode="External"/><Relationship Id="rId311" Type="http://schemas.openxmlformats.org/officeDocument/2006/relationships/hyperlink" Target="javascript:toMeDetaljer('2679829',%20'6161303');" TargetMode="External"/><Relationship Id="rId332" Type="http://schemas.openxmlformats.org/officeDocument/2006/relationships/hyperlink" Target="javascript:toMeDetaljer('2679888',%20'6186818');" TargetMode="External"/><Relationship Id="rId353" Type="http://schemas.openxmlformats.org/officeDocument/2006/relationships/hyperlink" Target="javascript:toMeDetaljer('2679957',%20'6161405');" TargetMode="External"/><Relationship Id="rId374" Type="http://schemas.openxmlformats.org/officeDocument/2006/relationships/hyperlink" Target="javascript:toMeDetaljer('2680780',%20'6186939');" TargetMode="External"/><Relationship Id="rId395" Type="http://schemas.openxmlformats.org/officeDocument/2006/relationships/hyperlink" Target="javascript:toMeDetaljer('2681321',%20'6187159');" TargetMode="External"/><Relationship Id="rId409" Type="http://schemas.openxmlformats.org/officeDocument/2006/relationships/hyperlink" Target="javascript:toMeDetaljer('2681368',%20'6162393');" TargetMode="External"/><Relationship Id="rId560" Type="http://schemas.openxmlformats.org/officeDocument/2006/relationships/hyperlink" Target="javascript:toMeDetaljer('2686677',%20'6187868');" TargetMode="External"/><Relationship Id="rId581" Type="http://schemas.openxmlformats.org/officeDocument/2006/relationships/hyperlink" Target="javascript:toMeDetaljer('2686705',%20'6188183');" TargetMode="External"/><Relationship Id="rId71" Type="http://schemas.openxmlformats.org/officeDocument/2006/relationships/hyperlink" Target="javascript:toMeDetaljer('2675894',%20'6185206');" TargetMode="External"/><Relationship Id="rId92" Type="http://schemas.openxmlformats.org/officeDocument/2006/relationships/hyperlink" Target="javascript:toMeDetaljer('2675965',%20'6185250');" TargetMode="External"/><Relationship Id="rId213" Type="http://schemas.openxmlformats.org/officeDocument/2006/relationships/hyperlink" Target="javascript:toMeDetaljer('2678209',%20'6160066');" TargetMode="External"/><Relationship Id="rId234" Type="http://schemas.openxmlformats.org/officeDocument/2006/relationships/hyperlink" Target="javascript:toMeDetaljer('2678215',%20'6160071');" TargetMode="External"/><Relationship Id="rId420" Type="http://schemas.openxmlformats.org/officeDocument/2006/relationships/hyperlink" Target="javascript:toMeDetaljer('2681406',%20'6187214');" TargetMode="External"/><Relationship Id="rId616" Type="http://schemas.openxmlformats.org/officeDocument/2006/relationships/hyperlink" Target="javascript:toMeDetaljer('2688449',%20'6167380');" TargetMode="External"/><Relationship Id="rId2" Type="http://schemas.openxmlformats.org/officeDocument/2006/relationships/numbering" Target="numbering.xml"/><Relationship Id="rId29" Type="http://schemas.openxmlformats.org/officeDocument/2006/relationships/hyperlink" Target="javascript:toMeDetaljer('2674091',%20'6156989');" TargetMode="External"/><Relationship Id="rId255" Type="http://schemas.openxmlformats.org/officeDocument/2006/relationships/hyperlink" Target="javascript:toMeDetaljer('2679566',%20'6186065');" TargetMode="External"/><Relationship Id="rId276" Type="http://schemas.openxmlformats.org/officeDocument/2006/relationships/hyperlink" Target="javascript:toMeDetaljer('2679609',%20'6186202');" TargetMode="External"/><Relationship Id="rId297" Type="http://schemas.openxmlformats.org/officeDocument/2006/relationships/hyperlink" Target="javascript:toMeDetaljer('2679809',%20'6186249');" TargetMode="External"/><Relationship Id="rId441" Type="http://schemas.openxmlformats.org/officeDocument/2006/relationships/hyperlink" Target="javascript:toMeDetaljer('2681914',%20'6162752');" TargetMode="External"/><Relationship Id="rId462" Type="http://schemas.openxmlformats.org/officeDocument/2006/relationships/hyperlink" Target="javascript:toMeDetaljer('2684649',%20'6164728');" TargetMode="External"/><Relationship Id="rId483" Type="http://schemas.openxmlformats.org/officeDocument/2006/relationships/hyperlink" Target="javascript:toMeDetaljer('2685165',%20'6165062');" TargetMode="External"/><Relationship Id="rId518" Type="http://schemas.openxmlformats.org/officeDocument/2006/relationships/hyperlink" Target="javascript:toMeDetaljer('2685626',%20'6165355');" TargetMode="External"/><Relationship Id="rId539" Type="http://schemas.openxmlformats.org/officeDocument/2006/relationships/hyperlink" Target="javascript:toMeDetaljer('2685680',%20'6165407');" TargetMode="External"/><Relationship Id="rId40" Type="http://schemas.openxmlformats.org/officeDocument/2006/relationships/hyperlink" Target="javascript:toMeDetaljer('2674261',%20'6157105');" TargetMode="External"/><Relationship Id="rId115" Type="http://schemas.openxmlformats.org/officeDocument/2006/relationships/hyperlink" Target="javascript:toMeDetaljer('2676705',%20'6185307');" TargetMode="External"/><Relationship Id="rId136" Type="http://schemas.openxmlformats.org/officeDocument/2006/relationships/hyperlink" Target="javascript:toMeDetaljer('2676746',%20'6159093');" TargetMode="External"/><Relationship Id="rId157" Type="http://schemas.openxmlformats.org/officeDocument/2006/relationships/hyperlink" Target="javascript:toMeDetaljer('2677434',%20'6185663');" TargetMode="External"/><Relationship Id="rId178" Type="http://schemas.openxmlformats.org/officeDocument/2006/relationships/hyperlink" Target="javascript:toMeDetaljer('2677484',%20'6185733');" TargetMode="External"/><Relationship Id="rId301" Type="http://schemas.openxmlformats.org/officeDocument/2006/relationships/hyperlink" Target="javascript:toMeDetaljer('2679813',%20'6161290');" TargetMode="External"/><Relationship Id="rId322" Type="http://schemas.openxmlformats.org/officeDocument/2006/relationships/hyperlink" Target="javascript:toMeDetaljer('2679853',%20'6161325');" TargetMode="External"/><Relationship Id="rId343" Type="http://schemas.openxmlformats.org/officeDocument/2006/relationships/hyperlink" Target="javascript:toMeDetaljer('2679931',%20'6186844');" TargetMode="External"/><Relationship Id="rId364" Type="http://schemas.openxmlformats.org/officeDocument/2006/relationships/hyperlink" Target="javascript:toMeDetaljer('2680745',%20'6161911');" TargetMode="External"/><Relationship Id="rId550" Type="http://schemas.openxmlformats.org/officeDocument/2006/relationships/hyperlink" Target="javascript:toMeDetaljer('2685708',%20'6165426');" TargetMode="External"/><Relationship Id="rId61" Type="http://schemas.openxmlformats.org/officeDocument/2006/relationships/hyperlink" Target="javascript:toMeDetaljer('2675887',%20'10622060');" TargetMode="External"/><Relationship Id="rId82" Type="http://schemas.openxmlformats.org/officeDocument/2006/relationships/hyperlink" Target="javascript:toMeDetaljer('2675905',%20'6158649');" TargetMode="External"/><Relationship Id="rId199" Type="http://schemas.openxmlformats.org/officeDocument/2006/relationships/hyperlink" Target="javascript:toMeDetaljer('2678201',%20'6160059');" TargetMode="External"/><Relationship Id="rId203" Type="http://schemas.openxmlformats.org/officeDocument/2006/relationships/hyperlink" Target="javascript:toMeDetaljer('2678203',%20'6185909');" TargetMode="External"/><Relationship Id="rId385" Type="http://schemas.openxmlformats.org/officeDocument/2006/relationships/hyperlink" Target="javascript:toMeDetaljer('2681276',%20'6162319');" TargetMode="External"/><Relationship Id="rId571" Type="http://schemas.openxmlformats.org/officeDocument/2006/relationships/hyperlink" Target="javascript:toMeDetaljer('2686688',%20'6166223');" TargetMode="External"/><Relationship Id="rId592" Type="http://schemas.openxmlformats.org/officeDocument/2006/relationships/hyperlink" Target="javascript:toMeDetaljer('2687138',%20'6166434');" TargetMode="External"/><Relationship Id="rId606" Type="http://schemas.openxmlformats.org/officeDocument/2006/relationships/hyperlink" Target="javascript:toMeDetaljer('2687171',%20'6188227');" TargetMode="External"/><Relationship Id="rId19" Type="http://schemas.openxmlformats.org/officeDocument/2006/relationships/hyperlink" Target="javascript:toMeDetaljer('2674071',%20'6185133');" TargetMode="External"/><Relationship Id="rId224" Type="http://schemas.openxmlformats.org/officeDocument/2006/relationships/hyperlink" Target="javascript:toMeDetaljer('2678211',%20'6186004');" TargetMode="External"/><Relationship Id="rId245" Type="http://schemas.openxmlformats.org/officeDocument/2006/relationships/hyperlink" Target="javascript:toMeDetaljer('2679554',%20'6186041');" TargetMode="External"/><Relationship Id="rId266" Type="http://schemas.openxmlformats.org/officeDocument/2006/relationships/hyperlink" Target="javascript:toMeDetaljer('2679587',%20'6186133');" TargetMode="External"/><Relationship Id="rId287" Type="http://schemas.openxmlformats.org/officeDocument/2006/relationships/hyperlink" Target="javascript:toMeDetaljer('2679791',%20'6186214');" TargetMode="External"/><Relationship Id="rId410" Type="http://schemas.openxmlformats.org/officeDocument/2006/relationships/hyperlink" Target="javascript:toMeDetaljer('2681368',%20'6187193');" TargetMode="External"/><Relationship Id="rId431" Type="http://schemas.openxmlformats.org/officeDocument/2006/relationships/hyperlink" Target="javascript:toMeDetaljer('2681882',%20'6187244');" TargetMode="External"/><Relationship Id="rId452" Type="http://schemas.openxmlformats.org/officeDocument/2006/relationships/hyperlink" Target="javascript:toMeDetaljer('2681949',%20'6162792');" TargetMode="External"/><Relationship Id="rId473" Type="http://schemas.openxmlformats.org/officeDocument/2006/relationships/hyperlink" Target="javascript:toMeDetaljer('2684673',%20'6164744');" TargetMode="External"/><Relationship Id="rId494" Type="http://schemas.openxmlformats.org/officeDocument/2006/relationships/hyperlink" Target="javascript:toMeDetaljer('2685182',%20'6187618');" TargetMode="External"/><Relationship Id="rId508" Type="http://schemas.openxmlformats.org/officeDocument/2006/relationships/hyperlink" Target="javascript:toMeDetaljer('2685211',%20'6165100');" TargetMode="External"/><Relationship Id="rId529" Type="http://schemas.openxmlformats.org/officeDocument/2006/relationships/hyperlink" Target="javascript:toMeDetaljer('2685646',%20'6165379');" TargetMode="External"/><Relationship Id="rId30" Type="http://schemas.openxmlformats.org/officeDocument/2006/relationships/hyperlink" Target="javascript:toMeDetaljer('2674186',%20'6157045');" TargetMode="External"/><Relationship Id="rId105" Type="http://schemas.openxmlformats.org/officeDocument/2006/relationships/hyperlink" Target="javascript:toMeDetaljer('2676233',%20'6185275');" TargetMode="External"/><Relationship Id="rId126" Type="http://schemas.openxmlformats.org/officeDocument/2006/relationships/hyperlink" Target="javascript:toMeDetaljer('2676738',%20'6159088');" TargetMode="External"/><Relationship Id="rId147" Type="http://schemas.openxmlformats.org/officeDocument/2006/relationships/hyperlink" Target="javascript:toMeDetaljer('2676762',%20'6185649');" TargetMode="External"/><Relationship Id="rId168" Type="http://schemas.openxmlformats.org/officeDocument/2006/relationships/hyperlink" Target="javascript:toMeDetaljer('2677450',%20'6185722');" TargetMode="External"/><Relationship Id="rId312" Type="http://schemas.openxmlformats.org/officeDocument/2006/relationships/hyperlink" Target="javascript:toMeDetaljer('2679829',%20'6186803');" TargetMode="External"/><Relationship Id="rId333" Type="http://schemas.openxmlformats.org/officeDocument/2006/relationships/hyperlink" Target="javascript:toMeDetaljer('2679900',%20'6161365');" TargetMode="External"/><Relationship Id="rId354" Type="http://schemas.openxmlformats.org/officeDocument/2006/relationships/hyperlink" Target="javascript:toMeDetaljer('2679957',%20'6186876');" TargetMode="External"/><Relationship Id="rId540" Type="http://schemas.openxmlformats.org/officeDocument/2006/relationships/hyperlink" Target="javascript:toMeDetaljer('2685685',%20'6165408');" TargetMode="External"/><Relationship Id="rId51" Type="http://schemas.openxmlformats.org/officeDocument/2006/relationships/hyperlink" Target="javascript:toMeDetaljer('2675204',%20'6158100');" TargetMode="External"/><Relationship Id="rId72" Type="http://schemas.openxmlformats.org/officeDocument/2006/relationships/hyperlink" Target="javascript:toMeDetaljer('2675895',%20'6158636');" TargetMode="External"/><Relationship Id="rId93" Type="http://schemas.openxmlformats.org/officeDocument/2006/relationships/hyperlink" Target="javascript:toMeDetaljer('2675965',%20'6185251');" TargetMode="External"/><Relationship Id="rId189" Type="http://schemas.openxmlformats.org/officeDocument/2006/relationships/hyperlink" Target="javascript:toMeDetaljer('2677512',%20'6185879');" TargetMode="External"/><Relationship Id="rId375" Type="http://schemas.openxmlformats.org/officeDocument/2006/relationships/hyperlink" Target="javascript:toMeDetaljer('2680789',%20'6161951');" TargetMode="External"/><Relationship Id="rId396" Type="http://schemas.openxmlformats.org/officeDocument/2006/relationships/hyperlink" Target="javascript:toMeDetaljer('2681321',%20'6187160');" TargetMode="External"/><Relationship Id="rId561" Type="http://schemas.openxmlformats.org/officeDocument/2006/relationships/hyperlink" Target="javascript:toMeDetaljer('2686682',%20'6166217');" TargetMode="External"/><Relationship Id="rId582" Type="http://schemas.openxmlformats.org/officeDocument/2006/relationships/hyperlink" Target="javascript:toMeDetaljer('2686710',%20'6166240');" TargetMode="External"/><Relationship Id="rId617" Type="http://schemas.openxmlformats.org/officeDocument/2006/relationships/hyperlink" Target="javascript:toMeDetaljer('2688449',%20'6188283');" TargetMode="External"/><Relationship Id="rId3" Type="http://schemas.openxmlformats.org/officeDocument/2006/relationships/styles" Target="styles.xml"/><Relationship Id="rId214" Type="http://schemas.openxmlformats.org/officeDocument/2006/relationships/hyperlink" Target="javascript:toMeDetaljer('2678209',%20'6185949');" TargetMode="External"/><Relationship Id="rId235" Type="http://schemas.openxmlformats.org/officeDocument/2006/relationships/hyperlink" Target="javascript:toMeDetaljer('2678216',%20'6160999');" TargetMode="External"/><Relationship Id="rId256" Type="http://schemas.openxmlformats.org/officeDocument/2006/relationships/hyperlink" Target="javascript:toMeDetaljer('2679567',%20'6161071');" TargetMode="External"/><Relationship Id="rId277" Type="http://schemas.openxmlformats.org/officeDocument/2006/relationships/hyperlink" Target="javascript:toMeDetaljer('2679628',%20'6161137');" TargetMode="External"/><Relationship Id="rId298" Type="http://schemas.openxmlformats.org/officeDocument/2006/relationships/hyperlink" Target="javascript:toMeDetaljer('2679810',%20'6161285');" TargetMode="External"/><Relationship Id="rId400" Type="http://schemas.openxmlformats.org/officeDocument/2006/relationships/hyperlink" Target="javascript:toMeDetaljer('2681325',%20'6162356');" TargetMode="External"/><Relationship Id="rId421" Type="http://schemas.openxmlformats.org/officeDocument/2006/relationships/hyperlink" Target="javascript:toMeDetaljer('2681410',%20'6162421');" TargetMode="External"/><Relationship Id="rId442" Type="http://schemas.openxmlformats.org/officeDocument/2006/relationships/hyperlink" Target="javascript:toMeDetaljer('2681914',%20'6187313');" TargetMode="External"/><Relationship Id="rId463" Type="http://schemas.openxmlformats.org/officeDocument/2006/relationships/hyperlink" Target="javascript:toMeDetaljer('2684651',%20'6164729');" TargetMode="External"/><Relationship Id="rId484" Type="http://schemas.openxmlformats.org/officeDocument/2006/relationships/hyperlink" Target="javascript:toMeDetaljer('2685165',%20'6187590');" TargetMode="External"/><Relationship Id="rId519" Type="http://schemas.openxmlformats.org/officeDocument/2006/relationships/hyperlink" Target="javascript:toMeDetaljer('2685626',%20'6187693');" TargetMode="External"/><Relationship Id="rId116" Type="http://schemas.openxmlformats.org/officeDocument/2006/relationships/hyperlink" Target="javascript:toMeDetaljer('2676712',%20'6159070');" TargetMode="External"/><Relationship Id="rId137" Type="http://schemas.openxmlformats.org/officeDocument/2006/relationships/hyperlink" Target="javascript:toMeDetaljer('2676748',%20'6159094');" TargetMode="External"/><Relationship Id="rId158" Type="http://schemas.openxmlformats.org/officeDocument/2006/relationships/hyperlink" Target="javascript:toMeDetaljer('2677442',%20'6159582');" TargetMode="External"/><Relationship Id="rId302" Type="http://schemas.openxmlformats.org/officeDocument/2006/relationships/hyperlink" Target="javascript:toMeDetaljer('2679813',%20'6186275');" TargetMode="External"/><Relationship Id="rId323" Type="http://schemas.openxmlformats.org/officeDocument/2006/relationships/hyperlink" Target="javascript:toMeDetaljer('2679859',%20'6186810');" TargetMode="External"/><Relationship Id="rId344" Type="http://schemas.openxmlformats.org/officeDocument/2006/relationships/hyperlink" Target="javascript:toMeDetaljer('2679933',%20'6161387');" TargetMode="External"/><Relationship Id="rId530" Type="http://schemas.openxmlformats.org/officeDocument/2006/relationships/hyperlink" Target="javascript:toMeDetaljer('2685646',%20'6187757');" TargetMode="External"/><Relationship Id="rId20" Type="http://schemas.openxmlformats.org/officeDocument/2006/relationships/hyperlink" Target="javascript:toMeDetaljer('2674076',%20'6156942');" TargetMode="External"/><Relationship Id="rId41" Type="http://schemas.openxmlformats.org/officeDocument/2006/relationships/hyperlink" Target="javascript:toMeDetaljer('2674267',%20'6157115');" TargetMode="External"/><Relationship Id="rId62" Type="http://schemas.openxmlformats.org/officeDocument/2006/relationships/hyperlink" Target="javascript:toMeDetaljer('2675887',%20'10622056');" TargetMode="External"/><Relationship Id="rId83" Type="http://schemas.openxmlformats.org/officeDocument/2006/relationships/hyperlink" Target="javascript:toMeDetaljer('2675913',%20'6158654');" TargetMode="External"/><Relationship Id="rId179" Type="http://schemas.openxmlformats.org/officeDocument/2006/relationships/hyperlink" Target="javascript:toMeDetaljer('2677484',%20'6185734');" TargetMode="External"/><Relationship Id="rId365" Type="http://schemas.openxmlformats.org/officeDocument/2006/relationships/hyperlink" Target="javascript:toMeDetaljer('2680747',%20'6161915');" TargetMode="External"/><Relationship Id="rId386" Type="http://schemas.openxmlformats.org/officeDocument/2006/relationships/hyperlink" Target="javascript:toMeDetaljer('2681302',%20'6162342');" TargetMode="External"/><Relationship Id="rId551" Type="http://schemas.openxmlformats.org/officeDocument/2006/relationships/hyperlink" Target="javascript:toMeDetaljer('2685714',%20'6165431');" TargetMode="External"/><Relationship Id="rId572" Type="http://schemas.openxmlformats.org/officeDocument/2006/relationships/hyperlink" Target="javascript:toMeDetaljer('2686688',%20'6188131');" TargetMode="External"/><Relationship Id="rId593" Type="http://schemas.openxmlformats.org/officeDocument/2006/relationships/hyperlink" Target="javascript:toMeDetaljer('2687139',%20'6166435');" TargetMode="External"/><Relationship Id="rId607" Type="http://schemas.openxmlformats.org/officeDocument/2006/relationships/hyperlink" Target="javascript:toMeDetaljer('2687171',%20'6188228');" TargetMode="External"/><Relationship Id="rId190" Type="http://schemas.openxmlformats.org/officeDocument/2006/relationships/hyperlink" Target="javascript:toMeDetaljer('2677512',%20'6185880');" TargetMode="External"/><Relationship Id="rId204" Type="http://schemas.openxmlformats.org/officeDocument/2006/relationships/hyperlink" Target="javascript:toMeDetaljer('2678204',%20'6160061');" TargetMode="External"/><Relationship Id="rId225" Type="http://schemas.openxmlformats.org/officeDocument/2006/relationships/hyperlink" Target="javascript:toMeDetaljer('2678211',%20'6186005');" TargetMode="External"/><Relationship Id="rId246" Type="http://schemas.openxmlformats.org/officeDocument/2006/relationships/hyperlink" Target="javascript:toMeDetaljer('2679559',%20'6161063');" TargetMode="External"/><Relationship Id="rId267" Type="http://schemas.openxmlformats.org/officeDocument/2006/relationships/hyperlink" Target="javascript:toMeDetaljer('2679594',%20'6161105');" TargetMode="External"/><Relationship Id="rId288" Type="http://schemas.openxmlformats.org/officeDocument/2006/relationships/hyperlink" Target="javascript:toMeDetaljer('2679797',%20'6161279');" TargetMode="External"/><Relationship Id="rId411" Type="http://schemas.openxmlformats.org/officeDocument/2006/relationships/hyperlink" Target="javascript:toMeDetaljer('2681376',%20'6162397');" TargetMode="External"/><Relationship Id="rId432" Type="http://schemas.openxmlformats.org/officeDocument/2006/relationships/hyperlink" Target="javascript:toMeDetaljer('2681882',%20'6187245');" TargetMode="External"/><Relationship Id="rId453" Type="http://schemas.openxmlformats.org/officeDocument/2006/relationships/hyperlink" Target="javascript:toMeDetaljer('2681975',%20'6163018');" TargetMode="External"/><Relationship Id="rId474" Type="http://schemas.openxmlformats.org/officeDocument/2006/relationships/hyperlink" Target="javascript:toMeDetaljer('2684673',%20'6187579');" TargetMode="External"/><Relationship Id="rId509" Type="http://schemas.openxmlformats.org/officeDocument/2006/relationships/hyperlink" Target="javascript:toMeDetaljer('2685211',%20'6187660');" TargetMode="External"/><Relationship Id="rId106" Type="http://schemas.openxmlformats.org/officeDocument/2006/relationships/hyperlink" Target="javascript:toMeDetaljer('2676233',%20'6185276');" TargetMode="External"/><Relationship Id="rId127" Type="http://schemas.openxmlformats.org/officeDocument/2006/relationships/hyperlink" Target="javascript:toMeDetaljer('2676740',%20'6159089');" TargetMode="External"/><Relationship Id="rId313" Type="http://schemas.openxmlformats.org/officeDocument/2006/relationships/hyperlink" Target="javascript:toMeDetaljer('2679829',%20'6186804');" TargetMode="External"/><Relationship Id="rId495" Type="http://schemas.openxmlformats.org/officeDocument/2006/relationships/hyperlink" Target="javascript:toMeDetaljer('2685182',%20'6187619');" TargetMode="External"/><Relationship Id="rId10" Type="http://schemas.openxmlformats.org/officeDocument/2006/relationships/hyperlink" Target="mailto:ulrich@dannebrog.biz" TargetMode="External"/><Relationship Id="rId31" Type="http://schemas.openxmlformats.org/officeDocument/2006/relationships/hyperlink" Target="javascript:toMeDetaljer('2674193',%20'6157053');" TargetMode="External"/><Relationship Id="rId52" Type="http://schemas.openxmlformats.org/officeDocument/2006/relationships/hyperlink" Target="javascript:toMeDetaljer('2675204',%20'6185162');" TargetMode="External"/><Relationship Id="rId73" Type="http://schemas.openxmlformats.org/officeDocument/2006/relationships/hyperlink" Target="javascript:toMeDetaljer('2675896',%20'6158637');" TargetMode="External"/><Relationship Id="rId94" Type="http://schemas.openxmlformats.org/officeDocument/2006/relationships/hyperlink" Target="javascript:toMeDetaljer('2676178',%20'6158856');" TargetMode="External"/><Relationship Id="rId148" Type="http://schemas.openxmlformats.org/officeDocument/2006/relationships/hyperlink" Target="javascript:toMeDetaljer('2676762',%20'6159526');" TargetMode="External"/><Relationship Id="rId169" Type="http://schemas.openxmlformats.org/officeDocument/2006/relationships/hyperlink" Target="javascript:toMeDetaljer('2677450',%20'6185723');" TargetMode="External"/><Relationship Id="rId334" Type="http://schemas.openxmlformats.org/officeDocument/2006/relationships/hyperlink" Target="javascript:toMeDetaljer('2679907',%20'6161371');" TargetMode="External"/><Relationship Id="rId355" Type="http://schemas.openxmlformats.org/officeDocument/2006/relationships/hyperlink" Target="javascript:toMeDetaljer('2679957',%20'6186877');" TargetMode="External"/><Relationship Id="rId376" Type="http://schemas.openxmlformats.org/officeDocument/2006/relationships/hyperlink" Target="javascript:toMeDetaljer('2680799',%20'6161953');" TargetMode="External"/><Relationship Id="rId397" Type="http://schemas.openxmlformats.org/officeDocument/2006/relationships/hyperlink" Target="javascript:toMeDetaljer('2681321',%20'6187161');" TargetMode="External"/><Relationship Id="rId520" Type="http://schemas.openxmlformats.org/officeDocument/2006/relationships/hyperlink" Target="javascript:toMeDetaljer('2685630',%20'6165359');" TargetMode="External"/><Relationship Id="rId541" Type="http://schemas.openxmlformats.org/officeDocument/2006/relationships/hyperlink" Target="javascript:toMeDetaljer('2685685',%20'6187812');" TargetMode="External"/><Relationship Id="rId562" Type="http://schemas.openxmlformats.org/officeDocument/2006/relationships/hyperlink" Target="javascript:toMeDetaljer('2686682',%20'6187882');" TargetMode="External"/><Relationship Id="rId583" Type="http://schemas.openxmlformats.org/officeDocument/2006/relationships/hyperlink" Target="javascript:toMeDetaljer('2686718',%20'6166258');" TargetMode="External"/><Relationship Id="rId618" Type="http://schemas.openxmlformats.org/officeDocument/2006/relationships/hyperlink" Target="javascript:toMeDetaljer('2688453',%20'6167385');" TargetMode="External"/><Relationship Id="rId4" Type="http://schemas.microsoft.com/office/2007/relationships/stylesWithEffects" Target="stylesWithEffects.xml"/><Relationship Id="rId180" Type="http://schemas.openxmlformats.org/officeDocument/2006/relationships/hyperlink" Target="javascript:toMeDetaljer('2677488',%20'6159622');" TargetMode="External"/><Relationship Id="rId215" Type="http://schemas.openxmlformats.org/officeDocument/2006/relationships/hyperlink" Target="javascript:toMeDetaljer('2678209',%20'6185950');" TargetMode="External"/><Relationship Id="rId236" Type="http://schemas.openxmlformats.org/officeDocument/2006/relationships/hyperlink" Target="javascript:toMeDetaljer('2679494',%20'6161007');" TargetMode="External"/><Relationship Id="rId257" Type="http://schemas.openxmlformats.org/officeDocument/2006/relationships/hyperlink" Target="javascript:toMeDetaljer('2679567',%20'6186096');" TargetMode="External"/><Relationship Id="rId278" Type="http://schemas.openxmlformats.org/officeDocument/2006/relationships/hyperlink" Target="javascript:toMeDetaljer('2679628',%20'6186206');" TargetMode="External"/><Relationship Id="rId401" Type="http://schemas.openxmlformats.org/officeDocument/2006/relationships/hyperlink" Target="javascript:toMeDetaljer('2681325',%20'6187163');" TargetMode="External"/><Relationship Id="rId422" Type="http://schemas.openxmlformats.org/officeDocument/2006/relationships/hyperlink" Target="javascript:toMeDetaljer('2681416',%20'6162696');" TargetMode="External"/><Relationship Id="rId443" Type="http://schemas.openxmlformats.org/officeDocument/2006/relationships/hyperlink" Target="javascript:toMeDetaljer('2681914',%20'6187314');" TargetMode="External"/><Relationship Id="rId464" Type="http://schemas.openxmlformats.org/officeDocument/2006/relationships/hyperlink" Target="javascript:toMeDetaljer('2684654',%20'6164730');" TargetMode="External"/><Relationship Id="rId303" Type="http://schemas.openxmlformats.org/officeDocument/2006/relationships/hyperlink" Target="javascript:toMeDetaljer('2679813',%20'6186276');" TargetMode="External"/><Relationship Id="rId485" Type="http://schemas.openxmlformats.org/officeDocument/2006/relationships/hyperlink" Target="javascript:toMeDetaljer('2685165',%20'6187591');" TargetMode="External"/><Relationship Id="rId42" Type="http://schemas.openxmlformats.org/officeDocument/2006/relationships/hyperlink" Target="javascript:toMeDetaljer('2674267',%20'6185159');" TargetMode="External"/><Relationship Id="rId84" Type="http://schemas.openxmlformats.org/officeDocument/2006/relationships/hyperlink" Target="javascript:toMeDetaljer('2675913',%20'6185246');" TargetMode="External"/><Relationship Id="rId138" Type="http://schemas.openxmlformats.org/officeDocument/2006/relationships/hyperlink" Target="javascript:toMeDetaljer('2676748',%20'6185471');" TargetMode="External"/><Relationship Id="rId345" Type="http://schemas.openxmlformats.org/officeDocument/2006/relationships/hyperlink" Target="javascript:toMeDetaljer('2679935',%20'6161393');" TargetMode="External"/><Relationship Id="rId387" Type="http://schemas.openxmlformats.org/officeDocument/2006/relationships/hyperlink" Target="javascript:toMeDetaljer('2681307',%20'6162345');" TargetMode="External"/><Relationship Id="rId510" Type="http://schemas.openxmlformats.org/officeDocument/2006/relationships/hyperlink" Target="javascript:toMeDetaljer('2685211',%20'6187661');" TargetMode="External"/><Relationship Id="rId552" Type="http://schemas.openxmlformats.org/officeDocument/2006/relationships/hyperlink" Target="javascript:toMeDetaljer('2685714',%20'6187828');" TargetMode="External"/><Relationship Id="rId594" Type="http://schemas.openxmlformats.org/officeDocument/2006/relationships/hyperlink" Target="javascript:toMeDetaljer('2687140',%20'6166436');" TargetMode="External"/><Relationship Id="rId608" Type="http://schemas.openxmlformats.org/officeDocument/2006/relationships/hyperlink" Target="javascript:toMeDetaljer('2687171',%20'6166469');" TargetMode="External"/><Relationship Id="rId191" Type="http://schemas.openxmlformats.org/officeDocument/2006/relationships/hyperlink" Target="javascript:toMeDetaljer('2677515',%20'6159650');" TargetMode="External"/><Relationship Id="rId205" Type="http://schemas.openxmlformats.org/officeDocument/2006/relationships/hyperlink" Target="javascript:toMeDetaljer('2678205',%20'6160062');" TargetMode="External"/><Relationship Id="rId247" Type="http://schemas.openxmlformats.org/officeDocument/2006/relationships/hyperlink" Target="javascript:toMeDetaljer('2679559',%20'6186051');" TargetMode="External"/><Relationship Id="rId412" Type="http://schemas.openxmlformats.org/officeDocument/2006/relationships/hyperlink" Target="javascript:toMeDetaljer('2681380',%20'6162402');" TargetMode="External"/><Relationship Id="rId107" Type="http://schemas.openxmlformats.org/officeDocument/2006/relationships/hyperlink" Target="javascript:toMeDetaljer('2676233',%20'6185277');" TargetMode="External"/><Relationship Id="rId289" Type="http://schemas.openxmlformats.org/officeDocument/2006/relationships/hyperlink" Target="javascript:toMeDetaljer('2679797',%20'6186216');" TargetMode="External"/><Relationship Id="rId454" Type="http://schemas.openxmlformats.org/officeDocument/2006/relationships/hyperlink" Target="javascript:toMeDetaljer('2684643',%20'6164723');" TargetMode="External"/><Relationship Id="rId496" Type="http://schemas.openxmlformats.org/officeDocument/2006/relationships/hyperlink" Target="javascript:toMeDetaljer('2685182',%20'6187620');" TargetMode="External"/><Relationship Id="rId11" Type="http://schemas.openxmlformats.org/officeDocument/2006/relationships/hyperlink" Target="https://www.sa.dk/daisy/fysiske_enheder_detaljer?a=k%C3%B8b+stadsl%C3%A6ge&amp;b=f%C3%B8dselsprot&amp;c=&amp;d=1&amp;e=2018&amp;f=&amp;g=&amp;h=&amp;ngid=&amp;ngnid=&amp;heid=2317856&amp;henid=2317856&amp;epid=2317856&amp;faid=11&amp;meid=2673114&amp;m2rid=6156163&amp;side=1&amp;sort=&amp;dir=&amp;gsc=&amp;int=&amp;ep=&amp;es=&amp;ed=" TargetMode="External"/><Relationship Id="rId53" Type="http://schemas.openxmlformats.org/officeDocument/2006/relationships/hyperlink" Target="javascript:toMeDetaljer('2675204',%20'6185163');" TargetMode="External"/><Relationship Id="rId149" Type="http://schemas.openxmlformats.org/officeDocument/2006/relationships/hyperlink" Target="javascript:toMeDetaljer('2677389',%20'6159531');" TargetMode="External"/><Relationship Id="rId314" Type="http://schemas.openxmlformats.org/officeDocument/2006/relationships/hyperlink" Target="javascript:toMeDetaljer('2679834',%20'6161306');" TargetMode="External"/><Relationship Id="rId356" Type="http://schemas.openxmlformats.org/officeDocument/2006/relationships/hyperlink" Target="javascript:toMeDetaljer('2679957',%20'6186878');" TargetMode="External"/><Relationship Id="rId398" Type="http://schemas.openxmlformats.org/officeDocument/2006/relationships/hyperlink" Target="javascript:toMeDetaljer('2681324',%20'6187162');" TargetMode="External"/><Relationship Id="rId521" Type="http://schemas.openxmlformats.org/officeDocument/2006/relationships/hyperlink" Target="javascript:toMeDetaljer('2685630',%20'6187695');" TargetMode="External"/><Relationship Id="rId563" Type="http://schemas.openxmlformats.org/officeDocument/2006/relationships/hyperlink" Target="javascript:toMeDetaljer('2686682',%20'6187883');" TargetMode="External"/><Relationship Id="rId619" Type="http://schemas.openxmlformats.org/officeDocument/2006/relationships/hyperlink" Target="javascript:toMeDetaljer('2688457',%20'6167387');" TargetMode="External"/><Relationship Id="rId95" Type="http://schemas.openxmlformats.org/officeDocument/2006/relationships/hyperlink" Target="javascript:toMeDetaljer('2676189',%20'6158866');" TargetMode="External"/><Relationship Id="rId160" Type="http://schemas.openxmlformats.org/officeDocument/2006/relationships/hyperlink" Target="javascript:toMeDetaljer('2677442',%20'6185693');" TargetMode="External"/><Relationship Id="rId216" Type="http://schemas.openxmlformats.org/officeDocument/2006/relationships/hyperlink" Target="javascript:toMeDetaljer('2678210',%20'6185964');" TargetMode="External"/><Relationship Id="rId423" Type="http://schemas.openxmlformats.org/officeDocument/2006/relationships/hyperlink" Target="javascript:toMeDetaljer('2681416',%20'6187226');" TargetMode="External"/><Relationship Id="rId258" Type="http://schemas.openxmlformats.org/officeDocument/2006/relationships/hyperlink" Target="javascript:toMeDetaljer('2679567',%20'6186097');" TargetMode="External"/><Relationship Id="rId465" Type="http://schemas.openxmlformats.org/officeDocument/2006/relationships/hyperlink" Target="javascript:toMeDetaljer('2684655',%20'6164731');" TargetMode="External"/><Relationship Id="rId22" Type="http://schemas.openxmlformats.org/officeDocument/2006/relationships/hyperlink" Target="javascript:toMeDetaljer('2674081',%20'6185145');" TargetMode="External"/><Relationship Id="rId64" Type="http://schemas.openxmlformats.org/officeDocument/2006/relationships/hyperlink" Target="javascript:toMeDetaljer('2675887',%20'6185192');" TargetMode="External"/><Relationship Id="rId118" Type="http://schemas.openxmlformats.org/officeDocument/2006/relationships/hyperlink" Target="javascript:toMeDetaljer('2676720',%20'6185317');" TargetMode="External"/><Relationship Id="rId325" Type="http://schemas.openxmlformats.org/officeDocument/2006/relationships/hyperlink" Target="javascript:toMeDetaljer('2679870',%20'6161347');" TargetMode="External"/><Relationship Id="rId367" Type="http://schemas.openxmlformats.org/officeDocument/2006/relationships/hyperlink" Target="javascript:toMeDetaljer('2680755',%20'6161920');" TargetMode="External"/><Relationship Id="rId532" Type="http://schemas.openxmlformats.org/officeDocument/2006/relationships/hyperlink" Target="javascript:toMeDetaljer('2685646',%20'6187759');" TargetMode="External"/><Relationship Id="rId574" Type="http://schemas.openxmlformats.org/officeDocument/2006/relationships/hyperlink" Target="javascript:toMeDetaljer('2686696',%20'6166226');" TargetMode="External"/><Relationship Id="rId171" Type="http://schemas.openxmlformats.org/officeDocument/2006/relationships/hyperlink" Target="javascript:toMeDetaljer('2677458',%20'6159606');" TargetMode="External"/><Relationship Id="rId227" Type="http://schemas.openxmlformats.org/officeDocument/2006/relationships/hyperlink" Target="javascript:toMeDetaljer('2678211',%20'6186007');" TargetMode="External"/><Relationship Id="rId269" Type="http://schemas.openxmlformats.org/officeDocument/2006/relationships/hyperlink" Target="javascript:toMeDetaljer('2679594',%20'6186171');" TargetMode="External"/><Relationship Id="rId434" Type="http://schemas.openxmlformats.org/officeDocument/2006/relationships/hyperlink" Target="javascript:toMeDetaljer('2681891',%20'6162723');" TargetMode="External"/><Relationship Id="rId476" Type="http://schemas.openxmlformats.org/officeDocument/2006/relationships/hyperlink" Target="javascript:toMeDetaljer('2684673',%20'6187581');" TargetMode="External"/><Relationship Id="rId33" Type="http://schemas.openxmlformats.org/officeDocument/2006/relationships/hyperlink" Target="javascript:toMeDetaljer('2674204',%20'6157058');" TargetMode="External"/><Relationship Id="rId129" Type="http://schemas.openxmlformats.org/officeDocument/2006/relationships/hyperlink" Target="javascript:toMeDetaljer('2676740',%20'6185381');" TargetMode="External"/><Relationship Id="rId280" Type="http://schemas.openxmlformats.org/officeDocument/2006/relationships/hyperlink" Target="javascript:toMeDetaljer('2679641',%20'6161142');" TargetMode="External"/><Relationship Id="rId336" Type="http://schemas.openxmlformats.org/officeDocument/2006/relationships/hyperlink" Target="javascript:toMeDetaljer('2679924',%20'6161380');" TargetMode="External"/><Relationship Id="rId501" Type="http://schemas.openxmlformats.org/officeDocument/2006/relationships/hyperlink" Target="javascript:toMeDetaljer('2685196',%20'6165086');" TargetMode="External"/><Relationship Id="rId543" Type="http://schemas.openxmlformats.org/officeDocument/2006/relationships/hyperlink" Target="javascript:toMeDetaljer('2685692',%20'6165417');" TargetMode="External"/><Relationship Id="rId75" Type="http://schemas.openxmlformats.org/officeDocument/2006/relationships/hyperlink" Target="javascript:toMeDetaljer('2675898',%20'6185218');" TargetMode="External"/><Relationship Id="rId140" Type="http://schemas.openxmlformats.org/officeDocument/2006/relationships/hyperlink" Target="javascript:toMeDetaljer('2676752',%20'6159095');" TargetMode="External"/><Relationship Id="rId182" Type="http://schemas.openxmlformats.org/officeDocument/2006/relationships/hyperlink" Target="javascript:toMeDetaljer('2677490',%20'6185854');" TargetMode="External"/><Relationship Id="rId378" Type="http://schemas.openxmlformats.org/officeDocument/2006/relationships/hyperlink" Target="javascript:toMeDetaljer('2680806',%20'6161956');" TargetMode="External"/><Relationship Id="rId403" Type="http://schemas.openxmlformats.org/officeDocument/2006/relationships/hyperlink" Target="javascript:toMeDetaljer('2681328',%20'6187180');" TargetMode="External"/><Relationship Id="rId585" Type="http://schemas.openxmlformats.org/officeDocument/2006/relationships/hyperlink" Target="javascript:toMeDetaljer('2687134',%20'6166431');" TargetMode="External"/><Relationship Id="rId6" Type="http://schemas.openxmlformats.org/officeDocument/2006/relationships/webSettings" Target="webSettings.xml"/><Relationship Id="rId238" Type="http://schemas.openxmlformats.org/officeDocument/2006/relationships/hyperlink" Target="javascript:toMeDetaljer('2679512',%20'6161020');" TargetMode="External"/><Relationship Id="rId445" Type="http://schemas.openxmlformats.org/officeDocument/2006/relationships/hyperlink" Target="javascript:toMeDetaljer('2681925',%20'6162756');" TargetMode="External"/><Relationship Id="rId487" Type="http://schemas.openxmlformats.org/officeDocument/2006/relationships/hyperlink" Target="javascript:toMeDetaljer('2685176',%20'6187602');" TargetMode="External"/><Relationship Id="rId610" Type="http://schemas.openxmlformats.org/officeDocument/2006/relationships/hyperlink" Target="javascript:toMeDetaljer('2688441',%20'6167374');" TargetMode="External"/><Relationship Id="rId291" Type="http://schemas.openxmlformats.org/officeDocument/2006/relationships/hyperlink" Target="javascript:toMeDetaljer('2679800',%20'6186220');" TargetMode="External"/><Relationship Id="rId305" Type="http://schemas.openxmlformats.org/officeDocument/2006/relationships/hyperlink" Target="javascript:toMeDetaljer('2679813',%20'6186278');" TargetMode="External"/><Relationship Id="rId347" Type="http://schemas.openxmlformats.org/officeDocument/2006/relationships/hyperlink" Target="javascript:toMeDetaljer('2679944',%20'6161398');" TargetMode="External"/><Relationship Id="rId512" Type="http://schemas.openxmlformats.org/officeDocument/2006/relationships/hyperlink" Target="javascript:toMeDetaljer('2685215',%20'6187662');" TargetMode="External"/><Relationship Id="rId44" Type="http://schemas.openxmlformats.org/officeDocument/2006/relationships/hyperlink" Target="javascript:toMeDetaljer('2674869',%20'6158018');" TargetMode="External"/><Relationship Id="rId86" Type="http://schemas.openxmlformats.org/officeDocument/2006/relationships/hyperlink" Target="javascript:toMeDetaljer('2675939',%20'6158675');" TargetMode="External"/><Relationship Id="rId151" Type="http://schemas.openxmlformats.org/officeDocument/2006/relationships/hyperlink" Target="javascript:toMeDetaljer('2677395',%20'6185650');" TargetMode="External"/><Relationship Id="rId389" Type="http://schemas.openxmlformats.org/officeDocument/2006/relationships/hyperlink" Target="javascript:toMeDetaljer('2681310',%20'6162348');" TargetMode="External"/><Relationship Id="rId554" Type="http://schemas.openxmlformats.org/officeDocument/2006/relationships/hyperlink" Target="javascript:toMeDetaljer('2686664',%20'6166209');" TargetMode="External"/><Relationship Id="rId596" Type="http://schemas.openxmlformats.org/officeDocument/2006/relationships/hyperlink" Target="javascript:toMeDetaljer('2687142',%20'10622482');" TargetMode="External"/><Relationship Id="rId193" Type="http://schemas.openxmlformats.org/officeDocument/2006/relationships/hyperlink" Target="javascript:toMeDetaljer('2677522',%20'6159656');" TargetMode="External"/><Relationship Id="rId207" Type="http://schemas.openxmlformats.org/officeDocument/2006/relationships/hyperlink" Target="javascript:toMeDetaljer('2678207',%20'6160064');" TargetMode="External"/><Relationship Id="rId249" Type="http://schemas.openxmlformats.org/officeDocument/2006/relationships/hyperlink" Target="javascript:toMeDetaljer('2679562',%20'6161064');" TargetMode="External"/><Relationship Id="rId414" Type="http://schemas.openxmlformats.org/officeDocument/2006/relationships/hyperlink" Target="javascript:toMeDetaljer('2681391',%20'6162404');" TargetMode="External"/><Relationship Id="rId456" Type="http://schemas.openxmlformats.org/officeDocument/2006/relationships/hyperlink" Target="javascript:toMeDetaljer('2684644',%20'6164724');" TargetMode="External"/><Relationship Id="rId498" Type="http://schemas.openxmlformats.org/officeDocument/2006/relationships/hyperlink" Target="javascript:toMeDetaljer('2685186',%20'6165077');" TargetMode="External"/><Relationship Id="rId621" Type="http://schemas.openxmlformats.org/officeDocument/2006/relationships/footer" Target="footer1.xml"/><Relationship Id="rId13" Type="http://schemas.openxmlformats.org/officeDocument/2006/relationships/hyperlink" Target="https://www.sa.dk/daisy/fysiske_enheder_detaljer?a=k%C3%B8b+stadsl%C3%A6ge&amp;b=f%C3%B8dselsprot&amp;c=&amp;d=1&amp;e=2018&amp;f=&amp;g=&amp;h=&amp;ngid=&amp;ngnid=&amp;heid=2317856&amp;henid=2317856&amp;epid=2317856&amp;faid=11&amp;meid=2674037&amp;m2rid=6156906&amp;side=1&amp;sort=&amp;dir=&amp;gsc=&amp;int=&amp;ep=&amp;es=&amp;ed=" TargetMode="External"/><Relationship Id="rId109" Type="http://schemas.openxmlformats.org/officeDocument/2006/relationships/hyperlink" Target="javascript:toMeDetaljer('2676244',%20'6185295');" TargetMode="External"/><Relationship Id="rId260" Type="http://schemas.openxmlformats.org/officeDocument/2006/relationships/hyperlink" Target="javascript:toMeDetaljer('2679571',%20'6161078');" TargetMode="External"/><Relationship Id="rId316" Type="http://schemas.openxmlformats.org/officeDocument/2006/relationships/hyperlink" Target="javascript:toMeDetaljer('2679837',%20'6161308');" TargetMode="External"/><Relationship Id="rId523" Type="http://schemas.openxmlformats.org/officeDocument/2006/relationships/hyperlink" Target="javascript:toMeDetaljer('2685634',%20'6187696');" TargetMode="External"/><Relationship Id="rId55" Type="http://schemas.openxmlformats.org/officeDocument/2006/relationships/hyperlink" Target="javascript:toMeDetaljer('2675255',%20'6185164');" TargetMode="External"/><Relationship Id="rId97" Type="http://schemas.openxmlformats.org/officeDocument/2006/relationships/hyperlink" Target="javascript:toMeDetaljer('2676189',%20'6185256');" TargetMode="External"/><Relationship Id="rId120" Type="http://schemas.openxmlformats.org/officeDocument/2006/relationships/hyperlink" Target="javascript:toMeDetaljer('2676725',%20'6159077');" TargetMode="External"/><Relationship Id="rId358" Type="http://schemas.openxmlformats.org/officeDocument/2006/relationships/hyperlink" Target="javascript:toMeDetaljer('2679961',%20'6186888');" TargetMode="External"/><Relationship Id="rId565" Type="http://schemas.openxmlformats.org/officeDocument/2006/relationships/hyperlink" Target="javascript:toMeDetaljer('2686684',%20'6188117');" TargetMode="External"/><Relationship Id="rId162" Type="http://schemas.openxmlformats.org/officeDocument/2006/relationships/hyperlink" Target="javascript:toMeDetaljer('2677442',%20'6185695');" TargetMode="External"/><Relationship Id="rId218" Type="http://schemas.openxmlformats.org/officeDocument/2006/relationships/hyperlink" Target="javascript:toMeDetaljer('2678210',%20'6185963');" TargetMode="External"/><Relationship Id="rId425" Type="http://schemas.openxmlformats.org/officeDocument/2006/relationships/hyperlink" Target="javascript:toMeDetaljer('2681870',%20'6162698');" TargetMode="External"/><Relationship Id="rId467" Type="http://schemas.openxmlformats.org/officeDocument/2006/relationships/hyperlink" Target="javascript:toMeDetaljer('2684657',%20'6164734');" TargetMode="External"/><Relationship Id="rId271" Type="http://schemas.openxmlformats.org/officeDocument/2006/relationships/hyperlink" Target="javascript:toMeDetaljer('2679594',%20'6186174');" TargetMode="External"/><Relationship Id="rId24" Type="http://schemas.openxmlformats.org/officeDocument/2006/relationships/hyperlink" Target="javascript:toMeDetaljer('2674081',%20'6185147');" TargetMode="External"/><Relationship Id="rId66" Type="http://schemas.openxmlformats.org/officeDocument/2006/relationships/hyperlink" Target="javascript:toMeDetaljer('2675891',%20'10622073');" TargetMode="External"/><Relationship Id="rId131" Type="http://schemas.openxmlformats.org/officeDocument/2006/relationships/hyperlink" Target="javascript:toMeDetaljer('2676742',%20'6185404');" TargetMode="External"/><Relationship Id="rId327" Type="http://schemas.openxmlformats.org/officeDocument/2006/relationships/hyperlink" Target="javascript:toMeDetaljer('2679881',%20'6186813');" TargetMode="External"/><Relationship Id="rId369" Type="http://schemas.openxmlformats.org/officeDocument/2006/relationships/hyperlink" Target="javascript:toMeDetaljer('2680764',%20'6161929');" TargetMode="External"/><Relationship Id="rId534" Type="http://schemas.openxmlformats.org/officeDocument/2006/relationships/hyperlink" Target="javascript:toMeDetaljer('2685655',%20'6187775');" TargetMode="External"/><Relationship Id="rId576" Type="http://schemas.openxmlformats.org/officeDocument/2006/relationships/hyperlink" Target="javascript:toMeDetaljer('2686696',%20'6188159');" TargetMode="External"/><Relationship Id="rId173" Type="http://schemas.openxmlformats.org/officeDocument/2006/relationships/hyperlink" Target="javascript:toMeDetaljer('2677458',%20'6185726');" TargetMode="External"/><Relationship Id="rId229" Type="http://schemas.openxmlformats.org/officeDocument/2006/relationships/hyperlink" Target="javascript:toMeDetaljer('2678213',%20'6160069');" TargetMode="External"/><Relationship Id="rId380" Type="http://schemas.openxmlformats.org/officeDocument/2006/relationships/hyperlink" Target="javascript:toMeDetaljer('2680812',%20'6161960');" TargetMode="External"/><Relationship Id="rId436" Type="http://schemas.openxmlformats.org/officeDocument/2006/relationships/hyperlink" Target="javascript:toMeDetaljer('2681898',%20'6187261');" TargetMode="External"/><Relationship Id="rId601" Type="http://schemas.openxmlformats.org/officeDocument/2006/relationships/hyperlink" Target="javascript:toMeDetaljer('2687149',%20'6166444');" TargetMode="External"/><Relationship Id="rId240" Type="http://schemas.openxmlformats.org/officeDocument/2006/relationships/hyperlink" Target="javascript:toMeDetaljer('2679530',%20'6161041');" TargetMode="External"/><Relationship Id="rId478" Type="http://schemas.openxmlformats.org/officeDocument/2006/relationships/hyperlink" Target="javascript:toMeDetaljer('2684680',%20'6164747');" TargetMode="External"/><Relationship Id="rId35" Type="http://schemas.openxmlformats.org/officeDocument/2006/relationships/hyperlink" Target="javascript:toMeDetaljer('2674219',%20'6157068');" TargetMode="External"/><Relationship Id="rId77" Type="http://schemas.openxmlformats.org/officeDocument/2006/relationships/hyperlink" Target="javascript:toMeDetaljer('2675899',%20'6158640');" TargetMode="External"/><Relationship Id="rId100" Type="http://schemas.openxmlformats.org/officeDocument/2006/relationships/hyperlink" Target="javascript:toMeDetaljer('2676221',%20'6158875');" TargetMode="External"/><Relationship Id="rId282" Type="http://schemas.openxmlformats.org/officeDocument/2006/relationships/hyperlink" Target="javascript:toMeDetaljer('2679746',%20'6161250');" TargetMode="External"/><Relationship Id="rId338" Type="http://schemas.openxmlformats.org/officeDocument/2006/relationships/hyperlink" Target="javascript:toMeDetaljer('2679924',%20'6186829');" TargetMode="External"/><Relationship Id="rId503" Type="http://schemas.openxmlformats.org/officeDocument/2006/relationships/hyperlink" Target="javascript:toMeDetaljer('2685201',%20'6187650');" TargetMode="External"/><Relationship Id="rId545" Type="http://schemas.openxmlformats.org/officeDocument/2006/relationships/hyperlink" Target="javascript:toMeDetaljer('2685699',%20'6165420');" TargetMode="External"/><Relationship Id="rId587" Type="http://schemas.openxmlformats.org/officeDocument/2006/relationships/hyperlink" Target="javascript:toMeDetaljer('2687135',%20'6166432');" TargetMode="External"/><Relationship Id="rId8" Type="http://schemas.openxmlformats.org/officeDocument/2006/relationships/endnotes" Target="endnotes.xml"/><Relationship Id="rId142" Type="http://schemas.openxmlformats.org/officeDocument/2006/relationships/hyperlink" Target="javascript:toMeDetaljer('2676756',%20'6159096');" TargetMode="External"/><Relationship Id="rId184" Type="http://schemas.openxmlformats.org/officeDocument/2006/relationships/hyperlink" Target="javascript:toMeDetaljer('2677500',%20'6159636');" TargetMode="External"/><Relationship Id="rId391" Type="http://schemas.openxmlformats.org/officeDocument/2006/relationships/hyperlink" Target="javascript:toMeDetaljer('2681318',%20'6162352');" TargetMode="External"/><Relationship Id="rId405" Type="http://schemas.openxmlformats.org/officeDocument/2006/relationships/hyperlink" Target="javascript:toMeDetaljer('2681328',%20'6187181');" TargetMode="External"/><Relationship Id="rId447" Type="http://schemas.openxmlformats.org/officeDocument/2006/relationships/hyperlink" Target="javascript:toMeDetaljer('2681930',%20'6187546');" TargetMode="External"/><Relationship Id="rId612" Type="http://schemas.openxmlformats.org/officeDocument/2006/relationships/hyperlink" Target="javascript:toMeDetaljer('2688446',%20'6167375');" TargetMode="External"/><Relationship Id="rId251" Type="http://schemas.openxmlformats.org/officeDocument/2006/relationships/hyperlink" Target="javascript:toMeDetaljer('2679566',%20'6161068');" TargetMode="External"/><Relationship Id="rId489" Type="http://schemas.openxmlformats.org/officeDocument/2006/relationships/hyperlink" Target="javascript:toMeDetaljer('2685180',%20'6165068');" TargetMode="External"/><Relationship Id="rId46" Type="http://schemas.openxmlformats.org/officeDocument/2006/relationships/hyperlink" Target="javascript:toMeDetaljer('2675178',%20'6158028');" TargetMode="External"/><Relationship Id="rId293" Type="http://schemas.openxmlformats.org/officeDocument/2006/relationships/hyperlink" Target="javascript:toMeDetaljer('2679809',%20'6161283');" TargetMode="External"/><Relationship Id="rId307" Type="http://schemas.openxmlformats.org/officeDocument/2006/relationships/hyperlink" Target="javascript:toMeDetaljer('2679818',%20'6186290');" TargetMode="External"/><Relationship Id="rId349" Type="http://schemas.openxmlformats.org/officeDocument/2006/relationships/hyperlink" Target="javascript:toMeDetaljer('2679952',%20'6161403');" TargetMode="External"/><Relationship Id="rId514" Type="http://schemas.openxmlformats.org/officeDocument/2006/relationships/hyperlink" Target="javascript:toMeDetaljer('2685224',%20'6165111');" TargetMode="External"/><Relationship Id="rId556" Type="http://schemas.openxmlformats.org/officeDocument/2006/relationships/hyperlink" Target="javascript:toMeDetaljer('2686669',%20'6187858');" TargetMode="External"/><Relationship Id="rId88" Type="http://schemas.openxmlformats.org/officeDocument/2006/relationships/hyperlink" Target="javascript:toMeDetaljer('2675948',%20'6158679');" TargetMode="External"/><Relationship Id="rId111" Type="http://schemas.openxmlformats.org/officeDocument/2006/relationships/hyperlink" Target="javascript:toMeDetaljer('2676252',%20'6158901');" TargetMode="External"/><Relationship Id="rId153" Type="http://schemas.openxmlformats.org/officeDocument/2006/relationships/hyperlink" Target="javascript:toMeDetaljer('2677404',%20'6185656');" TargetMode="External"/><Relationship Id="rId195" Type="http://schemas.openxmlformats.org/officeDocument/2006/relationships/hyperlink" Target="javascript:toMeDetaljer('2677537',%20'6159668');" TargetMode="External"/><Relationship Id="rId209" Type="http://schemas.openxmlformats.org/officeDocument/2006/relationships/hyperlink" Target="javascript:toMeDetaljer('2678207',%20'6185931');" TargetMode="External"/><Relationship Id="rId360" Type="http://schemas.openxmlformats.org/officeDocument/2006/relationships/hyperlink" Target="javascript:toMeDetaljer('2680737',%20'6161904');" TargetMode="External"/><Relationship Id="rId416" Type="http://schemas.openxmlformats.org/officeDocument/2006/relationships/hyperlink" Target="javascript:toMeDetaljer('2681393',%20'6187200');" TargetMode="External"/><Relationship Id="rId598" Type="http://schemas.openxmlformats.org/officeDocument/2006/relationships/hyperlink" Target="javascript:toMeDetaljer('2687145',%20'6166443');" TargetMode="External"/><Relationship Id="rId220" Type="http://schemas.openxmlformats.org/officeDocument/2006/relationships/hyperlink" Target="javascript:toMeDetaljer('2678210',%20'6185966');" TargetMode="External"/><Relationship Id="rId458" Type="http://schemas.openxmlformats.org/officeDocument/2006/relationships/hyperlink" Target="javascript:toMeDetaljer('2684645',%20'6187569');" TargetMode="External"/><Relationship Id="rId623" Type="http://schemas.openxmlformats.org/officeDocument/2006/relationships/fontTable" Target="fontTable.xml"/><Relationship Id="rId15" Type="http://schemas.openxmlformats.org/officeDocument/2006/relationships/hyperlink" Target="https://www.sa.dk/daisy/fysiske_enheder_detaljer?a=k%C3%B8b+stadsl%C3%A6ge&amp;b=f%C3%B8dselsprot&amp;c=&amp;d=1&amp;e=2018&amp;f=&amp;g=&amp;h=&amp;ngid=&amp;ngnid=&amp;heid=2317856&amp;henid=2317856&amp;epid=2317856&amp;faid=11&amp;meid=2674045&amp;m2rid=6156919&amp;side=1&amp;sort=&amp;dir=&amp;gsc=&amp;int=&amp;ep=&amp;es=&amp;ed=" TargetMode="External"/><Relationship Id="rId57" Type="http://schemas.openxmlformats.org/officeDocument/2006/relationships/hyperlink" Target="javascript:toMeDetaljer('2675295',%20'6158147');" TargetMode="External"/><Relationship Id="rId262" Type="http://schemas.openxmlformats.org/officeDocument/2006/relationships/hyperlink" Target="javascript:toMeDetaljer('2679571',%20'6186110');" TargetMode="External"/><Relationship Id="rId318" Type="http://schemas.openxmlformats.org/officeDocument/2006/relationships/hyperlink" Target="javascript:toMeDetaljer('2679839',%20'6161310');" TargetMode="External"/><Relationship Id="rId525" Type="http://schemas.openxmlformats.org/officeDocument/2006/relationships/hyperlink" Target="javascript:toMeDetaljer('2685643',%20'6165370');" TargetMode="External"/><Relationship Id="rId567" Type="http://schemas.openxmlformats.org/officeDocument/2006/relationships/hyperlink" Target="javascript:toMeDetaljer('2686686',%20'6166220');" TargetMode="External"/><Relationship Id="rId99" Type="http://schemas.openxmlformats.org/officeDocument/2006/relationships/hyperlink" Target="javascript:toMeDetaljer('2676211',%20'6158871');" TargetMode="External"/><Relationship Id="rId122" Type="http://schemas.openxmlformats.org/officeDocument/2006/relationships/hyperlink" Target="javascript:toMeDetaljer('2676727',%20'6185340');" TargetMode="External"/><Relationship Id="rId164" Type="http://schemas.openxmlformats.org/officeDocument/2006/relationships/hyperlink" Target="javascript:toMeDetaljer('2677450',%20'6185718');" TargetMode="External"/><Relationship Id="rId371" Type="http://schemas.openxmlformats.org/officeDocument/2006/relationships/hyperlink" Target="javascript:toMeDetaljer('2680776',%20'6161935');" TargetMode="External"/><Relationship Id="rId427" Type="http://schemas.openxmlformats.org/officeDocument/2006/relationships/hyperlink" Target="javascript:toMeDetaljer('2681874',%20'6162702');" TargetMode="External"/><Relationship Id="rId469" Type="http://schemas.openxmlformats.org/officeDocument/2006/relationships/hyperlink" Target="javascript:toMeDetaljer('2684664',%20'6164736');" TargetMode="External"/><Relationship Id="rId26" Type="http://schemas.openxmlformats.org/officeDocument/2006/relationships/hyperlink" Target="javascript:toMeDetaljer('2674084',%20'6185154');" TargetMode="External"/><Relationship Id="rId231" Type="http://schemas.openxmlformats.org/officeDocument/2006/relationships/hyperlink" Target="javascript:toMeDetaljer('2678214',%20'6186023');" TargetMode="External"/><Relationship Id="rId273" Type="http://schemas.openxmlformats.org/officeDocument/2006/relationships/hyperlink" Target="javascript:toMeDetaljer('2679609',%20'6161127');" TargetMode="External"/><Relationship Id="rId329" Type="http://schemas.openxmlformats.org/officeDocument/2006/relationships/hyperlink" Target="javascript:toMeDetaljer('2679888',%20'6161361');" TargetMode="External"/><Relationship Id="rId480" Type="http://schemas.openxmlformats.org/officeDocument/2006/relationships/hyperlink" Target="javascript:toMeDetaljer('2684680',%20'6187584');" TargetMode="External"/><Relationship Id="rId536" Type="http://schemas.openxmlformats.org/officeDocument/2006/relationships/hyperlink" Target="javascript:toMeDetaljer('2685660',%20'6187792');" TargetMode="External"/><Relationship Id="rId68" Type="http://schemas.openxmlformats.org/officeDocument/2006/relationships/hyperlink" Target="javascript:toMeDetaljer('2675894',%20'10622095');" TargetMode="External"/><Relationship Id="rId133" Type="http://schemas.openxmlformats.org/officeDocument/2006/relationships/hyperlink" Target="javascript:toMeDetaljer('2676744',%20'6185436');" TargetMode="External"/><Relationship Id="rId175" Type="http://schemas.openxmlformats.org/officeDocument/2006/relationships/hyperlink" Target="javascript:toMeDetaljer('2677475',%20'6185727');" TargetMode="External"/><Relationship Id="rId340" Type="http://schemas.openxmlformats.org/officeDocument/2006/relationships/hyperlink" Target="javascript:toMeDetaljer('2679931',%20'6161385');" TargetMode="External"/><Relationship Id="rId578" Type="http://schemas.openxmlformats.org/officeDocument/2006/relationships/hyperlink" Target="javascript:toMeDetaljer('2686701',%20'6188171');" TargetMode="External"/><Relationship Id="rId200" Type="http://schemas.openxmlformats.org/officeDocument/2006/relationships/hyperlink" Target="javascript:toMeDetaljer('2678203',%20'6185907');" TargetMode="External"/><Relationship Id="rId382" Type="http://schemas.openxmlformats.org/officeDocument/2006/relationships/hyperlink" Target="javascript:toMeDetaljer('2680815',%20'6186955');" TargetMode="External"/><Relationship Id="rId438" Type="http://schemas.openxmlformats.org/officeDocument/2006/relationships/hyperlink" Target="javascript:toMeDetaljer('2681902',%20'6162734');" TargetMode="External"/><Relationship Id="rId603" Type="http://schemas.openxmlformats.org/officeDocument/2006/relationships/hyperlink" Target="javascript:toMeDetaljer('2687154',%20'6166450');" TargetMode="External"/><Relationship Id="rId242" Type="http://schemas.openxmlformats.org/officeDocument/2006/relationships/hyperlink" Target="javascript:toMeDetaljer('2679540',%20'6161054');" TargetMode="External"/><Relationship Id="rId284" Type="http://schemas.openxmlformats.org/officeDocument/2006/relationships/hyperlink" Target="javascript:toMeDetaljer('2679759',%20'6161255');" TargetMode="External"/><Relationship Id="rId491" Type="http://schemas.openxmlformats.org/officeDocument/2006/relationships/hyperlink" Target="javascript:toMeDetaljer('2685180',%20'6187614');" TargetMode="External"/><Relationship Id="rId505" Type="http://schemas.openxmlformats.org/officeDocument/2006/relationships/hyperlink" Target="javascript:toMeDetaljer('2685206',%20'6165095');" TargetMode="External"/><Relationship Id="rId37" Type="http://schemas.openxmlformats.org/officeDocument/2006/relationships/hyperlink" Target="javascript:toMeDetaljer('2674242',%20'6185157');" TargetMode="External"/><Relationship Id="rId79" Type="http://schemas.openxmlformats.org/officeDocument/2006/relationships/hyperlink" Target="javascript:toMeDetaljer('2675899',%20'6185229');" TargetMode="External"/><Relationship Id="rId102" Type="http://schemas.openxmlformats.org/officeDocument/2006/relationships/hyperlink" Target="javascript:toMeDetaljer('2676229',%20'6158878');" TargetMode="External"/><Relationship Id="rId144" Type="http://schemas.openxmlformats.org/officeDocument/2006/relationships/hyperlink" Target="javascript:toMeDetaljer('2676759',%20'6159097');" TargetMode="External"/><Relationship Id="rId547" Type="http://schemas.openxmlformats.org/officeDocument/2006/relationships/hyperlink" Target="javascript:toMeDetaljer('2685703',%20'6165423');" TargetMode="External"/><Relationship Id="rId589" Type="http://schemas.openxmlformats.org/officeDocument/2006/relationships/hyperlink" Target="javascript:toMeDetaljer('2687137',%20'6166433');" TargetMode="External"/><Relationship Id="rId90" Type="http://schemas.openxmlformats.org/officeDocument/2006/relationships/hyperlink" Target="javascript:toMeDetaljer('2675952',%20'6185248');" TargetMode="External"/><Relationship Id="rId186" Type="http://schemas.openxmlformats.org/officeDocument/2006/relationships/hyperlink" Target="javascript:toMeDetaljer('2677505',%20'6159640');" TargetMode="External"/><Relationship Id="rId351" Type="http://schemas.openxmlformats.org/officeDocument/2006/relationships/hyperlink" Target="javascript:toMeDetaljer('2679952',%20'6186854');" TargetMode="External"/><Relationship Id="rId393" Type="http://schemas.openxmlformats.org/officeDocument/2006/relationships/hyperlink" Target="javascript:toMeDetaljer('2681321',%20'6162354');" TargetMode="External"/><Relationship Id="rId407" Type="http://schemas.openxmlformats.org/officeDocument/2006/relationships/hyperlink" Target="javascript:toMeDetaljer('2681365',%20'6187187');" TargetMode="External"/><Relationship Id="rId449" Type="http://schemas.openxmlformats.org/officeDocument/2006/relationships/hyperlink" Target="javascript:toMeDetaljer('2681943',%20'6162767');" TargetMode="External"/><Relationship Id="rId614" Type="http://schemas.openxmlformats.org/officeDocument/2006/relationships/hyperlink" Target="javascript:toMeDetaljer('2688446',%20'6188274');" TargetMode="External"/><Relationship Id="rId211" Type="http://schemas.openxmlformats.org/officeDocument/2006/relationships/hyperlink" Target="javascript:toMeDetaljer('2678207',%20'6185933');" TargetMode="External"/><Relationship Id="rId253" Type="http://schemas.openxmlformats.org/officeDocument/2006/relationships/hyperlink" Target="javascript:toMeDetaljer('2679566',%20'6186063');" TargetMode="External"/><Relationship Id="rId295" Type="http://schemas.openxmlformats.org/officeDocument/2006/relationships/hyperlink" Target="javascript:toMeDetaljer('2679809',%20'6186246');" TargetMode="External"/><Relationship Id="rId309" Type="http://schemas.openxmlformats.org/officeDocument/2006/relationships/hyperlink" Target="javascript:toMeDetaljer('2679823',%20'6186298');" TargetMode="External"/><Relationship Id="rId460" Type="http://schemas.openxmlformats.org/officeDocument/2006/relationships/hyperlink" Target="javascript:toMeDetaljer('2684646',%20'6187574');" TargetMode="External"/><Relationship Id="rId516" Type="http://schemas.openxmlformats.org/officeDocument/2006/relationships/hyperlink" Target="javascript:toMeDetaljer('2719367',%20'6187678');" TargetMode="External"/><Relationship Id="rId48" Type="http://schemas.openxmlformats.org/officeDocument/2006/relationships/hyperlink" Target="javascript:toMeDetaljer('2675193',%20'6158050');" TargetMode="External"/><Relationship Id="rId113" Type="http://schemas.openxmlformats.org/officeDocument/2006/relationships/hyperlink" Target="javascript:toMeDetaljer('2676703',%20'6159062');" TargetMode="External"/><Relationship Id="rId320" Type="http://schemas.openxmlformats.org/officeDocument/2006/relationships/hyperlink" Target="javascript:toMeDetaljer('2679842',%20'6186807');" TargetMode="External"/><Relationship Id="rId558" Type="http://schemas.openxmlformats.org/officeDocument/2006/relationships/hyperlink" Target="javascript:toMeDetaljer('2686669',%20'61878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AppData\Roaming\Microsoft\Skabeloner\Noter%20201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41C4-90F3-40E7-8107-05033D0E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Noter 2012</Template>
  <TotalTime>123</TotalTime>
  <Pages>29</Pages>
  <Words>13630</Words>
  <Characters>83146</Characters>
  <Application>Microsoft Office Word</Application>
  <DocSecurity>0</DocSecurity>
  <Lines>692</Lines>
  <Paragraphs>193</Paragraphs>
  <ScaleCrop>false</ScaleCrop>
  <HeadingPairs>
    <vt:vector size="2" baseType="variant">
      <vt:variant>
        <vt:lpstr>Titel</vt:lpstr>
      </vt:variant>
      <vt:variant>
        <vt:i4>1</vt:i4>
      </vt:variant>
    </vt:vector>
  </HeadingPairs>
  <TitlesOfParts>
    <vt:vector size="1" baseType="lpstr">
      <vt:lpstr>Ulrich Alster Klug</vt:lpstr>
    </vt:vector>
  </TitlesOfParts>
  <Company>Forlaget Dannebrog</Company>
  <LinksUpToDate>false</LinksUpToDate>
  <CharactersWithSpaces>96583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Ulrich Alster Klug</dc:title>
  <dc:creator>Ulrich Alster Klug</dc:creator>
  <cp:lastModifiedBy>Ulrich Alster Klug</cp:lastModifiedBy>
  <cp:revision>37</cp:revision>
  <cp:lastPrinted>2007-03-16T10:15:00Z</cp:lastPrinted>
  <dcterms:created xsi:type="dcterms:W3CDTF">2018-10-18T14:58:00Z</dcterms:created>
  <dcterms:modified xsi:type="dcterms:W3CDTF">2021-09-19T05:05:00Z</dcterms:modified>
</cp:coreProperties>
</file>