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7E" w:rsidRDefault="00552EC0" w:rsidP="00552EC0">
      <w:pPr>
        <w:pStyle w:val="Overskrift1"/>
        <w:numPr>
          <w:ilvl w:val="0"/>
          <w:numId w:val="0"/>
        </w:numPr>
      </w:pPr>
      <w:bookmarkStart w:id="0" w:name="_GoBack"/>
      <w:bookmarkEnd w:id="0"/>
      <w:r>
        <w:t xml:space="preserve">Appendiks 4: </w:t>
      </w:r>
      <w:r w:rsidR="004C177E">
        <w:t>Anetavle og personskemaer</w:t>
      </w:r>
    </w:p>
    <w:p w:rsidR="00C31CE3" w:rsidRDefault="00C31CE3" w:rsidP="00C31CE3">
      <w:pPr>
        <w:pStyle w:val="Overskrift5upkt"/>
      </w:pPr>
      <w:r>
        <w:t>Udfyldelsesvejledning til skemaerne</w:t>
      </w:r>
    </w:p>
    <w:p w:rsidR="00C31CE3" w:rsidRDefault="00C31CE3" w:rsidP="00C31CE3">
      <w:r>
        <w:t>Type 1: Med plads til oplysninger om en person og op til fire ægtefæller til ham / hende.</w:t>
      </w:r>
    </w:p>
    <w:p w:rsidR="00C31CE3" w:rsidRDefault="00C31CE3" w:rsidP="00C31CE3">
      <w:r>
        <w:t>Type 2: Med plads til oplysninger om de børn, der har samme far og samme mor.</w:t>
      </w:r>
    </w:p>
    <w:p w:rsidR="00C31CE3" w:rsidRDefault="00C31CE3" w:rsidP="00C31CE3">
      <w:r>
        <w:t>Type 3: Med plads til oplysninger om kilder for en person eller kernefamilie.</w:t>
      </w:r>
    </w:p>
    <w:p w:rsidR="00C31CE3" w:rsidRDefault="00C31CE3" w:rsidP="00C31CE3">
      <w:pPr>
        <w:pStyle w:val="Overskrift5upkt"/>
      </w:pPr>
      <w:r>
        <w:t>Ad Type 1</w:t>
      </w:r>
    </w:p>
    <w:p w:rsidR="00C31CE3" w:rsidRDefault="00C31CE3" w:rsidP="00C31CE3">
      <w:r>
        <w:t>Der udfyldes et skema for hver ane, evt. også for de slægtninge, der nåede den voksne alder og blev gift.</w:t>
      </w:r>
    </w:p>
    <w:p w:rsidR="00C31CE3" w:rsidRDefault="00C31CE3" w:rsidP="00C31CE3">
      <w:r>
        <w:t>Skemaet omhandler nemlig én person og hans ægteskaber (og andre forbindelser), hvorfor vi må udfylde et skema for enhver af vore forfædre og deres ægtefæller.</w:t>
      </w:r>
    </w:p>
    <w:p w:rsidR="00C31CE3" w:rsidRDefault="00C31CE3" w:rsidP="00C31CE3">
      <w:r>
        <w:t>Øverst skrives personens navn, til højre hans ane-nummer. Hvis han er en slægtning, men ikke en ane, noteres personens betegnelse i efterslægten til en ane.</w:t>
      </w:r>
    </w:p>
    <w:p w:rsidR="00C31CE3" w:rsidRDefault="00C31CE3" w:rsidP="00C31CE3">
      <w:r>
        <w:t>Dernæst på lin</w:t>
      </w:r>
      <w:r w:rsidR="00F47C15">
        <w:t>j</w:t>
      </w:r>
      <w:r>
        <w:t>erne derunder personens faders navn og nr., og moders navn og nr.</w:t>
      </w:r>
    </w:p>
    <w:p w:rsidR="00C31CE3" w:rsidRDefault="00C31CE3" w:rsidP="00C31CE3">
      <w:r>
        <w:t>Nu går vi tilbage til personen selv og noterer, dersom vi ved det, personens</w:t>
      </w:r>
    </w:p>
    <w:p w:rsidR="00C31CE3" w:rsidRPr="00E123DC" w:rsidRDefault="00C31CE3" w:rsidP="00C31CE3">
      <w:pPr>
        <w:numPr>
          <w:ilvl w:val="0"/>
          <w:numId w:val="2"/>
        </w:numPr>
      </w:pPr>
      <w:r>
        <w:t>fødedato og år, samt fødested,</w:t>
      </w:r>
    </w:p>
    <w:p w:rsidR="00C31CE3" w:rsidRPr="00E123DC" w:rsidRDefault="00C31CE3" w:rsidP="00C31CE3">
      <w:pPr>
        <w:numPr>
          <w:ilvl w:val="0"/>
          <w:numId w:val="2"/>
        </w:numPr>
      </w:pPr>
      <w:r>
        <w:t>dåbsdato og år, samt dåbssted,</w:t>
      </w:r>
    </w:p>
    <w:p w:rsidR="00C31CE3" w:rsidRPr="00E123DC" w:rsidRDefault="00C31CE3" w:rsidP="00C31CE3">
      <w:pPr>
        <w:numPr>
          <w:ilvl w:val="0"/>
          <w:numId w:val="2"/>
        </w:numPr>
      </w:pPr>
      <w:r>
        <w:t>konfirmationsdato og år, samt konfirmationssted,</w:t>
      </w:r>
    </w:p>
    <w:p w:rsidR="00C31CE3" w:rsidRPr="00E123DC" w:rsidRDefault="00C31CE3" w:rsidP="00C31CE3">
      <w:pPr>
        <w:numPr>
          <w:ilvl w:val="0"/>
          <w:numId w:val="2"/>
        </w:numPr>
      </w:pPr>
      <w:r>
        <w:t>dødsdato og år, samt dødssted,</w:t>
      </w:r>
    </w:p>
    <w:p w:rsidR="00C31CE3" w:rsidRPr="00E123DC" w:rsidRDefault="00C31CE3" w:rsidP="00C31CE3">
      <w:pPr>
        <w:numPr>
          <w:ilvl w:val="0"/>
          <w:numId w:val="2"/>
        </w:numPr>
      </w:pPr>
      <w:r>
        <w:t>begravelsesdato og år, samt begravelsessted.</w:t>
      </w:r>
    </w:p>
    <w:p w:rsidR="00C31CE3" w:rsidRDefault="00C31CE3" w:rsidP="00C31CE3">
      <w:r>
        <w:t>Nu er der så fire afsnit; hvert beregnet til oplysningerne om et ægteskab for personen.</w:t>
      </w:r>
    </w:p>
    <w:p w:rsidR="00C31CE3" w:rsidRDefault="00C31CE3" w:rsidP="00C31CE3">
      <w:pPr>
        <w:pStyle w:val="Noter"/>
      </w:pPr>
      <w:r>
        <w:t>Først udfyldes et afsnit for første ægtefælle, dernæst udfyldes andet afsnit for det andet ægteskab, osv.</w:t>
      </w:r>
    </w:p>
    <w:p w:rsidR="00C31CE3" w:rsidRDefault="00C31CE3" w:rsidP="00C31CE3">
      <w:pPr>
        <w:pStyle w:val="Overskrift5upkt"/>
      </w:pPr>
      <w:r>
        <w:t>Ad Type 2</w:t>
      </w:r>
    </w:p>
    <w:p w:rsidR="00C31CE3" w:rsidRDefault="00C31CE3" w:rsidP="00C31CE3">
      <w:r>
        <w:t>Vi må jo også have styr på, hvilke børn, der blev født i ethvert af anernes ægteskaber, hvorfor vi udfylder et skema for hver helsøskendeflok.</w:t>
      </w:r>
    </w:p>
    <w:p w:rsidR="00C31CE3" w:rsidRDefault="00C31CE3" w:rsidP="00C31CE3">
      <w:r>
        <w:t>Manden noteres øverst med navn og ane-nr. eller betegnelse, derunder noteres konen.</w:t>
      </w:r>
    </w:p>
    <w:p w:rsidR="00C31CE3" w:rsidRDefault="00C31CE3" w:rsidP="00C31CE3">
      <w:proofErr w:type="gramStart"/>
      <w:r>
        <w:t>Altså man noterer</w:t>
      </w:r>
      <w:proofErr w:type="gramEnd"/>
      <w:r>
        <w:t>, hvilket ægtepar, der fik børn sammen.</w:t>
      </w:r>
    </w:p>
    <w:p w:rsidR="00C31CE3" w:rsidRDefault="00C31CE3" w:rsidP="00C31CE3">
      <w:r>
        <w:t>Derunder noterer man først mandens forældre, og derunder konens forældre.</w:t>
      </w:r>
    </w:p>
    <w:p w:rsidR="00C31CE3" w:rsidRDefault="00C31CE3" w:rsidP="00C31CE3">
      <w:r>
        <w:t>Dernæst findes en seks-syv afsnit, hvert beregnet til oplysningerne for et barn.</w:t>
      </w:r>
    </w:p>
    <w:p w:rsidR="00C31CE3" w:rsidRDefault="00C31CE3" w:rsidP="00C31CE3">
      <w:r>
        <w:t>I første afsnit skrives det ældste, kendte barn af manden og konen, samt dette barn ane-nr (hvis det er en ane) eller dets betegnelse.</w:t>
      </w:r>
    </w:p>
    <w:p w:rsidR="00C31CE3" w:rsidRDefault="00C31CE3" w:rsidP="00C31CE3">
      <w:r>
        <w:t xml:space="preserve">Dernæst er der plads til oplysning om </w:t>
      </w:r>
    </w:p>
    <w:p w:rsidR="00C31CE3" w:rsidRPr="00E123DC" w:rsidRDefault="00C31CE3" w:rsidP="00C31CE3">
      <w:pPr>
        <w:numPr>
          <w:ilvl w:val="0"/>
          <w:numId w:val="2"/>
        </w:numPr>
      </w:pPr>
      <w:r>
        <w:t>fødedato, år og sted,</w:t>
      </w:r>
    </w:p>
    <w:p w:rsidR="00C31CE3" w:rsidRPr="00E123DC" w:rsidRDefault="00C31CE3" w:rsidP="00C31CE3">
      <w:pPr>
        <w:numPr>
          <w:ilvl w:val="0"/>
          <w:numId w:val="2"/>
        </w:numPr>
      </w:pPr>
      <w:r>
        <w:t>dåbsdato, år og sted,</w:t>
      </w:r>
    </w:p>
    <w:p w:rsidR="00C31CE3" w:rsidRPr="00E123DC" w:rsidRDefault="00C31CE3" w:rsidP="00C31CE3">
      <w:pPr>
        <w:numPr>
          <w:ilvl w:val="0"/>
          <w:numId w:val="2"/>
        </w:numPr>
      </w:pPr>
      <w:r>
        <w:t>konfirmationsdato, år og sted,</w:t>
      </w:r>
    </w:p>
    <w:p w:rsidR="00C31CE3" w:rsidRPr="00E123DC" w:rsidRDefault="00C31CE3" w:rsidP="00C31CE3">
      <w:pPr>
        <w:numPr>
          <w:ilvl w:val="0"/>
          <w:numId w:val="2"/>
        </w:numPr>
      </w:pPr>
      <w:r>
        <w:t>dødsdato, år og sted,</w:t>
      </w:r>
    </w:p>
    <w:p w:rsidR="00C31CE3" w:rsidRPr="00E123DC" w:rsidRDefault="00C31CE3" w:rsidP="00C31CE3">
      <w:pPr>
        <w:numPr>
          <w:ilvl w:val="0"/>
          <w:numId w:val="2"/>
        </w:numPr>
      </w:pPr>
      <w:r>
        <w:t>begravelsesdato, år og sted.</w:t>
      </w:r>
    </w:p>
    <w:p w:rsidR="00C31CE3" w:rsidRDefault="00C31CE3" w:rsidP="00C31CE3">
      <w:r>
        <w:t>Dernæst udfyldes andet afsnit for det næstældste, kendte barn osv.</w:t>
      </w:r>
    </w:p>
    <w:p w:rsidR="00C31CE3" w:rsidRDefault="00C31CE3" w:rsidP="00C31CE3">
      <w:r>
        <w:t>Nåede et barn til den voksne alder og blev gift, kan man overføre det til et skema af type 1. For hvert frugtbart ægteskab udfyldes et skema af typen 2, osv.</w:t>
      </w:r>
    </w:p>
    <w:p w:rsidR="00C31CE3" w:rsidRDefault="00C31CE3" w:rsidP="00C31CE3">
      <w:pPr>
        <w:pStyle w:val="Overskrift5upkt"/>
      </w:pPr>
      <w:r>
        <w:t>Ad Type 3</w:t>
      </w:r>
    </w:p>
    <w:p w:rsidR="00C31CE3" w:rsidRDefault="00C31CE3" w:rsidP="00C31CE3">
      <w:r>
        <w:t>Der udfyldes et skema for hver ane eller hvert anepar, hvor det måtte synes praktisk. Især ved aner, der flyttede meget, er det en god idé, idet man under FKT kan notere, hvor familien boede i folketællingsårene. Disse oplysninger kan f.eks. benyttes til at udregne i hvilke kirker, børnene blev døbt.</w:t>
      </w:r>
    </w:p>
    <w:p w:rsidR="004C177E" w:rsidRDefault="00C31CE3" w:rsidP="00C31CE3">
      <w:r>
        <w:t>Skemaerne ligger til fri afbenyttelse på: www.dannebrog.biz/notesamling.</w:t>
      </w:r>
    </w:p>
    <w:p w:rsidR="00C31CE3" w:rsidRDefault="004C177E" w:rsidP="00C31CE3">
      <w:r>
        <w:br w:type="page"/>
      </w:r>
    </w:p>
    <w:tbl>
      <w:tblPr>
        <w:tblW w:w="0" w:type="auto"/>
        <w:jc w:val="right"/>
        <w:tblBorders>
          <w:left w:val="thinThickThinSmallGap" w:sz="24" w:space="0" w:color="auto"/>
          <w:right w:val="thinThickThinSmallGap" w:sz="2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gridCol w:w="601"/>
        <w:gridCol w:w="12"/>
      </w:tblGrid>
      <w:tr w:rsidR="00C31CE3" w:rsidTr="00C31CE3">
        <w:tblPrEx>
          <w:tblCellMar>
            <w:top w:w="0" w:type="dxa"/>
            <w:left w:w="0" w:type="dxa"/>
            <w:bottom w:w="0" w:type="dxa"/>
            <w:right w:w="0" w:type="dxa"/>
          </w:tblCellMar>
        </w:tblPrEx>
        <w:trPr>
          <w:gridAfter w:val="1"/>
          <w:wAfter w:w="12" w:type="dxa"/>
          <w:cantSplit/>
          <w:trHeight w:val="300"/>
          <w:jc w:val="right"/>
        </w:trPr>
        <w:tc>
          <w:tcPr>
            <w:tcW w:w="1803" w:type="dxa"/>
            <w:gridSpan w:val="3"/>
            <w:tcBorders>
              <w:top w:val="single" w:sz="4" w:space="0" w:color="auto"/>
              <w:left w:val="single" w:sz="4" w:space="0" w:color="auto"/>
              <w:bottom w:val="single" w:sz="4" w:space="0" w:color="auto"/>
              <w:right w:val="nil"/>
            </w:tcBorders>
            <w:vAlign w:val="bottom"/>
          </w:tcPr>
          <w:p w:rsidR="00C31CE3" w:rsidRDefault="00C31CE3" w:rsidP="00C31CE3">
            <w:pPr>
              <w:pStyle w:val="Tabel09"/>
            </w:pPr>
            <w:r>
              <w:t>Anetavle for:</w:t>
            </w: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r>
              <w:t>Nr.:</w:t>
            </w:r>
          </w:p>
        </w:tc>
        <w:tc>
          <w:tcPr>
            <w:tcW w:w="601" w:type="dxa"/>
            <w:tcBorders>
              <w:top w:val="single" w:sz="4" w:space="0" w:color="auto"/>
              <w:left w:val="nil"/>
              <w:bottom w:val="single" w:sz="4" w:space="0" w:color="auto"/>
              <w:right w:val="nil"/>
            </w:tcBorders>
            <w:vAlign w:val="bottom"/>
          </w:tcPr>
          <w:p w:rsidR="00C31CE3" w:rsidRDefault="00C31CE3" w:rsidP="00C31CE3">
            <w:pPr>
              <w:pStyle w:val="Tabel09"/>
            </w:pPr>
          </w:p>
        </w:tc>
        <w:tc>
          <w:tcPr>
            <w:tcW w:w="601" w:type="dxa"/>
            <w:tcBorders>
              <w:top w:val="single" w:sz="4" w:space="0" w:color="auto"/>
              <w:left w:val="nil"/>
              <w:bottom w:val="single" w:sz="4" w:space="0" w:color="auto"/>
              <w:right w:val="single" w:sz="4" w:space="0" w:color="auto"/>
            </w:tcBorders>
            <w:vAlign w:val="bottom"/>
          </w:tcPr>
          <w:p w:rsidR="00C31CE3" w:rsidRDefault="00C31CE3" w:rsidP="00C31CE3">
            <w:pPr>
              <w:pStyle w:val="Tabel09"/>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single" w:sz="4" w:space="0" w:color="auto"/>
              <w:left w:val="single" w:sz="4" w:space="0" w:color="auto"/>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c>
          <w:tcPr>
            <w:tcW w:w="601" w:type="dxa"/>
            <w:tcBorders>
              <w:top w:val="single" w:sz="4" w:space="0" w:color="auto"/>
              <w:left w:val="nil"/>
              <w:bottom w:val="single" w:sz="12" w:space="0" w:color="auto"/>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nil"/>
              <w:left w:val="single" w:sz="4" w:space="0" w:color="auto"/>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c>
          <w:tcPr>
            <w:tcW w:w="601" w:type="dxa"/>
            <w:tcBorders>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nil"/>
              <w:left w:val="single" w:sz="4" w:space="0" w:color="auto"/>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single" w:sz="4" w:space="0" w:color="auto"/>
              <w:right w:val="nil"/>
            </w:tcBorders>
            <w:vAlign w:val="bottom"/>
          </w:tcPr>
          <w:p w:rsidR="00C31CE3" w:rsidRDefault="00C31CE3" w:rsidP="00C31CE3">
            <w:pPr>
              <w:pStyle w:val="Tabel09"/>
              <w:rPr>
                <w:sz w:val="16"/>
              </w:rPr>
            </w:pPr>
          </w:p>
        </w:tc>
        <w:tc>
          <w:tcPr>
            <w:tcW w:w="601" w:type="dxa"/>
            <w:tcBorders>
              <w:top w:val="nil"/>
              <w:left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nil"/>
              <w:left w:val="single" w:sz="4" w:space="0" w:color="auto"/>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pPr>
          </w:p>
          <w:p w:rsidR="00C31CE3" w:rsidRDefault="00C31CE3" w:rsidP="00C31CE3">
            <w:pPr>
              <w:pStyle w:val="Tabel09"/>
            </w:pPr>
          </w:p>
          <w:p w:rsidR="00C31CE3" w:rsidRDefault="00C31CE3" w:rsidP="00C31CE3">
            <w:pPr>
              <w:pStyle w:val="Tabel09"/>
            </w:pPr>
          </w:p>
          <w:p w:rsidR="00C31CE3" w:rsidRDefault="00C31CE3" w:rsidP="00C31CE3">
            <w:pPr>
              <w:pStyle w:val="Tabel09"/>
            </w:pPr>
          </w:p>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nil"/>
              <w:left w:val="single" w:sz="4" w:space="0" w:color="auto"/>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c>
          <w:tcPr>
            <w:tcW w:w="601" w:type="dxa"/>
            <w:tcBorders>
              <w:top w:val="nil"/>
              <w:left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pPr>
          </w:p>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c>
          <w:tcPr>
            <w:tcW w:w="601" w:type="dxa"/>
            <w:tcBorders>
              <w:left w:val="nil"/>
            </w:tcBorders>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vAlign w:val="bottom"/>
          </w:tcPr>
          <w:p w:rsidR="00C31CE3" w:rsidRDefault="00C31CE3" w:rsidP="00C31CE3">
            <w:pPr>
              <w:pStyle w:val="Tabel09"/>
              <w:rPr>
                <w:sz w:val="16"/>
              </w:rPr>
            </w:pPr>
          </w:p>
        </w:tc>
        <w:tc>
          <w:tcPr>
            <w:tcW w:w="601" w:type="dxa"/>
            <w:tcBorders>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single" w:sz="4" w:space="0" w:color="auto"/>
              <w:right w:val="single" w:sz="4" w:space="0" w:color="auto"/>
            </w:tcBorders>
            <w:vAlign w:val="bottom"/>
          </w:tcPr>
          <w:p w:rsidR="00C31CE3" w:rsidRDefault="00C31CE3" w:rsidP="00C31CE3">
            <w:pPr>
              <w:pStyle w:val="Tabel09"/>
              <w:rPr>
                <w:sz w:val="16"/>
              </w:rPr>
            </w:pPr>
          </w:p>
        </w:tc>
        <w:tc>
          <w:tcPr>
            <w:tcW w:w="601" w:type="dxa"/>
            <w:tcBorders>
              <w:left w:val="nil"/>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top w:val="single" w:sz="4" w:space="0" w:color="auto"/>
              <w:left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nil"/>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tcBorders>
            <w:vAlign w:val="bottom"/>
          </w:tcPr>
          <w:p w:rsidR="00C31CE3" w:rsidRDefault="00C31CE3" w:rsidP="00C31CE3">
            <w:pPr>
              <w:pStyle w:val="Tabel09"/>
              <w:rPr>
                <w:sz w:val="16"/>
              </w:rPr>
            </w:pPr>
          </w:p>
        </w:tc>
        <w:tc>
          <w:tcPr>
            <w:tcW w:w="601" w:type="dxa"/>
            <w:tcBorders>
              <w:top w:val="single" w:sz="4" w:space="0" w:color="auto"/>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tcBorders>
            <w:vAlign w:val="bottom"/>
          </w:tcPr>
          <w:p w:rsidR="00C31CE3" w:rsidRDefault="00C31CE3" w:rsidP="00C31CE3">
            <w:pPr>
              <w:pStyle w:val="Tabel09"/>
            </w:pPr>
          </w:p>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gridAfter w:val="1"/>
          <w:wAfter w:w="12" w:type="dxa"/>
          <w:trHeight w:val="300"/>
          <w:jc w:val="right"/>
        </w:trPr>
        <w:tc>
          <w:tcPr>
            <w:tcW w:w="601" w:type="dxa"/>
            <w:tcBorders>
              <w:left w:val="single" w:sz="4" w:space="0" w:color="auto"/>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tcBorders>
            <w:vAlign w:val="bottom"/>
          </w:tcPr>
          <w:p w:rsidR="00C31CE3" w:rsidRDefault="00C31CE3" w:rsidP="00C31CE3">
            <w:pPr>
              <w:pStyle w:val="Tabel09"/>
              <w:rPr>
                <w:sz w:val="16"/>
              </w:rPr>
            </w:pPr>
          </w:p>
        </w:tc>
        <w:tc>
          <w:tcPr>
            <w:tcW w:w="601" w:type="dxa"/>
            <w:tcBorders>
              <w:bottom w:val="nil"/>
              <w:right w:val="single" w:sz="4" w:space="0" w:color="auto"/>
            </w:tcBorders>
            <w:vAlign w:val="bottom"/>
          </w:tcPr>
          <w:p w:rsidR="00C31CE3" w:rsidRDefault="00C31CE3" w:rsidP="00C31CE3">
            <w:pPr>
              <w:pStyle w:val="Tabel09"/>
              <w:rPr>
                <w:sz w:val="16"/>
              </w:rPr>
            </w:pPr>
          </w:p>
        </w:tc>
      </w:tr>
      <w:tr w:rsidR="00C31CE3" w:rsidTr="00C31CE3">
        <w:tblPrEx>
          <w:tblCellMar>
            <w:top w:w="0" w:type="dxa"/>
            <w:left w:w="0" w:type="dxa"/>
            <w:bottom w:w="0" w:type="dxa"/>
            <w:right w:w="0" w:type="dxa"/>
          </w:tblCellMar>
        </w:tblPrEx>
        <w:trPr>
          <w:cantSplit/>
          <w:trHeight w:val="300"/>
          <w:jc w:val="right"/>
        </w:trPr>
        <w:tc>
          <w:tcPr>
            <w:tcW w:w="9628" w:type="dxa"/>
            <w:gridSpan w:val="17"/>
            <w:tcBorders>
              <w:top w:val="single" w:sz="4" w:space="0" w:color="auto"/>
              <w:left w:val="single" w:sz="4" w:space="0" w:color="auto"/>
              <w:bottom w:val="single" w:sz="4" w:space="0" w:color="auto"/>
              <w:right w:val="single" w:sz="4" w:space="0" w:color="auto"/>
            </w:tcBorders>
            <w:vAlign w:val="center"/>
          </w:tcPr>
          <w:p w:rsidR="00C31CE3" w:rsidRDefault="00C31CE3" w:rsidP="00C31CE3">
            <w:pPr>
              <w:pStyle w:val="Tabel09"/>
            </w:pPr>
            <w:r>
              <w:t>-- UDARBEJDET AF ULRICH ALSTER KLUG 1999 – EFTERTRYK TIL PRIVAT BRUG TILLADES --</w:t>
            </w:r>
          </w:p>
        </w:tc>
      </w:tr>
    </w:tbl>
    <w:p w:rsidR="00C31CE3" w:rsidRPr="00706E5F" w:rsidRDefault="00C31CE3" w:rsidP="00C31CE3">
      <w:pPr>
        <w:pStyle w:val="Billedtekst"/>
      </w:pPr>
      <w:bookmarkStart w:id="1" w:name="_Toc210368885"/>
      <w:r w:rsidRPr="00706E5F">
        <w:t xml:space="preserve">Figur </w:t>
      </w:r>
      <w:fldSimple w:instr=" SEQ Figur \* ARABIC ">
        <w:r w:rsidR="000320CA">
          <w:rPr>
            <w:noProof/>
          </w:rPr>
          <w:t>1</w:t>
        </w:r>
      </w:fldSimple>
      <w:r w:rsidRPr="00706E5F">
        <w:t>: Eksempel på Anetavleskema.</w:t>
      </w:r>
      <w:bookmarkEnd w:id="1"/>
    </w:p>
    <w:p w:rsidR="004C177E" w:rsidRDefault="004C177E">
      <w:r>
        <w:br w:type="page"/>
      </w:r>
    </w:p>
    <w:tbl>
      <w:tblPr>
        <w:tblW w:w="9650" w:type="dxa"/>
        <w:tblInd w:w="45"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361"/>
        <w:gridCol w:w="754"/>
        <w:gridCol w:w="703"/>
        <w:gridCol w:w="703"/>
        <w:gridCol w:w="703"/>
        <w:gridCol w:w="703"/>
        <w:gridCol w:w="703"/>
        <w:gridCol w:w="703"/>
        <w:gridCol w:w="703"/>
        <w:gridCol w:w="703"/>
        <w:gridCol w:w="703"/>
        <w:gridCol w:w="703"/>
        <w:gridCol w:w="221"/>
        <w:gridCol w:w="273"/>
        <w:gridCol w:w="11"/>
      </w:tblGrid>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br w:type="page"/>
            </w:r>
            <w:r>
              <w:br w:type="page"/>
            </w:r>
            <w:r>
              <w:br w:type="page"/>
            </w:r>
            <w:r>
              <w:br w:type="page"/>
            </w:r>
            <w:r>
              <w:br w:type="page"/>
            </w:r>
            <w:r>
              <w:br w:type="page"/>
            </w:r>
            <w:r>
              <w:br w:type="page"/>
            </w:r>
            <w:r>
              <w:br w:type="page"/>
            </w:r>
            <w:r>
              <w:br w:type="page"/>
              <w:t>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Faders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Moders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Født: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Døbt: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Vacc:</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Konf:</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Død:</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Begr:</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tcPr>
          <w:p w:rsidR="00C31CE3" w:rsidRDefault="00C31CE3" w:rsidP="00C31CE3">
            <w:pPr>
              <w:pStyle w:val="Tabel09"/>
            </w:pPr>
            <w:r>
              <w:t>Erhverv:</w:t>
            </w:r>
          </w:p>
          <w:p w:rsidR="00C31CE3" w:rsidRDefault="00C31CE3" w:rsidP="00C31CE3">
            <w:pPr>
              <w:pStyle w:val="Tabel09"/>
            </w:pP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Ægteskab 1:</w:t>
            </w:r>
          </w:p>
        </w:tc>
        <w:tc>
          <w:tcPr>
            <w:tcW w:w="754" w:type="dxa"/>
            <w:vAlign w:val="bottom"/>
          </w:tcPr>
          <w:p w:rsidR="00C31CE3" w:rsidRDefault="00C31CE3" w:rsidP="00C31CE3">
            <w:pPr>
              <w:pStyle w:val="Tabel09"/>
            </w:pPr>
            <w:r>
              <w:t>Trolovet: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p>
        </w:tc>
        <w:tc>
          <w:tcPr>
            <w:tcW w:w="1457" w:type="dxa"/>
            <w:gridSpan w:val="2"/>
            <w:vAlign w:val="bottom"/>
          </w:tcPr>
          <w:p w:rsidR="00C31CE3" w:rsidRDefault="00C31CE3" w:rsidP="00C31CE3">
            <w:pPr>
              <w:pStyle w:val="Tabel09"/>
            </w:pPr>
            <w:r>
              <w:t>Ægteviet: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Faders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Moders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Født / Døbt: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Død / Begr:</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Erhverv:</w:t>
            </w:r>
          </w:p>
          <w:p w:rsidR="00C31CE3" w:rsidRDefault="00C31CE3" w:rsidP="00C31CE3">
            <w:pPr>
              <w:pStyle w:val="Tabel09"/>
            </w:pP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Ægteskab 2:</w:t>
            </w:r>
          </w:p>
        </w:tc>
        <w:tc>
          <w:tcPr>
            <w:tcW w:w="754" w:type="dxa"/>
            <w:vAlign w:val="bottom"/>
          </w:tcPr>
          <w:p w:rsidR="00C31CE3" w:rsidRDefault="00C31CE3" w:rsidP="00C31CE3">
            <w:pPr>
              <w:pStyle w:val="Tabel09"/>
            </w:pPr>
            <w:r>
              <w:t>Trolovet: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p>
        </w:tc>
        <w:tc>
          <w:tcPr>
            <w:tcW w:w="1457" w:type="dxa"/>
            <w:gridSpan w:val="2"/>
            <w:vAlign w:val="bottom"/>
          </w:tcPr>
          <w:p w:rsidR="00C31CE3" w:rsidRDefault="00C31CE3" w:rsidP="00C31CE3">
            <w:pPr>
              <w:pStyle w:val="Tabel09"/>
            </w:pPr>
            <w:r>
              <w:t>Ægteviet: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Faders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Moders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Født / Døbt: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Død / Begr:</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Erhverv:</w:t>
            </w:r>
          </w:p>
          <w:p w:rsidR="00C31CE3" w:rsidRDefault="00C31CE3" w:rsidP="00C31CE3">
            <w:pPr>
              <w:pStyle w:val="Tabel09"/>
            </w:pP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Ægteskab 3:</w:t>
            </w:r>
          </w:p>
        </w:tc>
        <w:tc>
          <w:tcPr>
            <w:tcW w:w="754" w:type="dxa"/>
            <w:vAlign w:val="bottom"/>
          </w:tcPr>
          <w:p w:rsidR="00C31CE3" w:rsidRDefault="00C31CE3" w:rsidP="00C31CE3">
            <w:pPr>
              <w:pStyle w:val="Tabel09"/>
            </w:pPr>
            <w:r>
              <w:t>Trolovet: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p>
        </w:tc>
        <w:tc>
          <w:tcPr>
            <w:tcW w:w="1457" w:type="dxa"/>
            <w:gridSpan w:val="2"/>
            <w:vAlign w:val="bottom"/>
          </w:tcPr>
          <w:p w:rsidR="00C31CE3" w:rsidRDefault="00C31CE3" w:rsidP="00C31CE3">
            <w:pPr>
              <w:pStyle w:val="Tabel09"/>
            </w:pPr>
            <w:r>
              <w:t>Ægteviet: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Faders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Moders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Født / Døbt: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Død / Begr:</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Erhverv:</w:t>
            </w:r>
          </w:p>
          <w:p w:rsidR="00C31CE3" w:rsidRDefault="00C31CE3" w:rsidP="00C31CE3">
            <w:pPr>
              <w:pStyle w:val="Tabel09"/>
            </w:pP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Ægteskab 4:</w:t>
            </w:r>
          </w:p>
        </w:tc>
        <w:tc>
          <w:tcPr>
            <w:tcW w:w="754" w:type="dxa"/>
            <w:vAlign w:val="bottom"/>
          </w:tcPr>
          <w:p w:rsidR="00C31CE3" w:rsidRDefault="00C31CE3" w:rsidP="00C31CE3">
            <w:pPr>
              <w:pStyle w:val="Tabel09"/>
            </w:pPr>
            <w:r>
              <w:t>Trolovet: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p>
        </w:tc>
        <w:tc>
          <w:tcPr>
            <w:tcW w:w="1457" w:type="dxa"/>
            <w:gridSpan w:val="2"/>
            <w:vAlign w:val="bottom"/>
          </w:tcPr>
          <w:p w:rsidR="00C31CE3" w:rsidRDefault="00C31CE3" w:rsidP="00C31CE3">
            <w:pPr>
              <w:pStyle w:val="Tabel09"/>
            </w:pPr>
            <w:r>
              <w:t>Ægteviet:</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Faders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 xml:space="preserve">  Moders Navn:</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Nr.:</w:t>
            </w: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Født / Døbt:</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Død / Begr:</w:t>
            </w: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r>
              <w:t>Sted:</w:t>
            </w: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trHeight w:val="280"/>
        </w:trPr>
        <w:tc>
          <w:tcPr>
            <w:tcW w:w="1361" w:type="dxa"/>
            <w:vAlign w:val="bottom"/>
          </w:tcPr>
          <w:p w:rsidR="00C31CE3" w:rsidRDefault="00C31CE3" w:rsidP="00C31CE3">
            <w:pPr>
              <w:pStyle w:val="Tabel09"/>
            </w:pPr>
            <w:r>
              <w:t>Erhverv:</w:t>
            </w:r>
          </w:p>
          <w:p w:rsidR="00C31CE3" w:rsidRDefault="00C31CE3" w:rsidP="00C31CE3">
            <w:pPr>
              <w:pStyle w:val="Tabel09"/>
            </w:pPr>
          </w:p>
        </w:tc>
        <w:tc>
          <w:tcPr>
            <w:tcW w:w="754"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703" w:type="dxa"/>
            <w:vAlign w:val="bottom"/>
          </w:tcPr>
          <w:p w:rsidR="00C31CE3" w:rsidRDefault="00C31CE3" w:rsidP="00C31CE3">
            <w:pPr>
              <w:pStyle w:val="Tabel09"/>
            </w:pPr>
          </w:p>
        </w:tc>
        <w:tc>
          <w:tcPr>
            <w:tcW w:w="221" w:type="dxa"/>
            <w:vAlign w:val="bottom"/>
          </w:tcPr>
          <w:p w:rsidR="00C31CE3" w:rsidRDefault="00C31CE3" w:rsidP="00C31CE3">
            <w:pPr>
              <w:pStyle w:val="Tabel09"/>
            </w:pPr>
          </w:p>
        </w:tc>
        <w:tc>
          <w:tcPr>
            <w:tcW w:w="284" w:type="dxa"/>
            <w:gridSpan w:val="2"/>
            <w:vAlign w:val="bottom"/>
          </w:tcPr>
          <w:p w:rsidR="00C31CE3" w:rsidRDefault="00C31CE3" w:rsidP="00C31CE3">
            <w:pPr>
              <w:pStyle w:val="Tabel09"/>
            </w:pPr>
          </w:p>
        </w:tc>
      </w:tr>
      <w:tr w:rsidR="00C31CE3" w:rsidTr="004C177E">
        <w:tblPrEx>
          <w:tblCellMar>
            <w:top w:w="0" w:type="dxa"/>
            <w:left w:w="0" w:type="dxa"/>
            <w:bottom w:w="0" w:type="dxa"/>
            <w:right w:w="0" w:type="dxa"/>
          </w:tblCellMar>
        </w:tblPrEx>
        <w:trPr>
          <w:gridAfter w:val="1"/>
          <w:wAfter w:w="11" w:type="dxa"/>
          <w:cantSplit/>
          <w:trHeight w:val="280"/>
        </w:trPr>
        <w:tc>
          <w:tcPr>
            <w:tcW w:w="9639" w:type="dxa"/>
            <w:gridSpan w:val="14"/>
            <w:vAlign w:val="bottom"/>
          </w:tcPr>
          <w:p w:rsidR="00C31CE3" w:rsidRDefault="00C31CE3" w:rsidP="00C31CE3">
            <w:pPr>
              <w:pStyle w:val="Tabel09"/>
              <w:jc w:val="center"/>
            </w:pPr>
            <w:r>
              <w:t>-- UDARBEJDET AF ULRICH ALSTER KLUG 1999 – EFTERTRYK TIL PRIVAT BRUG TILLADES --</w:t>
            </w:r>
          </w:p>
        </w:tc>
      </w:tr>
    </w:tbl>
    <w:p w:rsidR="00C31CE3" w:rsidRPr="00706E5F" w:rsidRDefault="00C31CE3" w:rsidP="00C31CE3">
      <w:pPr>
        <w:pStyle w:val="Billedtekst"/>
      </w:pPr>
      <w:bookmarkStart w:id="2" w:name="_Toc210368886"/>
      <w:r w:rsidRPr="00706E5F">
        <w:t xml:space="preserve">Figur </w:t>
      </w:r>
      <w:fldSimple w:instr=" SEQ Figur \* ARABIC ">
        <w:r w:rsidR="000320CA">
          <w:rPr>
            <w:noProof/>
          </w:rPr>
          <w:t>2</w:t>
        </w:r>
      </w:fldSimple>
      <w:r w:rsidRPr="00706E5F">
        <w:t>: Eksempel på personskema.</w:t>
      </w:r>
      <w:bookmarkEnd w:id="2"/>
    </w:p>
    <w:p w:rsidR="00C31CE3" w:rsidRPr="00706E5F" w:rsidRDefault="00C31CE3" w:rsidP="00C31CE3">
      <w:pPr>
        <w:pStyle w:val="Billedtekst"/>
      </w:pPr>
      <w:r w:rsidRPr="00706E5F">
        <w:br w:type="page"/>
      </w:r>
    </w:p>
    <w:tbl>
      <w:tblPr>
        <w:tblW w:w="0" w:type="auto"/>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28" w:type="dxa"/>
          <w:right w:w="28" w:type="dxa"/>
        </w:tblCellMar>
        <w:tblLook w:val="0000" w:firstRow="0" w:lastRow="0" w:firstColumn="0" w:lastColumn="0" w:noHBand="0" w:noVBand="0"/>
      </w:tblPr>
      <w:tblGrid>
        <w:gridCol w:w="1361"/>
        <w:gridCol w:w="794"/>
        <w:gridCol w:w="624"/>
        <w:gridCol w:w="703"/>
        <w:gridCol w:w="703"/>
        <w:gridCol w:w="703"/>
        <w:gridCol w:w="703"/>
        <w:gridCol w:w="703"/>
        <w:gridCol w:w="703"/>
        <w:gridCol w:w="703"/>
        <w:gridCol w:w="703"/>
        <w:gridCol w:w="703"/>
        <w:gridCol w:w="249"/>
        <w:gridCol w:w="284"/>
      </w:tblGrid>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pPr>
            <w:r>
              <w:t>Børnene af:</w:t>
            </w:r>
          </w:p>
        </w:tc>
        <w:tc>
          <w:tcPr>
            <w:tcW w:w="794" w:type="dxa"/>
            <w:vAlign w:val="bottom"/>
          </w:tcPr>
          <w:p w:rsidR="00C31CE3" w:rsidRDefault="00C31CE3" w:rsidP="00C31CE3">
            <w:pPr>
              <w:pStyle w:val="Tabel09"/>
            </w:pPr>
            <w:r>
              <w:t>Fader:</w:t>
            </w: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p>
        </w:tc>
        <w:tc>
          <w:tcPr>
            <w:tcW w:w="794" w:type="dxa"/>
            <w:vAlign w:val="bottom"/>
          </w:tcPr>
          <w:p w:rsidR="00C31CE3" w:rsidRDefault="00C31CE3" w:rsidP="00C31CE3">
            <w:pPr>
              <w:pStyle w:val="Tabel09"/>
            </w:pPr>
            <w:r>
              <w:t>Moder:</w:t>
            </w: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p>
        </w:tc>
        <w:tc>
          <w:tcPr>
            <w:tcW w:w="794" w:type="dxa"/>
            <w:vAlign w:val="bottom"/>
          </w:tcPr>
          <w:p w:rsidR="00C31CE3" w:rsidRDefault="00C31CE3" w:rsidP="00C31CE3">
            <w:pPr>
              <w:pStyle w:val="Tabel09"/>
            </w:pPr>
            <w:r>
              <w:t>Farfader:</w:t>
            </w: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p>
        </w:tc>
        <w:tc>
          <w:tcPr>
            <w:tcW w:w="1418" w:type="dxa"/>
            <w:gridSpan w:val="2"/>
            <w:vAlign w:val="bottom"/>
          </w:tcPr>
          <w:p w:rsidR="00C31CE3" w:rsidRDefault="00C31CE3" w:rsidP="00C31CE3">
            <w:pPr>
              <w:pStyle w:val="Tabel09"/>
              <w:rPr>
                <w:sz w:val="16"/>
              </w:rPr>
            </w:pPr>
            <w:r>
              <w:t>Farmoder: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p>
        </w:tc>
        <w:tc>
          <w:tcPr>
            <w:tcW w:w="1418" w:type="dxa"/>
            <w:gridSpan w:val="2"/>
            <w:vAlign w:val="bottom"/>
          </w:tcPr>
          <w:p w:rsidR="00C31CE3" w:rsidRDefault="00C31CE3" w:rsidP="00C31CE3">
            <w:pPr>
              <w:pStyle w:val="Tabel09"/>
              <w:rPr>
                <w:sz w:val="16"/>
              </w:rPr>
            </w:pPr>
            <w:r>
              <w:t>Morfader: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p>
        </w:tc>
        <w:tc>
          <w:tcPr>
            <w:tcW w:w="1418" w:type="dxa"/>
            <w:gridSpan w:val="2"/>
            <w:vAlign w:val="bottom"/>
          </w:tcPr>
          <w:p w:rsidR="00C31CE3" w:rsidRDefault="00C31CE3" w:rsidP="00C31CE3">
            <w:pPr>
              <w:pStyle w:val="Tabel09"/>
              <w:rPr>
                <w:sz w:val="16"/>
              </w:rPr>
            </w:pPr>
            <w:r>
              <w:t>Mormoder: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pPr>
            <w:r>
              <w:t>* Barn 1:</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pPr>
            <w: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2:</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3:</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4:</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5:</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6:</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 Barn 7:</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Nr.:</w:t>
            </w: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Født:</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Døbt:</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Konf.:</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Død:</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r>
              <w:rPr>
                <w:sz w:val="16"/>
              </w:rPr>
              <w:t>Begr.:</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r>
              <w:rPr>
                <w:sz w:val="16"/>
              </w:rPr>
              <w:t>Sted:</w:t>
            </w: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Erhverv:</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trHeight w:val="290"/>
          <w:jc w:val="center"/>
        </w:trPr>
        <w:tc>
          <w:tcPr>
            <w:tcW w:w="1361" w:type="dxa"/>
            <w:vAlign w:val="bottom"/>
          </w:tcPr>
          <w:p w:rsidR="00C31CE3" w:rsidRDefault="00C31CE3" w:rsidP="00C31CE3">
            <w:pPr>
              <w:pStyle w:val="Tabel09"/>
              <w:rPr>
                <w:sz w:val="16"/>
              </w:rPr>
            </w:pPr>
            <w:r>
              <w:rPr>
                <w:sz w:val="16"/>
              </w:rPr>
              <w:t>Evt. samlet kilde:</w:t>
            </w:r>
          </w:p>
        </w:tc>
        <w:tc>
          <w:tcPr>
            <w:tcW w:w="794" w:type="dxa"/>
            <w:vAlign w:val="bottom"/>
          </w:tcPr>
          <w:p w:rsidR="00C31CE3" w:rsidRDefault="00C31CE3" w:rsidP="00C31CE3">
            <w:pPr>
              <w:pStyle w:val="Tabel09"/>
              <w:rPr>
                <w:sz w:val="16"/>
              </w:rPr>
            </w:pPr>
          </w:p>
        </w:tc>
        <w:tc>
          <w:tcPr>
            <w:tcW w:w="624"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703" w:type="dxa"/>
            <w:vAlign w:val="bottom"/>
          </w:tcPr>
          <w:p w:rsidR="00C31CE3" w:rsidRDefault="00C31CE3" w:rsidP="00C31CE3">
            <w:pPr>
              <w:pStyle w:val="Tabel09"/>
              <w:rPr>
                <w:sz w:val="16"/>
              </w:rPr>
            </w:pPr>
          </w:p>
        </w:tc>
        <w:tc>
          <w:tcPr>
            <w:tcW w:w="249" w:type="dxa"/>
            <w:vAlign w:val="bottom"/>
          </w:tcPr>
          <w:p w:rsidR="00C31CE3" w:rsidRDefault="00C31CE3" w:rsidP="00C31CE3">
            <w:pPr>
              <w:pStyle w:val="Tabel09"/>
              <w:rPr>
                <w:sz w:val="16"/>
              </w:rPr>
            </w:pPr>
          </w:p>
        </w:tc>
        <w:tc>
          <w:tcPr>
            <w:tcW w:w="284" w:type="dxa"/>
            <w:vAlign w:val="bottom"/>
          </w:tcPr>
          <w:p w:rsidR="00C31CE3" w:rsidRDefault="00C31CE3" w:rsidP="00C31CE3">
            <w:pPr>
              <w:pStyle w:val="Tabel09"/>
              <w:rPr>
                <w:sz w:val="16"/>
              </w:rPr>
            </w:pPr>
          </w:p>
        </w:tc>
      </w:tr>
      <w:tr w:rsidR="00C31CE3" w:rsidTr="00C31CE3">
        <w:tblPrEx>
          <w:tblCellMar>
            <w:top w:w="0" w:type="dxa"/>
            <w:bottom w:w="0" w:type="dxa"/>
          </w:tblCellMar>
        </w:tblPrEx>
        <w:trPr>
          <w:cantSplit/>
          <w:trHeight w:val="290"/>
          <w:jc w:val="center"/>
        </w:trPr>
        <w:tc>
          <w:tcPr>
            <w:tcW w:w="9639" w:type="dxa"/>
            <w:gridSpan w:val="14"/>
            <w:vAlign w:val="center"/>
          </w:tcPr>
          <w:p w:rsidR="00C31CE3" w:rsidRDefault="00C31CE3" w:rsidP="00C31CE3">
            <w:pPr>
              <w:pStyle w:val="Tabel09"/>
              <w:jc w:val="center"/>
              <w:rPr>
                <w:sz w:val="16"/>
              </w:rPr>
            </w:pPr>
            <w:r>
              <w:t>-- Udarbejdet 1999 af Ulrich Alster - eftertryk tillades til eget brug --</w:t>
            </w:r>
          </w:p>
        </w:tc>
      </w:tr>
    </w:tbl>
    <w:p w:rsidR="00C31CE3" w:rsidRPr="00706E5F" w:rsidRDefault="00C31CE3" w:rsidP="00C31CE3">
      <w:pPr>
        <w:pStyle w:val="Billedtekst"/>
      </w:pPr>
      <w:bookmarkStart w:id="3" w:name="_Toc210368887"/>
      <w:r w:rsidRPr="00706E5F">
        <w:t xml:space="preserve">Figur </w:t>
      </w:r>
      <w:fldSimple w:instr=" SEQ Figur \* ARABIC ">
        <w:r w:rsidR="000320CA">
          <w:rPr>
            <w:noProof/>
          </w:rPr>
          <w:t>3</w:t>
        </w:r>
      </w:fldSimple>
      <w:r w:rsidRPr="00706E5F">
        <w:t>: Eksempel på børneskema.</w:t>
      </w:r>
      <w:bookmarkEnd w:id="3"/>
    </w:p>
    <w:p w:rsidR="004C177E" w:rsidRDefault="004C177E" w:rsidP="004C177E">
      <w:pPr>
        <w:pStyle w:val="Overskrift3"/>
      </w:pPr>
      <w:r>
        <w:br w:type="page"/>
      </w:r>
      <w:r>
        <w:lastRenderedPageBreak/>
        <w:t>Kildelisten</w:t>
      </w:r>
    </w:p>
    <w:p w:rsidR="004C177E" w:rsidRDefault="004C177E" w:rsidP="004C177E">
      <w:r>
        <w:t xml:space="preserve">For at </w:t>
      </w:r>
      <w:proofErr w:type="gramStart"/>
      <w:r>
        <w:t>lette overblikket</w:t>
      </w:r>
      <w:proofErr w:type="gramEnd"/>
      <w:r>
        <w:t xml:space="preserve"> over de benyttede kilder, er det en god idé at lave en kildeliste for hver ane. Evt. kan til især folketællingerne benyttes den vedlagte kildeliste. Denne udfyldes for en person eller en kernefamilie, så man let kan se, hvilke folketællinger, der er eller skal gennemledes, og hvor familien boede i de pågældende år (hvilket er nyttigt, når man ud fra folketællingerne skal regne ud i hvilken kirkebog børnene er indført som fødte eller døbte). Har familien boet på samme bopæl i al tiden efter forældrenes vielse, vil det ikke være absolut nødvendigt at udfylde den trykte kildeliste for ægteparret.</w:t>
      </w:r>
    </w:p>
    <w:p w:rsidR="004C177E" w:rsidRDefault="004C177E" w:rsidP="004C177E">
      <w:r>
        <w:t>For alle skemaerne gælder, at der udfor navnet, hvor der står nr., noteres personens ane-nr., når den pågældende er en af probandens aner. Dette gør, at det bliver let at placere skemaerne i den naturlige rækkefølge i f.eks. et ringbind. Forrest indsættes anetavlerne, der på denne måde vil udgøre en slags indholdsfortegnelse, der vil henvise til afsnittene i selve tekst-delen. Under hver ane vil så efterhånden være at finde oplysninger om ham / hende og vedkommendes efterslægt. Dog gentages hver anes efterslægt ikke hos forældrene. I øvrigt gælder, at hvor personer kan placeres flere steder, vælges det lavest mulige ane-nr, eller i særlige tilfælde mandens nr. Ved kvindelige aner gælder, at de børn hun måtte have fået med en af vore mandlige aner behandles under ham.</w:t>
      </w:r>
    </w:p>
    <w:p w:rsidR="004C177E" w:rsidRDefault="004C177E" w:rsidP="004C177E">
      <w:r>
        <w:t xml:space="preserve">Desuden følgende eksempler: Eks. ens morbroder er gift med ens faster: Man placerer da ægteparret under ane nr. 6 - idet man under fasteren henviser til morbroderens placering - og ikke under ane nr. 4. </w:t>
      </w:r>
    </w:p>
    <w:p w:rsidR="004C177E" w:rsidRDefault="004C177E" w:rsidP="004C177E">
      <w:r>
        <w:t>Hvis derimod to af børnebørnene, der er fætter og kusine til hinanden og til ens fader, har giftet sig med hinanden, vil man henvise fra konen til manden, hvis begge ægtefæller er efterkommere af samme ane.</w:t>
      </w:r>
    </w:p>
    <w:p w:rsidR="004C177E" w:rsidRDefault="004C177E" w:rsidP="004C177E">
      <w:pPr>
        <w:pStyle w:val="Overskrift5upkt"/>
      </w:pPr>
      <w:r>
        <w:t>Forskningens begyndelse</w:t>
      </w:r>
    </w:p>
    <w:p w:rsidR="004C177E" w:rsidRDefault="004C177E" w:rsidP="004C177E">
      <w:r>
        <w:t>Allerede n</w:t>
      </w:r>
      <w:r>
        <w:fldChar w:fldCharType="begin"/>
      </w:r>
      <w:r>
        <w:instrText xml:space="preserve"> XE "forskning:den begyndelse" \i </w:instrText>
      </w:r>
      <w:r>
        <w:fldChar w:fldCharType="end"/>
      </w:r>
      <w:r>
        <w:t>u vil man se, at skemaerne er gavnlige, eftersom de hjælper én i gang med forskningen.</w:t>
      </w:r>
    </w:p>
    <w:p w:rsidR="004C177E" w:rsidRDefault="004C177E" w:rsidP="004C177E">
      <w:r>
        <w:t>For det første, fordi de giver overblik over de oplysninger vi i første omgang selv har kunnet finde.</w:t>
      </w:r>
    </w:p>
    <w:p w:rsidR="004C177E" w:rsidRDefault="004C177E" w:rsidP="004C177E">
      <w:r>
        <w:t>For det andet, fordi de så udfyldte felters oplysninger skal efterprøves.</w:t>
      </w:r>
    </w:p>
    <w:p w:rsidR="004C177E" w:rsidRDefault="004C177E" w:rsidP="004C177E">
      <w:r>
        <w:t>Ved efterprøvelsen opnås yderligere oplysninger, der så noteres på de skemaer, hvor de måtte høre til. De nye oplysninger skal også efterprøves, og forskningen er i gang. Desuden siger de tommer felter, at de gerne vil udfyldes, hvorfor vi søger at regne ud, hvor vi kan finde de oplysninger, som skal stå der, osv.</w:t>
      </w:r>
    </w:p>
    <w:p w:rsidR="004C177E" w:rsidRPr="00B942F4" w:rsidRDefault="004C177E" w:rsidP="004C177E">
      <w:r w:rsidRPr="00B942F4">
        <w:t>Under arkivbesøgene må man af hensyn til overskueligheden altid:</w:t>
      </w:r>
    </w:p>
    <w:p w:rsidR="004C177E" w:rsidRPr="00B942F4" w:rsidRDefault="004C177E" w:rsidP="004C177E">
      <w:pPr>
        <w:numPr>
          <w:ilvl w:val="0"/>
          <w:numId w:val="2"/>
        </w:numPr>
        <w:rPr>
          <w:bCs/>
        </w:rPr>
      </w:pPr>
      <w:r w:rsidRPr="00B942F4">
        <w:rPr>
          <w:bCs/>
        </w:rPr>
        <w:t xml:space="preserve">foretage en fuldstændig udskrift af de fundne indførsler,                        </w:t>
      </w:r>
    </w:p>
    <w:p w:rsidR="004C177E" w:rsidRPr="00B942F4" w:rsidRDefault="004C177E" w:rsidP="004C177E">
      <w:pPr>
        <w:numPr>
          <w:ilvl w:val="0"/>
          <w:numId w:val="2"/>
        </w:numPr>
        <w:rPr>
          <w:bCs/>
        </w:rPr>
      </w:pPr>
      <w:r w:rsidRPr="00B942F4">
        <w:rPr>
          <w:bCs/>
        </w:rPr>
        <w:t xml:space="preserve">anvende ark af samme størrelse til udskrifterne,                         </w:t>
      </w:r>
    </w:p>
    <w:p w:rsidR="004C177E" w:rsidRPr="00B942F4" w:rsidRDefault="004C177E" w:rsidP="004C177E">
      <w:pPr>
        <w:numPr>
          <w:ilvl w:val="0"/>
          <w:numId w:val="2"/>
        </w:numPr>
        <w:rPr>
          <w:bCs/>
        </w:rPr>
      </w:pPr>
      <w:r w:rsidRPr="00B942F4">
        <w:rPr>
          <w:bCs/>
        </w:rPr>
        <w:t>anvende et nyt ark til hver ny udskrift, også selvom det ser ud til, der er tale om flere udskrifter for samme person.</w:t>
      </w:r>
    </w:p>
    <w:p w:rsidR="004C177E" w:rsidRPr="00B942F4" w:rsidRDefault="004C177E" w:rsidP="004C177E">
      <w:r w:rsidRPr="00B942F4">
        <w:t>Øverst på hvert ark noteres personens navn, og i første omgang enten hans ane-nr. eller nummeret på den ane, som han måtte stamme fra. Således kan det altid ses, hvor udskrifterne hører til.</w:t>
      </w:r>
    </w:p>
    <w:p w:rsidR="00C31CE3" w:rsidRDefault="00C31CE3" w:rsidP="00C31CE3">
      <w:pPr>
        <w:rPr>
          <w:sz w:val="16"/>
        </w:rPr>
      </w:pPr>
      <w:r>
        <w:br w:type="page"/>
      </w:r>
    </w:p>
    <w:tbl>
      <w:tblPr>
        <w:tblW w:w="0" w:type="auto"/>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701"/>
        <w:gridCol w:w="1134"/>
        <w:gridCol w:w="567"/>
        <w:gridCol w:w="1134"/>
        <w:gridCol w:w="1701"/>
        <w:gridCol w:w="1701"/>
        <w:gridCol w:w="1701"/>
      </w:tblGrid>
      <w:tr w:rsidR="00C31CE3" w:rsidTr="00C31CE3">
        <w:tblPrEx>
          <w:tblCellMar>
            <w:top w:w="0" w:type="dxa"/>
            <w:bottom w:w="0" w:type="dxa"/>
          </w:tblCellMar>
        </w:tblPrEx>
        <w:tc>
          <w:tcPr>
            <w:tcW w:w="1701" w:type="dxa"/>
          </w:tcPr>
          <w:p w:rsidR="00C31CE3" w:rsidRDefault="00C31CE3" w:rsidP="00C31CE3">
            <w:pPr>
              <w:pStyle w:val="Tabel09"/>
            </w:pPr>
            <w:r>
              <w:br w:type="page"/>
              <w:t>Navn:</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r>
              <w:t>Nr.:</w:t>
            </w: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Kildeoversigt:</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Folketællinger:</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RPr="008051AB" w:rsidTr="00C31CE3">
        <w:tblPrEx>
          <w:tblCellMar>
            <w:top w:w="0" w:type="dxa"/>
            <w:bottom w:w="0" w:type="dxa"/>
          </w:tblCellMar>
        </w:tblPrEx>
        <w:tc>
          <w:tcPr>
            <w:tcW w:w="1701" w:type="dxa"/>
          </w:tcPr>
          <w:p w:rsidR="00C31CE3" w:rsidRDefault="00C31CE3" w:rsidP="00C31CE3">
            <w:pPr>
              <w:pStyle w:val="Tabel09"/>
              <w:rPr>
                <w:sz w:val="16"/>
              </w:rPr>
            </w:pPr>
            <w:r>
              <w:rPr>
                <w:sz w:val="16"/>
              </w:rPr>
              <w:t>År:</w:t>
            </w:r>
          </w:p>
        </w:tc>
        <w:tc>
          <w:tcPr>
            <w:tcW w:w="1134" w:type="dxa"/>
          </w:tcPr>
          <w:p w:rsidR="00C31CE3" w:rsidRDefault="00C31CE3" w:rsidP="00C31CE3">
            <w:pPr>
              <w:pStyle w:val="Tabel09"/>
              <w:rPr>
                <w:sz w:val="16"/>
              </w:rPr>
            </w:pPr>
            <w:r>
              <w:rPr>
                <w:sz w:val="16"/>
              </w:rPr>
              <w:t>Gade/sted:</w:t>
            </w:r>
          </w:p>
        </w:tc>
        <w:tc>
          <w:tcPr>
            <w:tcW w:w="567" w:type="dxa"/>
          </w:tcPr>
          <w:p w:rsidR="00C31CE3" w:rsidRDefault="00C31CE3" w:rsidP="00C31CE3">
            <w:pPr>
              <w:pStyle w:val="Tabel09"/>
              <w:rPr>
                <w:sz w:val="16"/>
              </w:rPr>
            </w:pPr>
            <w:r>
              <w:rPr>
                <w:sz w:val="16"/>
              </w:rPr>
              <w:t>M.nr.</w:t>
            </w:r>
          </w:p>
        </w:tc>
        <w:tc>
          <w:tcPr>
            <w:tcW w:w="1134" w:type="dxa"/>
          </w:tcPr>
          <w:p w:rsidR="00C31CE3" w:rsidRDefault="00C31CE3" w:rsidP="00C31CE3">
            <w:pPr>
              <w:pStyle w:val="Tabel09"/>
              <w:rPr>
                <w:sz w:val="16"/>
              </w:rPr>
            </w:pPr>
            <w:r>
              <w:rPr>
                <w:sz w:val="16"/>
              </w:rPr>
              <w:t>Sogn:</w:t>
            </w:r>
          </w:p>
        </w:tc>
        <w:tc>
          <w:tcPr>
            <w:tcW w:w="1701" w:type="dxa"/>
          </w:tcPr>
          <w:p w:rsidR="00C31CE3" w:rsidRDefault="00C31CE3" w:rsidP="00C31CE3">
            <w:pPr>
              <w:pStyle w:val="Tabel09"/>
              <w:rPr>
                <w:sz w:val="16"/>
              </w:rPr>
            </w:pPr>
            <w:r>
              <w:rPr>
                <w:sz w:val="16"/>
              </w:rPr>
              <w:t>Herred/Kvarter:</w:t>
            </w:r>
          </w:p>
        </w:tc>
        <w:tc>
          <w:tcPr>
            <w:tcW w:w="1701" w:type="dxa"/>
          </w:tcPr>
          <w:p w:rsidR="00C31CE3" w:rsidRDefault="00C31CE3" w:rsidP="00C31CE3">
            <w:pPr>
              <w:pStyle w:val="Tabel09"/>
              <w:rPr>
                <w:sz w:val="16"/>
              </w:rPr>
            </w:pPr>
            <w:r>
              <w:rPr>
                <w:sz w:val="16"/>
              </w:rPr>
              <w:t>Amt/Købstad/Kbhvn.:</w:t>
            </w:r>
          </w:p>
        </w:tc>
        <w:tc>
          <w:tcPr>
            <w:tcW w:w="1701" w:type="dxa"/>
          </w:tcPr>
          <w:p w:rsidR="00C31CE3" w:rsidRPr="008051AB" w:rsidRDefault="00C31CE3" w:rsidP="00C31CE3">
            <w:pPr>
              <w:pStyle w:val="Tabel09"/>
              <w:rPr>
                <w:sz w:val="16"/>
                <w:lang w:val="en-GB"/>
              </w:rPr>
            </w:pPr>
            <w:r w:rsidRPr="008051AB">
              <w:rPr>
                <w:sz w:val="16"/>
                <w:lang w:val="en-GB"/>
              </w:rPr>
              <w:t>M.fiche ell. M-film. nr:</w:t>
            </w:r>
          </w:p>
        </w:tc>
      </w:tr>
      <w:tr w:rsidR="00C31CE3" w:rsidTr="00C31CE3">
        <w:tblPrEx>
          <w:tblCellMar>
            <w:top w:w="0" w:type="dxa"/>
            <w:bottom w:w="0" w:type="dxa"/>
          </w:tblCellMar>
        </w:tblPrEx>
        <w:tc>
          <w:tcPr>
            <w:tcW w:w="1701" w:type="dxa"/>
          </w:tcPr>
          <w:p w:rsidR="00C31CE3" w:rsidRDefault="00C31CE3" w:rsidP="00C31CE3">
            <w:pPr>
              <w:pStyle w:val="Tabel09"/>
            </w:pPr>
            <w:r>
              <w:t>1787</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1801</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1834</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1840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1845</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1850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1855</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1860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1870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1880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1885</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1890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1895</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1901</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1906</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1911</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1916</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1921</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1925</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1930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31CE3" w:rsidTr="00C31CE3">
        <w:tblPrEx>
          <w:tblCellMar>
            <w:top w:w="0" w:type="dxa"/>
            <w:bottom w:w="0" w:type="dxa"/>
          </w:tblCellMar>
        </w:tblPrEx>
        <w:tc>
          <w:tcPr>
            <w:tcW w:w="1701" w:type="dxa"/>
          </w:tcPr>
          <w:p w:rsidR="00C31CE3" w:rsidRDefault="00C31CE3" w:rsidP="00C31CE3">
            <w:pPr>
              <w:pStyle w:val="Tabel09"/>
            </w:pPr>
            <w:r>
              <w:t>1940</w:t>
            </w:r>
          </w:p>
        </w:tc>
        <w:tc>
          <w:tcPr>
            <w:tcW w:w="1134" w:type="dxa"/>
          </w:tcPr>
          <w:p w:rsidR="00C31CE3" w:rsidRDefault="00C31CE3" w:rsidP="00C31CE3">
            <w:pPr>
              <w:pStyle w:val="Tabel09"/>
            </w:pPr>
          </w:p>
        </w:tc>
        <w:tc>
          <w:tcPr>
            <w:tcW w:w="567" w:type="dxa"/>
          </w:tcPr>
          <w:p w:rsidR="00C31CE3" w:rsidRDefault="00C31CE3" w:rsidP="00C31CE3">
            <w:pPr>
              <w:pStyle w:val="Tabel09"/>
            </w:pPr>
          </w:p>
        </w:tc>
        <w:tc>
          <w:tcPr>
            <w:tcW w:w="1134"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c>
          <w:tcPr>
            <w:tcW w:w="1701" w:type="dxa"/>
          </w:tcPr>
          <w:p w:rsidR="00C31CE3" w:rsidRDefault="00C31CE3"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r>
              <w:t>1950</w:t>
            </w: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r>
              <w:t>1960</w:t>
            </w: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r>
              <w:t>1965</w:t>
            </w: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r>
              <w:t>1970</w:t>
            </w: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555587">
            <w:pPr>
              <w:pStyle w:val="Tabel09"/>
            </w:pPr>
            <w:r>
              <w:t>Andre Kilder:</w:t>
            </w:r>
          </w:p>
        </w:tc>
        <w:tc>
          <w:tcPr>
            <w:tcW w:w="1134" w:type="dxa"/>
          </w:tcPr>
          <w:p w:rsidR="00C15DC2" w:rsidRDefault="00C15DC2" w:rsidP="00555587">
            <w:pPr>
              <w:pStyle w:val="Tabel09"/>
            </w:pPr>
          </w:p>
        </w:tc>
        <w:tc>
          <w:tcPr>
            <w:tcW w:w="567" w:type="dxa"/>
          </w:tcPr>
          <w:p w:rsidR="00C15DC2" w:rsidRDefault="00C15DC2" w:rsidP="00555587">
            <w:pPr>
              <w:pStyle w:val="Tabel09"/>
            </w:pPr>
          </w:p>
        </w:tc>
        <w:tc>
          <w:tcPr>
            <w:tcW w:w="1134" w:type="dxa"/>
          </w:tcPr>
          <w:p w:rsidR="00C15DC2" w:rsidRDefault="00C15DC2" w:rsidP="00555587">
            <w:pPr>
              <w:pStyle w:val="Tabel09"/>
            </w:pPr>
          </w:p>
        </w:tc>
        <w:tc>
          <w:tcPr>
            <w:tcW w:w="1701" w:type="dxa"/>
          </w:tcPr>
          <w:p w:rsidR="00C15DC2" w:rsidRDefault="00C15DC2" w:rsidP="00555587">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555587">
            <w:pPr>
              <w:pStyle w:val="Tabel09"/>
            </w:pPr>
            <w:r>
              <w:t>Kilde:</w:t>
            </w:r>
          </w:p>
        </w:tc>
        <w:tc>
          <w:tcPr>
            <w:tcW w:w="1134" w:type="dxa"/>
          </w:tcPr>
          <w:p w:rsidR="00C15DC2" w:rsidRDefault="00C15DC2" w:rsidP="00555587">
            <w:pPr>
              <w:pStyle w:val="Tabel09"/>
            </w:pPr>
          </w:p>
        </w:tc>
        <w:tc>
          <w:tcPr>
            <w:tcW w:w="567" w:type="dxa"/>
          </w:tcPr>
          <w:p w:rsidR="00C15DC2" w:rsidRDefault="00C15DC2" w:rsidP="00555587">
            <w:pPr>
              <w:pStyle w:val="Tabel09"/>
            </w:pPr>
          </w:p>
        </w:tc>
        <w:tc>
          <w:tcPr>
            <w:tcW w:w="1134" w:type="dxa"/>
          </w:tcPr>
          <w:p w:rsidR="00C15DC2" w:rsidRDefault="00C15DC2" w:rsidP="00555587">
            <w:pPr>
              <w:pStyle w:val="Tabel09"/>
            </w:pPr>
          </w:p>
        </w:tc>
        <w:tc>
          <w:tcPr>
            <w:tcW w:w="1701" w:type="dxa"/>
          </w:tcPr>
          <w:p w:rsidR="00C15DC2" w:rsidRDefault="00C15DC2" w:rsidP="00555587">
            <w:pPr>
              <w:pStyle w:val="Tabel09"/>
            </w:pPr>
            <w:r>
              <w:t>Oplysninger:</w:t>
            </w: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c>
          <w:tcPr>
            <w:tcW w:w="1701" w:type="dxa"/>
          </w:tcPr>
          <w:p w:rsidR="00C15DC2" w:rsidRDefault="00C15DC2" w:rsidP="00C31CE3">
            <w:pPr>
              <w:pStyle w:val="Tabel09"/>
            </w:pPr>
          </w:p>
        </w:tc>
        <w:tc>
          <w:tcPr>
            <w:tcW w:w="1134" w:type="dxa"/>
          </w:tcPr>
          <w:p w:rsidR="00C15DC2" w:rsidRDefault="00C15DC2" w:rsidP="00C31CE3">
            <w:pPr>
              <w:pStyle w:val="Tabel09"/>
            </w:pPr>
          </w:p>
        </w:tc>
        <w:tc>
          <w:tcPr>
            <w:tcW w:w="567" w:type="dxa"/>
          </w:tcPr>
          <w:p w:rsidR="00C15DC2" w:rsidRDefault="00C15DC2" w:rsidP="00C31CE3">
            <w:pPr>
              <w:pStyle w:val="Tabel09"/>
            </w:pPr>
          </w:p>
        </w:tc>
        <w:tc>
          <w:tcPr>
            <w:tcW w:w="1134"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c>
          <w:tcPr>
            <w:tcW w:w="1701" w:type="dxa"/>
          </w:tcPr>
          <w:p w:rsidR="00C15DC2" w:rsidRDefault="00C15DC2" w:rsidP="00C31CE3">
            <w:pPr>
              <w:pStyle w:val="Tabel09"/>
            </w:pPr>
          </w:p>
        </w:tc>
      </w:tr>
      <w:tr w:rsidR="00C15DC2" w:rsidTr="00C31CE3">
        <w:tblPrEx>
          <w:tblCellMar>
            <w:top w:w="0" w:type="dxa"/>
            <w:bottom w:w="0" w:type="dxa"/>
          </w:tblCellMar>
        </w:tblPrEx>
        <w:trPr>
          <w:cantSplit/>
        </w:trPr>
        <w:tc>
          <w:tcPr>
            <w:tcW w:w="9639" w:type="dxa"/>
            <w:gridSpan w:val="7"/>
            <w:vAlign w:val="center"/>
          </w:tcPr>
          <w:p w:rsidR="00C15DC2" w:rsidRDefault="00C15DC2" w:rsidP="00C31CE3">
            <w:pPr>
              <w:pStyle w:val="Tabel09"/>
              <w:jc w:val="center"/>
            </w:pPr>
            <w:r>
              <w:t>-- Udarbejdet 1999 af Ulrich Alster Klug - eftertryk tillades til eget brug --</w:t>
            </w:r>
          </w:p>
        </w:tc>
      </w:tr>
    </w:tbl>
    <w:p w:rsidR="00C31CE3" w:rsidRPr="00706E5F" w:rsidRDefault="00C31CE3" w:rsidP="00C31CE3">
      <w:pPr>
        <w:pStyle w:val="Billedtekst"/>
      </w:pPr>
      <w:bookmarkStart w:id="4" w:name="_Toc210368888"/>
      <w:r w:rsidRPr="00706E5F">
        <w:t xml:space="preserve">Figur </w:t>
      </w:r>
      <w:fldSimple w:instr=" SEQ Figur \* ARABIC ">
        <w:r w:rsidR="000320CA">
          <w:rPr>
            <w:noProof/>
          </w:rPr>
          <w:t>4</w:t>
        </w:r>
      </w:fldSimple>
      <w:r w:rsidRPr="00706E5F">
        <w:t>: Eksempel på skema til kildeoversigt.</w:t>
      </w:r>
      <w:bookmarkEnd w:id="4"/>
    </w:p>
    <w:p w:rsidR="00E510B4" w:rsidRPr="00136339" w:rsidRDefault="00E510B4" w:rsidP="00136339"/>
    <w:sectPr w:rsidR="00E510B4" w:rsidRPr="00136339" w:rsidSect="00F67AAD">
      <w:footerReference w:type="even" r:id="rId7"/>
      <w:footerReference w:type="default" r:id="rId8"/>
      <w:pgSz w:w="11906" w:h="16838"/>
      <w:pgMar w:top="567" w:right="1134" w:bottom="567" w:left="1134" w:header="709" w:footer="709" w:gutter="0"/>
      <w:pgNumType w:start="6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9F" w:rsidRDefault="0011159F">
      <w:r>
        <w:separator/>
      </w:r>
    </w:p>
  </w:endnote>
  <w:endnote w:type="continuationSeparator" w:id="0">
    <w:p w:rsidR="0011159F" w:rsidRDefault="0011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skvll BT">
    <w:altName w:val="Bookman Old Style"/>
    <w:charset w:val="00"/>
    <w:family w:val="roman"/>
    <w:pitch w:val="variable"/>
    <w:sig w:usb0="00000007" w:usb1="00000000" w:usb2="00000000" w:usb3="00000000" w:csb0="0000001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0E" w:rsidRDefault="00D71F0E" w:rsidP="00772F7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71F0E" w:rsidRDefault="00D71F0E" w:rsidP="0013633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0E" w:rsidRDefault="00D71F0E" w:rsidP="00772F7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A509D">
      <w:rPr>
        <w:rStyle w:val="Sidetal"/>
        <w:noProof/>
      </w:rPr>
      <w:t>601</w:t>
    </w:r>
    <w:r>
      <w:rPr>
        <w:rStyle w:val="Sidetal"/>
      </w:rPr>
      <w:fldChar w:fldCharType="end"/>
    </w:r>
  </w:p>
  <w:p w:rsidR="00D71F0E" w:rsidRDefault="00D71F0E" w:rsidP="00136339">
    <w:pPr>
      <w:pStyle w:val="Sidefod"/>
      <w:ind w:right="360"/>
    </w:pPr>
    <w:r>
      <w:t>Tillæg til Slægtsforskning fra A til Z af Ulrich Alster Klug –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9F" w:rsidRDefault="0011159F">
      <w:r>
        <w:separator/>
      </w:r>
    </w:p>
  </w:footnote>
  <w:footnote w:type="continuationSeparator" w:id="0">
    <w:p w:rsidR="0011159F" w:rsidRDefault="0011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5E2"/>
    <w:multiLevelType w:val="hybridMultilevel"/>
    <w:tmpl w:val="B010C9E6"/>
    <w:lvl w:ilvl="0" w:tplc="D9F40AB8">
      <w:start w:val="1"/>
      <w:numFmt w:val="bullet"/>
      <w:pStyle w:val="Indholdsfortegnelse3"/>
      <w:lvlText w:val=""/>
      <w:lvlJc w:val="left"/>
      <w:pPr>
        <w:tabs>
          <w:tab w:val="num" w:pos="34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27F207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25D1023F"/>
    <w:multiLevelType w:val="multilevel"/>
    <w:tmpl w:val="36EC43D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nsid w:val="32E70591"/>
    <w:multiLevelType w:val="hybridMultilevel"/>
    <w:tmpl w:val="C8646312"/>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CE3"/>
    <w:rsid w:val="000320CA"/>
    <w:rsid w:val="0011159F"/>
    <w:rsid w:val="00136339"/>
    <w:rsid w:val="001A509D"/>
    <w:rsid w:val="004C177E"/>
    <w:rsid w:val="00552EC0"/>
    <w:rsid w:val="00555587"/>
    <w:rsid w:val="00772F72"/>
    <w:rsid w:val="007B12EB"/>
    <w:rsid w:val="00872DD0"/>
    <w:rsid w:val="00C15DC2"/>
    <w:rsid w:val="00C31CE3"/>
    <w:rsid w:val="00D71F0E"/>
    <w:rsid w:val="00DB4B62"/>
    <w:rsid w:val="00E510B4"/>
    <w:rsid w:val="00E56143"/>
    <w:rsid w:val="00EA3CF9"/>
    <w:rsid w:val="00F47C15"/>
    <w:rsid w:val="00F67A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DC2"/>
    <w:pPr>
      <w:spacing w:before="60" w:after="60"/>
    </w:pPr>
    <w:rPr>
      <w:rFonts w:ascii="Palatino" w:hAnsi="Palatino"/>
      <w:sz w:val="22"/>
      <w:szCs w:val="24"/>
    </w:rPr>
  </w:style>
  <w:style w:type="paragraph" w:styleId="Overskrift1">
    <w:name w:val="heading 1"/>
    <w:basedOn w:val="Normal"/>
    <w:next w:val="Normal"/>
    <w:qFormat/>
    <w:rsid w:val="00C15DC2"/>
    <w:pPr>
      <w:keepNext/>
      <w:numPr>
        <w:numId w:val="3"/>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C15DC2"/>
    <w:pPr>
      <w:keepNext/>
      <w:numPr>
        <w:ilvl w:val="1"/>
        <w:numId w:val="3"/>
      </w:numPr>
      <w:spacing w:before="240"/>
      <w:outlineLvl w:val="1"/>
    </w:pPr>
    <w:rPr>
      <w:rFonts w:cs="Arial"/>
      <w:bCs/>
      <w:iCs/>
      <w:sz w:val="28"/>
      <w:szCs w:val="28"/>
      <w:u w:val="single"/>
    </w:rPr>
  </w:style>
  <w:style w:type="paragraph" w:styleId="Overskrift3">
    <w:name w:val="heading 3"/>
    <w:basedOn w:val="Normal"/>
    <w:next w:val="Normal"/>
    <w:qFormat/>
    <w:rsid w:val="00C15DC2"/>
    <w:pPr>
      <w:keepNext/>
      <w:numPr>
        <w:ilvl w:val="2"/>
        <w:numId w:val="3"/>
      </w:numPr>
      <w:spacing w:before="240"/>
      <w:outlineLvl w:val="2"/>
    </w:pPr>
    <w:rPr>
      <w:rFonts w:cs="Arial"/>
      <w:bCs/>
      <w:sz w:val="24"/>
      <w:szCs w:val="26"/>
      <w:u w:val="single"/>
    </w:rPr>
  </w:style>
  <w:style w:type="paragraph" w:styleId="Overskrift4">
    <w:name w:val="heading 4"/>
    <w:basedOn w:val="Normal"/>
    <w:next w:val="Normal"/>
    <w:qFormat/>
    <w:rsid w:val="00C15DC2"/>
    <w:pPr>
      <w:keepNext/>
      <w:numPr>
        <w:ilvl w:val="3"/>
        <w:numId w:val="3"/>
      </w:numPr>
      <w:spacing w:before="240"/>
      <w:outlineLvl w:val="3"/>
    </w:pPr>
    <w:rPr>
      <w:bCs/>
      <w:sz w:val="28"/>
      <w:szCs w:val="28"/>
      <w:u w:val="single"/>
    </w:rPr>
  </w:style>
  <w:style w:type="paragraph" w:styleId="Overskrift5">
    <w:name w:val="heading 5"/>
    <w:basedOn w:val="Normal"/>
    <w:next w:val="Normal"/>
    <w:link w:val="Overskrift5Tegn"/>
    <w:qFormat/>
    <w:rsid w:val="00C15DC2"/>
    <w:pPr>
      <w:numPr>
        <w:ilvl w:val="4"/>
        <w:numId w:val="3"/>
      </w:numPr>
      <w:outlineLvl w:val="4"/>
    </w:pPr>
    <w:rPr>
      <w:rFonts w:ascii="NewBskvll BT" w:hAnsi="NewBskvll BT"/>
      <w:noProof/>
      <w:u w:val="single"/>
    </w:rPr>
  </w:style>
  <w:style w:type="paragraph" w:styleId="Overskrift6">
    <w:name w:val="heading 6"/>
    <w:basedOn w:val="Normal"/>
    <w:next w:val="Normal"/>
    <w:qFormat/>
    <w:rsid w:val="00C15DC2"/>
    <w:pPr>
      <w:numPr>
        <w:ilvl w:val="5"/>
        <w:numId w:val="3"/>
      </w:numPr>
      <w:spacing w:before="240"/>
      <w:outlineLvl w:val="5"/>
    </w:pPr>
    <w:rPr>
      <w:rFonts w:ascii="Times New Roman" w:hAnsi="Times New Roman"/>
      <w:b/>
      <w:bCs/>
      <w:szCs w:val="22"/>
    </w:rPr>
  </w:style>
  <w:style w:type="paragraph" w:styleId="Overskrift7">
    <w:name w:val="heading 7"/>
    <w:basedOn w:val="Normal"/>
    <w:next w:val="Normal"/>
    <w:qFormat/>
    <w:rsid w:val="00C15DC2"/>
    <w:pPr>
      <w:numPr>
        <w:ilvl w:val="6"/>
        <w:numId w:val="3"/>
      </w:numPr>
      <w:spacing w:before="240"/>
      <w:outlineLvl w:val="6"/>
    </w:pPr>
    <w:rPr>
      <w:rFonts w:ascii="Times New Roman" w:hAnsi="Times New Roman"/>
      <w:sz w:val="24"/>
    </w:rPr>
  </w:style>
  <w:style w:type="paragraph" w:styleId="Overskrift8">
    <w:name w:val="heading 8"/>
    <w:basedOn w:val="Normal"/>
    <w:next w:val="Normal"/>
    <w:qFormat/>
    <w:rsid w:val="00C15DC2"/>
    <w:pPr>
      <w:numPr>
        <w:ilvl w:val="7"/>
        <w:numId w:val="3"/>
      </w:numPr>
      <w:spacing w:before="240"/>
      <w:outlineLvl w:val="7"/>
    </w:pPr>
    <w:rPr>
      <w:rFonts w:ascii="Times New Roman" w:hAnsi="Times New Roman"/>
      <w:i/>
      <w:iCs/>
      <w:sz w:val="24"/>
    </w:rPr>
  </w:style>
  <w:style w:type="paragraph" w:styleId="Overskrift9">
    <w:name w:val="heading 9"/>
    <w:basedOn w:val="Normal"/>
    <w:next w:val="Normal"/>
    <w:qFormat/>
    <w:rsid w:val="00C15DC2"/>
    <w:pPr>
      <w:numPr>
        <w:ilvl w:val="8"/>
        <w:numId w:val="3"/>
      </w:numPr>
      <w:spacing w:before="240"/>
      <w:outlineLvl w:val="8"/>
    </w:pPr>
    <w:rPr>
      <w:rFonts w:ascii="Arial" w:hAnsi="Arial" w:cs="Arial"/>
      <w:szCs w:val="22"/>
    </w:rPr>
  </w:style>
  <w:style w:type="character" w:default="1" w:styleId="Standardskrifttypeiafsnit">
    <w:name w:val="Default Paragraph Font"/>
    <w:semiHidden/>
    <w:rsid w:val="00C15DC2"/>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rsid w:val="00C15DC2"/>
  </w:style>
  <w:style w:type="character" w:customStyle="1" w:styleId="Overskrift2Tegn">
    <w:name w:val="Overskrift 2 Tegn"/>
    <w:link w:val="Overskrift2"/>
    <w:rsid w:val="00C15DC2"/>
    <w:rPr>
      <w:rFonts w:ascii="Palatino" w:hAnsi="Palatino" w:cs="Arial"/>
      <w:bCs/>
      <w:iCs/>
      <w:sz w:val="28"/>
      <w:szCs w:val="28"/>
      <w:u w:val="single"/>
      <w:lang w:val="da-DK" w:eastAsia="da-DK" w:bidi="ar-SA"/>
    </w:rPr>
  </w:style>
  <w:style w:type="character" w:customStyle="1" w:styleId="Overskrift5Tegn">
    <w:name w:val="Overskrift 5 Tegn"/>
    <w:link w:val="Overskrift5"/>
    <w:rsid w:val="00C15DC2"/>
    <w:rPr>
      <w:rFonts w:ascii="NewBskvll BT" w:hAnsi="NewBskvll BT"/>
      <w:noProof/>
      <w:sz w:val="22"/>
      <w:szCs w:val="24"/>
      <w:u w:val="single"/>
      <w:lang w:val="da-DK" w:eastAsia="da-DK" w:bidi="ar-SA"/>
    </w:rPr>
  </w:style>
  <w:style w:type="paragraph" w:styleId="Indeks3">
    <w:name w:val="index 3"/>
    <w:basedOn w:val="Normal"/>
    <w:next w:val="Normal"/>
    <w:semiHidden/>
    <w:rsid w:val="00C15DC2"/>
    <w:pPr>
      <w:tabs>
        <w:tab w:val="right" w:leader="dot" w:pos="4455"/>
      </w:tabs>
      <w:ind w:left="601" w:hanging="198"/>
    </w:pPr>
    <w:rPr>
      <w:sz w:val="20"/>
    </w:rPr>
  </w:style>
  <w:style w:type="paragraph" w:styleId="Indeks2">
    <w:name w:val="index 2"/>
    <w:basedOn w:val="Normal"/>
    <w:next w:val="Normal"/>
    <w:semiHidden/>
    <w:rsid w:val="00C15DC2"/>
    <w:pPr>
      <w:tabs>
        <w:tab w:val="right" w:leader="dot" w:pos="4455"/>
      </w:tabs>
      <w:ind w:left="396" w:hanging="198"/>
    </w:pPr>
    <w:rPr>
      <w:sz w:val="20"/>
    </w:rPr>
  </w:style>
  <w:style w:type="paragraph" w:styleId="Indeks1">
    <w:name w:val="index 1"/>
    <w:basedOn w:val="Normal"/>
    <w:next w:val="Normal"/>
    <w:semiHidden/>
    <w:rsid w:val="00C15DC2"/>
    <w:pPr>
      <w:tabs>
        <w:tab w:val="right" w:leader="dot" w:pos="4455"/>
      </w:tabs>
      <w:ind w:left="198" w:hanging="198"/>
    </w:pPr>
    <w:rPr>
      <w:noProof/>
      <w:sz w:val="20"/>
    </w:rPr>
  </w:style>
  <w:style w:type="paragraph" w:styleId="Billedtekst">
    <w:name w:val="caption"/>
    <w:basedOn w:val="Normal"/>
    <w:next w:val="Normal"/>
    <w:link w:val="BilledtekstTegn"/>
    <w:autoRedefine/>
    <w:qFormat/>
    <w:rsid w:val="00C15DC2"/>
    <w:pPr>
      <w:spacing w:before="120" w:after="120"/>
    </w:pPr>
    <w:rPr>
      <w:i/>
      <w:iCs/>
      <w:sz w:val="18"/>
      <w:szCs w:val="18"/>
    </w:rPr>
  </w:style>
  <w:style w:type="character" w:customStyle="1" w:styleId="BilledtekstTegn">
    <w:name w:val="Billedtekst Tegn"/>
    <w:link w:val="Billedtekst"/>
    <w:rsid w:val="00C15DC2"/>
    <w:rPr>
      <w:rFonts w:ascii="Palatino" w:hAnsi="Palatino"/>
      <w:i/>
      <w:iCs/>
      <w:sz w:val="18"/>
      <w:szCs w:val="18"/>
      <w:lang w:val="da-DK" w:eastAsia="da-DK" w:bidi="ar-SA"/>
    </w:rPr>
  </w:style>
  <w:style w:type="paragraph" w:customStyle="1" w:styleId="billede">
    <w:name w:val="billede"/>
    <w:basedOn w:val="Normal"/>
    <w:next w:val="Billedtekst"/>
    <w:link w:val="billedeTegn"/>
    <w:rsid w:val="00C15DC2"/>
    <w:pPr>
      <w:spacing w:before="120" w:after="120"/>
    </w:pPr>
    <w:rPr>
      <w:i/>
      <w:sz w:val="20"/>
      <w:szCs w:val="18"/>
    </w:rPr>
  </w:style>
  <w:style w:type="character" w:customStyle="1" w:styleId="billedeTegn">
    <w:name w:val="billede Tegn"/>
    <w:link w:val="billede"/>
    <w:rsid w:val="00C15DC2"/>
    <w:rPr>
      <w:rFonts w:ascii="Palatino" w:hAnsi="Palatino"/>
      <w:i/>
      <w:szCs w:val="18"/>
      <w:lang w:val="da-DK" w:eastAsia="da-DK" w:bidi="ar-SA"/>
    </w:rPr>
  </w:style>
  <w:style w:type="paragraph" w:customStyle="1" w:styleId="TabelR">
    <w:name w:val="Tabel R"/>
    <w:basedOn w:val="Normal"/>
    <w:autoRedefine/>
    <w:rsid w:val="00C15DC2"/>
    <w:rPr>
      <w:sz w:val="18"/>
    </w:rPr>
  </w:style>
  <w:style w:type="paragraph" w:customStyle="1" w:styleId="Underoverskrift">
    <w:name w:val="Underoverskrift"/>
    <w:basedOn w:val="Normal"/>
    <w:next w:val="Normal"/>
    <w:rsid w:val="00C15DC2"/>
    <w:pPr>
      <w:spacing w:before="120" w:after="120"/>
    </w:pPr>
    <w:rPr>
      <w:sz w:val="24"/>
      <w:u w:val="single"/>
    </w:rPr>
  </w:style>
  <w:style w:type="paragraph" w:customStyle="1" w:styleId="almafsnit">
    <w:name w:val="alm. afsnit"/>
    <w:basedOn w:val="Overskrift1"/>
    <w:rsid w:val="00C15DC2"/>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C15DC2"/>
    <w:pPr>
      <w:spacing w:before="0" w:after="120"/>
    </w:pPr>
    <w:rPr>
      <w:sz w:val="20"/>
    </w:rPr>
  </w:style>
  <w:style w:type="paragraph" w:styleId="Normalindrykning">
    <w:name w:val="Normal Indent"/>
    <w:basedOn w:val="Normal"/>
    <w:rsid w:val="00C15DC2"/>
    <w:pPr>
      <w:spacing w:before="0" w:after="120"/>
      <w:ind w:left="1304"/>
    </w:pPr>
    <w:rPr>
      <w:sz w:val="20"/>
    </w:rPr>
  </w:style>
  <w:style w:type="paragraph" w:customStyle="1" w:styleId="Typografi2">
    <w:name w:val="Typografi2"/>
    <w:basedOn w:val="Normal"/>
    <w:autoRedefine/>
    <w:rsid w:val="00C15DC2"/>
    <w:pPr>
      <w:widowControl w:val="0"/>
      <w:spacing w:before="0" w:after="120"/>
    </w:pPr>
    <w:rPr>
      <w:sz w:val="20"/>
    </w:rPr>
  </w:style>
  <w:style w:type="paragraph" w:styleId="Opstilling3">
    <w:name w:val="List 3"/>
    <w:basedOn w:val="Normal"/>
    <w:rsid w:val="00C15DC2"/>
    <w:pPr>
      <w:spacing w:before="0" w:after="120"/>
      <w:ind w:left="849" w:hanging="283"/>
    </w:pPr>
    <w:rPr>
      <w:sz w:val="20"/>
    </w:rPr>
  </w:style>
  <w:style w:type="paragraph" w:styleId="Brdtekst">
    <w:name w:val="Body Text"/>
    <w:basedOn w:val="Normal"/>
    <w:rsid w:val="00C15DC2"/>
    <w:pPr>
      <w:spacing w:before="0" w:after="120"/>
    </w:pPr>
    <w:rPr>
      <w:sz w:val="20"/>
    </w:rPr>
  </w:style>
  <w:style w:type="paragraph" w:styleId="Almindeligtekst">
    <w:name w:val="Plain Text"/>
    <w:basedOn w:val="Normal"/>
    <w:rsid w:val="00C15DC2"/>
    <w:pPr>
      <w:spacing w:before="0" w:after="120"/>
    </w:pPr>
    <w:rPr>
      <w:rFonts w:ascii="Courier New" w:hAnsi="Courier New"/>
      <w:sz w:val="20"/>
    </w:rPr>
  </w:style>
  <w:style w:type="paragraph" w:styleId="Brdtekstindrykning3">
    <w:name w:val="Body Text Indent 3"/>
    <w:basedOn w:val="Normal"/>
    <w:rsid w:val="00C15DC2"/>
    <w:pPr>
      <w:widowControl w:val="0"/>
      <w:spacing w:before="0" w:after="120"/>
      <w:ind w:left="567"/>
    </w:pPr>
    <w:rPr>
      <w:sz w:val="20"/>
    </w:rPr>
  </w:style>
  <w:style w:type="paragraph" w:styleId="Bloktekst">
    <w:name w:val="Block Text"/>
    <w:basedOn w:val="Normal"/>
    <w:rsid w:val="00C15DC2"/>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C15DC2"/>
    <w:pPr>
      <w:widowControl w:val="0"/>
      <w:spacing w:before="0" w:after="120"/>
    </w:pPr>
    <w:rPr>
      <w:sz w:val="18"/>
    </w:rPr>
  </w:style>
  <w:style w:type="paragraph" w:styleId="Sidehoved">
    <w:name w:val="header"/>
    <w:basedOn w:val="Normal"/>
    <w:rsid w:val="00C15DC2"/>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C15DC2"/>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C15DC2"/>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C15DC2"/>
    <w:pPr>
      <w:keepLines/>
      <w:widowControl w:val="0"/>
      <w:spacing w:before="0" w:after="120"/>
    </w:pPr>
    <w:rPr>
      <w:sz w:val="20"/>
    </w:rPr>
  </w:style>
  <w:style w:type="paragraph" w:styleId="Fodnotetekst">
    <w:name w:val="footnote text"/>
    <w:basedOn w:val="Normal"/>
    <w:semiHidden/>
    <w:rsid w:val="00C15DC2"/>
    <w:pPr>
      <w:spacing w:before="0" w:after="120"/>
    </w:pPr>
    <w:rPr>
      <w:sz w:val="20"/>
      <w:lang w:val="en-US"/>
    </w:rPr>
  </w:style>
  <w:style w:type="paragraph" w:styleId="Sidefod">
    <w:name w:val="footer"/>
    <w:basedOn w:val="Normal"/>
    <w:rsid w:val="00C15DC2"/>
    <w:pPr>
      <w:tabs>
        <w:tab w:val="center" w:pos="4819"/>
        <w:tab w:val="right" w:pos="9638"/>
      </w:tabs>
      <w:spacing w:before="0" w:after="120"/>
    </w:pPr>
    <w:rPr>
      <w:sz w:val="20"/>
    </w:rPr>
  </w:style>
  <w:style w:type="paragraph" w:styleId="Titel">
    <w:name w:val="Title"/>
    <w:basedOn w:val="Normal"/>
    <w:next w:val="Overskrift1"/>
    <w:qFormat/>
    <w:rsid w:val="00C15DC2"/>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C15DC2"/>
    <w:pPr>
      <w:shd w:val="clear" w:color="auto" w:fill="000080"/>
      <w:spacing w:before="0" w:after="120"/>
    </w:pPr>
    <w:rPr>
      <w:rFonts w:ascii="Tahoma" w:hAnsi="Tahoma"/>
      <w:sz w:val="24"/>
    </w:rPr>
  </w:style>
  <w:style w:type="paragraph" w:customStyle="1" w:styleId="BrdbulTegn">
    <w:name w:val="Brød_bul Tegn"/>
    <w:basedOn w:val="Normal"/>
    <w:rsid w:val="00C15DC2"/>
    <w:pPr>
      <w:numPr>
        <w:numId w:val="4"/>
      </w:numPr>
      <w:spacing w:before="0" w:after="120"/>
    </w:pPr>
    <w:rPr>
      <w:sz w:val="20"/>
    </w:rPr>
  </w:style>
  <w:style w:type="paragraph" w:customStyle="1" w:styleId="Typografi1">
    <w:name w:val="Typografi1"/>
    <w:basedOn w:val="Sidehoved"/>
    <w:rsid w:val="00C15DC2"/>
    <w:pPr>
      <w:jc w:val="right"/>
    </w:pPr>
    <w:rPr>
      <w:b w:val="0"/>
    </w:rPr>
  </w:style>
  <w:style w:type="paragraph" w:styleId="Indholdsfortegnelse1">
    <w:name w:val="toc 1"/>
    <w:basedOn w:val="Normal"/>
    <w:next w:val="Normal"/>
    <w:autoRedefine/>
    <w:semiHidden/>
    <w:rsid w:val="00C15DC2"/>
    <w:pPr>
      <w:spacing w:before="120" w:after="120"/>
    </w:pPr>
    <w:rPr>
      <w:rFonts w:ascii="Times New Roman" w:hAnsi="Times New Roman"/>
      <w:b/>
      <w:bCs/>
      <w:caps/>
      <w:sz w:val="20"/>
    </w:rPr>
  </w:style>
  <w:style w:type="paragraph" w:styleId="Indholdsfortegnelse2">
    <w:name w:val="toc 2"/>
    <w:basedOn w:val="Normal"/>
    <w:next w:val="Normal"/>
    <w:autoRedefine/>
    <w:semiHidden/>
    <w:rsid w:val="00C15DC2"/>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C15DC2"/>
    <w:pPr>
      <w:numPr>
        <w:numId w:val="1"/>
      </w:numPr>
      <w:tabs>
        <w:tab w:val="clear" w:pos="340"/>
      </w:tabs>
      <w:spacing w:before="0" w:after="0"/>
      <w:ind w:left="400" w:firstLine="0"/>
    </w:pPr>
    <w:rPr>
      <w:rFonts w:ascii="Times New Roman" w:hAnsi="Times New Roman"/>
      <w:i/>
      <w:iCs/>
      <w:sz w:val="20"/>
    </w:rPr>
  </w:style>
  <w:style w:type="paragraph" w:styleId="Indholdsfortegnelse4">
    <w:name w:val="toc 4"/>
    <w:basedOn w:val="Normal"/>
    <w:next w:val="Normal"/>
    <w:autoRedefine/>
    <w:semiHidden/>
    <w:rsid w:val="00C15DC2"/>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C15DC2"/>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C15DC2"/>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C15DC2"/>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C15DC2"/>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C15DC2"/>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C15DC2"/>
    <w:pPr>
      <w:spacing w:before="0" w:after="0"/>
    </w:pPr>
    <w:rPr>
      <w:rFonts w:ascii="Times New Roman" w:hAnsi="Times New Roman"/>
      <w:i/>
      <w:iCs/>
      <w:sz w:val="20"/>
    </w:rPr>
  </w:style>
  <w:style w:type="paragraph" w:styleId="Indeks4">
    <w:name w:val="index 4"/>
    <w:basedOn w:val="Normal"/>
    <w:next w:val="Normal"/>
    <w:autoRedefine/>
    <w:semiHidden/>
    <w:rsid w:val="00C15DC2"/>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C15DC2"/>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C15DC2"/>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C15DC2"/>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C15DC2"/>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C15DC2"/>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C15DC2"/>
    <w:pPr>
      <w:spacing w:before="120" w:after="120"/>
    </w:pPr>
    <w:rPr>
      <w:rFonts w:ascii="Times New Roman" w:hAnsi="Times New Roman"/>
      <w:b/>
      <w:bCs/>
      <w:i/>
      <w:iCs/>
      <w:sz w:val="20"/>
      <w:szCs w:val="20"/>
    </w:rPr>
  </w:style>
  <w:style w:type="table" w:styleId="Tabel-Gitter">
    <w:name w:val="Table Grid"/>
    <w:basedOn w:val="Tabel-Normal"/>
    <w:rsid w:val="00C15DC2"/>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10">
    <w:name w:val="Tabel 10"/>
    <w:basedOn w:val="Normal"/>
    <w:link w:val="Tabel10Tegn"/>
    <w:rsid w:val="00C15DC2"/>
    <w:pPr>
      <w:spacing w:before="0" w:after="0"/>
    </w:pPr>
    <w:rPr>
      <w:sz w:val="20"/>
    </w:rPr>
  </w:style>
  <w:style w:type="character" w:customStyle="1" w:styleId="Tabel10Tegn">
    <w:name w:val="Tabel 10 Tegn"/>
    <w:link w:val="Tabel10"/>
    <w:rsid w:val="00C15DC2"/>
    <w:rPr>
      <w:rFonts w:ascii="Palatino" w:hAnsi="Palatino"/>
      <w:szCs w:val="24"/>
      <w:lang w:val="da-DK" w:eastAsia="da-DK" w:bidi="ar-SA"/>
    </w:rPr>
  </w:style>
  <w:style w:type="paragraph" w:customStyle="1" w:styleId="Tabel09">
    <w:name w:val="Tabel 09"/>
    <w:basedOn w:val="Tabel10"/>
    <w:link w:val="Tabel09Tegn"/>
    <w:rsid w:val="00C15DC2"/>
    <w:rPr>
      <w:sz w:val="18"/>
    </w:rPr>
  </w:style>
  <w:style w:type="character" w:customStyle="1" w:styleId="Tabel09Tegn">
    <w:name w:val="Tabel 09 Tegn"/>
    <w:link w:val="Tabel09"/>
    <w:rsid w:val="00C15DC2"/>
    <w:rPr>
      <w:rFonts w:ascii="Palatino" w:hAnsi="Palatino"/>
      <w:sz w:val="18"/>
      <w:szCs w:val="24"/>
      <w:lang w:val="da-DK" w:eastAsia="da-DK" w:bidi="ar-SA"/>
    </w:rPr>
  </w:style>
  <w:style w:type="paragraph" w:customStyle="1" w:styleId="Tabel08Arial">
    <w:name w:val="Tabel 08 Arial"/>
    <w:basedOn w:val="Normal"/>
    <w:rsid w:val="00C15DC2"/>
    <w:pPr>
      <w:spacing w:before="0" w:after="0"/>
    </w:pPr>
    <w:rPr>
      <w:rFonts w:ascii="Arial Narrow" w:hAnsi="Arial Narrow"/>
      <w:sz w:val="16"/>
    </w:rPr>
  </w:style>
  <w:style w:type="paragraph" w:customStyle="1" w:styleId="Forside">
    <w:name w:val="Forside"/>
    <w:basedOn w:val="Normal"/>
    <w:rsid w:val="00C15DC2"/>
    <w:rPr>
      <w:rFonts w:ascii="Comic Sans MS" w:hAnsi="Comic Sans MS"/>
      <w:sz w:val="44"/>
    </w:rPr>
  </w:style>
  <w:style w:type="paragraph" w:styleId="NormalWeb">
    <w:name w:val="Normal (Web)"/>
    <w:basedOn w:val="Normal"/>
    <w:rsid w:val="00C15DC2"/>
    <w:pPr>
      <w:spacing w:before="100" w:beforeAutospacing="1" w:after="100" w:afterAutospacing="1"/>
    </w:pPr>
    <w:rPr>
      <w:rFonts w:ascii="Times New Roman" w:hAnsi="Times New Roman"/>
      <w:sz w:val="24"/>
    </w:rPr>
  </w:style>
  <w:style w:type="paragraph" w:customStyle="1" w:styleId="TypografiBilledtekst11pkt">
    <w:name w:val="Typografi Billedtekst + 11 pkt"/>
    <w:basedOn w:val="Billedtekst"/>
    <w:next w:val="Normal"/>
    <w:link w:val="TypografiBilledtekst11pktTegn"/>
    <w:rsid w:val="00C15DC2"/>
    <w:rPr>
      <w:iCs w:val="0"/>
      <w:sz w:val="22"/>
      <w:szCs w:val="20"/>
    </w:rPr>
  </w:style>
  <w:style w:type="character" w:customStyle="1" w:styleId="TypografiBilledtekst11pktTegn">
    <w:name w:val="Typografi Billedtekst + 11 pkt Tegn"/>
    <w:link w:val="TypografiBilledtekst11pkt"/>
    <w:rsid w:val="00C15DC2"/>
    <w:rPr>
      <w:rFonts w:ascii="Palatino" w:hAnsi="Palatino"/>
      <w:i/>
      <w:iCs/>
      <w:sz w:val="22"/>
      <w:szCs w:val="18"/>
      <w:lang w:val="da-DK" w:eastAsia="da-DK" w:bidi="ar-SA"/>
    </w:rPr>
  </w:style>
  <w:style w:type="paragraph" w:customStyle="1" w:styleId="Overskrift5upkt">
    <w:name w:val="Overskrift 5 u pkt"/>
    <w:basedOn w:val="Overskrift5"/>
    <w:link w:val="Overskrift5upktTegn"/>
    <w:rsid w:val="00C15DC2"/>
    <w:pPr>
      <w:numPr>
        <w:ilvl w:val="0"/>
        <w:numId w:val="0"/>
      </w:numPr>
    </w:pPr>
  </w:style>
  <w:style w:type="character" w:customStyle="1" w:styleId="Overskrift5upktTegn">
    <w:name w:val="Overskrift 5 u pkt Tegn"/>
    <w:basedOn w:val="Overskrift5Tegn"/>
    <w:link w:val="Overskrift5upkt"/>
    <w:rsid w:val="00C15DC2"/>
    <w:rPr>
      <w:rFonts w:ascii="NewBskvll BT" w:hAnsi="NewBskvll BT"/>
      <w:noProof/>
      <w:sz w:val="22"/>
      <w:szCs w:val="24"/>
      <w:u w:val="single"/>
      <w:lang w:val="da-DK" w:eastAsia="da-DK" w:bidi="ar-SA"/>
    </w:rPr>
  </w:style>
  <w:style w:type="paragraph" w:customStyle="1" w:styleId="gotisktabel">
    <w:name w:val="gotisk tabel"/>
    <w:basedOn w:val="Normal"/>
    <w:rsid w:val="00C15DC2"/>
    <w:pPr>
      <w:spacing w:before="0" w:after="0"/>
    </w:pPr>
    <w:rPr>
      <w:rFonts w:ascii="Times New Roman" w:hAnsi="Times New Roman"/>
      <w:sz w:val="32"/>
    </w:rPr>
  </w:style>
  <w:style w:type="paragraph" w:customStyle="1" w:styleId="Gotisktabel8">
    <w:name w:val="Gotisk tabel 8"/>
    <w:basedOn w:val="gotisktabel"/>
    <w:rsid w:val="00C15DC2"/>
    <w:rPr>
      <w:sz w:val="16"/>
    </w:rPr>
  </w:style>
  <w:style w:type="character" w:styleId="Hyperlink">
    <w:name w:val="Hyperlink"/>
    <w:rsid w:val="00C15DC2"/>
    <w:rPr>
      <w:rFonts w:ascii="Times New Roman" w:hAnsi="Times New Roman"/>
      <w:dstrike w:val="0"/>
      <w:color w:val="000000"/>
      <w:sz w:val="24"/>
      <w:u w:val="none"/>
      <w:effect w:val="none"/>
      <w:bdr w:val="none" w:sz="0" w:space="0" w:color="auto"/>
    </w:rPr>
  </w:style>
  <w:style w:type="character" w:styleId="Sidetal">
    <w:name w:val="page number"/>
    <w:rsid w:val="00C15DC2"/>
    <w:rPr>
      <w:rFonts w:ascii="Helvetica-Narrow" w:hAnsi="Helvetica-Narrow"/>
      <w:b/>
      <w:sz w:val="22"/>
    </w:rPr>
  </w:style>
  <w:style w:type="character" w:styleId="BesgtHyperlink">
    <w:name w:val="FollowedHyperlink"/>
    <w:rsid w:val="00C15DC2"/>
    <w:rPr>
      <w:color w:val="000000"/>
      <w:u w:val="none"/>
    </w:rPr>
  </w:style>
  <w:style w:type="character" w:styleId="Fodnotehenvisning">
    <w:name w:val="footnote reference"/>
    <w:semiHidden/>
    <w:rsid w:val="00C15DC2"/>
    <w:rPr>
      <w:vertAlign w:val="superscript"/>
    </w:rPr>
  </w:style>
  <w:style w:type="paragraph" w:styleId="Citat">
    <w:name w:val="Quote"/>
    <w:basedOn w:val="Normal"/>
    <w:next w:val="Normal"/>
    <w:qFormat/>
    <w:rsid w:val="00C15DC2"/>
    <w:rPr>
      <w:i/>
    </w:rPr>
  </w:style>
  <w:style w:type="paragraph" w:customStyle="1" w:styleId="UKcitat">
    <w:name w:val="UK citat"/>
    <w:basedOn w:val="Normal"/>
    <w:next w:val="Normal"/>
    <w:rsid w:val="00C15DC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lrich\Dokumenter\Skabeloner\Noter%202008.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Noter 2008</Template>
  <TotalTime>0</TotalTime>
  <Pages>7</Pages>
  <Words>1424</Words>
  <Characters>8687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Udfyldelsesvejledning til skemaerne</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Udfyldelsesvejledning til skemaerne</dc:title>
  <dc:creator>Ulrich Alster Klug</dc:creator>
  <cp:lastModifiedBy>Ulrich Alster Klug</cp:lastModifiedBy>
  <cp:revision>2</cp:revision>
  <cp:lastPrinted>2008-12-16T08:26:00Z</cp:lastPrinted>
  <dcterms:created xsi:type="dcterms:W3CDTF">2012-02-02T14:07:00Z</dcterms:created>
  <dcterms:modified xsi:type="dcterms:W3CDTF">2012-02-02T14:07:00Z</dcterms:modified>
</cp:coreProperties>
</file>